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85" w:rsidRDefault="00684985" w:rsidP="00827DCF">
      <w:pPr>
        <w:pStyle w:val="Heading1"/>
        <w:jc w:val="center"/>
        <w:rPr>
          <w:sz w:val="28"/>
          <w:szCs w:val="28"/>
        </w:rPr>
      </w:pPr>
    </w:p>
    <w:p w:rsidR="00684985" w:rsidRDefault="00684985" w:rsidP="00827DCF">
      <w:pPr>
        <w:pStyle w:val="Heading1"/>
        <w:jc w:val="center"/>
        <w:rPr>
          <w:sz w:val="28"/>
          <w:szCs w:val="28"/>
        </w:rPr>
      </w:pPr>
    </w:p>
    <w:p w:rsidR="00684985" w:rsidRDefault="00684985" w:rsidP="00827DCF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684985" w:rsidRDefault="00684985" w:rsidP="00827DC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684985" w:rsidRDefault="00684985" w:rsidP="00827DC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684985" w:rsidRDefault="00684985" w:rsidP="00827DCF">
      <w:pPr>
        <w:ind w:right="-382"/>
        <w:jc w:val="center"/>
        <w:rPr>
          <w:b/>
          <w:bCs/>
          <w:sz w:val="16"/>
          <w:szCs w:val="16"/>
        </w:rPr>
      </w:pPr>
    </w:p>
    <w:p w:rsidR="00684985" w:rsidRDefault="00684985" w:rsidP="00827DC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3914</w:t>
      </w:r>
    </w:p>
    <w:p w:rsidR="00684985" w:rsidRDefault="00684985" w:rsidP="00827DCF">
      <w:pPr>
        <w:ind w:right="-382" w:firstLine="720"/>
        <w:jc w:val="both"/>
        <w:rPr>
          <w:rFonts w:ascii="Tahoma" w:hAnsi="Tahoma" w:cs="Tahoma"/>
          <w:sz w:val="18"/>
          <w:szCs w:val="18"/>
        </w:rPr>
      </w:pPr>
    </w:p>
    <w:p w:rsidR="00684985" w:rsidRDefault="00684985" w:rsidP="00827DCF">
      <w:pPr>
        <w:ind w:right="5810"/>
        <w:jc w:val="both"/>
        <w:rPr>
          <w:b/>
          <w:bCs/>
          <w:sz w:val="24"/>
          <w:szCs w:val="24"/>
        </w:rPr>
      </w:pPr>
    </w:p>
    <w:p w:rsidR="00684985" w:rsidRPr="00827DCF" w:rsidRDefault="00684985" w:rsidP="00827DCF">
      <w:pPr>
        <w:ind w:right="5810"/>
        <w:jc w:val="both"/>
        <w:rPr>
          <w:b/>
          <w:bCs/>
          <w:sz w:val="24"/>
          <w:szCs w:val="24"/>
        </w:rPr>
      </w:pPr>
      <w:r w:rsidRPr="00827DCF">
        <w:rPr>
          <w:b/>
          <w:bCs/>
          <w:sz w:val="24"/>
          <w:szCs w:val="24"/>
        </w:rPr>
        <w:t>26 липня  2019 року</w:t>
      </w:r>
    </w:p>
    <w:p w:rsidR="00684985" w:rsidRPr="00827DCF" w:rsidRDefault="00684985" w:rsidP="00827DCF">
      <w:pPr>
        <w:spacing w:line="360" w:lineRule="auto"/>
        <w:rPr>
          <w:b/>
          <w:bCs/>
          <w:sz w:val="24"/>
          <w:szCs w:val="24"/>
          <w:lang w:val="uk-UA"/>
        </w:rPr>
      </w:pPr>
      <w:r w:rsidRPr="00827DCF">
        <w:rPr>
          <w:b/>
          <w:bCs/>
          <w:sz w:val="24"/>
          <w:szCs w:val="24"/>
        </w:rPr>
        <w:t>м. Сєвєродонецьк</w:t>
      </w:r>
    </w:p>
    <w:p w:rsidR="00684985" w:rsidRPr="00241B51" w:rsidRDefault="00684985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Карасіку І.В.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для будівництва індивідуального гаражу, за адресою:                  м. Сєвєродонецьк, 32 квартал</w:t>
      </w:r>
    </w:p>
    <w:p w:rsidR="00684985" w:rsidRPr="00110353" w:rsidRDefault="00684985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684985" w:rsidRPr="00024D7A" w:rsidRDefault="00684985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заяву гр. Карасіка Ігоря Вікторовича (вх. № 42239 від 10.05.2019) про надання дозволу на розроблення проекту землеустрою щодо відведення у власність земельної ділянки для будівництва  індивідуального гаражу, розташованої за адресою:        м. Сєвєродонецьк, 32 квартал,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148 від  26.06.2019), на підставі рішення сесії міської ради              № 3743 від 12.06.2019 «</w:t>
      </w:r>
      <w:r w:rsidRPr="007032AA">
        <w:rPr>
          <w:color w:val="000000"/>
          <w:lang w:val="uk-UA"/>
        </w:rPr>
        <w:t xml:space="preserve">Про затвердження </w:t>
      </w:r>
      <w:r w:rsidRPr="007032AA">
        <w:rPr>
          <w:lang w:val="uk-UA"/>
        </w:rPr>
        <w:t>Детального плану території кварталів №</w:t>
      </w:r>
      <w:r>
        <w:rPr>
          <w:lang w:val="uk-UA"/>
        </w:rPr>
        <w:t xml:space="preserve"> </w:t>
      </w:r>
      <w:r w:rsidRPr="007032AA">
        <w:rPr>
          <w:lang w:val="uk-UA"/>
        </w:rPr>
        <w:t>32, 35, 36 міста Сєвєродонецька</w:t>
      </w:r>
      <w:r>
        <w:rPr>
          <w:lang w:val="uk-UA"/>
        </w:rPr>
        <w:t>», відповідно до</w:t>
      </w:r>
      <w:r w:rsidRPr="00024D7A">
        <w:rPr>
          <w:lang w:val="uk-UA"/>
        </w:rPr>
        <w:t xml:space="preserve"> ст</w:t>
      </w:r>
      <w:r>
        <w:rPr>
          <w:lang w:val="uk-UA"/>
        </w:rPr>
        <w:t xml:space="preserve">атей 12, 79¹, 118, 121, 122, 134 </w:t>
      </w:r>
      <w:r w:rsidRPr="00024D7A">
        <w:rPr>
          <w:lang w:val="uk-UA"/>
        </w:rPr>
        <w:t>Земельного Кодексу України,</w:t>
      </w:r>
      <w:r w:rsidRPr="007E47FE">
        <w:rPr>
          <w:lang w:val="uk-UA"/>
        </w:rPr>
        <w:t xml:space="preserve"> </w:t>
      </w:r>
      <w:r>
        <w:rPr>
          <w:lang w:val="uk-UA"/>
        </w:rPr>
        <w:t xml:space="preserve">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міська рада</w:t>
      </w:r>
    </w:p>
    <w:p w:rsidR="00684985" w:rsidRPr="00110353" w:rsidRDefault="00684985">
      <w:pPr>
        <w:ind w:firstLine="709"/>
        <w:jc w:val="both"/>
        <w:rPr>
          <w:sz w:val="18"/>
          <w:szCs w:val="18"/>
          <w:lang w:val="uk-UA"/>
        </w:rPr>
      </w:pPr>
    </w:p>
    <w:p w:rsidR="00684985" w:rsidRDefault="00684985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684985" w:rsidRPr="00091E61" w:rsidRDefault="00684985">
      <w:pPr>
        <w:jc w:val="both"/>
        <w:rPr>
          <w:sz w:val="24"/>
          <w:szCs w:val="24"/>
          <w:lang w:val="uk-UA"/>
        </w:rPr>
      </w:pPr>
    </w:p>
    <w:p w:rsidR="00684985" w:rsidRDefault="00684985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Карасіку Ігорю Вікторовичу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305DF1">
        <w:rPr>
          <w:lang w:val="uk-UA"/>
        </w:rPr>
        <w:t>0,00</w:t>
      </w:r>
      <w:r>
        <w:rPr>
          <w:lang w:val="uk-UA"/>
        </w:rPr>
        <w:t xml:space="preserve">35 </w:t>
      </w:r>
      <w:r w:rsidRPr="00305DF1">
        <w:rPr>
          <w:lang w:val="uk-UA"/>
        </w:rPr>
        <w:t>га</w:t>
      </w:r>
      <w:r>
        <w:rPr>
          <w:lang w:val="uk-UA"/>
        </w:rPr>
        <w:t>, для будівництва індивідуального гаражу, за адресою: м. Сєвєродонецьк, 32 квартал.</w:t>
      </w:r>
    </w:p>
    <w:p w:rsidR="00684985" w:rsidRDefault="00684985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 Карасіку Ігорю Вікторовичу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684985" w:rsidRDefault="00684985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684985" w:rsidRPr="009B6E2E" w:rsidRDefault="00684985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</w:t>
      </w:r>
      <w:r w:rsidRPr="00091E61">
        <w:rPr>
          <w:sz w:val="24"/>
          <w:szCs w:val="24"/>
          <w:lang w:val="uk-UA"/>
        </w:rPr>
        <w:t>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684985" w:rsidRDefault="00684985" w:rsidP="00BA5C4C">
      <w:pPr>
        <w:ind w:firstLine="709"/>
        <w:jc w:val="both"/>
        <w:rPr>
          <w:sz w:val="24"/>
          <w:szCs w:val="24"/>
          <w:lang w:val="uk-UA"/>
        </w:rPr>
      </w:pPr>
    </w:p>
    <w:p w:rsidR="00684985" w:rsidRDefault="00684985" w:rsidP="00BA5C4C">
      <w:pPr>
        <w:ind w:firstLine="709"/>
        <w:jc w:val="both"/>
        <w:rPr>
          <w:sz w:val="24"/>
          <w:szCs w:val="24"/>
          <w:lang w:val="uk-UA"/>
        </w:rPr>
      </w:pPr>
    </w:p>
    <w:p w:rsidR="00684985" w:rsidRPr="00F55CA0" w:rsidRDefault="00684985" w:rsidP="00F55CA0">
      <w:pPr>
        <w:widowControl w:val="0"/>
        <w:ind w:left="284" w:right="-180" w:firstLine="76"/>
        <w:rPr>
          <w:b/>
          <w:bCs/>
          <w:color w:val="000000"/>
          <w:sz w:val="24"/>
          <w:szCs w:val="24"/>
          <w:lang w:val="uk-UA"/>
        </w:rPr>
      </w:pPr>
      <w:r w:rsidRPr="00F55CA0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684985" w:rsidRPr="00F55CA0" w:rsidRDefault="00684985" w:rsidP="00F55CA0">
      <w:pPr>
        <w:widowControl w:val="0"/>
        <w:ind w:left="284" w:firstLine="76"/>
        <w:jc w:val="both"/>
        <w:rPr>
          <w:b/>
          <w:bCs/>
          <w:color w:val="000000"/>
          <w:sz w:val="24"/>
          <w:szCs w:val="24"/>
          <w:lang w:val="uk-UA"/>
        </w:rPr>
      </w:pPr>
      <w:r w:rsidRPr="00F55CA0">
        <w:rPr>
          <w:b/>
          <w:bCs/>
          <w:color w:val="000000"/>
          <w:sz w:val="24"/>
          <w:szCs w:val="24"/>
          <w:lang w:val="uk-UA"/>
        </w:rPr>
        <w:t>в.о. міського голови</w:t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  <w:t xml:space="preserve">            В.Ткачук</w:t>
      </w:r>
    </w:p>
    <w:p w:rsidR="00684985" w:rsidRPr="00F55CA0" w:rsidRDefault="00684985" w:rsidP="00F55CA0">
      <w:pPr>
        <w:widowControl w:val="0"/>
        <w:tabs>
          <w:tab w:val="left" w:pos="-4"/>
        </w:tabs>
        <w:ind w:left="284" w:firstLine="76"/>
        <w:rPr>
          <w:b/>
          <w:bCs/>
          <w:color w:val="000000"/>
          <w:sz w:val="24"/>
          <w:szCs w:val="24"/>
          <w:lang w:val="uk-UA"/>
        </w:rPr>
      </w:pPr>
    </w:p>
    <w:p w:rsidR="00684985" w:rsidRPr="00F55CA0" w:rsidRDefault="00684985" w:rsidP="00F55CA0">
      <w:pPr>
        <w:widowControl w:val="0"/>
        <w:tabs>
          <w:tab w:val="left" w:pos="-4"/>
        </w:tabs>
        <w:ind w:left="284" w:firstLine="76"/>
        <w:rPr>
          <w:color w:val="000000"/>
          <w:sz w:val="24"/>
          <w:szCs w:val="24"/>
          <w:lang w:val="uk-UA"/>
        </w:rPr>
      </w:pPr>
      <w:r w:rsidRPr="00F55CA0">
        <w:rPr>
          <w:color w:val="000000"/>
          <w:sz w:val="24"/>
          <w:szCs w:val="24"/>
          <w:lang w:val="uk-UA"/>
        </w:rPr>
        <w:tab/>
      </w:r>
    </w:p>
    <w:p w:rsidR="00684985" w:rsidRPr="00F55CA0" w:rsidRDefault="00684985" w:rsidP="00F55CA0">
      <w:pPr>
        <w:widowControl w:val="0"/>
        <w:tabs>
          <w:tab w:val="left" w:pos="709"/>
        </w:tabs>
        <w:ind w:left="284" w:firstLine="76"/>
        <w:rPr>
          <w:color w:val="000000"/>
          <w:sz w:val="24"/>
          <w:szCs w:val="24"/>
          <w:lang w:val="uk-UA"/>
        </w:rPr>
      </w:pPr>
    </w:p>
    <w:p w:rsidR="00684985" w:rsidRPr="00F55CA0" w:rsidRDefault="00684985" w:rsidP="00F55CA0">
      <w:pPr>
        <w:widowControl w:val="0"/>
        <w:ind w:firstLine="284"/>
        <w:jc w:val="both"/>
        <w:rPr>
          <w:b/>
          <w:bCs/>
          <w:sz w:val="24"/>
          <w:szCs w:val="24"/>
          <w:lang w:val="uk-UA"/>
        </w:rPr>
      </w:pPr>
    </w:p>
    <w:p w:rsidR="00684985" w:rsidRPr="00F55CA0" w:rsidRDefault="00684985" w:rsidP="00A5560A">
      <w:pPr>
        <w:widowControl w:val="0"/>
        <w:tabs>
          <w:tab w:val="left" w:pos="709"/>
        </w:tabs>
        <w:ind w:left="284"/>
        <w:rPr>
          <w:color w:val="000000"/>
          <w:sz w:val="24"/>
          <w:szCs w:val="24"/>
          <w:lang w:val="uk-UA"/>
        </w:rPr>
      </w:pPr>
      <w:r w:rsidRPr="00F55CA0">
        <w:rPr>
          <w:color w:val="000000"/>
          <w:sz w:val="24"/>
          <w:szCs w:val="24"/>
          <w:lang w:val="uk-UA"/>
        </w:rPr>
        <w:tab/>
      </w:r>
    </w:p>
    <w:sectPr w:rsidR="00684985" w:rsidRPr="00F55CA0" w:rsidSect="001B19AF">
      <w:pgSz w:w="11906" w:h="16838" w:code="9"/>
      <w:pgMar w:top="284" w:right="709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6940"/>
    <w:rsid w:val="0002307C"/>
    <w:rsid w:val="00024D7A"/>
    <w:rsid w:val="0003065E"/>
    <w:rsid w:val="000356C0"/>
    <w:rsid w:val="00041FDC"/>
    <w:rsid w:val="00046676"/>
    <w:rsid w:val="000519E5"/>
    <w:rsid w:val="00054AF2"/>
    <w:rsid w:val="0005787C"/>
    <w:rsid w:val="00062923"/>
    <w:rsid w:val="00064D50"/>
    <w:rsid w:val="00067462"/>
    <w:rsid w:val="00067E20"/>
    <w:rsid w:val="0007164E"/>
    <w:rsid w:val="00073D7F"/>
    <w:rsid w:val="00082292"/>
    <w:rsid w:val="00086DC3"/>
    <w:rsid w:val="00091E61"/>
    <w:rsid w:val="000A417F"/>
    <w:rsid w:val="000A7AA8"/>
    <w:rsid w:val="000B72C3"/>
    <w:rsid w:val="000E3C19"/>
    <w:rsid w:val="000E49DC"/>
    <w:rsid w:val="000F501A"/>
    <w:rsid w:val="000F7E41"/>
    <w:rsid w:val="00101CF6"/>
    <w:rsid w:val="00107E8D"/>
    <w:rsid w:val="00110353"/>
    <w:rsid w:val="00113234"/>
    <w:rsid w:val="00120184"/>
    <w:rsid w:val="00123619"/>
    <w:rsid w:val="001236A8"/>
    <w:rsid w:val="00123B5A"/>
    <w:rsid w:val="00125F97"/>
    <w:rsid w:val="00126802"/>
    <w:rsid w:val="00135592"/>
    <w:rsid w:val="00137BAD"/>
    <w:rsid w:val="001446CE"/>
    <w:rsid w:val="00146237"/>
    <w:rsid w:val="00146AE7"/>
    <w:rsid w:val="00171B03"/>
    <w:rsid w:val="001724E3"/>
    <w:rsid w:val="001837E1"/>
    <w:rsid w:val="00183AA8"/>
    <w:rsid w:val="00195B91"/>
    <w:rsid w:val="00195CC8"/>
    <w:rsid w:val="00196494"/>
    <w:rsid w:val="001A62B9"/>
    <w:rsid w:val="001B19AF"/>
    <w:rsid w:val="001C07F0"/>
    <w:rsid w:val="001D0BED"/>
    <w:rsid w:val="001D1130"/>
    <w:rsid w:val="001D152F"/>
    <w:rsid w:val="001D2C8B"/>
    <w:rsid w:val="001D792C"/>
    <w:rsid w:val="001E2A19"/>
    <w:rsid w:val="001E55A9"/>
    <w:rsid w:val="001E59A6"/>
    <w:rsid w:val="00206C07"/>
    <w:rsid w:val="00217E0D"/>
    <w:rsid w:val="0022173A"/>
    <w:rsid w:val="002350FE"/>
    <w:rsid w:val="0023624D"/>
    <w:rsid w:val="00241B51"/>
    <w:rsid w:val="00244FEA"/>
    <w:rsid w:val="00250C78"/>
    <w:rsid w:val="002518B8"/>
    <w:rsid w:val="00253429"/>
    <w:rsid w:val="0025611E"/>
    <w:rsid w:val="00256845"/>
    <w:rsid w:val="002570CB"/>
    <w:rsid w:val="00265089"/>
    <w:rsid w:val="0026529F"/>
    <w:rsid w:val="002656C4"/>
    <w:rsid w:val="00271628"/>
    <w:rsid w:val="00275CF5"/>
    <w:rsid w:val="00281956"/>
    <w:rsid w:val="0028396F"/>
    <w:rsid w:val="00286C43"/>
    <w:rsid w:val="0029212B"/>
    <w:rsid w:val="002921F7"/>
    <w:rsid w:val="00292B3F"/>
    <w:rsid w:val="00296895"/>
    <w:rsid w:val="00297749"/>
    <w:rsid w:val="002A2C06"/>
    <w:rsid w:val="002C331D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3A14"/>
    <w:rsid w:val="003245FB"/>
    <w:rsid w:val="00340AFD"/>
    <w:rsid w:val="00342554"/>
    <w:rsid w:val="00347557"/>
    <w:rsid w:val="003540F7"/>
    <w:rsid w:val="00372C84"/>
    <w:rsid w:val="003825D4"/>
    <w:rsid w:val="00386014"/>
    <w:rsid w:val="00390DAE"/>
    <w:rsid w:val="0039259C"/>
    <w:rsid w:val="0039605D"/>
    <w:rsid w:val="003A59C3"/>
    <w:rsid w:val="003B08FA"/>
    <w:rsid w:val="003B70E3"/>
    <w:rsid w:val="003C4BC5"/>
    <w:rsid w:val="003D3B5C"/>
    <w:rsid w:val="003E2429"/>
    <w:rsid w:val="003E3E95"/>
    <w:rsid w:val="003E5BE7"/>
    <w:rsid w:val="003E76C1"/>
    <w:rsid w:val="003F20F7"/>
    <w:rsid w:val="003F2672"/>
    <w:rsid w:val="00406311"/>
    <w:rsid w:val="00410ACD"/>
    <w:rsid w:val="0041587B"/>
    <w:rsid w:val="00416A21"/>
    <w:rsid w:val="00416A44"/>
    <w:rsid w:val="004213E9"/>
    <w:rsid w:val="0042325A"/>
    <w:rsid w:val="00424801"/>
    <w:rsid w:val="00437941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E698F"/>
    <w:rsid w:val="004F0DA1"/>
    <w:rsid w:val="00507C6E"/>
    <w:rsid w:val="00512547"/>
    <w:rsid w:val="00513506"/>
    <w:rsid w:val="00513F13"/>
    <w:rsid w:val="005207C2"/>
    <w:rsid w:val="00521266"/>
    <w:rsid w:val="00522746"/>
    <w:rsid w:val="005343A6"/>
    <w:rsid w:val="005356A9"/>
    <w:rsid w:val="00542721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C7D"/>
    <w:rsid w:val="005B2FF7"/>
    <w:rsid w:val="005B42E2"/>
    <w:rsid w:val="005B6B0D"/>
    <w:rsid w:val="005C0505"/>
    <w:rsid w:val="005C3765"/>
    <w:rsid w:val="005C74C4"/>
    <w:rsid w:val="005D145A"/>
    <w:rsid w:val="005D629B"/>
    <w:rsid w:val="005E3627"/>
    <w:rsid w:val="005E7D13"/>
    <w:rsid w:val="005F0166"/>
    <w:rsid w:val="005F02C6"/>
    <w:rsid w:val="005F3F9C"/>
    <w:rsid w:val="00603FEB"/>
    <w:rsid w:val="00611A58"/>
    <w:rsid w:val="00611CB9"/>
    <w:rsid w:val="00614B7F"/>
    <w:rsid w:val="00622B05"/>
    <w:rsid w:val="0063311A"/>
    <w:rsid w:val="00634AAC"/>
    <w:rsid w:val="006359A8"/>
    <w:rsid w:val="00636D92"/>
    <w:rsid w:val="00640F7B"/>
    <w:rsid w:val="00643344"/>
    <w:rsid w:val="00643437"/>
    <w:rsid w:val="006442DE"/>
    <w:rsid w:val="00644AF0"/>
    <w:rsid w:val="00644EFD"/>
    <w:rsid w:val="0065675B"/>
    <w:rsid w:val="00660805"/>
    <w:rsid w:val="006638A9"/>
    <w:rsid w:val="0066467D"/>
    <w:rsid w:val="00667093"/>
    <w:rsid w:val="00672B84"/>
    <w:rsid w:val="00674D5B"/>
    <w:rsid w:val="00682C0B"/>
    <w:rsid w:val="00684985"/>
    <w:rsid w:val="006872F1"/>
    <w:rsid w:val="00687F68"/>
    <w:rsid w:val="0069126E"/>
    <w:rsid w:val="006944EC"/>
    <w:rsid w:val="00697727"/>
    <w:rsid w:val="006A390C"/>
    <w:rsid w:val="006A4438"/>
    <w:rsid w:val="006C415A"/>
    <w:rsid w:val="006C51AB"/>
    <w:rsid w:val="006E1781"/>
    <w:rsid w:val="006E6EA1"/>
    <w:rsid w:val="006F32A4"/>
    <w:rsid w:val="006F4E89"/>
    <w:rsid w:val="006F763D"/>
    <w:rsid w:val="007005E7"/>
    <w:rsid w:val="007019AC"/>
    <w:rsid w:val="007032AA"/>
    <w:rsid w:val="007113B0"/>
    <w:rsid w:val="00711CBC"/>
    <w:rsid w:val="00723DD8"/>
    <w:rsid w:val="00726288"/>
    <w:rsid w:val="007271DD"/>
    <w:rsid w:val="00731618"/>
    <w:rsid w:val="0073302C"/>
    <w:rsid w:val="0073363D"/>
    <w:rsid w:val="007358F3"/>
    <w:rsid w:val="00742148"/>
    <w:rsid w:val="00744CE5"/>
    <w:rsid w:val="0075084A"/>
    <w:rsid w:val="00752E2E"/>
    <w:rsid w:val="007646A9"/>
    <w:rsid w:val="007723EC"/>
    <w:rsid w:val="00780D95"/>
    <w:rsid w:val="00780E9A"/>
    <w:rsid w:val="00784302"/>
    <w:rsid w:val="00785B72"/>
    <w:rsid w:val="00787A85"/>
    <w:rsid w:val="007A0749"/>
    <w:rsid w:val="007A59A3"/>
    <w:rsid w:val="007B6416"/>
    <w:rsid w:val="007C5774"/>
    <w:rsid w:val="007D2B2D"/>
    <w:rsid w:val="007D6DE0"/>
    <w:rsid w:val="007E3E77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C7B"/>
    <w:rsid w:val="0082077E"/>
    <w:rsid w:val="008251B6"/>
    <w:rsid w:val="00825AE5"/>
    <w:rsid w:val="0082668D"/>
    <w:rsid w:val="0082707C"/>
    <w:rsid w:val="00827DCF"/>
    <w:rsid w:val="00837B17"/>
    <w:rsid w:val="008433C5"/>
    <w:rsid w:val="00843A96"/>
    <w:rsid w:val="008502B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96E26"/>
    <w:rsid w:val="008A27AE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23E"/>
    <w:rsid w:val="009A620C"/>
    <w:rsid w:val="009B036F"/>
    <w:rsid w:val="009B3F7F"/>
    <w:rsid w:val="009B6972"/>
    <w:rsid w:val="009B6E2E"/>
    <w:rsid w:val="009C4033"/>
    <w:rsid w:val="009C665B"/>
    <w:rsid w:val="009C7C59"/>
    <w:rsid w:val="009D279B"/>
    <w:rsid w:val="009D3338"/>
    <w:rsid w:val="009D49C7"/>
    <w:rsid w:val="009D5E4B"/>
    <w:rsid w:val="009E3088"/>
    <w:rsid w:val="009E56E8"/>
    <w:rsid w:val="00A00AA5"/>
    <w:rsid w:val="00A0238D"/>
    <w:rsid w:val="00A03A43"/>
    <w:rsid w:val="00A150FB"/>
    <w:rsid w:val="00A15567"/>
    <w:rsid w:val="00A2055F"/>
    <w:rsid w:val="00A34732"/>
    <w:rsid w:val="00A46F97"/>
    <w:rsid w:val="00A50348"/>
    <w:rsid w:val="00A51729"/>
    <w:rsid w:val="00A5560A"/>
    <w:rsid w:val="00A61DE2"/>
    <w:rsid w:val="00A632D2"/>
    <w:rsid w:val="00A83738"/>
    <w:rsid w:val="00A83CF4"/>
    <w:rsid w:val="00A83DF5"/>
    <w:rsid w:val="00A8474F"/>
    <w:rsid w:val="00A862C2"/>
    <w:rsid w:val="00A86FE5"/>
    <w:rsid w:val="00A924F8"/>
    <w:rsid w:val="00A975C6"/>
    <w:rsid w:val="00AA0F70"/>
    <w:rsid w:val="00AA1355"/>
    <w:rsid w:val="00AA23A3"/>
    <w:rsid w:val="00AA4E12"/>
    <w:rsid w:val="00AB09A9"/>
    <w:rsid w:val="00AB3E6F"/>
    <w:rsid w:val="00AB5087"/>
    <w:rsid w:val="00AB6364"/>
    <w:rsid w:val="00AC0F46"/>
    <w:rsid w:val="00AC687D"/>
    <w:rsid w:val="00AD1333"/>
    <w:rsid w:val="00AD4D07"/>
    <w:rsid w:val="00AF029F"/>
    <w:rsid w:val="00AF28B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6368"/>
    <w:rsid w:val="00B37B89"/>
    <w:rsid w:val="00B41A07"/>
    <w:rsid w:val="00B42C82"/>
    <w:rsid w:val="00B449FF"/>
    <w:rsid w:val="00B463AA"/>
    <w:rsid w:val="00B475B7"/>
    <w:rsid w:val="00B54860"/>
    <w:rsid w:val="00B5573D"/>
    <w:rsid w:val="00B55AF8"/>
    <w:rsid w:val="00B6187E"/>
    <w:rsid w:val="00B65587"/>
    <w:rsid w:val="00B65B23"/>
    <w:rsid w:val="00B7301A"/>
    <w:rsid w:val="00B77AA6"/>
    <w:rsid w:val="00B82BFC"/>
    <w:rsid w:val="00B84ACE"/>
    <w:rsid w:val="00BA0087"/>
    <w:rsid w:val="00BA0C54"/>
    <w:rsid w:val="00BA5C4C"/>
    <w:rsid w:val="00BB3898"/>
    <w:rsid w:val="00BB6DAB"/>
    <w:rsid w:val="00BC0F76"/>
    <w:rsid w:val="00BC30AF"/>
    <w:rsid w:val="00BC6E0A"/>
    <w:rsid w:val="00BD4772"/>
    <w:rsid w:val="00BE121D"/>
    <w:rsid w:val="00BF1D0F"/>
    <w:rsid w:val="00BF5729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279A8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6325F"/>
    <w:rsid w:val="00D72BEC"/>
    <w:rsid w:val="00D774B2"/>
    <w:rsid w:val="00D83EA6"/>
    <w:rsid w:val="00D86D5F"/>
    <w:rsid w:val="00D9114A"/>
    <w:rsid w:val="00D92451"/>
    <w:rsid w:val="00D9498E"/>
    <w:rsid w:val="00D94C28"/>
    <w:rsid w:val="00D953A9"/>
    <w:rsid w:val="00D9568F"/>
    <w:rsid w:val="00DA2E72"/>
    <w:rsid w:val="00DA5F2D"/>
    <w:rsid w:val="00DA628F"/>
    <w:rsid w:val="00DA70DA"/>
    <w:rsid w:val="00DC23C0"/>
    <w:rsid w:val="00DC2B1B"/>
    <w:rsid w:val="00DC2BA7"/>
    <w:rsid w:val="00DC2FAC"/>
    <w:rsid w:val="00DC6CD2"/>
    <w:rsid w:val="00DD314A"/>
    <w:rsid w:val="00DD3918"/>
    <w:rsid w:val="00DD3CB5"/>
    <w:rsid w:val="00DE2762"/>
    <w:rsid w:val="00DE37FA"/>
    <w:rsid w:val="00DE4795"/>
    <w:rsid w:val="00DF127F"/>
    <w:rsid w:val="00DF1B84"/>
    <w:rsid w:val="00DF6DC4"/>
    <w:rsid w:val="00E0019D"/>
    <w:rsid w:val="00E02873"/>
    <w:rsid w:val="00E0586C"/>
    <w:rsid w:val="00E060F6"/>
    <w:rsid w:val="00E16A0E"/>
    <w:rsid w:val="00E20E6E"/>
    <w:rsid w:val="00E22290"/>
    <w:rsid w:val="00E32BF5"/>
    <w:rsid w:val="00E335D8"/>
    <w:rsid w:val="00E370A3"/>
    <w:rsid w:val="00E42A6B"/>
    <w:rsid w:val="00E4362E"/>
    <w:rsid w:val="00E51135"/>
    <w:rsid w:val="00E611E5"/>
    <w:rsid w:val="00E665CD"/>
    <w:rsid w:val="00E73388"/>
    <w:rsid w:val="00E7490F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F015BA"/>
    <w:rsid w:val="00F035F6"/>
    <w:rsid w:val="00F03F54"/>
    <w:rsid w:val="00F1009E"/>
    <w:rsid w:val="00F12C6C"/>
    <w:rsid w:val="00F20776"/>
    <w:rsid w:val="00F27EAD"/>
    <w:rsid w:val="00F30D9A"/>
    <w:rsid w:val="00F32E5B"/>
    <w:rsid w:val="00F3520F"/>
    <w:rsid w:val="00F35E59"/>
    <w:rsid w:val="00F37883"/>
    <w:rsid w:val="00F4415F"/>
    <w:rsid w:val="00F44933"/>
    <w:rsid w:val="00F53CFC"/>
    <w:rsid w:val="00F55CA0"/>
    <w:rsid w:val="00F62A01"/>
    <w:rsid w:val="00F65D86"/>
    <w:rsid w:val="00F723C5"/>
    <w:rsid w:val="00F76E74"/>
    <w:rsid w:val="00F833F3"/>
    <w:rsid w:val="00F842FC"/>
    <w:rsid w:val="00F91017"/>
    <w:rsid w:val="00F931AF"/>
    <w:rsid w:val="00F952EC"/>
    <w:rsid w:val="00F9704C"/>
    <w:rsid w:val="00F9761A"/>
    <w:rsid w:val="00FB2416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9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333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333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51C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51C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AD1333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9D151C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D1333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151C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AD1333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AD1333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AD1333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AD1333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AD1333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AD1333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1C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1273</Words>
  <Characters>726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10</cp:revision>
  <cp:lastPrinted>2019-07-30T10:42:00Z</cp:lastPrinted>
  <dcterms:created xsi:type="dcterms:W3CDTF">2019-06-25T10:55:00Z</dcterms:created>
  <dcterms:modified xsi:type="dcterms:W3CDTF">2019-07-30T10:44:00Z</dcterms:modified>
</cp:coreProperties>
</file>