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87" w:rsidRDefault="00AC4A87" w:rsidP="0017425A">
      <w:pPr>
        <w:pStyle w:val="Heading1"/>
        <w:jc w:val="center"/>
        <w:rPr>
          <w:sz w:val="28"/>
          <w:szCs w:val="28"/>
        </w:rPr>
      </w:pPr>
    </w:p>
    <w:p w:rsidR="00AC4A87" w:rsidRDefault="00AC4A87" w:rsidP="0017425A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C4A87" w:rsidRDefault="00AC4A87" w:rsidP="0017425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AC4A87" w:rsidRDefault="00AC4A87" w:rsidP="0017425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 шоста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(позачергова) сесія </w:t>
      </w:r>
    </w:p>
    <w:p w:rsidR="00AC4A87" w:rsidRDefault="00AC4A87" w:rsidP="0017425A">
      <w:pPr>
        <w:ind w:right="-382"/>
        <w:jc w:val="center"/>
        <w:rPr>
          <w:b/>
          <w:bCs/>
          <w:sz w:val="16"/>
          <w:szCs w:val="16"/>
        </w:rPr>
      </w:pPr>
    </w:p>
    <w:p w:rsidR="00AC4A87" w:rsidRDefault="00AC4A87" w:rsidP="0017425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3892</w:t>
      </w:r>
    </w:p>
    <w:p w:rsidR="00AC4A87" w:rsidRDefault="00AC4A87" w:rsidP="0017425A">
      <w:pPr>
        <w:ind w:right="-382" w:firstLine="720"/>
        <w:jc w:val="both"/>
        <w:rPr>
          <w:rFonts w:ascii="Tahoma" w:hAnsi="Tahoma" w:cs="Tahoma"/>
          <w:sz w:val="18"/>
          <w:szCs w:val="18"/>
        </w:rPr>
      </w:pPr>
    </w:p>
    <w:p w:rsidR="00AC4A87" w:rsidRDefault="00AC4A87" w:rsidP="0017425A">
      <w:pPr>
        <w:ind w:right="5810"/>
        <w:jc w:val="both"/>
        <w:rPr>
          <w:b/>
          <w:bCs/>
        </w:rPr>
      </w:pPr>
    </w:p>
    <w:p w:rsidR="00AC4A87" w:rsidRDefault="00AC4A87" w:rsidP="0017425A">
      <w:pPr>
        <w:ind w:right="5810"/>
        <w:jc w:val="both"/>
        <w:rPr>
          <w:b/>
          <w:bCs/>
        </w:rPr>
      </w:pPr>
      <w:r>
        <w:rPr>
          <w:b/>
          <w:bCs/>
        </w:rPr>
        <w:t>26 липня  2019 року</w:t>
      </w:r>
    </w:p>
    <w:p w:rsidR="00AC4A87" w:rsidRDefault="00AC4A87" w:rsidP="0017425A">
      <w:pPr>
        <w:spacing w:line="360" w:lineRule="auto"/>
        <w:rPr>
          <w:b/>
          <w:bCs/>
          <w:lang w:val="uk-UA"/>
        </w:rPr>
      </w:pPr>
      <w:r>
        <w:rPr>
          <w:b/>
          <w:bCs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4962"/>
      </w:tblGrid>
      <w:tr w:rsidR="00AC4A87" w:rsidRPr="00EC1223">
        <w:trPr>
          <w:trHeight w:val="460"/>
        </w:trPr>
        <w:tc>
          <w:tcPr>
            <w:tcW w:w="4962" w:type="dxa"/>
          </w:tcPr>
          <w:p w:rsidR="00AC4A87" w:rsidRDefault="00AC4A87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надання дозволу на розробку проектів землеустрою щодо відведення земельних ділянок</w:t>
            </w:r>
          </w:p>
          <w:p w:rsidR="00AC4A87" w:rsidRPr="006A1626" w:rsidRDefault="00AC4A87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AC4A87" w:rsidRDefault="00AC4A87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Відповідно достатей 12, 122,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 xml:space="preserve">Кодексу України, пункту 3 </w:t>
      </w:r>
      <w:r w:rsidRPr="001679BA">
        <w:rPr>
          <w:color w:val="000000"/>
          <w:shd w:val="clear" w:color="auto" w:fill="FFFFFF"/>
          <w:lang w:val="uk-UA"/>
        </w:rPr>
        <w:t>Прикінцевих та перехідних положень</w:t>
      </w:r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1679BA">
        <w:rPr>
          <w:color w:val="000000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керуючись рішенням сесії Сєвєродонецької міської ради  № 599 від 26.05.2011 «Про затвердження дислокації парків, скверів та інших зелених зон міста Сєвєродонецьк» із змінами, відповідно до </w:t>
      </w:r>
      <w:r w:rsidRPr="00316571">
        <w:rPr>
          <w:lang w:val="uk-UA" w:eastAsia="ar-SA"/>
        </w:rPr>
        <w:t xml:space="preserve">міської цільової </w:t>
      </w:r>
      <w:r>
        <w:rPr>
          <w:color w:val="000000"/>
          <w:lang w:val="uk-UA"/>
        </w:rPr>
        <w:t>Програми</w:t>
      </w:r>
      <w:r w:rsidRPr="00B14906">
        <w:rPr>
          <w:color w:val="000000"/>
          <w:lang w:val="uk-UA"/>
        </w:rPr>
        <w:t xml:space="preserve"> формування земельних ділянок рекреаційного призначення у м. Сєвєродонецьку  на 2019 рік</w:t>
      </w:r>
      <w:r>
        <w:rPr>
          <w:lang w:val="uk-UA" w:eastAsia="ar-SA"/>
        </w:rPr>
        <w:t xml:space="preserve">, затвердженою </w:t>
      </w:r>
      <w:r>
        <w:rPr>
          <w:lang w:val="uk-UA"/>
        </w:rPr>
        <w:t>рішення сесії Сєвєродонецької міської ради № 3218 від 09.01.2019 «</w:t>
      </w:r>
      <w:r w:rsidRPr="00B14906">
        <w:rPr>
          <w:color w:val="000000"/>
          <w:lang w:val="uk-UA"/>
        </w:rPr>
        <w:t>Про затвердження Програми формування земельних ділянок рекреаційного  призначення у м. Сєвєродонецьку  на 2019 рік</w:t>
      </w:r>
      <w:r>
        <w:rPr>
          <w:lang w:val="uk-UA"/>
        </w:rPr>
        <w:t>»,</w:t>
      </w:r>
      <w:r w:rsidRPr="00A476BA">
        <w:rPr>
          <w:lang w:val="uk-UA"/>
        </w:rPr>
        <w:t>враховуючи</w:t>
      </w:r>
      <w:r>
        <w:rPr>
          <w:lang w:val="uk-UA"/>
        </w:rPr>
        <w:t xml:space="preserve"> пропозиції </w:t>
      </w:r>
      <w:r w:rsidRPr="00A476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(протокол № 146 від  29.05.2019), </w:t>
      </w:r>
      <w:r w:rsidRPr="00165C55">
        <w:rPr>
          <w:lang w:val="uk-UA"/>
        </w:rPr>
        <w:t xml:space="preserve">міська рада </w:t>
      </w:r>
    </w:p>
    <w:p w:rsidR="00AC4A87" w:rsidRPr="00165C55" w:rsidRDefault="00AC4A87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AC4A87" w:rsidRPr="00165C55" w:rsidRDefault="00AC4A87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>ВИРІШИЛА:</w:t>
      </w:r>
    </w:p>
    <w:p w:rsidR="00AC4A87" w:rsidRPr="00165C55" w:rsidRDefault="00AC4A87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AC4A87" w:rsidRDefault="00AC4A87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Сєвєродонецькій міській раді на розробку проектів землеустрою щодо відведення земельних ділянок, за адресами:</w:t>
      </w:r>
    </w:p>
    <w:p w:rsidR="00AC4A87" w:rsidRPr="007E0E22" w:rsidRDefault="00AC4A87" w:rsidP="00D60E8A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7E0E22">
        <w:rPr>
          <w:color w:val="000000"/>
          <w:lang w:val="uk-UA"/>
        </w:rPr>
        <w:t>м. Сєвєродонецьк, р-н. перехрестя вул. Донецька – пр. Гвардійський (Сквер Слави)</w:t>
      </w:r>
      <w:r>
        <w:rPr>
          <w:color w:val="000000"/>
          <w:lang w:val="uk-UA"/>
        </w:rPr>
        <w:t>, орієнтовною площею 0,0800 га;</w:t>
      </w:r>
    </w:p>
    <w:p w:rsidR="00AC4A87" w:rsidRPr="007E0E22" w:rsidRDefault="00AC4A87" w:rsidP="00D60E8A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7E0E22">
        <w:rPr>
          <w:color w:val="000000"/>
          <w:lang w:val="uk-UA"/>
        </w:rPr>
        <w:t>м. Сєвєродонецьк, пр. Космонавтів від вул. Вілєсова до пр. Гвардійського</w:t>
      </w:r>
      <w:r>
        <w:rPr>
          <w:color w:val="000000"/>
          <w:lang w:val="uk-UA"/>
        </w:rPr>
        <w:t xml:space="preserve"> (зелена зона, що планується</w:t>
      </w:r>
      <w:r w:rsidRPr="007E0E22">
        <w:rPr>
          <w:color w:val="000000"/>
          <w:lang w:val="uk-UA"/>
        </w:rPr>
        <w:t>)</w:t>
      </w:r>
      <w:r>
        <w:rPr>
          <w:color w:val="000000"/>
          <w:lang w:val="uk-UA"/>
        </w:rPr>
        <w:t>, орієнтовною площею 2,7800 га;</w:t>
      </w:r>
    </w:p>
    <w:p w:rsidR="00AC4A87" w:rsidRPr="007E0E22" w:rsidRDefault="00AC4A87" w:rsidP="00D60E8A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м</w:t>
      </w:r>
      <w:r w:rsidRPr="007E0E22">
        <w:rPr>
          <w:color w:val="000000"/>
          <w:lang w:val="uk-UA"/>
        </w:rPr>
        <w:t>. Сєвєродонецьк пр. Космонавтів, район буд. 25</w:t>
      </w:r>
      <w:r>
        <w:rPr>
          <w:color w:val="000000"/>
          <w:lang w:val="uk-UA"/>
        </w:rPr>
        <w:t xml:space="preserve"> (сквер</w:t>
      </w:r>
      <w:r w:rsidRPr="007E0E22">
        <w:rPr>
          <w:color w:val="000000"/>
          <w:lang w:val="uk-UA"/>
        </w:rPr>
        <w:t>)</w:t>
      </w:r>
      <w:r>
        <w:rPr>
          <w:color w:val="000000"/>
          <w:lang w:val="uk-UA"/>
        </w:rPr>
        <w:t>, орієнтовною площею 1,6900 га;</w:t>
      </w:r>
    </w:p>
    <w:p w:rsidR="00AC4A87" w:rsidRPr="007E0E22" w:rsidRDefault="00AC4A87" w:rsidP="00D60E8A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7E0E22">
        <w:rPr>
          <w:color w:val="000000"/>
          <w:lang w:val="uk-UA"/>
        </w:rPr>
        <w:t>м. Сєвєродонецьк пр. Космонавтів, район буд. 29</w:t>
      </w:r>
      <w:r>
        <w:rPr>
          <w:color w:val="000000"/>
          <w:lang w:val="uk-UA"/>
        </w:rPr>
        <w:t xml:space="preserve"> (сквер</w:t>
      </w:r>
      <w:r w:rsidRPr="007E0E22">
        <w:rPr>
          <w:color w:val="000000"/>
          <w:lang w:val="uk-UA"/>
        </w:rPr>
        <w:t>)</w:t>
      </w:r>
      <w:r>
        <w:rPr>
          <w:color w:val="000000"/>
          <w:lang w:val="uk-UA"/>
        </w:rPr>
        <w:t>, орієнтовною площею 3,8800 га;</w:t>
      </w:r>
    </w:p>
    <w:p w:rsidR="00AC4A87" w:rsidRPr="007E0E22" w:rsidRDefault="00AC4A87" w:rsidP="00D60E8A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7E0E22">
        <w:rPr>
          <w:color w:val="000000"/>
          <w:lang w:val="uk-UA"/>
        </w:rPr>
        <w:t>м. Сєвєродонецьк бульвар Дружби Народів від вул. Донецька до вул. Першотравнева(зелена зона)</w:t>
      </w:r>
      <w:r>
        <w:rPr>
          <w:color w:val="000000"/>
          <w:lang w:val="uk-UA"/>
        </w:rPr>
        <w:t>, орієнтовною площею 1,1400 га;</w:t>
      </w:r>
    </w:p>
    <w:p w:rsidR="00AC4A87" w:rsidRPr="007E0E22" w:rsidRDefault="00AC4A87" w:rsidP="00D60E8A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7E0E22">
        <w:rPr>
          <w:color w:val="000000"/>
          <w:lang w:val="uk-UA"/>
        </w:rPr>
        <w:t>м. Сєвєродонецьк, квартал 22 (сквер)</w:t>
      </w:r>
      <w:r>
        <w:rPr>
          <w:color w:val="000000"/>
          <w:lang w:val="uk-UA"/>
        </w:rPr>
        <w:t>, орієнтовною площею 1,8200 га;</w:t>
      </w:r>
    </w:p>
    <w:p w:rsidR="00AC4A87" w:rsidRPr="007E0E22" w:rsidRDefault="00AC4A87" w:rsidP="00D60E8A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7E0E22">
        <w:rPr>
          <w:color w:val="000000"/>
          <w:lang w:val="uk-UA"/>
        </w:rPr>
        <w:t>м. Сєвєродонецьк, квартал 55 (сквер)</w:t>
      </w:r>
      <w:r>
        <w:rPr>
          <w:color w:val="000000"/>
          <w:lang w:val="uk-UA"/>
        </w:rPr>
        <w:t>,орієнтовною площею 1,9600 га;</w:t>
      </w:r>
    </w:p>
    <w:p w:rsidR="00AC4A87" w:rsidRPr="007E0E22" w:rsidRDefault="00AC4A87" w:rsidP="00D60E8A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7E0E22">
        <w:rPr>
          <w:color w:val="000000"/>
          <w:lang w:val="uk-UA"/>
        </w:rPr>
        <w:t>м. Сєвєродонецьк, квартал 60 (сквер)</w:t>
      </w:r>
      <w:r>
        <w:rPr>
          <w:color w:val="000000"/>
          <w:lang w:val="uk-UA"/>
        </w:rPr>
        <w:t>, орієнтовною площею 2,6500 га;</w:t>
      </w:r>
    </w:p>
    <w:p w:rsidR="00AC4A87" w:rsidRPr="007E0E22" w:rsidRDefault="00AC4A87" w:rsidP="00D60E8A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7E0E22">
        <w:rPr>
          <w:color w:val="000000"/>
          <w:lang w:val="uk-UA"/>
        </w:rPr>
        <w:t>м. Сєвєродонецьк, квартал 64 (сквер)</w:t>
      </w:r>
      <w:r>
        <w:rPr>
          <w:color w:val="000000"/>
          <w:lang w:val="uk-UA"/>
        </w:rPr>
        <w:t>, орієнтовною площею 3,3900 га;</w:t>
      </w:r>
    </w:p>
    <w:p w:rsidR="00AC4A87" w:rsidRPr="007E0E22" w:rsidRDefault="00AC4A87" w:rsidP="00D60E8A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7E0E22">
        <w:rPr>
          <w:color w:val="000000"/>
          <w:lang w:val="uk-UA"/>
        </w:rPr>
        <w:t>м. Сєвєродонецьк, квартал 22б</w:t>
      </w:r>
      <w:r>
        <w:rPr>
          <w:color w:val="000000"/>
          <w:lang w:val="uk-UA"/>
        </w:rPr>
        <w:t xml:space="preserve"> (сквер</w:t>
      </w:r>
      <w:r w:rsidRPr="007E0E22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орієнтовною площею 1,3400 га;</w:t>
      </w:r>
    </w:p>
    <w:p w:rsidR="00AC4A87" w:rsidRPr="007E0E22" w:rsidRDefault="00AC4A87" w:rsidP="00D60E8A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7E0E22">
        <w:rPr>
          <w:color w:val="000000"/>
          <w:lang w:val="uk-UA"/>
        </w:rPr>
        <w:t>м. Сєвєродонецьк, вул. Донецька від ву</w:t>
      </w:r>
      <w:r>
        <w:rPr>
          <w:color w:val="000000"/>
          <w:lang w:val="uk-UA"/>
        </w:rPr>
        <w:t>л. Гагаріна до пр. Гвардійський (</w:t>
      </w:r>
      <w:r w:rsidRPr="007E0E22">
        <w:rPr>
          <w:color w:val="000000"/>
          <w:lang w:val="uk-UA"/>
        </w:rPr>
        <w:t>зелена зона)</w:t>
      </w:r>
      <w:r>
        <w:rPr>
          <w:color w:val="000000"/>
          <w:lang w:val="uk-UA"/>
        </w:rPr>
        <w:t>, орієнтовною площею 0,5800 га.</w:t>
      </w:r>
    </w:p>
    <w:p w:rsidR="00AC4A87" w:rsidRDefault="00AC4A87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Встановити, що остаточна площа та межі земельних ділянок будуть визначені при розробці проектів землеустрою щодо відведення земельних ділянок.</w:t>
      </w:r>
    </w:p>
    <w:p w:rsidR="00AC4A87" w:rsidRDefault="00AC4A87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та архітектури департаменту землеустрою, містобудування та архітектурно-будівельного контролю міської ради забезпечити здійснення заходів з розробки документації із землеустрою,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их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ок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і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и та надання проектів землеустрою щодо відведення земельних ділянок до Сєвєродонецької міської ради для їх затвердження.</w:t>
      </w:r>
    </w:p>
    <w:p w:rsidR="00AC4A87" w:rsidRDefault="00AC4A87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4. </w:t>
      </w:r>
      <w:r w:rsidRPr="002B0748">
        <w:rPr>
          <w:color w:val="000000"/>
          <w:lang w:val="uk-UA"/>
        </w:rPr>
        <w:t>Дане рішення підлягає оприлюдненню.</w:t>
      </w:r>
    </w:p>
    <w:p w:rsidR="00AC4A87" w:rsidRDefault="00AC4A87" w:rsidP="002A760C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AC4A87" w:rsidRDefault="00AC4A87" w:rsidP="002A760C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AC4A87" w:rsidRDefault="00AC4A87" w:rsidP="002A760C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AC4A87" w:rsidRDefault="00AC4A87" w:rsidP="002A760C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5.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AC4A87" w:rsidRDefault="00AC4A87" w:rsidP="002A760C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AC4A87" w:rsidRPr="003E6B51" w:rsidRDefault="00AC4A87" w:rsidP="00B461A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C4A87" w:rsidRDefault="00AC4A87" w:rsidP="00B461AF">
      <w:pPr>
        <w:widowControl w:val="0"/>
        <w:ind w:left="284" w:right="-18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Секретар міської ради,</w:t>
      </w:r>
    </w:p>
    <w:p w:rsidR="00AC4A87" w:rsidRDefault="00AC4A87" w:rsidP="00B461AF">
      <w:pPr>
        <w:widowControl w:val="0"/>
        <w:ind w:left="284"/>
        <w:jc w:val="both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>в.о. міського голови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>В.Ткачук</w:t>
      </w:r>
    </w:p>
    <w:p w:rsidR="00AC4A87" w:rsidRDefault="00AC4A87" w:rsidP="00B461AF">
      <w:pPr>
        <w:widowControl w:val="0"/>
        <w:ind w:left="284" w:firstLine="284"/>
        <w:jc w:val="both"/>
        <w:rPr>
          <w:b/>
          <w:bCs/>
          <w:lang w:val="uk-UA"/>
        </w:rPr>
      </w:pPr>
    </w:p>
    <w:p w:rsidR="00AC4A87" w:rsidRDefault="00AC4A87" w:rsidP="00B461AF">
      <w:pPr>
        <w:widowControl w:val="0"/>
        <w:ind w:left="284" w:firstLine="284"/>
        <w:jc w:val="both"/>
        <w:rPr>
          <w:b/>
          <w:bCs/>
          <w:lang w:val="uk-UA"/>
        </w:rPr>
      </w:pPr>
    </w:p>
    <w:p w:rsidR="00AC4A87" w:rsidRDefault="00AC4A87" w:rsidP="00B461AF">
      <w:pPr>
        <w:widowControl w:val="0"/>
        <w:ind w:left="284" w:firstLine="284"/>
        <w:jc w:val="both"/>
        <w:rPr>
          <w:b/>
          <w:bCs/>
          <w:lang w:val="uk-UA"/>
        </w:rPr>
      </w:pPr>
    </w:p>
    <w:p w:rsidR="00AC4A87" w:rsidRDefault="00AC4A87" w:rsidP="00CB07BB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AC4A87" w:rsidRDefault="00AC4A87" w:rsidP="00CB07BB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AC4A87" w:rsidRPr="003E6B51" w:rsidRDefault="00AC4A87" w:rsidP="00B461A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AC4A87" w:rsidRDefault="00AC4A87" w:rsidP="00726EE0">
      <w:pPr>
        <w:widowControl w:val="0"/>
        <w:tabs>
          <w:tab w:val="left" w:pos="360"/>
          <w:tab w:val="left" w:pos="720"/>
        </w:tabs>
        <w:rPr>
          <w:color w:val="000000"/>
          <w:lang w:val="uk-UA"/>
        </w:rPr>
      </w:pPr>
    </w:p>
    <w:sectPr w:rsidR="00AC4A87" w:rsidSect="00CB0F6B">
      <w:pgSz w:w="11906" w:h="16838"/>
      <w:pgMar w:top="360" w:right="424" w:bottom="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42AC"/>
    <w:rsid w:val="000234B7"/>
    <w:rsid w:val="00023ED4"/>
    <w:rsid w:val="00024D7A"/>
    <w:rsid w:val="00033B4F"/>
    <w:rsid w:val="00035C31"/>
    <w:rsid w:val="00037565"/>
    <w:rsid w:val="00040CCF"/>
    <w:rsid w:val="00040EB3"/>
    <w:rsid w:val="00041267"/>
    <w:rsid w:val="00041594"/>
    <w:rsid w:val="000518CB"/>
    <w:rsid w:val="00052B3C"/>
    <w:rsid w:val="00053C19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0294"/>
    <w:rsid w:val="00081E87"/>
    <w:rsid w:val="000837BF"/>
    <w:rsid w:val="00083F3A"/>
    <w:rsid w:val="00087587"/>
    <w:rsid w:val="000A204A"/>
    <w:rsid w:val="000A3190"/>
    <w:rsid w:val="000A70DA"/>
    <w:rsid w:val="000B4C50"/>
    <w:rsid w:val="000B5651"/>
    <w:rsid w:val="000B62CF"/>
    <w:rsid w:val="000B739F"/>
    <w:rsid w:val="000D0687"/>
    <w:rsid w:val="000D60C9"/>
    <w:rsid w:val="000E3DEB"/>
    <w:rsid w:val="000F5CB2"/>
    <w:rsid w:val="000F668C"/>
    <w:rsid w:val="00104417"/>
    <w:rsid w:val="00106E7E"/>
    <w:rsid w:val="00114386"/>
    <w:rsid w:val="001143F5"/>
    <w:rsid w:val="001149D4"/>
    <w:rsid w:val="001155B2"/>
    <w:rsid w:val="00124209"/>
    <w:rsid w:val="00125AF2"/>
    <w:rsid w:val="001320C7"/>
    <w:rsid w:val="001343F8"/>
    <w:rsid w:val="00135B8B"/>
    <w:rsid w:val="001372C8"/>
    <w:rsid w:val="001437DF"/>
    <w:rsid w:val="00150CE9"/>
    <w:rsid w:val="0015138D"/>
    <w:rsid w:val="001522CE"/>
    <w:rsid w:val="00154886"/>
    <w:rsid w:val="00160FF6"/>
    <w:rsid w:val="0016428F"/>
    <w:rsid w:val="00165C55"/>
    <w:rsid w:val="001679BA"/>
    <w:rsid w:val="00171274"/>
    <w:rsid w:val="00171FEA"/>
    <w:rsid w:val="0017425A"/>
    <w:rsid w:val="0017618F"/>
    <w:rsid w:val="001864E7"/>
    <w:rsid w:val="00186A8B"/>
    <w:rsid w:val="0018775E"/>
    <w:rsid w:val="0019368D"/>
    <w:rsid w:val="001A11C1"/>
    <w:rsid w:val="001A2DC3"/>
    <w:rsid w:val="001B0FEF"/>
    <w:rsid w:val="001B2435"/>
    <w:rsid w:val="001C4229"/>
    <w:rsid w:val="001D2892"/>
    <w:rsid w:val="001D64E7"/>
    <w:rsid w:val="001E0B9D"/>
    <w:rsid w:val="001E635A"/>
    <w:rsid w:val="001E6F3D"/>
    <w:rsid w:val="001E707C"/>
    <w:rsid w:val="001F0309"/>
    <w:rsid w:val="001F15F2"/>
    <w:rsid w:val="001F4B5F"/>
    <w:rsid w:val="00201371"/>
    <w:rsid w:val="002050BE"/>
    <w:rsid w:val="002057DB"/>
    <w:rsid w:val="00205BAD"/>
    <w:rsid w:val="00212ED3"/>
    <w:rsid w:val="00215B41"/>
    <w:rsid w:val="002206B5"/>
    <w:rsid w:val="00220A63"/>
    <w:rsid w:val="00226876"/>
    <w:rsid w:val="00227127"/>
    <w:rsid w:val="00230ACD"/>
    <w:rsid w:val="00234697"/>
    <w:rsid w:val="00236117"/>
    <w:rsid w:val="00237F2F"/>
    <w:rsid w:val="00244D22"/>
    <w:rsid w:val="002470DE"/>
    <w:rsid w:val="00252301"/>
    <w:rsid w:val="00253DE8"/>
    <w:rsid w:val="0025426F"/>
    <w:rsid w:val="00254D9E"/>
    <w:rsid w:val="002601D6"/>
    <w:rsid w:val="00261C03"/>
    <w:rsid w:val="002627E2"/>
    <w:rsid w:val="00263ADD"/>
    <w:rsid w:val="00265227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A1209"/>
    <w:rsid w:val="002A2FF6"/>
    <w:rsid w:val="002A51F0"/>
    <w:rsid w:val="002A6FCC"/>
    <w:rsid w:val="002A760C"/>
    <w:rsid w:val="002B0748"/>
    <w:rsid w:val="002B711C"/>
    <w:rsid w:val="002C12E9"/>
    <w:rsid w:val="002E0853"/>
    <w:rsid w:val="002E48F7"/>
    <w:rsid w:val="002E7C2E"/>
    <w:rsid w:val="002F22B2"/>
    <w:rsid w:val="002F30CE"/>
    <w:rsid w:val="00312E80"/>
    <w:rsid w:val="00316571"/>
    <w:rsid w:val="0032336C"/>
    <w:rsid w:val="00325D51"/>
    <w:rsid w:val="00326FEF"/>
    <w:rsid w:val="00330265"/>
    <w:rsid w:val="00332A1B"/>
    <w:rsid w:val="003401CA"/>
    <w:rsid w:val="00341131"/>
    <w:rsid w:val="00350577"/>
    <w:rsid w:val="00350BD0"/>
    <w:rsid w:val="00354A0D"/>
    <w:rsid w:val="00354C90"/>
    <w:rsid w:val="00360AFA"/>
    <w:rsid w:val="00362489"/>
    <w:rsid w:val="00366267"/>
    <w:rsid w:val="00366FB6"/>
    <w:rsid w:val="003676D0"/>
    <w:rsid w:val="00372D90"/>
    <w:rsid w:val="00380D46"/>
    <w:rsid w:val="003849C5"/>
    <w:rsid w:val="00386449"/>
    <w:rsid w:val="003867EA"/>
    <w:rsid w:val="00391D62"/>
    <w:rsid w:val="00394002"/>
    <w:rsid w:val="003958B3"/>
    <w:rsid w:val="003A108A"/>
    <w:rsid w:val="003A10FB"/>
    <w:rsid w:val="003B0D0C"/>
    <w:rsid w:val="003B19F9"/>
    <w:rsid w:val="003B3255"/>
    <w:rsid w:val="003B37B7"/>
    <w:rsid w:val="003B4891"/>
    <w:rsid w:val="003B50CE"/>
    <w:rsid w:val="003B57E5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D713E"/>
    <w:rsid w:val="003E1109"/>
    <w:rsid w:val="003E35A4"/>
    <w:rsid w:val="003E5633"/>
    <w:rsid w:val="003E6B51"/>
    <w:rsid w:val="003F05A8"/>
    <w:rsid w:val="003F33C9"/>
    <w:rsid w:val="004026E7"/>
    <w:rsid w:val="00404D03"/>
    <w:rsid w:val="00410616"/>
    <w:rsid w:val="004124EF"/>
    <w:rsid w:val="00413B47"/>
    <w:rsid w:val="00424336"/>
    <w:rsid w:val="00427F26"/>
    <w:rsid w:val="00431269"/>
    <w:rsid w:val="0044273C"/>
    <w:rsid w:val="00443206"/>
    <w:rsid w:val="00443518"/>
    <w:rsid w:val="004439B6"/>
    <w:rsid w:val="00446AFE"/>
    <w:rsid w:val="00452DA3"/>
    <w:rsid w:val="0045345E"/>
    <w:rsid w:val="00455FC5"/>
    <w:rsid w:val="004560F6"/>
    <w:rsid w:val="0046163B"/>
    <w:rsid w:val="004622E2"/>
    <w:rsid w:val="004645CA"/>
    <w:rsid w:val="00465562"/>
    <w:rsid w:val="00470122"/>
    <w:rsid w:val="00481F09"/>
    <w:rsid w:val="0048395F"/>
    <w:rsid w:val="00485113"/>
    <w:rsid w:val="00486B40"/>
    <w:rsid w:val="004873D1"/>
    <w:rsid w:val="004A1C2F"/>
    <w:rsid w:val="004A1C32"/>
    <w:rsid w:val="004B0D6C"/>
    <w:rsid w:val="004B3D71"/>
    <w:rsid w:val="004B4E37"/>
    <w:rsid w:val="004B6651"/>
    <w:rsid w:val="004B6A59"/>
    <w:rsid w:val="004C242E"/>
    <w:rsid w:val="004C7647"/>
    <w:rsid w:val="004D1273"/>
    <w:rsid w:val="004D16D2"/>
    <w:rsid w:val="004E1531"/>
    <w:rsid w:val="004E27E1"/>
    <w:rsid w:val="004E70F9"/>
    <w:rsid w:val="004F0843"/>
    <w:rsid w:val="004F1CC6"/>
    <w:rsid w:val="004F2713"/>
    <w:rsid w:val="004F5DE4"/>
    <w:rsid w:val="005006CD"/>
    <w:rsid w:val="005014CC"/>
    <w:rsid w:val="00503C25"/>
    <w:rsid w:val="0050610A"/>
    <w:rsid w:val="00512A54"/>
    <w:rsid w:val="005141A8"/>
    <w:rsid w:val="00515661"/>
    <w:rsid w:val="0051648F"/>
    <w:rsid w:val="00517E19"/>
    <w:rsid w:val="005200C8"/>
    <w:rsid w:val="0052366A"/>
    <w:rsid w:val="00527E29"/>
    <w:rsid w:val="0053121C"/>
    <w:rsid w:val="00531A6F"/>
    <w:rsid w:val="00536052"/>
    <w:rsid w:val="005366B0"/>
    <w:rsid w:val="005424E5"/>
    <w:rsid w:val="00552AD3"/>
    <w:rsid w:val="00556481"/>
    <w:rsid w:val="0056105B"/>
    <w:rsid w:val="00563B3F"/>
    <w:rsid w:val="0056417A"/>
    <w:rsid w:val="005711DE"/>
    <w:rsid w:val="00575A44"/>
    <w:rsid w:val="0057781A"/>
    <w:rsid w:val="00584EA1"/>
    <w:rsid w:val="00590489"/>
    <w:rsid w:val="005939B7"/>
    <w:rsid w:val="005958C7"/>
    <w:rsid w:val="005A0018"/>
    <w:rsid w:val="005B3062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D2979"/>
    <w:rsid w:val="005E159F"/>
    <w:rsid w:val="005E5B83"/>
    <w:rsid w:val="005E5ED1"/>
    <w:rsid w:val="005F0865"/>
    <w:rsid w:val="005F1EA0"/>
    <w:rsid w:val="005F5515"/>
    <w:rsid w:val="005F5889"/>
    <w:rsid w:val="005F7CCE"/>
    <w:rsid w:val="00600800"/>
    <w:rsid w:val="0060267F"/>
    <w:rsid w:val="00602A18"/>
    <w:rsid w:val="006035C7"/>
    <w:rsid w:val="00603F72"/>
    <w:rsid w:val="00617B3E"/>
    <w:rsid w:val="00621ED1"/>
    <w:rsid w:val="00625688"/>
    <w:rsid w:val="00625944"/>
    <w:rsid w:val="00647DAC"/>
    <w:rsid w:val="0065076E"/>
    <w:rsid w:val="006509F3"/>
    <w:rsid w:val="006542A4"/>
    <w:rsid w:val="00654C22"/>
    <w:rsid w:val="00655731"/>
    <w:rsid w:val="0066130F"/>
    <w:rsid w:val="00661524"/>
    <w:rsid w:val="00662021"/>
    <w:rsid w:val="00662498"/>
    <w:rsid w:val="006743B9"/>
    <w:rsid w:val="006745C0"/>
    <w:rsid w:val="006765A8"/>
    <w:rsid w:val="00677DE7"/>
    <w:rsid w:val="0068269A"/>
    <w:rsid w:val="006830A4"/>
    <w:rsid w:val="00690901"/>
    <w:rsid w:val="00695285"/>
    <w:rsid w:val="006955EF"/>
    <w:rsid w:val="00695BBB"/>
    <w:rsid w:val="006963FB"/>
    <w:rsid w:val="006A1626"/>
    <w:rsid w:val="006B7C25"/>
    <w:rsid w:val="006C0167"/>
    <w:rsid w:val="006C0412"/>
    <w:rsid w:val="006C2797"/>
    <w:rsid w:val="006D22D0"/>
    <w:rsid w:val="006D2926"/>
    <w:rsid w:val="006D35F9"/>
    <w:rsid w:val="006E4539"/>
    <w:rsid w:val="006F3C1D"/>
    <w:rsid w:val="006F4AAC"/>
    <w:rsid w:val="00724478"/>
    <w:rsid w:val="007267CD"/>
    <w:rsid w:val="00726EE0"/>
    <w:rsid w:val="007314F8"/>
    <w:rsid w:val="0073176D"/>
    <w:rsid w:val="00735AAA"/>
    <w:rsid w:val="00740A0A"/>
    <w:rsid w:val="007414C7"/>
    <w:rsid w:val="00752A46"/>
    <w:rsid w:val="00754971"/>
    <w:rsid w:val="007552ED"/>
    <w:rsid w:val="00760016"/>
    <w:rsid w:val="00767CB4"/>
    <w:rsid w:val="00772698"/>
    <w:rsid w:val="007741DC"/>
    <w:rsid w:val="0077454D"/>
    <w:rsid w:val="00784BBB"/>
    <w:rsid w:val="00786477"/>
    <w:rsid w:val="007927B3"/>
    <w:rsid w:val="00793D9C"/>
    <w:rsid w:val="00793DB7"/>
    <w:rsid w:val="007A0354"/>
    <w:rsid w:val="007A08D4"/>
    <w:rsid w:val="007A2E19"/>
    <w:rsid w:val="007A79F2"/>
    <w:rsid w:val="007B785C"/>
    <w:rsid w:val="007C248A"/>
    <w:rsid w:val="007D1481"/>
    <w:rsid w:val="007D51CF"/>
    <w:rsid w:val="007E044E"/>
    <w:rsid w:val="007E0E22"/>
    <w:rsid w:val="007E1311"/>
    <w:rsid w:val="007E5909"/>
    <w:rsid w:val="007E69A9"/>
    <w:rsid w:val="007E7783"/>
    <w:rsid w:val="007F1CD5"/>
    <w:rsid w:val="007F2699"/>
    <w:rsid w:val="007F56A8"/>
    <w:rsid w:val="00800F29"/>
    <w:rsid w:val="00802C37"/>
    <w:rsid w:val="00805889"/>
    <w:rsid w:val="008100EC"/>
    <w:rsid w:val="00811631"/>
    <w:rsid w:val="008153F7"/>
    <w:rsid w:val="00815BDC"/>
    <w:rsid w:val="00820158"/>
    <w:rsid w:val="0082041C"/>
    <w:rsid w:val="0082105F"/>
    <w:rsid w:val="00823552"/>
    <w:rsid w:val="00825B7B"/>
    <w:rsid w:val="0082755B"/>
    <w:rsid w:val="008276B3"/>
    <w:rsid w:val="008312DF"/>
    <w:rsid w:val="008323D1"/>
    <w:rsid w:val="00834911"/>
    <w:rsid w:val="008375BF"/>
    <w:rsid w:val="00841B92"/>
    <w:rsid w:val="008422C2"/>
    <w:rsid w:val="0084309D"/>
    <w:rsid w:val="00850000"/>
    <w:rsid w:val="00850374"/>
    <w:rsid w:val="00850D13"/>
    <w:rsid w:val="008519EC"/>
    <w:rsid w:val="0085527E"/>
    <w:rsid w:val="008568DB"/>
    <w:rsid w:val="00856DA5"/>
    <w:rsid w:val="00872D72"/>
    <w:rsid w:val="00872DDF"/>
    <w:rsid w:val="008753DA"/>
    <w:rsid w:val="00876F3A"/>
    <w:rsid w:val="00882CEE"/>
    <w:rsid w:val="00886B97"/>
    <w:rsid w:val="00890C9A"/>
    <w:rsid w:val="00891169"/>
    <w:rsid w:val="00893ECF"/>
    <w:rsid w:val="0089599C"/>
    <w:rsid w:val="00896DAC"/>
    <w:rsid w:val="00896EC8"/>
    <w:rsid w:val="008976EA"/>
    <w:rsid w:val="008B29C6"/>
    <w:rsid w:val="008B7600"/>
    <w:rsid w:val="008C0D31"/>
    <w:rsid w:val="008D0F97"/>
    <w:rsid w:val="008D32D3"/>
    <w:rsid w:val="008D7DB4"/>
    <w:rsid w:val="008E3F96"/>
    <w:rsid w:val="008E447A"/>
    <w:rsid w:val="008E5364"/>
    <w:rsid w:val="008E7105"/>
    <w:rsid w:val="008F351B"/>
    <w:rsid w:val="008F53A6"/>
    <w:rsid w:val="008F53EC"/>
    <w:rsid w:val="008F5AB9"/>
    <w:rsid w:val="0090066C"/>
    <w:rsid w:val="00901AE4"/>
    <w:rsid w:val="00902394"/>
    <w:rsid w:val="00911FC5"/>
    <w:rsid w:val="0091664D"/>
    <w:rsid w:val="00916ADC"/>
    <w:rsid w:val="00917612"/>
    <w:rsid w:val="00923D8D"/>
    <w:rsid w:val="009253FE"/>
    <w:rsid w:val="00926CB9"/>
    <w:rsid w:val="009335C8"/>
    <w:rsid w:val="00935955"/>
    <w:rsid w:val="00935C76"/>
    <w:rsid w:val="0094059F"/>
    <w:rsid w:val="00942DDC"/>
    <w:rsid w:val="00951546"/>
    <w:rsid w:val="009622E0"/>
    <w:rsid w:val="0097563C"/>
    <w:rsid w:val="009759B7"/>
    <w:rsid w:val="009804E3"/>
    <w:rsid w:val="00980C96"/>
    <w:rsid w:val="00984032"/>
    <w:rsid w:val="00987E9C"/>
    <w:rsid w:val="00990989"/>
    <w:rsid w:val="0099163B"/>
    <w:rsid w:val="00992191"/>
    <w:rsid w:val="00996E7F"/>
    <w:rsid w:val="0099709C"/>
    <w:rsid w:val="009976A0"/>
    <w:rsid w:val="009A3278"/>
    <w:rsid w:val="009A55AD"/>
    <w:rsid w:val="009A60C8"/>
    <w:rsid w:val="009B58C5"/>
    <w:rsid w:val="009C5386"/>
    <w:rsid w:val="009D08BF"/>
    <w:rsid w:val="009D2047"/>
    <w:rsid w:val="009D319A"/>
    <w:rsid w:val="009D55D1"/>
    <w:rsid w:val="009F5590"/>
    <w:rsid w:val="009F60BD"/>
    <w:rsid w:val="00A01885"/>
    <w:rsid w:val="00A03551"/>
    <w:rsid w:val="00A14ACC"/>
    <w:rsid w:val="00A1530C"/>
    <w:rsid w:val="00A20284"/>
    <w:rsid w:val="00A249D1"/>
    <w:rsid w:val="00A26270"/>
    <w:rsid w:val="00A43277"/>
    <w:rsid w:val="00A44782"/>
    <w:rsid w:val="00A47395"/>
    <w:rsid w:val="00A476BA"/>
    <w:rsid w:val="00A50D13"/>
    <w:rsid w:val="00A56D73"/>
    <w:rsid w:val="00A62D0C"/>
    <w:rsid w:val="00A66347"/>
    <w:rsid w:val="00A664E3"/>
    <w:rsid w:val="00A71B4A"/>
    <w:rsid w:val="00A727A1"/>
    <w:rsid w:val="00A75457"/>
    <w:rsid w:val="00A838F8"/>
    <w:rsid w:val="00A83B64"/>
    <w:rsid w:val="00A84C31"/>
    <w:rsid w:val="00A869B7"/>
    <w:rsid w:val="00A86EA8"/>
    <w:rsid w:val="00A87420"/>
    <w:rsid w:val="00A87B3F"/>
    <w:rsid w:val="00A917A8"/>
    <w:rsid w:val="00A927E2"/>
    <w:rsid w:val="00A92DE5"/>
    <w:rsid w:val="00A977BB"/>
    <w:rsid w:val="00A97F45"/>
    <w:rsid w:val="00AA09E8"/>
    <w:rsid w:val="00AA4AD4"/>
    <w:rsid w:val="00AA6179"/>
    <w:rsid w:val="00AB2FF5"/>
    <w:rsid w:val="00AB7BDF"/>
    <w:rsid w:val="00AC1845"/>
    <w:rsid w:val="00AC1B79"/>
    <w:rsid w:val="00AC3FF3"/>
    <w:rsid w:val="00AC4A87"/>
    <w:rsid w:val="00AC5D75"/>
    <w:rsid w:val="00AD2FD7"/>
    <w:rsid w:val="00AD37A7"/>
    <w:rsid w:val="00AE0C6A"/>
    <w:rsid w:val="00AE23CA"/>
    <w:rsid w:val="00AE3D3C"/>
    <w:rsid w:val="00AE4896"/>
    <w:rsid w:val="00AE7E0B"/>
    <w:rsid w:val="00AF46D3"/>
    <w:rsid w:val="00B03F57"/>
    <w:rsid w:val="00B078D4"/>
    <w:rsid w:val="00B127D2"/>
    <w:rsid w:val="00B14906"/>
    <w:rsid w:val="00B14C90"/>
    <w:rsid w:val="00B159F3"/>
    <w:rsid w:val="00B2207B"/>
    <w:rsid w:val="00B244D1"/>
    <w:rsid w:val="00B26411"/>
    <w:rsid w:val="00B30C6C"/>
    <w:rsid w:val="00B312D8"/>
    <w:rsid w:val="00B33DF2"/>
    <w:rsid w:val="00B37AA0"/>
    <w:rsid w:val="00B403DD"/>
    <w:rsid w:val="00B40B1E"/>
    <w:rsid w:val="00B42D00"/>
    <w:rsid w:val="00B461AF"/>
    <w:rsid w:val="00B466BD"/>
    <w:rsid w:val="00B51E49"/>
    <w:rsid w:val="00B57378"/>
    <w:rsid w:val="00B64217"/>
    <w:rsid w:val="00B66E19"/>
    <w:rsid w:val="00B713EA"/>
    <w:rsid w:val="00B768F9"/>
    <w:rsid w:val="00B8367E"/>
    <w:rsid w:val="00B9043E"/>
    <w:rsid w:val="00B9313B"/>
    <w:rsid w:val="00B937D8"/>
    <w:rsid w:val="00B95B0D"/>
    <w:rsid w:val="00BA0504"/>
    <w:rsid w:val="00BA0951"/>
    <w:rsid w:val="00BA242F"/>
    <w:rsid w:val="00BB50A3"/>
    <w:rsid w:val="00BB7C49"/>
    <w:rsid w:val="00BC041C"/>
    <w:rsid w:val="00BC0479"/>
    <w:rsid w:val="00BD24BF"/>
    <w:rsid w:val="00BD5E97"/>
    <w:rsid w:val="00BD67D3"/>
    <w:rsid w:val="00BE50EB"/>
    <w:rsid w:val="00BF2910"/>
    <w:rsid w:val="00BF63CA"/>
    <w:rsid w:val="00C01CAC"/>
    <w:rsid w:val="00C03906"/>
    <w:rsid w:val="00C07E47"/>
    <w:rsid w:val="00C14728"/>
    <w:rsid w:val="00C15D3D"/>
    <w:rsid w:val="00C169C7"/>
    <w:rsid w:val="00C33A8B"/>
    <w:rsid w:val="00C33F05"/>
    <w:rsid w:val="00C368DF"/>
    <w:rsid w:val="00C414E1"/>
    <w:rsid w:val="00C43694"/>
    <w:rsid w:val="00C4391F"/>
    <w:rsid w:val="00C4404A"/>
    <w:rsid w:val="00C4527F"/>
    <w:rsid w:val="00C47B28"/>
    <w:rsid w:val="00C502C6"/>
    <w:rsid w:val="00C55231"/>
    <w:rsid w:val="00C6110F"/>
    <w:rsid w:val="00C645E0"/>
    <w:rsid w:val="00C663D0"/>
    <w:rsid w:val="00C73FFB"/>
    <w:rsid w:val="00C74EA9"/>
    <w:rsid w:val="00C7543A"/>
    <w:rsid w:val="00C757C2"/>
    <w:rsid w:val="00C75FA4"/>
    <w:rsid w:val="00C760B2"/>
    <w:rsid w:val="00C81413"/>
    <w:rsid w:val="00C81CB9"/>
    <w:rsid w:val="00C82FBF"/>
    <w:rsid w:val="00C93013"/>
    <w:rsid w:val="00C9513A"/>
    <w:rsid w:val="00CA0B68"/>
    <w:rsid w:val="00CA1AF3"/>
    <w:rsid w:val="00CB07BB"/>
    <w:rsid w:val="00CB0D72"/>
    <w:rsid w:val="00CB0F6B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E6C52"/>
    <w:rsid w:val="00CF2262"/>
    <w:rsid w:val="00CF438D"/>
    <w:rsid w:val="00CF71DC"/>
    <w:rsid w:val="00D01D0C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CD0"/>
    <w:rsid w:val="00D5162A"/>
    <w:rsid w:val="00D5191C"/>
    <w:rsid w:val="00D51D5C"/>
    <w:rsid w:val="00D52754"/>
    <w:rsid w:val="00D57786"/>
    <w:rsid w:val="00D57AAD"/>
    <w:rsid w:val="00D60E8A"/>
    <w:rsid w:val="00D61D7E"/>
    <w:rsid w:val="00D623B8"/>
    <w:rsid w:val="00D655EA"/>
    <w:rsid w:val="00D7152E"/>
    <w:rsid w:val="00D71F7D"/>
    <w:rsid w:val="00D903CD"/>
    <w:rsid w:val="00D9071C"/>
    <w:rsid w:val="00D93C1B"/>
    <w:rsid w:val="00D947DB"/>
    <w:rsid w:val="00DA0395"/>
    <w:rsid w:val="00DA1D7A"/>
    <w:rsid w:val="00DA2806"/>
    <w:rsid w:val="00DA3B9B"/>
    <w:rsid w:val="00DB394C"/>
    <w:rsid w:val="00DC4B18"/>
    <w:rsid w:val="00DC7F73"/>
    <w:rsid w:val="00DD4551"/>
    <w:rsid w:val="00DE311C"/>
    <w:rsid w:val="00DE6F19"/>
    <w:rsid w:val="00DF6C60"/>
    <w:rsid w:val="00E02C47"/>
    <w:rsid w:val="00E040F7"/>
    <w:rsid w:val="00E06654"/>
    <w:rsid w:val="00E12E30"/>
    <w:rsid w:val="00E219B0"/>
    <w:rsid w:val="00E22689"/>
    <w:rsid w:val="00E24FE0"/>
    <w:rsid w:val="00E269D4"/>
    <w:rsid w:val="00E3057B"/>
    <w:rsid w:val="00E30EBB"/>
    <w:rsid w:val="00E37E7D"/>
    <w:rsid w:val="00E43802"/>
    <w:rsid w:val="00E4410F"/>
    <w:rsid w:val="00E44C63"/>
    <w:rsid w:val="00E45CA4"/>
    <w:rsid w:val="00E475AE"/>
    <w:rsid w:val="00E51DF3"/>
    <w:rsid w:val="00E54B1E"/>
    <w:rsid w:val="00E64F7A"/>
    <w:rsid w:val="00E651CF"/>
    <w:rsid w:val="00E65B13"/>
    <w:rsid w:val="00E82B12"/>
    <w:rsid w:val="00E8325B"/>
    <w:rsid w:val="00E83444"/>
    <w:rsid w:val="00E84208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B045E"/>
    <w:rsid w:val="00EB2445"/>
    <w:rsid w:val="00EB4CCC"/>
    <w:rsid w:val="00EB5A7C"/>
    <w:rsid w:val="00EB6FA6"/>
    <w:rsid w:val="00EB6FE2"/>
    <w:rsid w:val="00EC1223"/>
    <w:rsid w:val="00EC236E"/>
    <w:rsid w:val="00EC7005"/>
    <w:rsid w:val="00ED1CDE"/>
    <w:rsid w:val="00ED2E4F"/>
    <w:rsid w:val="00ED7842"/>
    <w:rsid w:val="00EE5A36"/>
    <w:rsid w:val="00EF01E9"/>
    <w:rsid w:val="00EF4066"/>
    <w:rsid w:val="00EF73FC"/>
    <w:rsid w:val="00F01C79"/>
    <w:rsid w:val="00F04FCA"/>
    <w:rsid w:val="00F07523"/>
    <w:rsid w:val="00F13FA6"/>
    <w:rsid w:val="00F14AB8"/>
    <w:rsid w:val="00F15B4D"/>
    <w:rsid w:val="00F17EA1"/>
    <w:rsid w:val="00F204AC"/>
    <w:rsid w:val="00F26830"/>
    <w:rsid w:val="00F302B7"/>
    <w:rsid w:val="00F371BD"/>
    <w:rsid w:val="00F37C40"/>
    <w:rsid w:val="00F435AC"/>
    <w:rsid w:val="00F4374B"/>
    <w:rsid w:val="00F45C8C"/>
    <w:rsid w:val="00F51949"/>
    <w:rsid w:val="00F529C6"/>
    <w:rsid w:val="00F55FB2"/>
    <w:rsid w:val="00F57815"/>
    <w:rsid w:val="00F631D0"/>
    <w:rsid w:val="00F632E5"/>
    <w:rsid w:val="00F71175"/>
    <w:rsid w:val="00F75D2B"/>
    <w:rsid w:val="00F75F88"/>
    <w:rsid w:val="00F76697"/>
    <w:rsid w:val="00F82710"/>
    <w:rsid w:val="00F84893"/>
    <w:rsid w:val="00F8581A"/>
    <w:rsid w:val="00F87C60"/>
    <w:rsid w:val="00F90E04"/>
    <w:rsid w:val="00F91690"/>
    <w:rsid w:val="00F93D11"/>
    <w:rsid w:val="00F9725E"/>
    <w:rsid w:val="00F97C2F"/>
    <w:rsid w:val="00FA2070"/>
    <w:rsid w:val="00FA21B0"/>
    <w:rsid w:val="00FA5C76"/>
    <w:rsid w:val="00FA7018"/>
    <w:rsid w:val="00FC2EC0"/>
    <w:rsid w:val="00FD122F"/>
    <w:rsid w:val="00FD53A5"/>
    <w:rsid w:val="00FD62F7"/>
    <w:rsid w:val="00FD69AF"/>
    <w:rsid w:val="00FE13A8"/>
    <w:rsid w:val="00FE5309"/>
    <w:rsid w:val="00FE585C"/>
    <w:rsid w:val="00FF1E24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13B4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B47"/>
    <w:rPr>
      <w:b/>
      <w:b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449"/>
    <w:rPr>
      <w:sz w:val="2"/>
      <w:szCs w:val="2"/>
      <w:lang w:val="ru-RU" w:eastAsia="ru-RU"/>
    </w:rPr>
  </w:style>
  <w:style w:type="paragraph" w:customStyle="1" w:styleId="a">
    <w:name w:val="Стиль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A5C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"/>
    <w:basedOn w:val="Normal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0A319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A319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E0E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2</Pages>
  <Words>2140</Words>
  <Characters>1220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17</cp:revision>
  <cp:lastPrinted>2019-05-21T12:52:00Z</cp:lastPrinted>
  <dcterms:created xsi:type="dcterms:W3CDTF">2019-05-13T07:36:00Z</dcterms:created>
  <dcterms:modified xsi:type="dcterms:W3CDTF">2019-07-30T08:08:00Z</dcterms:modified>
</cp:coreProperties>
</file>