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FA" w:rsidRDefault="006A59FA" w:rsidP="006A053C">
      <w:pPr>
        <w:pStyle w:val="Heading1"/>
        <w:jc w:val="center"/>
        <w:rPr>
          <w:sz w:val="28"/>
          <w:szCs w:val="28"/>
        </w:rPr>
      </w:pPr>
    </w:p>
    <w:p w:rsidR="006A59FA" w:rsidRDefault="006A59FA" w:rsidP="006A053C">
      <w:pPr>
        <w:pStyle w:val="Heading1"/>
        <w:jc w:val="center"/>
        <w:rPr>
          <w:sz w:val="28"/>
          <w:szCs w:val="28"/>
        </w:rPr>
      </w:pPr>
    </w:p>
    <w:p w:rsidR="006A59FA" w:rsidRDefault="006A59FA" w:rsidP="006A053C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6A59FA" w:rsidRDefault="006A59FA" w:rsidP="006A053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6A59FA" w:rsidRDefault="006A59FA" w:rsidP="006A053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 шоста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(позачергова) сесія </w:t>
      </w:r>
    </w:p>
    <w:p w:rsidR="006A59FA" w:rsidRDefault="006A59FA" w:rsidP="006A053C">
      <w:pPr>
        <w:ind w:right="-382"/>
        <w:jc w:val="center"/>
        <w:rPr>
          <w:b/>
          <w:bCs/>
          <w:sz w:val="16"/>
          <w:szCs w:val="16"/>
        </w:rPr>
      </w:pPr>
    </w:p>
    <w:p w:rsidR="006A59FA" w:rsidRDefault="006A59FA" w:rsidP="006A053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3891</w:t>
      </w:r>
    </w:p>
    <w:p w:rsidR="006A59FA" w:rsidRDefault="006A59FA" w:rsidP="006A053C">
      <w:pPr>
        <w:ind w:right="-382" w:firstLine="720"/>
        <w:jc w:val="both"/>
        <w:rPr>
          <w:rFonts w:ascii="Tahoma" w:hAnsi="Tahoma" w:cs="Tahoma"/>
          <w:sz w:val="18"/>
          <w:szCs w:val="18"/>
        </w:rPr>
      </w:pPr>
    </w:p>
    <w:p w:rsidR="006A59FA" w:rsidRDefault="006A59FA" w:rsidP="006A053C">
      <w:pPr>
        <w:ind w:right="5810"/>
        <w:jc w:val="both"/>
        <w:rPr>
          <w:b/>
          <w:bCs/>
        </w:rPr>
      </w:pPr>
    </w:p>
    <w:p w:rsidR="006A59FA" w:rsidRPr="006A053C" w:rsidRDefault="006A59FA" w:rsidP="006A053C">
      <w:pPr>
        <w:ind w:right="5810"/>
        <w:jc w:val="both"/>
        <w:rPr>
          <w:b/>
          <w:bCs/>
          <w:sz w:val="24"/>
          <w:szCs w:val="24"/>
        </w:rPr>
      </w:pPr>
      <w:r w:rsidRPr="006A053C">
        <w:rPr>
          <w:b/>
          <w:bCs/>
          <w:sz w:val="24"/>
          <w:szCs w:val="24"/>
        </w:rPr>
        <w:t>26 липня  2019 року</w:t>
      </w:r>
    </w:p>
    <w:p w:rsidR="006A59FA" w:rsidRPr="006A053C" w:rsidRDefault="006A59FA" w:rsidP="006A053C">
      <w:pPr>
        <w:spacing w:line="360" w:lineRule="auto"/>
        <w:rPr>
          <w:b/>
          <w:bCs/>
          <w:sz w:val="24"/>
          <w:szCs w:val="24"/>
          <w:lang w:val="uk-UA"/>
        </w:rPr>
      </w:pPr>
      <w:r w:rsidRPr="006A053C">
        <w:rPr>
          <w:b/>
          <w:bCs/>
          <w:sz w:val="24"/>
          <w:szCs w:val="24"/>
        </w:rPr>
        <w:t>м. Сєвєродонецьк</w:t>
      </w:r>
    </w:p>
    <w:p w:rsidR="006A59FA" w:rsidRPr="00241B51" w:rsidRDefault="006A59FA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>
        <w:rPr>
          <w:color w:val="000000"/>
          <w:lang w:val="uk-UA"/>
        </w:rPr>
        <w:t xml:space="preserve">Про надання згоди на відновлення меж земельної ділянки гр. Фальку Г.Е. </w:t>
      </w:r>
      <w:r>
        <w:rPr>
          <w:lang w:val="uk-UA"/>
        </w:rPr>
        <w:t>для обслуговування індивідуального гаражу № 6</w:t>
      </w:r>
    </w:p>
    <w:p w:rsidR="006A59FA" w:rsidRPr="00444A8B" w:rsidRDefault="006A59FA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6A59FA" w:rsidRPr="00024D7A" w:rsidRDefault="006A59FA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заяву гр. Фалька Геннадія Едуардовича (вх. № 43087 від 06.06.2019)</w:t>
      </w:r>
      <w:r w:rsidRPr="00682BAF">
        <w:rPr>
          <w:lang w:val="uk-UA"/>
        </w:rPr>
        <w:t xml:space="preserve"> </w:t>
      </w:r>
      <w:r>
        <w:rPr>
          <w:color w:val="000000"/>
          <w:lang w:val="uk-UA"/>
        </w:rPr>
        <w:t>про надання згоди на відновлення меж земельної ділянки, яка знаходиться в тимчасовому користуванні гр. Фалька Г.Е.  (Договір № 227 на право тимчасового користування землею від 27.10.1998, строк дії якого до 27.10.2023)</w:t>
      </w:r>
      <w:r>
        <w:rPr>
          <w:lang w:val="uk-UA"/>
        </w:rPr>
        <w:t xml:space="preserve">, згідно з пропозиціями постійної комісії з питань будівництва, архітектури, земельних відносин, охорони навколишнього середовища та розвитку селищ (протокол  № 148 від 26.06.2019), відповідно до статі 12 Земельного Кодексу України, </w:t>
      </w:r>
      <w:r>
        <w:rPr>
          <w:color w:val="000000"/>
          <w:lang w:val="uk-UA"/>
        </w:rPr>
        <w:t xml:space="preserve">статей </w:t>
      </w:r>
      <w:r w:rsidRPr="009203F2">
        <w:rPr>
          <w:lang w:val="uk-UA"/>
        </w:rPr>
        <w:t>25, 55</w:t>
      </w:r>
      <w:r>
        <w:rPr>
          <w:color w:val="000000"/>
          <w:lang w:val="uk-UA"/>
        </w:rPr>
        <w:t xml:space="preserve"> Закону України «Про землеустрій»,</w:t>
      </w:r>
      <w:r>
        <w:rPr>
          <w:lang w:val="uk-UA"/>
        </w:rPr>
        <w:t xml:space="preserve">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міська рада</w:t>
      </w:r>
    </w:p>
    <w:p w:rsidR="006A59FA" w:rsidRDefault="006A59FA">
      <w:pPr>
        <w:ind w:firstLine="709"/>
        <w:jc w:val="both"/>
        <w:rPr>
          <w:sz w:val="24"/>
          <w:szCs w:val="24"/>
          <w:lang w:val="uk-UA"/>
        </w:rPr>
      </w:pPr>
    </w:p>
    <w:p w:rsidR="006A59FA" w:rsidRDefault="006A59FA" w:rsidP="006A45C4">
      <w:pPr>
        <w:ind w:firstLine="709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6A59FA" w:rsidRPr="00091E61" w:rsidRDefault="006A59FA">
      <w:pPr>
        <w:jc w:val="both"/>
        <w:rPr>
          <w:sz w:val="24"/>
          <w:szCs w:val="24"/>
          <w:lang w:val="uk-UA"/>
        </w:rPr>
      </w:pPr>
    </w:p>
    <w:p w:rsidR="006A59FA" w:rsidRDefault="006A59FA" w:rsidP="009203F2">
      <w:pPr>
        <w:pStyle w:val="12"/>
        <w:widowControl w:val="0"/>
        <w:autoSpaceDE w:val="0"/>
        <w:autoSpaceDN w:val="0"/>
        <w:adjustRightInd w:val="0"/>
        <w:ind w:left="180" w:firstLine="528"/>
        <w:jc w:val="both"/>
        <w:rPr>
          <w:color w:val="000000"/>
          <w:lang w:val="uk-UA"/>
        </w:rPr>
      </w:pPr>
      <w:r>
        <w:rPr>
          <w:lang w:val="uk-UA"/>
        </w:rPr>
        <w:t xml:space="preserve">1. Надати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>Фальку Геннадію Едуардовичу згоду</w:t>
      </w:r>
      <w:r>
        <w:rPr>
          <w:color w:val="000000"/>
          <w:lang w:val="uk-UA"/>
        </w:rPr>
        <w:t xml:space="preserve"> на відновлення меж земельної ділянки, площею 0,0024 га, яка розташована за адресою: Луганська обл.,                                         м. Сєвєродонецьк,  по вул. Юності, в районі ВАТ «Сєвєродонецькзалізобетон», </w:t>
      </w:r>
      <w:r>
        <w:rPr>
          <w:lang w:val="uk-UA"/>
        </w:rPr>
        <w:t>для  обслуговування індивідуального гаражу № 6.</w:t>
      </w:r>
    </w:p>
    <w:p w:rsidR="006A59FA" w:rsidRDefault="006A59FA" w:rsidP="009203F2">
      <w:pPr>
        <w:pStyle w:val="BodyText21"/>
        <w:ind w:left="180" w:firstLine="528"/>
        <w:rPr>
          <w:lang w:val="uk-UA"/>
        </w:rPr>
      </w:pPr>
      <w:r>
        <w:rPr>
          <w:lang w:val="uk-UA"/>
        </w:rPr>
        <w:t xml:space="preserve">2.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Фальку Геннадію Едуардовичу надати 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lang w:val="uk-UA"/>
        </w:rPr>
        <w:t xml:space="preserve">  до  Сєвєродонецької  міської  ради  для  її  затвердження.</w:t>
      </w:r>
    </w:p>
    <w:p w:rsidR="006A59FA" w:rsidRPr="009203F2" w:rsidRDefault="006A59FA" w:rsidP="009203F2">
      <w:pPr>
        <w:widowControl w:val="0"/>
        <w:ind w:left="180" w:firstLine="528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 xml:space="preserve">3.  </w:t>
      </w:r>
      <w:r w:rsidRPr="009203F2">
        <w:rPr>
          <w:color w:val="000000"/>
          <w:sz w:val="24"/>
          <w:szCs w:val="24"/>
          <w:lang w:val="uk-UA"/>
        </w:rPr>
        <w:t xml:space="preserve">Дане  рішення  підлягає оприлюдненню.  </w:t>
      </w:r>
    </w:p>
    <w:p w:rsidR="006A59FA" w:rsidRDefault="006A59FA" w:rsidP="009203F2">
      <w:p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A59FA" w:rsidRPr="009203F2" w:rsidRDefault="006A59FA" w:rsidP="009203F2">
      <w:p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</w:p>
    <w:p w:rsidR="006A59FA" w:rsidRPr="00485128" w:rsidRDefault="006A59FA" w:rsidP="00485128">
      <w:pPr>
        <w:widowControl w:val="0"/>
        <w:ind w:left="284" w:right="-180" w:firstLine="76"/>
        <w:rPr>
          <w:b/>
          <w:bCs/>
          <w:color w:val="000000"/>
          <w:sz w:val="24"/>
          <w:szCs w:val="24"/>
          <w:lang w:val="uk-UA"/>
        </w:rPr>
      </w:pPr>
      <w:r w:rsidRPr="00485128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6A59FA" w:rsidRPr="00485128" w:rsidRDefault="006A59FA" w:rsidP="00485128">
      <w:pPr>
        <w:widowControl w:val="0"/>
        <w:ind w:left="284" w:firstLine="76"/>
        <w:jc w:val="both"/>
        <w:rPr>
          <w:b/>
          <w:bCs/>
          <w:color w:val="000000"/>
          <w:sz w:val="24"/>
          <w:szCs w:val="24"/>
          <w:lang w:val="uk-UA"/>
        </w:rPr>
      </w:pPr>
      <w:r w:rsidRPr="00485128">
        <w:rPr>
          <w:b/>
          <w:bCs/>
          <w:color w:val="000000"/>
          <w:sz w:val="24"/>
          <w:szCs w:val="24"/>
          <w:lang w:val="uk-UA"/>
        </w:rPr>
        <w:t>в.о. міського голови</w:t>
      </w:r>
      <w:r w:rsidRPr="00485128">
        <w:rPr>
          <w:b/>
          <w:bCs/>
          <w:color w:val="000000"/>
          <w:sz w:val="24"/>
          <w:szCs w:val="24"/>
          <w:lang w:val="uk-UA"/>
        </w:rPr>
        <w:tab/>
      </w:r>
      <w:r w:rsidRPr="00485128">
        <w:rPr>
          <w:b/>
          <w:bCs/>
          <w:color w:val="000000"/>
          <w:sz w:val="24"/>
          <w:szCs w:val="24"/>
          <w:lang w:val="uk-UA"/>
        </w:rPr>
        <w:tab/>
      </w:r>
      <w:r w:rsidRPr="00485128">
        <w:rPr>
          <w:b/>
          <w:bCs/>
          <w:color w:val="000000"/>
          <w:sz w:val="24"/>
          <w:szCs w:val="24"/>
          <w:lang w:val="uk-UA"/>
        </w:rPr>
        <w:tab/>
      </w:r>
      <w:r w:rsidRPr="00485128">
        <w:rPr>
          <w:b/>
          <w:bCs/>
          <w:color w:val="000000"/>
          <w:sz w:val="24"/>
          <w:szCs w:val="24"/>
          <w:lang w:val="uk-UA"/>
        </w:rPr>
        <w:tab/>
      </w:r>
      <w:r w:rsidRPr="00485128">
        <w:rPr>
          <w:b/>
          <w:bCs/>
          <w:color w:val="000000"/>
          <w:sz w:val="24"/>
          <w:szCs w:val="24"/>
          <w:lang w:val="uk-UA"/>
        </w:rPr>
        <w:tab/>
      </w:r>
      <w:r w:rsidRPr="00485128">
        <w:rPr>
          <w:b/>
          <w:bCs/>
          <w:color w:val="000000"/>
          <w:sz w:val="24"/>
          <w:szCs w:val="24"/>
          <w:lang w:val="uk-UA"/>
        </w:rPr>
        <w:tab/>
        <w:t xml:space="preserve">            В.Ткачук</w:t>
      </w:r>
    </w:p>
    <w:p w:rsidR="006A59FA" w:rsidRPr="00485128" w:rsidRDefault="006A59FA" w:rsidP="00485128">
      <w:pPr>
        <w:widowControl w:val="0"/>
        <w:tabs>
          <w:tab w:val="left" w:pos="-4"/>
        </w:tabs>
        <w:ind w:left="284" w:firstLine="76"/>
        <w:rPr>
          <w:b/>
          <w:bCs/>
          <w:color w:val="000000"/>
          <w:sz w:val="24"/>
          <w:szCs w:val="24"/>
          <w:lang w:val="uk-UA"/>
        </w:rPr>
      </w:pPr>
    </w:p>
    <w:p w:rsidR="006A59FA" w:rsidRPr="00485128" w:rsidRDefault="006A59FA" w:rsidP="00485128">
      <w:pPr>
        <w:widowControl w:val="0"/>
        <w:tabs>
          <w:tab w:val="left" w:pos="-4"/>
        </w:tabs>
        <w:ind w:left="284" w:firstLine="76"/>
        <w:rPr>
          <w:color w:val="000000"/>
          <w:sz w:val="24"/>
          <w:szCs w:val="24"/>
          <w:lang w:val="uk-UA"/>
        </w:rPr>
      </w:pPr>
      <w:r w:rsidRPr="00485128">
        <w:rPr>
          <w:color w:val="000000"/>
          <w:sz w:val="24"/>
          <w:szCs w:val="24"/>
          <w:lang w:val="uk-UA"/>
        </w:rPr>
        <w:tab/>
      </w:r>
    </w:p>
    <w:sectPr w:rsidR="006A59FA" w:rsidRPr="00485128" w:rsidSect="00485128">
      <w:pgSz w:w="11906" w:h="16838" w:code="9"/>
      <w:pgMar w:top="142" w:right="709" w:bottom="28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A8F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2AAF"/>
    <w:rsid w:val="000B7505"/>
    <w:rsid w:val="000D1A8A"/>
    <w:rsid w:val="000D3E24"/>
    <w:rsid w:val="000E3C19"/>
    <w:rsid w:val="000E49DC"/>
    <w:rsid w:val="000F501A"/>
    <w:rsid w:val="000F7E41"/>
    <w:rsid w:val="00100D98"/>
    <w:rsid w:val="00101CF6"/>
    <w:rsid w:val="00113234"/>
    <w:rsid w:val="00114AEB"/>
    <w:rsid w:val="001236A8"/>
    <w:rsid w:val="00123B5A"/>
    <w:rsid w:val="00126750"/>
    <w:rsid w:val="00133764"/>
    <w:rsid w:val="001446CE"/>
    <w:rsid w:val="00146237"/>
    <w:rsid w:val="00171B03"/>
    <w:rsid w:val="001724E3"/>
    <w:rsid w:val="00172F30"/>
    <w:rsid w:val="001837E1"/>
    <w:rsid w:val="00183AA8"/>
    <w:rsid w:val="00196494"/>
    <w:rsid w:val="001A62B9"/>
    <w:rsid w:val="001A764A"/>
    <w:rsid w:val="001B2124"/>
    <w:rsid w:val="001C07F0"/>
    <w:rsid w:val="001D0BED"/>
    <w:rsid w:val="001D0C30"/>
    <w:rsid w:val="001D1130"/>
    <w:rsid w:val="001D5E31"/>
    <w:rsid w:val="001E55A9"/>
    <w:rsid w:val="0020333F"/>
    <w:rsid w:val="002124BF"/>
    <w:rsid w:val="00212B81"/>
    <w:rsid w:val="0021319F"/>
    <w:rsid w:val="00217E0D"/>
    <w:rsid w:val="0022173A"/>
    <w:rsid w:val="0023624D"/>
    <w:rsid w:val="00241B51"/>
    <w:rsid w:val="00244FEA"/>
    <w:rsid w:val="002475B4"/>
    <w:rsid w:val="00250C78"/>
    <w:rsid w:val="002518B8"/>
    <w:rsid w:val="0025611E"/>
    <w:rsid w:val="002570CB"/>
    <w:rsid w:val="00264171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52E8"/>
    <w:rsid w:val="002969CC"/>
    <w:rsid w:val="00297749"/>
    <w:rsid w:val="002A2C06"/>
    <w:rsid w:val="002B3CEE"/>
    <w:rsid w:val="002D06A1"/>
    <w:rsid w:val="002D417D"/>
    <w:rsid w:val="002D50C2"/>
    <w:rsid w:val="002E0AE1"/>
    <w:rsid w:val="002E1EFF"/>
    <w:rsid w:val="002E5403"/>
    <w:rsid w:val="002F09D7"/>
    <w:rsid w:val="002F78BF"/>
    <w:rsid w:val="003068BA"/>
    <w:rsid w:val="0031040F"/>
    <w:rsid w:val="00311C6C"/>
    <w:rsid w:val="00312203"/>
    <w:rsid w:val="003154DC"/>
    <w:rsid w:val="00315A77"/>
    <w:rsid w:val="003245FB"/>
    <w:rsid w:val="00331F6E"/>
    <w:rsid w:val="003320FA"/>
    <w:rsid w:val="00340AFD"/>
    <w:rsid w:val="00342554"/>
    <w:rsid w:val="0034314F"/>
    <w:rsid w:val="00347557"/>
    <w:rsid w:val="00353B68"/>
    <w:rsid w:val="003578C7"/>
    <w:rsid w:val="0037095D"/>
    <w:rsid w:val="003825D4"/>
    <w:rsid w:val="0039259C"/>
    <w:rsid w:val="0039605D"/>
    <w:rsid w:val="003B08FA"/>
    <w:rsid w:val="003B2469"/>
    <w:rsid w:val="003B70E3"/>
    <w:rsid w:val="003C0621"/>
    <w:rsid w:val="003C4BC5"/>
    <w:rsid w:val="003C7BC2"/>
    <w:rsid w:val="003D3B5C"/>
    <w:rsid w:val="003E08A2"/>
    <w:rsid w:val="003E2429"/>
    <w:rsid w:val="003E3E95"/>
    <w:rsid w:val="003F20F7"/>
    <w:rsid w:val="003F2672"/>
    <w:rsid w:val="003F7360"/>
    <w:rsid w:val="00410ACD"/>
    <w:rsid w:val="00416423"/>
    <w:rsid w:val="00416A44"/>
    <w:rsid w:val="00424801"/>
    <w:rsid w:val="00437941"/>
    <w:rsid w:val="00444A8B"/>
    <w:rsid w:val="00454742"/>
    <w:rsid w:val="004548CE"/>
    <w:rsid w:val="00456FD0"/>
    <w:rsid w:val="004614E0"/>
    <w:rsid w:val="00463A9E"/>
    <w:rsid w:val="004672A4"/>
    <w:rsid w:val="00471A8B"/>
    <w:rsid w:val="00472A90"/>
    <w:rsid w:val="00473EC7"/>
    <w:rsid w:val="00481B14"/>
    <w:rsid w:val="00482095"/>
    <w:rsid w:val="00484985"/>
    <w:rsid w:val="00485128"/>
    <w:rsid w:val="00485AA9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E698F"/>
    <w:rsid w:val="004F0DA1"/>
    <w:rsid w:val="00507C6E"/>
    <w:rsid w:val="00513506"/>
    <w:rsid w:val="00521266"/>
    <w:rsid w:val="00522746"/>
    <w:rsid w:val="00530E44"/>
    <w:rsid w:val="0053203B"/>
    <w:rsid w:val="005356A9"/>
    <w:rsid w:val="00536E9A"/>
    <w:rsid w:val="00542448"/>
    <w:rsid w:val="00554320"/>
    <w:rsid w:val="005606AB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5A7F"/>
    <w:rsid w:val="00667093"/>
    <w:rsid w:val="00672AE8"/>
    <w:rsid w:val="00672B84"/>
    <w:rsid w:val="00674D5B"/>
    <w:rsid w:val="00676801"/>
    <w:rsid w:val="00677B70"/>
    <w:rsid w:val="00682BAF"/>
    <w:rsid w:val="00682C0B"/>
    <w:rsid w:val="006872F1"/>
    <w:rsid w:val="00687F68"/>
    <w:rsid w:val="0069126E"/>
    <w:rsid w:val="00697727"/>
    <w:rsid w:val="006A053C"/>
    <w:rsid w:val="006A390C"/>
    <w:rsid w:val="006A4438"/>
    <w:rsid w:val="006A45C4"/>
    <w:rsid w:val="006A59FA"/>
    <w:rsid w:val="006C415A"/>
    <w:rsid w:val="006D108D"/>
    <w:rsid w:val="006E6EA1"/>
    <w:rsid w:val="006F0402"/>
    <w:rsid w:val="006F32A4"/>
    <w:rsid w:val="006F4E89"/>
    <w:rsid w:val="007005E7"/>
    <w:rsid w:val="00722DBB"/>
    <w:rsid w:val="00723DD8"/>
    <w:rsid w:val="00726288"/>
    <w:rsid w:val="007271DD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4302"/>
    <w:rsid w:val="0078701A"/>
    <w:rsid w:val="007A59A3"/>
    <w:rsid w:val="007B6416"/>
    <w:rsid w:val="007D35BC"/>
    <w:rsid w:val="007E0EEF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71B0D"/>
    <w:rsid w:val="008732AB"/>
    <w:rsid w:val="00874BD3"/>
    <w:rsid w:val="0088019E"/>
    <w:rsid w:val="008A27AE"/>
    <w:rsid w:val="008A54CF"/>
    <w:rsid w:val="008B4639"/>
    <w:rsid w:val="008B4E99"/>
    <w:rsid w:val="008B66FE"/>
    <w:rsid w:val="008B676E"/>
    <w:rsid w:val="008D08DA"/>
    <w:rsid w:val="008D4790"/>
    <w:rsid w:val="008F1ECF"/>
    <w:rsid w:val="008F3CE6"/>
    <w:rsid w:val="008F6DE5"/>
    <w:rsid w:val="008F7EBA"/>
    <w:rsid w:val="00913AF8"/>
    <w:rsid w:val="009167E0"/>
    <w:rsid w:val="009203F2"/>
    <w:rsid w:val="009262DE"/>
    <w:rsid w:val="0092655B"/>
    <w:rsid w:val="00941D11"/>
    <w:rsid w:val="00955DE3"/>
    <w:rsid w:val="00960CAA"/>
    <w:rsid w:val="00961CFC"/>
    <w:rsid w:val="0096227A"/>
    <w:rsid w:val="00962AF7"/>
    <w:rsid w:val="0096567F"/>
    <w:rsid w:val="00967549"/>
    <w:rsid w:val="0097208D"/>
    <w:rsid w:val="0099292D"/>
    <w:rsid w:val="0099472C"/>
    <w:rsid w:val="00994E38"/>
    <w:rsid w:val="00996151"/>
    <w:rsid w:val="00997E79"/>
    <w:rsid w:val="009A11E3"/>
    <w:rsid w:val="009A620C"/>
    <w:rsid w:val="009A7440"/>
    <w:rsid w:val="009B1FAA"/>
    <w:rsid w:val="009B3F7F"/>
    <w:rsid w:val="009B6E2E"/>
    <w:rsid w:val="009B7A4E"/>
    <w:rsid w:val="009C4033"/>
    <w:rsid w:val="009C665B"/>
    <w:rsid w:val="009C7C59"/>
    <w:rsid w:val="009D31AD"/>
    <w:rsid w:val="009D49C7"/>
    <w:rsid w:val="009D7053"/>
    <w:rsid w:val="009E56E8"/>
    <w:rsid w:val="00A00AA5"/>
    <w:rsid w:val="00A03A43"/>
    <w:rsid w:val="00A11B25"/>
    <w:rsid w:val="00A150FB"/>
    <w:rsid w:val="00A15567"/>
    <w:rsid w:val="00A15BFB"/>
    <w:rsid w:val="00A2055F"/>
    <w:rsid w:val="00A2639C"/>
    <w:rsid w:val="00A32603"/>
    <w:rsid w:val="00A34732"/>
    <w:rsid w:val="00A532AC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B11754"/>
    <w:rsid w:val="00B25FAA"/>
    <w:rsid w:val="00B27988"/>
    <w:rsid w:val="00B31AEB"/>
    <w:rsid w:val="00B348F4"/>
    <w:rsid w:val="00B34924"/>
    <w:rsid w:val="00B403A1"/>
    <w:rsid w:val="00B42710"/>
    <w:rsid w:val="00B449FF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5B16"/>
    <w:rsid w:val="00BC6E0A"/>
    <w:rsid w:val="00BD29A9"/>
    <w:rsid w:val="00BD4772"/>
    <w:rsid w:val="00BE121D"/>
    <w:rsid w:val="00BE23DB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168C"/>
    <w:rsid w:val="00C63447"/>
    <w:rsid w:val="00C63F74"/>
    <w:rsid w:val="00C653DB"/>
    <w:rsid w:val="00C73DAA"/>
    <w:rsid w:val="00C759AD"/>
    <w:rsid w:val="00C92136"/>
    <w:rsid w:val="00CA14FF"/>
    <w:rsid w:val="00CA32C0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4775"/>
    <w:rsid w:val="00D54348"/>
    <w:rsid w:val="00D5466B"/>
    <w:rsid w:val="00D56468"/>
    <w:rsid w:val="00D6343E"/>
    <w:rsid w:val="00D72BEC"/>
    <w:rsid w:val="00D774B2"/>
    <w:rsid w:val="00D83EA6"/>
    <w:rsid w:val="00D8542A"/>
    <w:rsid w:val="00D86D5F"/>
    <w:rsid w:val="00D94C28"/>
    <w:rsid w:val="00D953A9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D30FA"/>
    <w:rsid w:val="00DD3918"/>
    <w:rsid w:val="00DE1419"/>
    <w:rsid w:val="00DE4795"/>
    <w:rsid w:val="00DF127F"/>
    <w:rsid w:val="00DF1B42"/>
    <w:rsid w:val="00DF1B84"/>
    <w:rsid w:val="00DF6BDD"/>
    <w:rsid w:val="00E0019D"/>
    <w:rsid w:val="00E02873"/>
    <w:rsid w:val="00E0586C"/>
    <w:rsid w:val="00E16A0E"/>
    <w:rsid w:val="00E2666A"/>
    <w:rsid w:val="00E335D8"/>
    <w:rsid w:val="00E4112D"/>
    <w:rsid w:val="00E42A6B"/>
    <w:rsid w:val="00E4362E"/>
    <w:rsid w:val="00E441F0"/>
    <w:rsid w:val="00E51135"/>
    <w:rsid w:val="00E611E5"/>
    <w:rsid w:val="00E665CD"/>
    <w:rsid w:val="00E67171"/>
    <w:rsid w:val="00E7014E"/>
    <w:rsid w:val="00E72AC9"/>
    <w:rsid w:val="00E73388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D4263"/>
    <w:rsid w:val="00ED4DC4"/>
    <w:rsid w:val="00ED68FF"/>
    <w:rsid w:val="00EE7001"/>
    <w:rsid w:val="00EE73C7"/>
    <w:rsid w:val="00EF175B"/>
    <w:rsid w:val="00EF58FD"/>
    <w:rsid w:val="00EF5A56"/>
    <w:rsid w:val="00EF644F"/>
    <w:rsid w:val="00EF66D3"/>
    <w:rsid w:val="00F015BA"/>
    <w:rsid w:val="00F03F54"/>
    <w:rsid w:val="00F0616E"/>
    <w:rsid w:val="00F1009E"/>
    <w:rsid w:val="00F12C6C"/>
    <w:rsid w:val="00F17154"/>
    <w:rsid w:val="00F27EAD"/>
    <w:rsid w:val="00F27F3B"/>
    <w:rsid w:val="00F32E5B"/>
    <w:rsid w:val="00F40F70"/>
    <w:rsid w:val="00F413CB"/>
    <w:rsid w:val="00F4415F"/>
    <w:rsid w:val="00F54346"/>
    <w:rsid w:val="00F6176C"/>
    <w:rsid w:val="00F62A01"/>
    <w:rsid w:val="00F65D86"/>
    <w:rsid w:val="00F7102A"/>
    <w:rsid w:val="00F723C5"/>
    <w:rsid w:val="00F8058C"/>
    <w:rsid w:val="00F842FC"/>
    <w:rsid w:val="00F85A1C"/>
    <w:rsid w:val="00F952EC"/>
    <w:rsid w:val="00F9704C"/>
    <w:rsid w:val="00FA7A40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8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B81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2B81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EC3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EC3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212B81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A76EC3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212B81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6EC3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212B81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212B81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212B81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212B81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212B81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212B81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212B81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212B81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212B81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212B81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212B8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C3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Normal"/>
    <w:uiPriority w:val="99"/>
    <w:rsid w:val="009203F2"/>
    <w:pPr>
      <w:ind w:firstLine="709"/>
      <w:jc w:val="both"/>
      <w:textAlignment w:val="auto"/>
    </w:pPr>
    <w:rPr>
      <w:sz w:val="24"/>
      <w:szCs w:val="24"/>
    </w:rPr>
  </w:style>
  <w:style w:type="paragraph" w:customStyle="1" w:styleId="12">
    <w:name w:val="Абзац списка1"/>
    <w:basedOn w:val="Normal"/>
    <w:uiPriority w:val="99"/>
    <w:rsid w:val="009203F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</Pages>
  <Words>1170</Words>
  <Characters>667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11</cp:revision>
  <cp:lastPrinted>2019-06-20T05:48:00Z</cp:lastPrinted>
  <dcterms:created xsi:type="dcterms:W3CDTF">2019-06-18T08:34:00Z</dcterms:created>
  <dcterms:modified xsi:type="dcterms:W3CDTF">2019-07-30T08:04:00Z</dcterms:modified>
</cp:coreProperties>
</file>