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F" w:rsidRDefault="002B08EF" w:rsidP="00E0314F">
      <w:pPr>
        <w:pStyle w:val="Heading1"/>
        <w:jc w:val="center"/>
        <w:rPr>
          <w:sz w:val="28"/>
          <w:szCs w:val="28"/>
        </w:rPr>
      </w:pPr>
    </w:p>
    <w:p w:rsidR="002B08EF" w:rsidRDefault="002B08EF" w:rsidP="00E0314F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2B08EF" w:rsidRDefault="002B08EF" w:rsidP="00E0314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2B08EF" w:rsidRDefault="002B08EF" w:rsidP="00E0314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третя (позачергова) сесія </w:t>
      </w:r>
    </w:p>
    <w:p w:rsidR="002B08EF" w:rsidRDefault="002B08EF" w:rsidP="00E0314F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2B08EF" w:rsidRDefault="002B08EF" w:rsidP="00E0314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3609</w:t>
      </w:r>
    </w:p>
    <w:p w:rsidR="002B08EF" w:rsidRDefault="002B08EF" w:rsidP="00E0314F">
      <w:pPr>
        <w:ind w:right="-382" w:firstLine="720"/>
        <w:jc w:val="both"/>
        <w:rPr>
          <w:sz w:val="18"/>
          <w:szCs w:val="18"/>
          <w:lang w:val="uk-UA"/>
        </w:rPr>
      </w:pPr>
    </w:p>
    <w:p w:rsidR="002B08EF" w:rsidRDefault="002B08EF" w:rsidP="00E0314F">
      <w:pPr>
        <w:ind w:right="5810"/>
        <w:jc w:val="both"/>
        <w:rPr>
          <w:b/>
          <w:bCs/>
          <w:lang w:val="uk-UA"/>
        </w:rPr>
      </w:pPr>
    </w:p>
    <w:p w:rsidR="002B08EF" w:rsidRDefault="002B08EF" w:rsidP="00E0314F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10  травня 2019 року</w:t>
      </w:r>
    </w:p>
    <w:p w:rsidR="002B08EF" w:rsidRDefault="002B08EF" w:rsidP="00E0314F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6070"/>
      </w:tblGrid>
      <w:tr w:rsidR="002B08EF" w:rsidRPr="004D59F8">
        <w:trPr>
          <w:trHeight w:val="481"/>
        </w:trPr>
        <w:tc>
          <w:tcPr>
            <w:tcW w:w="6070" w:type="dxa"/>
          </w:tcPr>
          <w:p w:rsidR="002B08EF" w:rsidRDefault="002B08EF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у власність земельної ділянки                       гр. Бондаренко С.В. (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</w:p>
          <w:p w:rsidR="002B08EF" w:rsidRDefault="002B08EF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B08EF" w:rsidRPr="00752E78" w:rsidRDefault="002B08EF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заяву гр.</w:t>
      </w:r>
      <w:r w:rsidRPr="007F451C">
        <w:rPr>
          <w:lang w:val="uk-UA"/>
        </w:rPr>
        <w:t xml:space="preserve"> </w:t>
      </w:r>
      <w:r>
        <w:rPr>
          <w:lang w:val="uk-UA"/>
        </w:rPr>
        <w:t>Бондаренко Світлани Василівни (вх. № 41306 від 26.03.2019)</w:t>
      </w:r>
      <w:r>
        <w:rPr>
          <w:color w:val="000000"/>
          <w:lang w:val="uk-UA"/>
        </w:rPr>
        <w:t xml:space="preserve"> про </w:t>
      </w:r>
      <w:r w:rsidRPr="00270CBB">
        <w:rPr>
          <w:color w:val="000000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і обслуговування жилого будинку, господарських будівель</w:t>
      </w:r>
      <w:r>
        <w:rPr>
          <w:color w:val="000000"/>
          <w:lang w:val="uk-UA"/>
        </w:rPr>
        <w:t xml:space="preserve"> і споруд (присадибна ділянка), </w:t>
      </w:r>
      <w:r w:rsidRPr="00270CBB">
        <w:rPr>
          <w:color w:val="000000"/>
          <w:lang w:val="uk-UA"/>
        </w:rPr>
        <w:t xml:space="preserve">враховуючи, що </w:t>
      </w:r>
      <w:r>
        <w:rPr>
          <w:color w:val="000000"/>
          <w:lang w:val="uk-UA"/>
        </w:rPr>
        <w:t>житловий будинок з надвірними побудовами належить на праві власності</w:t>
      </w:r>
      <w:r w:rsidRPr="00270CBB">
        <w:rPr>
          <w:color w:val="000000"/>
          <w:lang w:val="uk-UA"/>
        </w:rPr>
        <w:t xml:space="preserve"> гр. </w:t>
      </w:r>
      <w:r>
        <w:rPr>
          <w:color w:val="000000"/>
          <w:lang w:val="uk-UA"/>
        </w:rPr>
        <w:t xml:space="preserve">Бондаренко С.В., відповідно до реєстраційного напису СМБТІ від 21.10.2002, </w:t>
      </w:r>
      <w:r>
        <w:rPr>
          <w:lang w:val="uk-UA"/>
        </w:rPr>
        <w:t xml:space="preserve">                   згідно з пропозиціями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                                        № 142 від 03.04.2019),  відповідно  до  статей  12, 118, 121, 122 Земельного Кодексу України, </w:t>
      </w:r>
      <w:r w:rsidRPr="00270CBB">
        <w:rPr>
          <w:color w:val="000000"/>
          <w:lang w:val="uk-UA"/>
        </w:rPr>
        <w:t>статті 55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2B08EF" w:rsidRPr="009C6731" w:rsidRDefault="002B08EF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2B08EF" w:rsidRDefault="002B08EF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2B08EF" w:rsidRPr="009C6731" w:rsidRDefault="002B08EF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2B08EF" w:rsidRDefault="002B08E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Затвердити гр. Бондаренко Світлані Василівні </w:t>
      </w:r>
      <w:r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>
        <w:rPr>
          <w:lang w:val="uk-UA"/>
        </w:rPr>
        <w:t xml:space="preserve"> для  будівництва і обслуговування жилого будинку, господарських будівель і споруд (присадибна ділянка), за адресою: Луганська обл., м. Сєвєродонецьк, вулиця Лермонтова, будинок 10.</w:t>
      </w:r>
    </w:p>
    <w:p w:rsidR="002B08EF" w:rsidRDefault="002B08E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2. Передати гр. Бондаренко Світлані Василівні у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 xml:space="preserve">, кадастровий номер 4412900000:02:002:0179, площею </w:t>
      </w:r>
      <w:r>
        <w:rPr>
          <w:color w:val="000000"/>
          <w:lang w:val="uk-UA"/>
        </w:rPr>
        <w:t>0,0828 га, д</w:t>
      </w:r>
      <w:r>
        <w:rPr>
          <w:lang w:val="uk-UA"/>
        </w:rPr>
        <w:t>ля будівництва і обслуговування жилого  будинку, господарських будівель і споруд (присадибна ділянка),  за адресою: Луганська обл., м. Сєвєродонецьк, вулиця Лермонтова, будинок 10</w:t>
      </w:r>
      <w:r>
        <w:rPr>
          <w:color w:val="000000"/>
          <w:lang w:val="uk-UA"/>
        </w:rPr>
        <w:t xml:space="preserve"> (категорія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і обслуговування житлового будинку, господарських будівель і споруд (присадибна ділянка).</w:t>
      </w:r>
    </w:p>
    <w:p w:rsidR="002B08EF" w:rsidRDefault="002B08E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Гр. </w:t>
      </w:r>
      <w:r>
        <w:rPr>
          <w:lang w:val="uk-UA"/>
        </w:rPr>
        <w:t xml:space="preserve">Бондаренко Світлані Василівні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2B08EF" w:rsidRDefault="002B08E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 Дане рішення  підлягає оприлюдненню.</w:t>
      </w:r>
    </w:p>
    <w:p w:rsidR="002B08EF" w:rsidRDefault="002B08E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5.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2B08EF" w:rsidRDefault="002B08EF" w:rsidP="00852561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2B08EF" w:rsidRDefault="002B08EF" w:rsidP="00852561">
      <w:pPr>
        <w:ind w:firstLine="709"/>
        <w:jc w:val="both"/>
        <w:rPr>
          <w:lang w:val="uk-UA"/>
        </w:rPr>
      </w:pPr>
    </w:p>
    <w:p w:rsidR="002B08EF" w:rsidRPr="00DC6FFD" w:rsidRDefault="002B08EF" w:rsidP="00852561">
      <w:pPr>
        <w:widowControl w:val="0"/>
        <w:ind w:left="284" w:right="-180"/>
        <w:rPr>
          <w:b/>
          <w:bCs/>
          <w:color w:val="000000"/>
          <w:lang w:val="uk-UA"/>
        </w:rPr>
      </w:pPr>
      <w:r w:rsidRPr="00DC6FFD">
        <w:rPr>
          <w:b/>
          <w:bCs/>
          <w:color w:val="000000"/>
          <w:lang w:val="uk-UA"/>
        </w:rPr>
        <w:t>Секретар міської ради,</w:t>
      </w:r>
    </w:p>
    <w:p w:rsidR="002B08EF" w:rsidRPr="00DC6FFD" w:rsidRDefault="002B08EF" w:rsidP="00852561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DC6FFD">
        <w:rPr>
          <w:b/>
          <w:bCs/>
          <w:color w:val="000000"/>
          <w:lang w:val="uk-UA"/>
        </w:rPr>
        <w:t>в.о. міського голови</w:t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  <w:t xml:space="preserve">            В.П.Ткачук</w:t>
      </w:r>
    </w:p>
    <w:p w:rsidR="002B08EF" w:rsidRDefault="002B08EF" w:rsidP="00852561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p w:rsidR="002B08EF" w:rsidRPr="00DC6FFD" w:rsidRDefault="002B08EF" w:rsidP="00852561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sectPr w:rsidR="002B08EF" w:rsidRPr="00DC6FFD" w:rsidSect="009B5A3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5165D"/>
    <w:rsid w:val="00054260"/>
    <w:rsid w:val="00063B69"/>
    <w:rsid w:val="000916D1"/>
    <w:rsid w:val="000B0B8D"/>
    <w:rsid w:val="000C3A45"/>
    <w:rsid w:val="000D2F4D"/>
    <w:rsid w:val="000F2347"/>
    <w:rsid w:val="00101D7A"/>
    <w:rsid w:val="00104347"/>
    <w:rsid w:val="00116474"/>
    <w:rsid w:val="001704DB"/>
    <w:rsid w:val="00172324"/>
    <w:rsid w:val="0018282F"/>
    <w:rsid w:val="00184515"/>
    <w:rsid w:val="00184D14"/>
    <w:rsid w:val="0019645D"/>
    <w:rsid w:val="001E1821"/>
    <w:rsid w:val="00235DA6"/>
    <w:rsid w:val="00270CBB"/>
    <w:rsid w:val="002B08EF"/>
    <w:rsid w:val="002C3806"/>
    <w:rsid w:val="002C4925"/>
    <w:rsid w:val="002E2A59"/>
    <w:rsid w:val="002E3AE4"/>
    <w:rsid w:val="00310744"/>
    <w:rsid w:val="003141A8"/>
    <w:rsid w:val="003202BD"/>
    <w:rsid w:val="003228D6"/>
    <w:rsid w:val="0032441B"/>
    <w:rsid w:val="003660D0"/>
    <w:rsid w:val="003A5853"/>
    <w:rsid w:val="003B514C"/>
    <w:rsid w:val="003C65FC"/>
    <w:rsid w:val="003C6EDB"/>
    <w:rsid w:val="003C770F"/>
    <w:rsid w:val="00420417"/>
    <w:rsid w:val="004257CF"/>
    <w:rsid w:val="0044174D"/>
    <w:rsid w:val="00452598"/>
    <w:rsid w:val="00457BCA"/>
    <w:rsid w:val="0047759A"/>
    <w:rsid w:val="0049403D"/>
    <w:rsid w:val="0049591A"/>
    <w:rsid w:val="004A709B"/>
    <w:rsid w:val="004B2DD0"/>
    <w:rsid w:val="004C17E9"/>
    <w:rsid w:val="004D59F8"/>
    <w:rsid w:val="004E13B9"/>
    <w:rsid w:val="004F6A05"/>
    <w:rsid w:val="00505BA5"/>
    <w:rsid w:val="0054489B"/>
    <w:rsid w:val="005500E9"/>
    <w:rsid w:val="005552DE"/>
    <w:rsid w:val="00557893"/>
    <w:rsid w:val="005620EC"/>
    <w:rsid w:val="00567D24"/>
    <w:rsid w:val="005978F1"/>
    <w:rsid w:val="005A51EF"/>
    <w:rsid w:val="005C2971"/>
    <w:rsid w:val="005F162C"/>
    <w:rsid w:val="005F5AA1"/>
    <w:rsid w:val="0060322F"/>
    <w:rsid w:val="00626511"/>
    <w:rsid w:val="00637D72"/>
    <w:rsid w:val="00650F3C"/>
    <w:rsid w:val="00654AA6"/>
    <w:rsid w:val="006677DD"/>
    <w:rsid w:val="00680F8A"/>
    <w:rsid w:val="00691BAC"/>
    <w:rsid w:val="00694CF2"/>
    <w:rsid w:val="006C2ACB"/>
    <w:rsid w:val="006C7D8E"/>
    <w:rsid w:val="006F3ECA"/>
    <w:rsid w:val="0070511D"/>
    <w:rsid w:val="00716B61"/>
    <w:rsid w:val="007213DE"/>
    <w:rsid w:val="0072314A"/>
    <w:rsid w:val="007445CF"/>
    <w:rsid w:val="00752E78"/>
    <w:rsid w:val="007614CB"/>
    <w:rsid w:val="007A396A"/>
    <w:rsid w:val="007A71A7"/>
    <w:rsid w:val="007A7549"/>
    <w:rsid w:val="007B687B"/>
    <w:rsid w:val="007D1833"/>
    <w:rsid w:val="007D2674"/>
    <w:rsid w:val="007E180A"/>
    <w:rsid w:val="007F081F"/>
    <w:rsid w:val="007F451C"/>
    <w:rsid w:val="007F7B6E"/>
    <w:rsid w:val="00804A18"/>
    <w:rsid w:val="00813DCC"/>
    <w:rsid w:val="0084260C"/>
    <w:rsid w:val="00852561"/>
    <w:rsid w:val="00861B99"/>
    <w:rsid w:val="00875B26"/>
    <w:rsid w:val="0089101C"/>
    <w:rsid w:val="008A0CBF"/>
    <w:rsid w:val="008B545A"/>
    <w:rsid w:val="008C140C"/>
    <w:rsid w:val="008E0C6F"/>
    <w:rsid w:val="008E2E39"/>
    <w:rsid w:val="008F62CB"/>
    <w:rsid w:val="00936235"/>
    <w:rsid w:val="0093668B"/>
    <w:rsid w:val="00936C00"/>
    <w:rsid w:val="009534AE"/>
    <w:rsid w:val="00954473"/>
    <w:rsid w:val="00983F2D"/>
    <w:rsid w:val="009A0EB1"/>
    <w:rsid w:val="009A2DAA"/>
    <w:rsid w:val="009B5A3F"/>
    <w:rsid w:val="009B6744"/>
    <w:rsid w:val="009B778C"/>
    <w:rsid w:val="009C1EFA"/>
    <w:rsid w:val="009C6731"/>
    <w:rsid w:val="009D2047"/>
    <w:rsid w:val="00A05A44"/>
    <w:rsid w:val="00A103C3"/>
    <w:rsid w:val="00A31A68"/>
    <w:rsid w:val="00A44D02"/>
    <w:rsid w:val="00A603F1"/>
    <w:rsid w:val="00A6579D"/>
    <w:rsid w:val="00A73EB2"/>
    <w:rsid w:val="00A9537A"/>
    <w:rsid w:val="00AE4776"/>
    <w:rsid w:val="00B15B6F"/>
    <w:rsid w:val="00B16A2D"/>
    <w:rsid w:val="00B22E46"/>
    <w:rsid w:val="00B463AA"/>
    <w:rsid w:val="00B70581"/>
    <w:rsid w:val="00B771EE"/>
    <w:rsid w:val="00B83CFE"/>
    <w:rsid w:val="00B84993"/>
    <w:rsid w:val="00B94F62"/>
    <w:rsid w:val="00BA2105"/>
    <w:rsid w:val="00BA7F6A"/>
    <w:rsid w:val="00BC7C94"/>
    <w:rsid w:val="00BF6764"/>
    <w:rsid w:val="00BF77B5"/>
    <w:rsid w:val="00C03CC6"/>
    <w:rsid w:val="00C104DD"/>
    <w:rsid w:val="00C11437"/>
    <w:rsid w:val="00C54BCD"/>
    <w:rsid w:val="00C555D5"/>
    <w:rsid w:val="00C571D7"/>
    <w:rsid w:val="00C612C6"/>
    <w:rsid w:val="00C70C43"/>
    <w:rsid w:val="00C7494A"/>
    <w:rsid w:val="00C820DF"/>
    <w:rsid w:val="00C841FE"/>
    <w:rsid w:val="00CD7525"/>
    <w:rsid w:val="00CE2284"/>
    <w:rsid w:val="00CE5D95"/>
    <w:rsid w:val="00CE7F29"/>
    <w:rsid w:val="00CE7F8F"/>
    <w:rsid w:val="00D433BA"/>
    <w:rsid w:val="00D55F86"/>
    <w:rsid w:val="00D6101A"/>
    <w:rsid w:val="00D83E03"/>
    <w:rsid w:val="00D91371"/>
    <w:rsid w:val="00D92FBD"/>
    <w:rsid w:val="00DC6FFD"/>
    <w:rsid w:val="00DE7724"/>
    <w:rsid w:val="00E0192C"/>
    <w:rsid w:val="00E0314F"/>
    <w:rsid w:val="00E1188C"/>
    <w:rsid w:val="00E2405E"/>
    <w:rsid w:val="00E24F79"/>
    <w:rsid w:val="00E259F4"/>
    <w:rsid w:val="00E25DBE"/>
    <w:rsid w:val="00E30EBB"/>
    <w:rsid w:val="00E5350E"/>
    <w:rsid w:val="00E54379"/>
    <w:rsid w:val="00ED6033"/>
    <w:rsid w:val="00F20158"/>
    <w:rsid w:val="00F37F63"/>
    <w:rsid w:val="00F53EEC"/>
    <w:rsid w:val="00F55311"/>
    <w:rsid w:val="00F61585"/>
    <w:rsid w:val="00F6746B"/>
    <w:rsid w:val="00FA732C"/>
    <w:rsid w:val="00FB5D90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3A58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</Pages>
  <Words>1807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162</cp:revision>
  <cp:lastPrinted>2019-05-13T10:16:00Z</cp:lastPrinted>
  <dcterms:created xsi:type="dcterms:W3CDTF">2018-03-05T09:46:00Z</dcterms:created>
  <dcterms:modified xsi:type="dcterms:W3CDTF">2019-05-13T10:16:00Z</dcterms:modified>
</cp:coreProperties>
</file>