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F4D" w:rsidRDefault="00A97F4D" w:rsidP="00D97001">
      <w:pPr>
        <w:pStyle w:val="Title"/>
      </w:pPr>
    </w:p>
    <w:p w:rsidR="00A97F4D" w:rsidRPr="004700BC" w:rsidRDefault="00A97F4D" w:rsidP="00D97001">
      <w:pPr>
        <w:pStyle w:val="Title"/>
      </w:pPr>
      <w:r w:rsidRPr="004700BC">
        <w:t xml:space="preserve">СЄВЄРОДОНЕЦЬКА МIСЬКА РАДА </w:t>
      </w:r>
    </w:p>
    <w:p w:rsidR="00A97F4D" w:rsidRPr="004700BC" w:rsidRDefault="00A97F4D" w:rsidP="00D97001">
      <w:pPr>
        <w:jc w:val="center"/>
        <w:rPr>
          <w:b/>
          <w:bCs/>
          <w:sz w:val="28"/>
          <w:szCs w:val="28"/>
          <w:lang w:val="uk-UA"/>
        </w:rPr>
      </w:pPr>
      <w:r w:rsidRPr="004700BC">
        <w:rPr>
          <w:b/>
          <w:bCs/>
          <w:sz w:val="28"/>
          <w:szCs w:val="28"/>
          <w:lang w:val="uk-UA"/>
        </w:rPr>
        <w:t>СЬОМОГО СКЛИКАННЯ</w:t>
      </w:r>
    </w:p>
    <w:p w:rsidR="00A97F4D" w:rsidRPr="004700BC" w:rsidRDefault="00A97F4D" w:rsidP="00D97001">
      <w:pPr>
        <w:spacing w:line="276" w:lineRule="auto"/>
        <w:jc w:val="center"/>
        <w:rPr>
          <w:b/>
          <w:bCs/>
          <w:sz w:val="28"/>
          <w:szCs w:val="28"/>
          <w:lang w:val="uk-UA"/>
        </w:rPr>
      </w:pPr>
      <w:r>
        <w:rPr>
          <w:b/>
          <w:bCs/>
          <w:sz w:val="30"/>
          <w:szCs w:val="30"/>
          <w:lang w:val="uk-UA"/>
        </w:rPr>
        <w:t>п</w:t>
      </w:r>
      <w:r w:rsidRPr="008E7C41">
        <w:rPr>
          <w:b/>
          <w:bCs/>
          <w:sz w:val="30"/>
          <w:szCs w:val="30"/>
        </w:rPr>
        <w:t>’</w:t>
      </w:r>
      <w:r>
        <w:rPr>
          <w:b/>
          <w:bCs/>
          <w:sz w:val="30"/>
          <w:szCs w:val="30"/>
          <w:lang w:val="uk-UA"/>
        </w:rPr>
        <w:t>ядесят шоста</w:t>
      </w:r>
      <w:r w:rsidRPr="004700BC">
        <w:rPr>
          <w:b/>
          <w:bCs/>
          <w:sz w:val="28"/>
          <w:szCs w:val="28"/>
          <w:lang w:val="uk-UA"/>
        </w:rPr>
        <w:t xml:space="preserve"> (</w:t>
      </w:r>
      <w:r>
        <w:rPr>
          <w:b/>
          <w:bCs/>
          <w:sz w:val="28"/>
          <w:szCs w:val="28"/>
          <w:lang w:val="uk-UA"/>
        </w:rPr>
        <w:t>поза</w:t>
      </w:r>
      <w:r w:rsidRPr="004700BC">
        <w:rPr>
          <w:b/>
          <w:bCs/>
          <w:sz w:val="28"/>
          <w:szCs w:val="28"/>
          <w:lang w:val="uk-UA"/>
        </w:rPr>
        <w:t>чергова) сесія</w:t>
      </w:r>
    </w:p>
    <w:p w:rsidR="00A97F4D" w:rsidRPr="00F65346" w:rsidRDefault="00A97F4D" w:rsidP="00D97001">
      <w:pPr>
        <w:pStyle w:val="Heading1"/>
        <w:spacing w:line="480" w:lineRule="auto"/>
        <w:jc w:val="center"/>
        <w:rPr>
          <w:rFonts w:ascii="Times New Roman" w:hAnsi="Times New Roman" w:cs="Times New Roman"/>
          <w:sz w:val="28"/>
          <w:szCs w:val="28"/>
          <w:u w:val="single"/>
          <w:lang w:val="uk-UA"/>
        </w:rPr>
      </w:pPr>
      <w:r>
        <w:rPr>
          <w:rFonts w:ascii="Times New Roman" w:hAnsi="Times New Roman" w:cs="Times New Roman"/>
          <w:sz w:val="28"/>
          <w:szCs w:val="28"/>
          <w:lang w:val="uk-UA"/>
        </w:rPr>
        <w:t>РIШЕННЯ  № 3051</w:t>
      </w:r>
    </w:p>
    <w:p w:rsidR="00A97F4D" w:rsidRPr="004700BC" w:rsidRDefault="00A97F4D" w:rsidP="00D97001">
      <w:pPr>
        <w:jc w:val="both"/>
        <w:rPr>
          <w:b/>
          <w:bCs/>
          <w:lang w:val="uk-UA"/>
        </w:rPr>
      </w:pPr>
      <w:r>
        <w:rPr>
          <w:b/>
          <w:bCs/>
          <w:lang w:val="uk-UA"/>
        </w:rPr>
        <w:t>«09» січня</w:t>
      </w:r>
      <w:r w:rsidRPr="004700BC">
        <w:rPr>
          <w:b/>
          <w:bCs/>
          <w:lang w:val="uk-UA"/>
        </w:rPr>
        <w:t xml:space="preserve"> 201</w:t>
      </w:r>
      <w:r>
        <w:rPr>
          <w:b/>
          <w:bCs/>
          <w:lang w:val="uk-UA"/>
        </w:rPr>
        <w:t>9</w:t>
      </w:r>
      <w:r w:rsidRPr="004700BC">
        <w:rPr>
          <w:b/>
          <w:bCs/>
          <w:lang w:val="uk-UA"/>
        </w:rPr>
        <w:t xml:space="preserve">  року </w:t>
      </w:r>
    </w:p>
    <w:p w:rsidR="00A97F4D" w:rsidRPr="004700BC" w:rsidRDefault="00A97F4D" w:rsidP="00D97001">
      <w:pPr>
        <w:spacing w:line="360" w:lineRule="auto"/>
        <w:jc w:val="both"/>
        <w:rPr>
          <w:lang w:val="uk-UA"/>
        </w:rPr>
      </w:pPr>
      <w:r w:rsidRPr="004700BC">
        <w:rPr>
          <w:b/>
          <w:bCs/>
          <w:lang w:val="uk-UA"/>
        </w:rPr>
        <w:t>м. Сєвєродонецьк</w:t>
      </w:r>
    </w:p>
    <w:p w:rsidR="00A97F4D" w:rsidRPr="004700BC" w:rsidRDefault="00A97F4D" w:rsidP="009A398A">
      <w:pPr>
        <w:ind w:left="-284"/>
        <w:rPr>
          <w:lang w:val="uk-UA"/>
        </w:rPr>
      </w:pPr>
      <w:r w:rsidRPr="004700BC">
        <w:rPr>
          <w:lang w:val="uk-UA"/>
        </w:rPr>
        <w:t xml:space="preserve">Про затвердження Статуту </w:t>
      </w:r>
    </w:p>
    <w:p w:rsidR="00A97F4D" w:rsidRPr="004700BC" w:rsidRDefault="00A97F4D" w:rsidP="009A398A">
      <w:pPr>
        <w:ind w:left="-284"/>
        <w:rPr>
          <w:lang w:val="uk-UA"/>
        </w:rPr>
      </w:pPr>
      <w:r w:rsidRPr="004700BC">
        <w:rPr>
          <w:lang w:val="uk-UA"/>
        </w:rPr>
        <w:t>комунального некомерційного підприємства</w:t>
      </w:r>
    </w:p>
    <w:p w:rsidR="00A97F4D" w:rsidRPr="004700BC" w:rsidRDefault="00A97F4D" w:rsidP="009A398A">
      <w:pPr>
        <w:ind w:left="-284"/>
        <w:rPr>
          <w:lang w:val="uk-UA"/>
        </w:rPr>
      </w:pPr>
      <w:r w:rsidRPr="004700BC">
        <w:rPr>
          <w:lang w:val="uk-UA"/>
        </w:rPr>
        <w:t>«Сєвєродонецький центр первинної медико-санітарної допомоги»</w:t>
      </w:r>
    </w:p>
    <w:p w:rsidR="00A97F4D" w:rsidRPr="004700BC" w:rsidRDefault="00A97F4D" w:rsidP="009A398A">
      <w:pPr>
        <w:pStyle w:val="BodyText"/>
        <w:spacing w:after="0"/>
        <w:ind w:left="-284"/>
      </w:pPr>
      <w:r w:rsidRPr="004700BC">
        <w:t>Сєвєродонецької міської ради</w:t>
      </w:r>
    </w:p>
    <w:p w:rsidR="00A97F4D" w:rsidRPr="004700BC" w:rsidRDefault="00A97F4D" w:rsidP="009A398A">
      <w:pPr>
        <w:pStyle w:val="BodyText"/>
        <w:spacing w:after="0"/>
        <w:ind w:left="-284"/>
      </w:pPr>
    </w:p>
    <w:p w:rsidR="00A97F4D" w:rsidRPr="004700BC" w:rsidRDefault="00A97F4D" w:rsidP="009A398A">
      <w:pPr>
        <w:ind w:left="-284" w:firstLine="567"/>
        <w:jc w:val="both"/>
        <w:rPr>
          <w:lang w:val="uk-UA"/>
        </w:rPr>
      </w:pPr>
      <w:r w:rsidRPr="004700BC">
        <w:rPr>
          <w:lang w:val="uk-UA"/>
        </w:rPr>
        <w:t xml:space="preserve">Керуючись ст. 87 Цивільного кодексу України, пунктом 30 статті 26 Закону України «Про місцеве самоврядування в Україні», з метою реалізації реформи системи охорони здоров’я,  Сєвєродонецька міська рада </w:t>
      </w:r>
    </w:p>
    <w:p w:rsidR="00A97F4D" w:rsidRPr="004700BC" w:rsidRDefault="00A97F4D" w:rsidP="009A398A">
      <w:pPr>
        <w:pStyle w:val="BodyText"/>
        <w:spacing w:after="0"/>
        <w:ind w:left="-284"/>
      </w:pPr>
    </w:p>
    <w:p w:rsidR="00A97F4D" w:rsidRPr="004700BC" w:rsidRDefault="00A97F4D" w:rsidP="009A398A">
      <w:pPr>
        <w:ind w:left="-284"/>
        <w:jc w:val="both"/>
        <w:rPr>
          <w:b/>
          <w:bCs/>
          <w:lang w:val="uk-UA"/>
        </w:rPr>
      </w:pPr>
      <w:r w:rsidRPr="004700BC">
        <w:rPr>
          <w:b/>
          <w:bCs/>
          <w:lang w:val="uk-UA"/>
        </w:rPr>
        <w:t>ВИРIШИЛА:</w:t>
      </w:r>
    </w:p>
    <w:p w:rsidR="00A97F4D" w:rsidRPr="004700BC" w:rsidRDefault="00A97F4D" w:rsidP="009A398A">
      <w:pPr>
        <w:ind w:left="-284"/>
        <w:jc w:val="both"/>
        <w:rPr>
          <w:b/>
          <w:bCs/>
          <w:lang w:val="uk-UA"/>
        </w:rPr>
      </w:pPr>
    </w:p>
    <w:p w:rsidR="00A97F4D" w:rsidRPr="004700BC" w:rsidRDefault="00A97F4D" w:rsidP="009A398A">
      <w:pPr>
        <w:numPr>
          <w:ilvl w:val="0"/>
          <w:numId w:val="6"/>
        </w:numPr>
        <w:tabs>
          <w:tab w:val="left" w:pos="851"/>
        </w:tabs>
        <w:ind w:left="-284" w:firstLine="426"/>
        <w:jc w:val="both"/>
        <w:rPr>
          <w:lang w:val="uk-UA"/>
        </w:rPr>
      </w:pPr>
      <w:r w:rsidRPr="004700BC">
        <w:rPr>
          <w:lang w:val="uk-UA"/>
        </w:rPr>
        <w:t>Затвердити Статут комунального некомерційного підприємства «Сєвєродонецький центр первинної медико-санітарної допомоги» Сєвєродонецької міської ради (додається).</w:t>
      </w:r>
    </w:p>
    <w:p w:rsidR="00A97F4D" w:rsidRPr="004700BC" w:rsidRDefault="00A97F4D" w:rsidP="009A398A">
      <w:pPr>
        <w:numPr>
          <w:ilvl w:val="0"/>
          <w:numId w:val="6"/>
        </w:numPr>
        <w:tabs>
          <w:tab w:val="left" w:pos="851"/>
        </w:tabs>
        <w:ind w:left="-284" w:firstLine="426"/>
        <w:jc w:val="both"/>
        <w:rPr>
          <w:lang w:val="uk-UA"/>
        </w:rPr>
      </w:pPr>
      <w:r w:rsidRPr="004700BC">
        <w:rPr>
          <w:lang w:val="uk-UA"/>
        </w:rPr>
        <w:t xml:space="preserve">Утворити статутний капітал підприємства у розмірі </w:t>
      </w:r>
      <w:r>
        <w:rPr>
          <w:lang w:val="uk-UA"/>
        </w:rPr>
        <w:t>1 010 157,0</w:t>
      </w:r>
      <w:r w:rsidRPr="004700BC">
        <w:rPr>
          <w:lang w:val="uk-UA"/>
        </w:rPr>
        <w:t xml:space="preserve">0 грн за рахунок передачі власником залишкової вартості основних </w:t>
      </w:r>
      <w:r>
        <w:rPr>
          <w:lang w:val="uk-UA"/>
        </w:rPr>
        <w:t>засобів</w:t>
      </w:r>
      <w:r w:rsidRPr="004700BC">
        <w:rPr>
          <w:lang w:val="uk-UA"/>
        </w:rPr>
        <w:t xml:space="preserve"> з балансу комунальної установи «Сєвєродонецький центр первинної медико-санітарної допомоги».</w:t>
      </w:r>
    </w:p>
    <w:p w:rsidR="00A97F4D" w:rsidRPr="004700BC" w:rsidRDefault="00A97F4D" w:rsidP="009A398A">
      <w:pPr>
        <w:numPr>
          <w:ilvl w:val="0"/>
          <w:numId w:val="6"/>
        </w:numPr>
        <w:tabs>
          <w:tab w:val="left" w:pos="851"/>
        </w:tabs>
        <w:ind w:left="-284" w:firstLine="426"/>
        <w:jc w:val="both"/>
        <w:rPr>
          <w:lang w:val="uk-UA"/>
        </w:rPr>
      </w:pPr>
      <w:r w:rsidRPr="004700BC">
        <w:rPr>
          <w:lang w:val="uk-UA"/>
        </w:rPr>
        <w:t xml:space="preserve">Визначити головним розпорядником коштів місцевого бюджету для комунального некомерційного підприємства «Сєвєродонецький центр первинної медико-санітарної допомоги» Сєвєродонецької міської ради Управління охорони здоров’я Сєвєродонецької міської ради. </w:t>
      </w:r>
    </w:p>
    <w:p w:rsidR="00A97F4D" w:rsidRPr="004700BC" w:rsidRDefault="00A97F4D" w:rsidP="009A398A">
      <w:pPr>
        <w:numPr>
          <w:ilvl w:val="0"/>
          <w:numId w:val="6"/>
        </w:numPr>
        <w:tabs>
          <w:tab w:val="left" w:pos="851"/>
        </w:tabs>
        <w:ind w:left="-284" w:firstLine="426"/>
        <w:jc w:val="both"/>
        <w:rPr>
          <w:lang w:val="uk-UA"/>
        </w:rPr>
      </w:pPr>
      <w:r w:rsidRPr="004700BC">
        <w:rPr>
          <w:lang w:val="uk-UA"/>
        </w:rPr>
        <w:t xml:space="preserve">Скасувати рішення Сєвєродонецької міської ради від </w:t>
      </w:r>
      <w:r>
        <w:rPr>
          <w:lang w:val="uk-UA"/>
        </w:rPr>
        <w:t>26</w:t>
      </w:r>
      <w:r w:rsidRPr="004700BC">
        <w:rPr>
          <w:lang w:val="uk-UA"/>
        </w:rPr>
        <w:t xml:space="preserve"> </w:t>
      </w:r>
      <w:r>
        <w:rPr>
          <w:lang w:val="uk-UA"/>
        </w:rPr>
        <w:t>червня</w:t>
      </w:r>
      <w:r w:rsidRPr="004700BC">
        <w:rPr>
          <w:lang w:val="uk-UA"/>
        </w:rPr>
        <w:t xml:space="preserve"> 2018 року № 2</w:t>
      </w:r>
      <w:r>
        <w:rPr>
          <w:lang w:val="uk-UA"/>
        </w:rPr>
        <w:t>749</w:t>
      </w:r>
      <w:r w:rsidRPr="004700BC">
        <w:rPr>
          <w:lang w:val="uk-UA"/>
        </w:rPr>
        <w:t xml:space="preserve"> «Про затвердження Статуту комунального некомерційного підприємства «Сєвєродонецький центр первинної медико-санітарної допомоги» Сєвєродонецької міської ради.</w:t>
      </w:r>
    </w:p>
    <w:p w:rsidR="00A97F4D" w:rsidRPr="004700BC" w:rsidRDefault="00A97F4D" w:rsidP="009A398A">
      <w:pPr>
        <w:pStyle w:val="BodyTextIndent2"/>
        <w:numPr>
          <w:ilvl w:val="0"/>
          <w:numId w:val="6"/>
        </w:numPr>
        <w:tabs>
          <w:tab w:val="left" w:pos="851"/>
          <w:tab w:val="left" w:pos="993"/>
        </w:tabs>
        <w:spacing w:after="0" w:line="240" w:lineRule="auto"/>
        <w:ind w:left="-284" w:firstLine="426"/>
        <w:jc w:val="both"/>
      </w:pPr>
      <w:r w:rsidRPr="004700BC">
        <w:t>Дане рішення підлягає оприлюдненню.</w:t>
      </w:r>
    </w:p>
    <w:p w:rsidR="00A97F4D" w:rsidRPr="007272C8" w:rsidRDefault="00A97F4D" w:rsidP="007272C8">
      <w:pPr>
        <w:pStyle w:val="BodyTextIndent2"/>
        <w:tabs>
          <w:tab w:val="left" w:pos="851"/>
          <w:tab w:val="left" w:pos="993"/>
        </w:tabs>
        <w:spacing w:after="0" w:line="240" w:lineRule="auto"/>
        <w:ind w:left="-284" w:firstLine="426"/>
        <w:jc w:val="both"/>
      </w:pPr>
      <w:r w:rsidRPr="004700BC">
        <w:t>6.</w:t>
      </w:r>
      <w:r w:rsidRPr="004700BC">
        <w:tab/>
        <w:t xml:space="preserve">Контроль за виконанням цього рішення покласти на постійні комісії по управлінню житлово-комунальним господарством, власністю, комунальною власністю, побутовим та  торгівельним обслуговуванням та </w:t>
      </w:r>
      <w:r w:rsidRPr="004700BC">
        <w:rPr>
          <w:rStyle w:val="Strong"/>
          <w:b w:val="0"/>
          <w:bCs w:val="0"/>
        </w:rPr>
        <w:t>з питань охорони здоров’я та соціального захисту населення, освіти, культури, духовності, фізкультури, спорту, молодіжної політики</w:t>
      </w:r>
      <w:r w:rsidRPr="004700BC">
        <w:t xml:space="preserve">. </w:t>
      </w:r>
    </w:p>
    <w:p w:rsidR="00A97F4D" w:rsidRPr="004700BC" w:rsidRDefault="00A97F4D" w:rsidP="009A398A">
      <w:pPr>
        <w:pStyle w:val="BodyTextIndent2"/>
        <w:tabs>
          <w:tab w:val="left" w:pos="993"/>
        </w:tabs>
        <w:spacing w:after="0" w:line="240" w:lineRule="auto"/>
        <w:ind w:left="-284" w:firstLine="426"/>
        <w:jc w:val="both"/>
        <w:rPr>
          <w:b/>
          <w:bCs/>
        </w:rPr>
      </w:pPr>
    </w:p>
    <w:p w:rsidR="00A97F4D" w:rsidRDefault="00A97F4D" w:rsidP="009A398A">
      <w:pPr>
        <w:pStyle w:val="BodyTextIndent2"/>
        <w:spacing w:after="0" w:line="240" w:lineRule="auto"/>
        <w:ind w:left="-284"/>
        <w:rPr>
          <w:b/>
          <w:bCs/>
        </w:rPr>
      </w:pPr>
      <w:r>
        <w:rPr>
          <w:b/>
          <w:bCs/>
        </w:rPr>
        <w:t>Секретар м</w:t>
      </w:r>
      <w:r w:rsidRPr="004700BC">
        <w:rPr>
          <w:b/>
          <w:bCs/>
        </w:rPr>
        <w:t>іськ</w:t>
      </w:r>
      <w:r>
        <w:rPr>
          <w:b/>
          <w:bCs/>
        </w:rPr>
        <w:t xml:space="preserve">ої ради,                                                                          </w:t>
      </w:r>
    </w:p>
    <w:p w:rsidR="00A97F4D" w:rsidRDefault="00A97F4D" w:rsidP="009A398A">
      <w:pPr>
        <w:pStyle w:val="BodyTextIndent2"/>
        <w:spacing w:after="0" w:line="240" w:lineRule="auto"/>
        <w:ind w:left="-284"/>
        <w:rPr>
          <w:b/>
          <w:bCs/>
        </w:rPr>
      </w:pPr>
      <w:r>
        <w:rPr>
          <w:b/>
          <w:bCs/>
        </w:rPr>
        <w:t>в.о. міського голови                                                                                                   В.П. Ткачук</w:t>
      </w:r>
    </w:p>
    <w:p w:rsidR="00A97F4D" w:rsidRPr="007272C8" w:rsidRDefault="00A97F4D" w:rsidP="007272C8">
      <w:pPr>
        <w:pStyle w:val="BodyTextIndent2"/>
        <w:spacing w:after="0" w:line="240" w:lineRule="auto"/>
        <w:ind w:left="-284"/>
        <w:rPr>
          <w:b/>
          <w:bCs/>
        </w:rPr>
      </w:pPr>
      <w:r w:rsidRPr="004700BC">
        <w:tab/>
      </w:r>
      <w:r w:rsidRPr="004700BC">
        <w:tab/>
      </w:r>
      <w:r w:rsidRPr="004700BC">
        <w:tab/>
      </w:r>
      <w:r w:rsidRPr="004700BC">
        <w:tab/>
      </w:r>
      <w:r w:rsidRPr="004700BC">
        <w:tab/>
      </w:r>
      <w:r w:rsidRPr="004700BC">
        <w:tab/>
      </w:r>
      <w:r w:rsidRPr="004700BC">
        <w:tab/>
      </w:r>
      <w:r w:rsidRPr="004700BC">
        <w:tab/>
      </w:r>
      <w:r w:rsidRPr="004700BC">
        <w:tab/>
      </w:r>
    </w:p>
    <w:p w:rsidR="00A97F4D" w:rsidRPr="007272C8" w:rsidRDefault="00A97F4D" w:rsidP="007272C8">
      <w:pPr>
        <w:ind w:left="-284"/>
        <w:jc w:val="both"/>
        <w:rPr>
          <w:rStyle w:val="Strong"/>
          <w:b w:val="0"/>
          <w:bCs w:val="0"/>
          <w:lang w:val="uk-UA"/>
        </w:rPr>
      </w:pPr>
    </w:p>
    <w:p w:rsidR="00A97F4D" w:rsidRDefault="00A97F4D" w:rsidP="007272C8">
      <w:pPr>
        <w:jc w:val="both"/>
        <w:rPr>
          <w:rStyle w:val="Strong"/>
          <w:b w:val="0"/>
          <w:bCs w:val="0"/>
          <w:lang w:val="uk-UA"/>
        </w:rPr>
      </w:pPr>
    </w:p>
    <w:p w:rsidR="00A97F4D" w:rsidRDefault="00A97F4D" w:rsidP="007272C8">
      <w:pPr>
        <w:jc w:val="both"/>
        <w:rPr>
          <w:rStyle w:val="Strong"/>
          <w:b w:val="0"/>
          <w:bCs w:val="0"/>
          <w:lang w:val="uk-UA"/>
        </w:rPr>
      </w:pPr>
    </w:p>
    <w:p w:rsidR="00A97F4D" w:rsidRDefault="00A97F4D" w:rsidP="007272C8">
      <w:pPr>
        <w:jc w:val="both"/>
        <w:rPr>
          <w:rStyle w:val="Strong"/>
          <w:b w:val="0"/>
          <w:bCs w:val="0"/>
          <w:lang w:val="uk-UA"/>
        </w:rPr>
      </w:pPr>
    </w:p>
    <w:p w:rsidR="00A97F4D" w:rsidRPr="007272C8" w:rsidRDefault="00A97F4D" w:rsidP="007272C8">
      <w:pPr>
        <w:jc w:val="both"/>
        <w:rPr>
          <w:rStyle w:val="Strong"/>
          <w:lang w:val="uk-UA"/>
        </w:rPr>
      </w:pPr>
    </w:p>
    <w:p w:rsidR="00A97F4D" w:rsidRDefault="00A97F4D" w:rsidP="007272C8">
      <w:pPr>
        <w:jc w:val="both"/>
        <w:rPr>
          <w:rStyle w:val="Strong"/>
          <w:lang w:val="uk-UA"/>
        </w:rPr>
      </w:pPr>
    </w:p>
    <w:p w:rsidR="00A97F4D" w:rsidRDefault="00A97F4D" w:rsidP="007272C8">
      <w:pPr>
        <w:jc w:val="both"/>
        <w:rPr>
          <w:rStyle w:val="Strong"/>
          <w:lang w:val="uk-UA"/>
        </w:rPr>
      </w:pPr>
    </w:p>
    <w:p w:rsidR="00A97F4D" w:rsidRDefault="00A97F4D" w:rsidP="007272C8">
      <w:pPr>
        <w:jc w:val="both"/>
        <w:rPr>
          <w:rStyle w:val="Strong"/>
          <w:lang w:val="uk-UA"/>
        </w:rPr>
      </w:pPr>
    </w:p>
    <w:p w:rsidR="00A97F4D" w:rsidRDefault="00A97F4D" w:rsidP="007272C8">
      <w:pPr>
        <w:jc w:val="both"/>
        <w:rPr>
          <w:rStyle w:val="Strong"/>
          <w:lang w:val="uk-UA"/>
        </w:rPr>
      </w:pPr>
    </w:p>
    <w:p w:rsidR="00A97F4D" w:rsidRDefault="00A97F4D" w:rsidP="007272C8">
      <w:pPr>
        <w:jc w:val="both"/>
        <w:rPr>
          <w:rStyle w:val="Strong"/>
          <w:lang w:val="uk-UA"/>
        </w:rPr>
      </w:pPr>
    </w:p>
    <w:p w:rsidR="00A97F4D" w:rsidRDefault="00A97F4D" w:rsidP="007272C8">
      <w:pPr>
        <w:jc w:val="both"/>
        <w:rPr>
          <w:rStyle w:val="Strong"/>
          <w:lang w:val="uk-UA"/>
        </w:rPr>
      </w:pPr>
    </w:p>
    <w:p w:rsidR="00A97F4D" w:rsidRDefault="00A97F4D" w:rsidP="007272C8">
      <w:pPr>
        <w:jc w:val="both"/>
        <w:rPr>
          <w:rStyle w:val="Strong"/>
          <w:lang w:val="uk-UA"/>
        </w:rPr>
      </w:pPr>
    </w:p>
    <w:p w:rsidR="00A97F4D" w:rsidRDefault="00A97F4D" w:rsidP="007272C8">
      <w:pPr>
        <w:jc w:val="both"/>
        <w:rPr>
          <w:rStyle w:val="Strong"/>
          <w:lang w:val="uk-UA"/>
        </w:rPr>
      </w:pPr>
    </w:p>
    <w:p w:rsidR="00A97F4D" w:rsidRDefault="00A97F4D" w:rsidP="007272C8">
      <w:pPr>
        <w:jc w:val="both"/>
        <w:rPr>
          <w:sz w:val="28"/>
          <w:szCs w:val="28"/>
          <w:lang w:val="uk-UA"/>
        </w:rPr>
      </w:pPr>
    </w:p>
    <w:p w:rsidR="00A97F4D" w:rsidRDefault="00A97F4D" w:rsidP="007272C8">
      <w:pPr>
        <w:jc w:val="both"/>
        <w:rPr>
          <w:sz w:val="28"/>
          <w:szCs w:val="28"/>
          <w:lang w:val="uk-UA"/>
        </w:rPr>
      </w:pPr>
    </w:p>
    <w:p w:rsidR="00A97F4D" w:rsidRDefault="00A97F4D" w:rsidP="007272C8">
      <w:pPr>
        <w:jc w:val="both"/>
        <w:rPr>
          <w:sz w:val="28"/>
          <w:szCs w:val="28"/>
          <w:lang w:val="uk-UA"/>
        </w:rPr>
      </w:pPr>
    </w:p>
    <w:p w:rsidR="00A97F4D" w:rsidRPr="007272C8" w:rsidRDefault="00A97F4D" w:rsidP="007272C8">
      <w:pPr>
        <w:jc w:val="both"/>
        <w:rPr>
          <w:b/>
          <w:bCs/>
        </w:rPr>
      </w:pPr>
      <w:r w:rsidRPr="004700BC">
        <w:rPr>
          <w:sz w:val="28"/>
          <w:szCs w:val="28"/>
          <w:lang w:val="uk-UA"/>
        </w:rPr>
        <w:t>ЗАТВЕРДЖЕНО:</w:t>
      </w:r>
      <w:r w:rsidRPr="004700BC">
        <w:rPr>
          <w:sz w:val="28"/>
          <w:szCs w:val="28"/>
          <w:lang w:val="uk-UA"/>
        </w:rPr>
        <w:tab/>
      </w:r>
    </w:p>
    <w:p w:rsidR="00A97F4D" w:rsidRPr="004700BC" w:rsidRDefault="00A97F4D" w:rsidP="00F934DA">
      <w:pPr>
        <w:pStyle w:val="Heading5"/>
        <w:spacing w:before="0" w:after="0"/>
        <w:rPr>
          <w:rFonts w:ascii="Times New Roman" w:hAnsi="Times New Roman" w:cs="Times New Roman"/>
          <w:b w:val="0"/>
          <w:bCs w:val="0"/>
          <w:i w:val="0"/>
          <w:iCs w:val="0"/>
          <w:sz w:val="28"/>
          <w:szCs w:val="28"/>
        </w:rPr>
      </w:pPr>
      <w:r w:rsidRPr="004700BC">
        <w:rPr>
          <w:rFonts w:ascii="Times New Roman" w:hAnsi="Times New Roman" w:cs="Times New Roman"/>
          <w:b w:val="0"/>
          <w:bCs w:val="0"/>
          <w:i w:val="0"/>
          <w:iCs w:val="0"/>
          <w:sz w:val="28"/>
          <w:szCs w:val="28"/>
        </w:rPr>
        <w:t xml:space="preserve">Рішенням </w:t>
      </w:r>
      <w:r>
        <w:rPr>
          <w:rFonts w:ascii="Times New Roman" w:hAnsi="Times New Roman" w:cs="Times New Roman"/>
          <w:b w:val="0"/>
          <w:bCs w:val="0"/>
          <w:i w:val="0"/>
          <w:iCs w:val="0"/>
          <w:sz w:val="28"/>
          <w:szCs w:val="28"/>
        </w:rPr>
        <w:t xml:space="preserve">56-ї (позачергової) </w:t>
      </w:r>
      <w:r w:rsidRPr="004700BC">
        <w:rPr>
          <w:rFonts w:ascii="Times New Roman" w:hAnsi="Times New Roman" w:cs="Times New Roman"/>
          <w:b w:val="0"/>
          <w:bCs w:val="0"/>
          <w:i w:val="0"/>
          <w:iCs w:val="0"/>
          <w:sz w:val="28"/>
          <w:szCs w:val="28"/>
        </w:rPr>
        <w:t xml:space="preserve">сесії </w:t>
      </w:r>
      <w:r w:rsidRPr="004700BC">
        <w:rPr>
          <w:rFonts w:ascii="Times New Roman" w:hAnsi="Times New Roman" w:cs="Times New Roman"/>
          <w:b w:val="0"/>
          <w:bCs w:val="0"/>
          <w:i w:val="0"/>
          <w:iCs w:val="0"/>
          <w:sz w:val="28"/>
          <w:szCs w:val="28"/>
        </w:rPr>
        <w:tab/>
      </w:r>
      <w:r w:rsidRPr="004700BC">
        <w:rPr>
          <w:rFonts w:ascii="Times New Roman" w:hAnsi="Times New Roman" w:cs="Times New Roman"/>
          <w:b w:val="0"/>
          <w:bCs w:val="0"/>
          <w:i w:val="0"/>
          <w:iCs w:val="0"/>
          <w:sz w:val="28"/>
          <w:szCs w:val="28"/>
        </w:rPr>
        <w:tab/>
      </w:r>
      <w:r w:rsidRPr="004700BC">
        <w:rPr>
          <w:rFonts w:ascii="Times New Roman" w:hAnsi="Times New Roman" w:cs="Times New Roman"/>
          <w:b w:val="0"/>
          <w:bCs w:val="0"/>
          <w:i w:val="0"/>
          <w:iCs w:val="0"/>
          <w:sz w:val="28"/>
          <w:szCs w:val="28"/>
        </w:rPr>
        <w:tab/>
      </w:r>
    </w:p>
    <w:p w:rsidR="00A97F4D" w:rsidRPr="004700BC" w:rsidRDefault="00A97F4D" w:rsidP="00F934DA">
      <w:pPr>
        <w:pStyle w:val="Heading4"/>
        <w:rPr>
          <w:b w:val="0"/>
          <w:bCs w:val="0"/>
          <w:sz w:val="28"/>
          <w:szCs w:val="28"/>
        </w:rPr>
      </w:pPr>
      <w:r w:rsidRPr="004700BC">
        <w:rPr>
          <w:b w:val="0"/>
          <w:bCs w:val="0"/>
          <w:sz w:val="28"/>
          <w:szCs w:val="28"/>
        </w:rPr>
        <w:t>Сєвєродонецької міської ради</w:t>
      </w:r>
      <w:r w:rsidRPr="004700BC">
        <w:rPr>
          <w:b w:val="0"/>
          <w:bCs w:val="0"/>
          <w:sz w:val="28"/>
          <w:szCs w:val="28"/>
        </w:rPr>
        <w:tab/>
      </w:r>
      <w:r w:rsidRPr="004700BC">
        <w:rPr>
          <w:b w:val="0"/>
          <w:bCs w:val="0"/>
          <w:sz w:val="28"/>
          <w:szCs w:val="28"/>
        </w:rPr>
        <w:tab/>
      </w:r>
    </w:p>
    <w:p w:rsidR="00A97F4D" w:rsidRPr="004700BC" w:rsidRDefault="00A97F4D" w:rsidP="00F934DA">
      <w:pPr>
        <w:rPr>
          <w:sz w:val="28"/>
          <w:szCs w:val="28"/>
          <w:lang w:val="uk-UA"/>
        </w:rPr>
      </w:pPr>
      <w:r w:rsidRPr="004700BC">
        <w:rPr>
          <w:sz w:val="28"/>
          <w:szCs w:val="28"/>
          <w:lang w:val="uk-UA"/>
        </w:rPr>
        <w:t xml:space="preserve">№ </w:t>
      </w:r>
      <w:r>
        <w:rPr>
          <w:sz w:val="28"/>
          <w:szCs w:val="28"/>
          <w:lang w:val="uk-UA"/>
        </w:rPr>
        <w:t>3051</w:t>
      </w:r>
      <w:r w:rsidRPr="004700BC">
        <w:rPr>
          <w:sz w:val="28"/>
          <w:szCs w:val="28"/>
          <w:lang w:val="uk-UA"/>
        </w:rPr>
        <w:t xml:space="preserve"> від </w:t>
      </w:r>
      <w:r>
        <w:rPr>
          <w:sz w:val="28"/>
          <w:szCs w:val="28"/>
          <w:lang w:val="uk-UA"/>
        </w:rPr>
        <w:t>09 січня</w:t>
      </w:r>
      <w:r w:rsidRPr="004700BC">
        <w:rPr>
          <w:sz w:val="28"/>
          <w:szCs w:val="28"/>
          <w:lang w:val="uk-UA"/>
        </w:rPr>
        <w:t xml:space="preserve"> 201</w:t>
      </w:r>
      <w:r>
        <w:rPr>
          <w:sz w:val="28"/>
          <w:szCs w:val="28"/>
          <w:lang w:val="uk-UA"/>
        </w:rPr>
        <w:t>9</w:t>
      </w:r>
      <w:r w:rsidRPr="004700BC">
        <w:rPr>
          <w:sz w:val="28"/>
          <w:szCs w:val="28"/>
          <w:lang w:val="uk-UA"/>
        </w:rPr>
        <w:t xml:space="preserve"> року</w:t>
      </w:r>
    </w:p>
    <w:p w:rsidR="00A97F4D" w:rsidRPr="004700BC" w:rsidRDefault="00A97F4D" w:rsidP="00F934DA">
      <w:pPr>
        <w:rPr>
          <w:sz w:val="28"/>
          <w:szCs w:val="28"/>
          <w:lang w:val="uk-UA"/>
        </w:rPr>
      </w:pPr>
    </w:p>
    <w:p w:rsidR="00A97F4D" w:rsidRPr="004700BC" w:rsidRDefault="00A97F4D" w:rsidP="00F934DA">
      <w:pPr>
        <w:rPr>
          <w:b/>
          <w:bCs/>
          <w:sz w:val="22"/>
          <w:szCs w:val="22"/>
          <w:lang w:val="uk-UA"/>
        </w:rPr>
      </w:pPr>
      <w:r w:rsidRPr="004700BC">
        <w:rPr>
          <w:sz w:val="28"/>
          <w:szCs w:val="28"/>
          <w:lang w:val="uk-UA"/>
        </w:rPr>
        <w:t xml:space="preserve">Секретар міської ради  ___________ </w:t>
      </w:r>
      <w:r>
        <w:rPr>
          <w:sz w:val="28"/>
          <w:szCs w:val="28"/>
          <w:lang w:val="uk-UA"/>
        </w:rPr>
        <w:t>В.П</w:t>
      </w:r>
      <w:r w:rsidRPr="004700BC">
        <w:rPr>
          <w:sz w:val="28"/>
          <w:szCs w:val="28"/>
          <w:lang w:val="uk-UA"/>
        </w:rPr>
        <w:t xml:space="preserve">. </w:t>
      </w:r>
      <w:r>
        <w:rPr>
          <w:sz w:val="28"/>
          <w:szCs w:val="28"/>
          <w:lang w:val="uk-UA"/>
        </w:rPr>
        <w:t>Ткачук</w:t>
      </w:r>
    </w:p>
    <w:p w:rsidR="00A97F4D" w:rsidRPr="004700BC" w:rsidRDefault="00A97F4D" w:rsidP="00F934DA">
      <w:pPr>
        <w:rPr>
          <w:rFonts w:ascii="Calibri" w:hAnsi="Calibri" w:cs="Calibri"/>
          <w:b/>
          <w:bCs/>
          <w:lang w:val="uk-UA"/>
        </w:rPr>
      </w:pPr>
    </w:p>
    <w:p w:rsidR="00A97F4D" w:rsidRPr="004700BC" w:rsidRDefault="00A97F4D" w:rsidP="00F934DA">
      <w:pPr>
        <w:rPr>
          <w:b/>
          <w:bCs/>
          <w:lang w:val="uk-UA"/>
        </w:rPr>
      </w:pPr>
    </w:p>
    <w:p w:rsidR="00A97F4D" w:rsidRPr="004700BC" w:rsidRDefault="00A97F4D" w:rsidP="00F934DA">
      <w:pPr>
        <w:rPr>
          <w:b/>
          <w:bCs/>
          <w:lang w:val="uk-UA"/>
        </w:rPr>
      </w:pPr>
    </w:p>
    <w:p w:rsidR="00A97F4D" w:rsidRPr="004700BC" w:rsidRDefault="00A97F4D" w:rsidP="00F934DA">
      <w:pPr>
        <w:rPr>
          <w:b/>
          <w:bCs/>
          <w:lang w:val="uk-UA"/>
        </w:rPr>
      </w:pPr>
    </w:p>
    <w:p w:rsidR="00A97F4D" w:rsidRPr="004700BC" w:rsidRDefault="00A97F4D" w:rsidP="00F934DA">
      <w:pPr>
        <w:rPr>
          <w:b/>
          <w:bCs/>
          <w:lang w:val="uk-UA"/>
        </w:rPr>
      </w:pPr>
    </w:p>
    <w:p w:rsidR="00A97F4D" w:rsidRPr="004700BC" w:rsidRDefault="00A97F4D" w:rsidP="00F934DA">
      <w:pPr>
        <w:rPr>
          <w:b/>
          <w:bCs/>
          <w:lang w:val="uk-UA"/>
        </w:rPr>
      </w:pPr>
    </w:p>
    <w:p w:rsidR="00A97F4D" w:rsidRPr="004700BC" w:rsidRDefault="00A97F4D" w:rsidP="00F934DA">
      <w:pPr>
        <w:rPr>
          <w:b/>
          <w:bCs/>
          <w:lang w:val="uk-UA"/>
        </w:rPr>
      </w:pPr>
    </w:p>
    <w:p w:rsidR="00A97F4D" w:rsidRPr="004700BC" w:rsidRDefault="00A97F4D" w:rsidP="00F934DA">
      <w:pPr>
        <w:rPr>
          <w:b/>
          <w:bCs/>
          <w:lang w:val="uk-UA"/>
        </w:rPr>
      </w:pPr>
    </w:p>
    <w:p w:rsidR="00A97F4D" w:rsidRPr="004700BC" w:rsidRDefault="00A97F4D" w:rsidP="00F934DA">
      <w:pPr>
        <w:rPr>
          <w:b/>
          <w:bCs/>
          <w:lang w:val="uk-UA"/>
        </w:rPr>
      </w:pPr>
    </w:p>
    <w:p w:rsidR="00A97F4D" w:rsidRPr="004700BC" w:rsidRDefault="00A97F4D" w:rsidP="00F934DA">
      <w:pPr>
        <w:rPr>
          <w:b/>
          <w:bCs/>
          <w:lang w:val="uk-UA"/>
        </w:rPr>
      </w:pPr>
    </w:p>
    <w:p w:rsidR="00A97F4D" w:rsidRPr="004700BC" w:rsidRDefault="00A97F4D" w:rsidP="00F934DA">
      <w:pPr>
        <w:rPr>
          <w:b/>
          <w:bCs/>
          <w:lang w:val="uk-UA"/>
        </w:rPr>
      </w:pPr>
    </w:p>
    <w:p w:rsidR="00A97F4D" w:rsidRPr="004700BC" w:rsidRDefault="00A97F4D" w:rsidP="00F934DA">
      <w:pPr>
        <w:rPr>
          <w:b/>
          <w:bCs/>
          <w:lang w:val="uk-UA"/>
        </w:rPr>
      </w:pPr>
    </w:p>
    <w:p w:rsidR="00A97F4D" w:rsidRPr="004700BC" w:rsidRDefault="00A97F4D" w:rsidP="00F934DA">
      <w:pPr>
        <w:rPr>
          <w:b/>
          <w:bCs/>
          <w:lang w:val="uk-UA"/>
        </w:rPr>
      </w:pPr>
    </w:p>
    <w:p w:rsidR="00A97F4D" w:rsidRPr="004700BC" w:rsidRDefault="00A97F4D" w:rsidP="00F934DA">
      <w:pPr>
        <w:rPr>
          <w:b/>
          <w:bCs/>
          <w:lang w:val="uk-UA"/>
        </w:rPr>
      </w:pPr>
    </w:p>
    <w:p w:rsidR="00A97F4D" w:rsidRPr="004700BC" w:rsidRDefault="00A97F4D" w:rsidP="00F934DA">
      <w:pPr>
        <w:rPr>
          <w:b/>
          <w:bCs/>
          <w:lang w:val="uk-UA"/>
        </w:rPr>
      </w:pPr>
    </w:p>
    <w:p w:rsidR="00A97F4D" w:rsidRPr="004700BC" w:rsidRDefault="00A97F4D" w:rsidP="00F934DA">
      <w:pPr>
        <w:rPr>
          <w:b/>
          <w:bCs/>
          <w:lang w:val="uk-UA"/>
        </w:rPr>
      </w:pPr>
    </w:p>
    <w:p w:rsidR="00A97F4D" w:rsidRPr="004700BC" w:rsidRDefault="00A97F4D" w:rsidP="00F934DA">
      <w:pPr>
        <w:rPr>
          <w:b/>
          <w:bCs/>
          <w:lang w:val="uk-UA"/>
        </w:rPr>
      </w:pPr>
    </w:p>
    <w:p w:rsidR="00A97F4D" w:rsidRPr="004700BC" w:rsidRDefault="00A97F4D" w:rsidP="00F934DA">
      <w:pPr>
        <w:jc w:val="center"/>
        <w:rPr>
          <w:b/>
          <w:bCs/>
          <w:sz w:val="28"/>
          <w:szCs w:val="28"/>
          <w:lang w:val="uk-UA"/>
        </w:rPr>
      </w:pPr>
      <w:r w:rsidRPr="004700BC">
        <w:rPr>
          <w:b/>
          <w:bCs/>
          <w:sz w:val="28"/>
          <w:szCs w:val="28"/>
          <w:lang w:val="uk-UA"/>
        </w:rPr>
        <w:t>СТАТУТ</w:t>
      </w:r>
    </w:p>
    <w:p w:rsidR="00A97F4D" w:rsidRPr="004700BC" w:rsidRDefault="00A97F4D" w:rsidP="00F934DA">
      <w:pPr>
        <w:jc w:val="center"/>
        <w:rPr>
          <w:b/>
          <w:bCs/>
          <w:sz w:val="28"/>
          <w:szCs w:val="28"/>
          <w:lang w:val="uk-UA"/>
        </w:rPr>
      </w:pPr>
      <w:r w:rsidRPr="004700BC">
        <w:rPr>
          <w:b/>
          <w:bCs/>
          <w:sz w:val="28"/>
          <w:szCs w:val="28"/>
          <w:lang w:val="uk-UA"/>
        </w:rPr>
        <w:t>КОМУНАЛЬНОГО НЕКОМЕРЦІЙНОГО ПІДПРИЄМСТВА</w:t>
      </w:r>
    </w:p>
    <w:p w:rsidR="00A97F4D" w:rsidRPr="004700BC" w:rsidRDefault="00A97F4D" w:rsidP="00F934DA">
      <w:pPr>
        <w:jc w:val="center"/>
        <w:rPr>
          <w:b/>
          <w:bCs/>
          <w:sz w:val="28"/>
          <w:szCs w:val="28"/>
          <w:lang w:val="uk-UA"/>
        </w:rPr>
      </w:pPr>
      <w:r w:rsidRPr="004700BC">
        <w:rPr>
          <w:b/>
          <w:bCs/>
          <w:sz w:val="28"/>
          <w:szCs w:val="28"/>
          <w:lang w:val="uk-UA"/>
        </w:rPr>
        <w:t>«Сєвєродонецький центр первинної медико-санітарної допомоги» Сєвєродонецької міської ради</w:t>
      </w:r>
    </w:p>
    <w:p w:rsidR="00A97F4D" w:rsidRPr="004700BC" w:rsidRDefault="00A97F4D" w:rsidP="00F934DA">
      <w:pPr>
        <w:jc w:val="center"/>
        <w:rPr>
          <w:b/>
          <w:bCs/>
          <w:sz w:val="28"/>
          <w:szCs w:val="28"/>
          <w:lang w:val="uk-UA"/>
        </w:rPr>
      </w:pPr>
    </w:p>
    <w:p w:rsidR="00A97F4D" w:rsidRPr="004700BC" w:rsidRDefault="00A97F4D" w:rsidP="00F934DA">
      <w:pPr>
        <w:rPr>
          <w:rFonts w:ascii="Calibri" w:hAnsi="Calibri" w:cs="Calibri"/>
          <w:sz w:val="22"/>
          <w:szCs w:val="22"/>
          <w:lang w:val="uk-UA"/>
        </w:rPr>
      </w:pPr>
    </w:p>
    <w:p w:rsidR="00A97F4D" w:rsidRPr="004700BC" w:rsidRDefault="00A97F4D" w:rsidP="00F934DA">
      <w:pPr>
        <w:rPr>
          <w:lang w:val="uk-UA"/>
        </w:rPr>
      </w:pPr>
    </w:p>
    <w:p w:rsidR="00A97F4D" w:rsidRPr="004700BC" w:rsidRDefault="00A97F4D" w:rsidP="00F934DA">
      <w:pPr>
        <w:rPr>
          <w:lang w:val="uk-UA"/>
        </w:rPr>
      </w:pPr>
    </w:p>
    <w:p w:rsidR="00A97F4D" w:rsidRPr="004700BC" w:rsidRDefault="00A97F4D" w:rsidP="00F934DA">
      <w:pPr>
        <w:rPr>
          <w:lang w:val="uk-UA"/>
        </w:rPr>
      </w:pPr>
    </w:p>
    <w:p w:rsidR="00A97F4D" w:rsidRPr="004700BC" w:rsidRDefault="00A97F4D" w:rsidP="00F934DA">
      <w:pPr>
        <w:rPr>
          <w:lang w:val="uk-UA"/>
        </w:rPr>
      </w:pPr>
    </w:p>
    <w:p w:rsidR="00A97F4D" w:rsidRPr="004700BC" w:rsidRDefault="00A97F4D" w:rsidP="00F934DA">
      <w:pPr>
        <w:rPr>
          <w:lang w:val="uk-UA"/>
        </w:rPr>
      </w:pPr>
    </w:p>
    <w:p w:rsidR="00A97F4D" w:rsidRPr="004700BC" w:rsidRDefault="00A97F4D" w:rsidP="00F934DA">
      <w:pPr>
        <w:rPr>
          <w:lang w:val="uk-UA"/>
        </w:rPr>
      </w:pPr>
    </w:p>
    <w:p w:rsidR="00A97F4D" w:rsidRPr="004700BC" w:rsidRDefault="00A97F4D" w:rsidP="00F934DA">
      <w:pPr>
        <w:rPr>
          <w:lang w:val="uk-UA"/>
        </w:rPr>
      </w:pPr>
    </w:p>
    <w:p w:rsidR="00A97F4D" w:rsidRPr="004700BC" w:rsidRDefault="00A97F4D" w:rsidP="00F934DA">
      <w:pPr>
        <w:rPr>
          <w:lang w:val="uk-UA"/>
        </w:rPr>
      </w:pPr>
    </w:p>
    <w:p w:rsidR="00A97F4D" w:rsidRPr="004700BC" w:rsidRDefault="00A97F4D" w:rsidP="00F934DA">
      <w:pPr>
        <w:rPr>
          <w:lang w:val="uk-UA"/>
        </w:rPr>
      </w:pPr>
    </w:p>
    <w:p w:rsidR="00A97F4D" w:rsidRPr="004700BC" w:rsidRDefault="00A97F4D" w:rsidP="00F934DA">
      <w:pPr>
        <w:rPr>
          <w:lang w:val="uk-UA"/>
        </w:rPr>
      </w:pPr>
    </w:p>
    <w:p w:rsidR="00A97F4D" w:rsidRPr="004700BC" w:rsidRDefault="00A97F4D" w:rsidP="00F934DA">
      <w:pPr>
        <w:rPr>
          <w:lang w:val="uk-UA"/>
        </w:rPr>
      </w:pPr>
    </w:p>
    <w:p w:rsidR="00A97F4D" w:rsidRPr="004700BC" w:rsidRDefault="00A97F4D" w:rsidP="00F934DA">
      <w:pPr>
        <w:rPr>
          <w:lang w:val="uk-UA"/>
        </w:rPr>
      </w:pPr>
    </w:p>
    <w:p w:rsidR="00A97F4D" w:rsidRPr="004700BC" w:rsidRDefault="00A97F4D" w:rsidP="00F934DA">
      <w:pPr>
        <w:rPr>
          <w:lang w:val="uk-UA"/>
        </w:rPr>
      </w:pPr>
    </w:p>
    <w:p w:rsidR="00A97F4D" w:rsidRPr="004700BC" w:rsidRDefault="00A97F4D" w:rsidP="00F934DA">
      <w:pPr>
        <w:rPr>
          <w:lang w:val="uk-UA"/>
        </w:rPr>
      </w:pPr>
    </w:p>
    <w:p w:rsidR="00A97F4D" w:rsidRPr="004700BC" w:rsidRDefault="00A97F4D" w:rsidP="00F934DA">
      <w:pPr>
        <w:rPr>
          <w:lang w:val="uk-UA"/>
        </w:rPr>
      </w:pPr>
    </w:p>
    <w:p w:rsidR="00A97F4D" w:rsidRPr="004700BC" w:rsidRDefault="00A97F4D" w:rsidP="00F934DA">
      <w:pPr>
        <w:rPr>
          <w:lang w:val="uk-UA"/>
        </w:rPr>
      </w:pPr>
    </w:p>
    <w:p w:rsidR="00A97F4D" w:rsidRPr="004700BC" w:rsidRDefault="00A97F4D" w:rsidP="00F934DA">
      <w:pPr>
        <w:rPr>
          <w:lang w:val="uk-UA"/>
        </w:rPr>
      </w:pPr>
    </w:p>
    <w:p w:rsidR="00A97F4D" w:rsidRPr="004700BC" w:rsidRDefault="00A97F4D" w:rsidP="00F934DA">
      <w:pPr>
        <w:rPr>
          <w:lang w:val="uk-UA"/>
        </w:rPr>
      </w:pPr>
    </w:p>
    <w:p w:rsidR="00A97F4D" w:rsidRPr="004700BC" w:rsidRDefault="00A97F4D" w:rsidP="00F934DA">
      <w:pPr>
        <w:rPr>
          <w:lang w:val="uk-UA"/>
        </w:rPr>
      </w:pPr>
    </w:p>
    <w:p w:rsidR="00A97F4D" w:rsidRPr="004700BC" w:rsidRDefault="00A97F4D" w:rsidP="00F934DA">
      <w:pPr>
        <w:rPr>
          <w:lang w:val="uk-UA"/>
        </w:rPr>
      </w:pPr>
    </w:p>
    <w:p w:rsidR="00A97F4D" w:rsidRPr="004700BC" w:rsidRDefault="00A97F4D" w:rsidP="00F934DA">
      <w:pPr>
        <w:rPr>
          <w:lang w:val="uk-UA"/>
        </w:rPr>
      </w:pPr>
    </w:p>
    <w:p w:rsidR="00A97F4D" w:rsidRPr="004700BC" w:rsidRDefault="00A97F4D" w:rsidP="00F934DA">
      <w:pPr>
        <w:rPr>
          <w:lang w:val="uk-UA"/>
        </w:rPr>
      </w:pPr>
    </w:p>
    <w:p w:rsidR="00A97F4D" w:rsidRPr="004700BC" w:rsidRDefault="00A97F4D" w:rsidP="00F934DA">
      <w:pPr>
        <w:rPr>
          <w:lang w:val="uk-UA"/>
        </w:rPr>
      </w:pPr>
    </w:p>
    <w:p w:rsidR="00A97F4D" w:rsidRPr="004700BC" w:rsidRDefault="00A97F4D" w:rsidP="00F934DA">
      <w:pPr>
        <w:rPr>
          <w:lang w:val="uk-UA"/>
        </w:rPr>
      </w:pPr>
    </w:p>
    <w:p w:rsidR="00A97F4D" w:rsidRPr="004700BC" w:rsidRDefault="00A97F4D" w:rsidP="00F934DA">
      <w:pPr>
        <w:jc w:val="center"/>
        <w:rPr>
          <w:sz w:val="28"/>
          <w:szCs w:val="28"/>
          <w:lang w:val="uk-UA"/>
        </w:rPr>
      </w:pPr>
      <w:r w:rsidRPr="004700BC">
        <w:rPr>
          <w:sz w:val="28"/>
          <w:szCs w:val="28"/>
          <w:lang w:val="uk-UA"/>
        </w:rPr>
        <w:t>м. Сєвєродонецьк</w:t>
      </w:r>
    </w:p>
    <w:p w:rsidR="00A97F4D" w:rsidRPr="004700BC" w:rsidRDefault="00A97F4D" w:rsidP="00F934DA">
      <w:pPr>
        <w:jc w:val="center"/>
        <w:rPr>
          <w:sz w:val="28"/>
          <w:szCs w:val="28"/>
          <w:lang w:val="uk-UA"/>
        </w:rPr>
      </w:pPr>
      <w:r w:rsidRPr="004700BC">
        <w:rPr>
          <w:sz w:val="28"/>
          <w:szCs w:val="28"/>
          <w:lang w:val="uk-UA"/>
        </w:rPr>
        <w:t>201</w:t>
      </w:r>
      <w:r>
        <w:rPr>
          <w:sz w:val="28"/>
          <w:szCs w:val="28"/>
          <w:lang w:val="uk-UA"/>
        </w:rPr>
        <w:t>9</w:t>
      </w:r>
      <w:r w:rsidRPr="004700BC">
        <w:rPr>
          <w:sz w:val="28"/>
          <w:szCs w:val="28"/>
          <w:lang w:val="uk-UA"/>
        </w:rPr>
        <w:t xml:space="preserve"> рік</w:t>
      </w:r>
    </w:p>
    <w:p w:rsidR="00A97F4D" w:rsidRPr="004700BC" w:rsidRDefault="00A97F4D" w:rsidP="00F934DA">
      <w:pPr>
        <w:jc w:val="center"/>
        <w:rPr>
          <w:lang w:val="uk-UA"/>
        </w:rPr>
      </w:pPr>
      <w:r w:rsidRPr="004700BC">
        <w:rPr>
          <w:sz w:val="28"/>
          <w:szCs w:val="28"/>
          <w:lang w:val="uk-UA"/>
        </w:rPr>
        <w:br w:type="page"/>
      </w:r>
    </w:p>
    <w:p w:rsidR="00A97F4D" w:rsidRPr="004700BC" w:rsidRDefault="00A97F4D" w:rsidP="00F934DA">
      <w:pPr>
        <w:ind w:firstLine="567"/>
        <w:rPr>
          <w:b/>
          <w:bCs/>
          <w:lang w:val="uk-UA"/>
        </w:rPr>
      </w:pPr>
      <w:r w:rsidRPr="004700BC">
        <w:rPr>
          <w:b/>
          <w:bCs/>
          <w:lang w:val="uk-UA"/>
        </w:rPr>
        <w:t xml:space="preserve">1. ЗАГАЛЬНІ ПОЛОЖЕННЯ. </w:t>
      </w:r>
    </w:p>
    <w:p w:rsidR="00A97F4D" w:rsidRPr="004700BC" w:rsidRDefault="00A97F4D" w:rsidP="00F934DA">
      <w:pPr>
        <w:ind w:firstLine="567"/>
        <w:jc w:val="both"/>
        <w:rPr>
          <w:lang w:val="uk-UA"/>
        </w:rPr>
      </w:pPr>
      <w:r w:rsidRPr="004700BC">
        <w:rPr>
          <w:lang w:val="uk-UA"/>
        </w:rPr>
        <w:t xml:space="preserve">1.1. Комунальне некомерційне підприємство «Сєвєродонецький центр первинної медико-санітарної допомоги» Сєвєродонецької міської ради (надалі – Підприємство) є закладом охорони здоров’я – комунальним унітарним некомерційним підприємством, що надає медичну допомогу будь-яким особам в порядку та на умовах, встановлених законодавством України та цим Статутом, а також вживає заходів із профілактики захворювань населення та підтримання громадського здоров’я. </w:t>
      </w:r>
    </w:p>
    <w:p w:rsidR="00A97F4D" w:rsidRPr="004700BC" w:rsidRDefault="00A97F4D" w:rsidP="00F934DA">
      <w:pPr>
        <w:ind w:firstLine="567"/>
        <w:jc w:val="both"/>
        <w:rPr>
          <w:lang w:val="uk-UA"/>
        </w:rPr>
      </w:pPr>
      <w:r w:rsidRPr="004700BC">
        <w:rPr>
          <w:lang w:val="uk-UA"/>
        </w:rPr>
        <w:t>1.2. Підприємство створене  рішенням 44-ї (чергової) сесії Сєвєродонецької міської ради від 17 квітня 2018 року № 2530  відповідно до Закону України «Про місцеве самоврядування в Україні» шляхом перетворення комунальної установи  «Сєвєродонецький центр первинної медико-санітарної допомоги» у комунальне некомерційне підприємство. Майно підприємства є власністю територіальної громади міста Сєвєродонецька в особі Сєвєродонецької міської ради Луганської областi. Підприємство є правонаступником усього майна, усіх прав та обов’язків комунальної установи «Сєвєродонецький центр первинної медико-санітарної допомоги».</w:t>
      </w:r>
    </w:p>
    <w:p w:rsidR="00A97F4D" w:rsidRPr="004700BC" w:rsidRDefault="00A97F4D" w:rsidP="00F934DA">
      <w:pPr>
        <w:ind w:firstLine="567"/>
        <w:jc w:val="both"/>
        <w:rPr>
          <w:lang w:val="uk-UA"/>
        </w:rPr>
      </w:pPr>
      <w:r w:rsidRPr="004700BC">
        <w:rPr>
          <w:lang w:val="uk-UA"/>
        </w:rPr>
        <w:t xml:space="preserve">1.3. Засновником, Власником та вищим органом управління Підприємства є Сєвєродонецька міська рада (надалі – Засновник). Підприємство є підпорядкованим, підзвітним та підконтрольним Засновнику, а з питань управління комунальним майном – органу, уповноваженому управляти комунальною власністю територіальної громади міста Сєвєродонецька. </w:t>
      </w:r>
    </w:p>
    <w:p w:rsidR="00A97F4D" w:rsidRPr="004700BC" w:rsidRDefault="00A97F4D" w:rsidP="00F934DA">
      <w:pPr>
        <w:ind w:firstLine="567"/>
        <w:jc w:val="both"/>
        <w:rPr>
          <w:lang w:val="uk-UA"/>
        </w:rPr>
      </w:pPr>
      <w:r w:rsidRPr="004700BC">
        <w:rPr>
          <w:lang w:val="uk-UA"/>
        </w:rPr>
        <w:t xml:space="preserve">1.4. Підприємство здійснює господарську некомерційну діяльність, спрямовану на досягнення соціальних та інших результатів без мети одержання прибутку. </w:t>
      </w:r>
    </w:p>
    <w:p w:rsidR="00A97F4D" w:rsidRPr="004700BC" w:rsidRDefault="00A97F4D" w:rsidP="00F934DA">
      <w:pPr>
        <w:ind w:firstLine="567"/>
        <w:jc w:val="both"/>
        <w:rPr>
          <w:lang w:val="uk-UA"/>
        </w:rPr>
      </w:pPr>
      <w:r w:rsidRPr="004700BC">
        <w:rPr>
          <w:lang w:val="uk-UA"/>
        </w:rPr>
        <w:t xml:space="preserve">1.5.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 </w:t>
      </w:r>
    </w:p>
    <w:p w:rsidR="00A97F4D" w:rsidRPr="004700BC" w:rsidRDefault="00A97F4D" w:rsidP="00F934DA">
      <w:pPr>
        <w:ind w:firstLine="567"/>
        <w:jc w:val="both"/>
        <w:rPr>
          <w:lang w:val="uk-UA"/>
        </w:rPr>
      </w:pPr>
      <w:r w:rsidRPr="004700BC">
        <w:rPr>
          <w:lang w:val="uk-UA"/>
        </w:rPr>
        <w:t xml:space="preserve">1.6. Не вважається розподілом доходів Підприємства, в розумінні п. 1.5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 </w:t>
      </w:r>
    </w:p>
    <w:p w:rsidR="00A97F4D" w:rsidRPr="004700BC" w:rsidRDefault="00A97F4D" w:rsidP="00F934DA">
      <w:pPr>
        <w:ind w:firstLine="567"/>
        <w:jc w:val="both"/>
        <w:rPr>
          <w:lang w:val="uk-UA"/>
        </w:rPr>
      </w:pPr>
      <w:r w:rsidRPr="004700BC">
        <w:rPr>
          <w:lang w:val="uk-UA"/>
        </w:rPr>
        <w:t xml:space="preserve">1.7. Статутний капітал встановлюється у розмірі </w:t>
      </w:r>
      <w:r>
        <w:rPr>
          <w:lang w:val="uk-UA"/>
        </w:rPr>
        <w:t>1 010 157,0</w:t>
      </w:r>
      <w:r w:rsidRPr="004700BC">
        <w:rPr>
          <w:lang w:val="uk-UA"/>
        </w:rPr>
        <w:t xml:space="preserve">0 </w:t>
      </w:r>
      <w:r>
        <w:rPr>
          <w:lang w:val="uk-UA"/>
        </w:rPr>
        <w:t>(один мільйон десять тисяч сто п’ятдесят сім гривень) 00 копійок</w:t>
      </w:r>
      <w:r w:rsidRPr="004700BC">
        <w:rPr>
          <w:lang w:val="uk-UA"/>
        </w:rPr>
        <w:t xml:space="preserve"> за рахунок передачі власником залишкової вартості основних </w:t>
      </w:r>
      <w:r>
        <w:rPr>
          <w:lang w:val="uk-UA"/>
        </w:rPr>
        <w:t>засобів</w:t>
      </w:r>
      <w:r w:rsidRPr="004700BC">
        <w:rPr>
          <w:lang w:val="uk-UA"/>
        </w:rPr>
        <w:t xml:space="preserve"> з балансу комунальної установи «Сєвєродонецький центр первинної медико-санітарної допомоги»</w:t>
      </w:r>
      <w:r>
        <w:rPr>
          <w:lang w:val="uk-UA"/>
        </w:rPr>
        <w:t xml:space="preserve"> при створенні комунального некомерційного підприємства </w:t>
      </w:r>
      <w:r w:rsidRPr="004700BC">
        <w:rPr>
          <w:lang w:val="uk-UA"/>
        </w:rPr>
        <w:t>«Сєвєродонецький центр первинної медико-санітарної допомоги».</w:t>
      </w:r>
    </w:p>
    <w:p w:rsidR="00A97F4D" w:rsidRPr="004700BC" w:rsidRDefault="00A97F4D" w:rsidP="00F934DA">
      <w:pPr>
        <w:ind w:firstLine="567"/>
        <w:jc w:val="both"/>
        <w:rPr>
          <w:lang w:val="uk-UA"/>
        </w:rPr>
      </w:pPr>
      <w:r w:rsidRPr="004700BC">
        <w:rPr>
          <w:lang w:val="uk-UA"/>
        </w:rPr>
        <w:t>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rsidR="00A97F4D" w:rsidRPr="004700BC" w:rsidRDefault="00A97F4D" w:rsidP="00F934DA">
      <w:pPr>
        <w:ind w:firstLine="567"/>
        <w:jc w:val="both"/>
        <w:rPr>
          <w:lang w:val="uk-UA"/>
        </w:rPr>
      </w:pPr>
    </w:p>
    <w:p w:rsidR="00A97F4D" w:rsidRPr="004700BC" w:rsidRDefault="00A97F4D" w:rsidP="00F934DA">
      <w:pPr>
        <w:ind w:firstLine="567"/>
        <w:jc w:val="both"/>
        <w:rPr>
          <w:b/>
          <w:bCs/>
          <w:lang w:val="uk-UA"/>
        </w:rPr>
      </w:pPr>
      <w:r w:rsidRPr="004700BC">
        <w:rPr>
          <w:b/>
          <w:bCs/>
          <w:lang w:val="uk-UA"/>
        </w:rPr>
        <w:t xml:space="preserve">2. НАЙМЕНУВАННЯ ТА МІСЦЕЗНАХОДЖЕННЯ. </w:t>
      </w:r>
    </w:p>
    <w:p w:rsidR="00A97F4D" w:rsidRPr="004700BC" w:rsidRDefault="00A97F4D" w:rsidP="00F934DA">
      <w:pPr>
        <w:ind w:firstLine="567"/>
        <w:jc w:val="both"/>
        <w:rPr>
          <w:lang w:val="uk-UA"/>
        </w:rPr>
      </w:pPr>
    </w:p>
    <w:p w:rsidR="00A97F4D" w:rsidRPr="004700BC" w:rsidRDefault="00A97F4D" w:rsidP="00F934DA">
      <w:pPr>
        <w:ind w:firstLine="567"/>
        <w:jc w:val="both"/>
        <w:rPr>
          <w:lang w:val="uk-UA"/>
        </w:rPr>
      </w:pPr>
      <w:r w:rsidRPr="004700BC">
        <w:rPr>
          <w:lang w:val="uk-UA"/>
        </w:rPr>
        <w:t xml:space="preserve">2.1. Найменування: </w:t>
      </w:r>
    </w:p>
    <w:p w:rsidR="00A97F4D" w:rsidRPr="004700BC" w:rsidRDefault="00A97F4D" w:rsidP="00F934DA">
      <w:pPr>
        <w:ind w:firstLine="567"/>
        <w:jc w:val="both"/>
        <w:rPr>
          <w:lang w:val="uk-UA"/>
        </w:rPr>
      </w:pPr>
      <w:r w:rsidRPr="004700BC">
        <w:rPr>
          <w:lang w:val="uk-UA"/>
        </w:rPr>
        <w:t>2.1.1. Повне найменування Підприємства – Комунальне некомерційне підприємство «Сєвєродонецький  центр первинної медико-санітарної допомоги» Сєвєродонецької міської ради.</w:t>
      </w:r>
    </w:p>
    <w:p w:rsidR="00A97F4D" w:rsidRPr="004700BC" w:rsidRDefault="00A97F4D" w:rsidP="00F934DA">
      <w:pPr>
        <w:ind w:firstLine="567"/>
        <w:jc w:val="both"/>
        <w:rPr>
          <w:lang w:val="uk-UA"/>
        </w:rPr>
      </w:pPr>
      <w:r w:rsidRPr="004700BC">
        <w:rPr>
          <w:lang w:val="uk-UA"/>
        </w:rPr>
        <w:t xml:space="preserve"> 2.1.2. Скорочене найменування Підприємства: КНП «СЦПМСД». </w:t>
      </w:r>
    </w:p>
    <w:p w:rsidR="00A97F4D" w:rsidRPr="004700BC" w:rsidRDefault="00A97F4D" w:rsidP="00F934DA">
      <w:pPr>
        <w:ind w:firstLine="567"/>
        <w:jc w:val="both"/>
        <w:rPr>
          <w:lang w:val="uk-UA"/>
        </w:rPr>
      </w:pPr>
      <w:r w:rsidRPr="004700BC">
        <w:rPr>
          <w:lang w:val="uk-UA"/>
        </w:rPr>
        <w:t>2.2. Місцезнаходження Підприємства: 93400, Луганська обл., м. Сєвєродонецьк,                        вул. Сметаніна, буд. 5.</w:t>
      </w:r>
    </w:p>
    <w:p w:rsidR="00A97F4D" w:rsidRPr="004700BC" w:rsidRDefault="00A97F4D" w:rsidP="00F934DA">
      <w:pPr>
        <w:ind w:firstLine="567"/>
        <w:jc w:val="both"/>
        <w:rPr>
          <w:lang w:val="uk-UA"/>
        </w:rPr>
      </w:pPr>
    </w:p>
    <w:p w:rsidR="00A97F4D" w:rsidRPr="004700BC" w:rsidRDefault="00A97F4D" w:rsidP="00F934DA">
      <w:pPr>
        <w:ind w:firstLine="567"/>
        <w:jc w:val="both"/>
        <w:rPr>
          <w:b/>
          <w:bCs/>
          <w:lang w:val="uk-UA"/>
        </w:rPr>
      </w:pPr>
      <w:r w:rsidRPr="004700BC">
        <w:rPr>
          <w:b/>
          <w:bCs/>
          <w:lang w:val="uk-UA"/>
        </w:rPr>
        <w:t xml:space="preserve">3. МЕТА ТА ПРЕДМЕТ ДІЯЛЬНОСТІ. </w:t>
      </w:r>
    </w:p>
    <w:p w:rsidR="00A97F4D" w:rsidRPr="004700BC" w:rsidRDefault="00A97F4D" w:rsidP="00F934DA">
      <w:pPr>
        <w:ind w:firstLine="567"/>
        <w:jc w:val="both"/>
        <w:rPr>
          <w:b/>
          <w:bCs/>
          <w:lang w:val="uk-UA"/>
        </w:rPr>
      </w:pPr>
    </w:p>
    <w:p w:rsidR="00A97F4D" w:rsidRPr="004700BC" w:rsidRDefault="00A97F4D" w:rsidP="00F934DA">
      <w:pPr>
        <w:ind w:firstLine="567"/>
        <w:jc w:val="both"/>
        <w:rPr>
          <w:lang w:val="uk-UA"/>
        </w:rPr>
      </w:pPr>
      <w:r w:rsidRPr="004700BC">
        <w:rPr>
          <w:lang w:val="uk-UA"/>
        </w:rPr>
        <w:t>3.1. Основною метою створення Підприємства є надання первинної медичної допомоги та здійснення управління медичним обслуговуванням населення, що постійно проживає (перебуває) на території міста Сєвєродонецька Луганської області, але не обмежуючись вказаним населеним пунктом, а також вжиття заходів з профілактики захворювань населення та підтримки громадського здоров’я.</w:t>
      </w:r>
    </w:p>
    <w:p w:rsidR="00A97F4D" w:rsidRPr="004700BC" w:rsidRDefault="00A97F4D" w:rsidP="00F934DA">
      <w:pPr>
        <w:ind w:firstLine="567"/>
        <w:jc w:val="both"/>
        <w:rPr>
          <w:lang w:val="uk-UA"/>
        </w:rPr>
      </w:pPr>
      <w:r w:rsidRPr="004700BC">
        <w:rPr>
          <w:lang w:val="uk-UA"/>
        </w:rPr>
        <w:t xml:space="preserve"> 3.2. Відповідно до поставленої мети предметом діяльності Підприємства є: </w:t>
      </w:r>
    </w:p>
    <w:p w:rsidR="00A97F4D" w:rsidRPr="004700BC" w:rsidRDefault="00A97F4D" w:rsidP="00F934DA">
      <w:pPr>
        <w:ind w:firstLine="567"/>
        <w:jc w:val="both"/>
        <w:rPr>
          <w:lang w:val="uk-UA"/>
        </w:rPr>
      </w:pPr>
      <w:r w:rsidRPr="004700BC">
        <w:rPr>
          <w:lang w:val="uk-UA"/>
        </w:rPr>
        <w:t>медична практика з надання первинної та інших видів медичної допомоги населенню;</w:t>
      </w:r>
    </w:p>
    <w:p w:rsidR="00A97F4D" w:rsidRPr="004700BC" w:rsidRDefault="00A97F4D" w:rsidP="00F934DA">
      <w:pPr>
        <w:ind w:firstLine="567"/>
        <w:jc w:val="both"/>
        <w:rPr>
          <w:lang w:val="uk-UA"/>
        </w:rPr>
      </w:pPr>
      <w:r w:rsidRPr="004700BC">
        <w:rPr>
          <w:lang w:val="uk-UA"/>
        </w:rPr>
        <w:t xml:space="preserve">забезпечення права громадян на вільний вибір лікаря з надання первинної медичної допомоги у визначеному законодавством порядку; </w:t>
      </w:r>
    </w:p>
    <w:p w:rsidR="00A97F4D" w:rsidRPr="004700BC" w:rsidRDefault="00A97F4D" w:rsidP="00F934DA">
      <w:pPr>
        <w:ind w:firstLine="567"/>
        <w:jc w:val="both"/>
        <w:rPr>
          <w:lang w:val="uk-UA"/>
        </w:rPr>
      </w:pPr>
      <w:r w:rsidRPr="004700BC">
        <w:rPr>
          <w:lang w:val="uk-UA"/>
        </w:rPr>
        <w:t xml:space="preserve">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 </w:t>
      </w:r>
    </w:p>
    <w:p w:rsidR="00A97F4D" w:rsidRPr="004700BC" w:rsidRDefault="00A97F4D" w:rsidP="00F934DA">
      <w:pPr>
        <w:ind w:firstLine="567"/>
        <w:jc w:val="both"/>
        <w:rPr>
          <w:lang w:val="uk-UA"/>
        </w:rPr>
      </w:pPr>
      <w:r w:rsidRPr="004700BC">
        <w:rPr>
          <w:lang w:val="uk-UA"/>
        </w:rPr>
        <w:t>проведення профілактичних щеплень;</w:t>
      </w:r>
    </w:p>
    <w:p w:rsidR="00A97F4D" w:rsidRPr="004700BC" w:rsidRDefault="00A97F4D" w:rsidP="00F934DA">
      <w:pPr>
        <w:ind w:firstLine="567"/>
        <w:jc w:val="both"/>
        <w:rPr>
          <w:lang w:val="uk-UA"/>
        </w:rPr>
      </w:pPr>
      <w:r w:rsidRPr="004700BC">
        <w:rPr>
          <w:lang w:val="uk-UA"/>
        </w:rPr>
        <w:t>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A97F4D" w:rsidRPr="004700BC" w:rsidRDefault="00A97F4D" w:rsidP="00F934DA">
      <w:pPr>
        <w:ind w:firstLine="567"/>
        <w:jc w:val="both"/>
        <w:rPr>
          <w:lang w:val="uk-UA"/>
        </w:rPr>
      </w:pPr>
      <w:r w:rsidRPr="004700BC">
        <w:rPr>
          <w:lang w:val="uk-UA"/>
        </w:rPr>
        <w:t>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A97F4D" w:rsidRPr="004700BC" w:rsidRDefault="00A97F4D" w:rsidP="00F934DA">
      <w:pPr>
        <w:ind w:firstLine="567"/>
        <w:jc w:val="both"/>
        <w:rPr>
          <w:lang w:val="uk-UA"/>
        </w:rPr>
      </w:pPr>
      <w:r w:rsidRPr="004700BC">
        <w:rPr>
          <w:lang w:val="uk-UA"/>
        </w:rPr>
        <w:t>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A97F4D" w:rsidRPr="004700BC" w:rsidRDefault="00A97F4D" w:rsidP="00F934DA">
      <w:pPr>
        <w:ind w:firstLine="567"/>
        <w:jc w:val="both"/>
        <w:rPr>
          <w:lang w:val="uk-UA"/>
        </w:rPr>
      </w:pPr>
      <w:r w:rsidRPr="004700BC">
        <w:rPr>
          <w:lang w:val="uk-UA"/>
        </w:rPr>
        <w:t>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A97F4D" w:rsidRPr="004700BC" w:rsidRDefault="00A97F4D" w:rsidP="00F934DA">
      <w:pPr>
        <w:ind w:firstLine="567"/>
        <w:jc w:val="both"/>
        <w:rPr>
          <w:lang w:val="uk-UA"/>
        </w:rPr>
      </w:pPr>
      <w:r w:rsidRPr="004700BC">
        <w:rPr>
          <w:lang w:val="uk-UA"/>
        </w:rPr>
        <w:t>забезпечення дотримання міжнародних принципів доказової медицини та галузевих стандартів у сфері охорони здоров’я;</w:t>
      </w:r>
    </w:p>
    <w:p w:rsidR="00A97F4D" w:rsidRPr="004700BC" w:rsidRDefault="00A97F4D" w:rsidP="00F934DA">
      <w:pPr>
        <w:ind w:firstLine="567"/>
        <w:jc w:val="both"/>
        <w:rPr>
          <w:lang w:val="uk-UA"/>
        </w:rPr>
      </w:pPr>
      <w:r w:rsidRPr="004700BC">
        <w:rPr>
          <w:lang w:val="uk-UA"/>
        </w:rPr>
        <w:t xml:space="preserve">упровадження нових форм та методів профілактики, діагностики, лікування та реабілітації захворювань та станів; </w:t>
      </w:r>
    </w:p>
    <w:p w:rsidR="00A97F4D" w:rsidRPr="004700BC" w:rsidRDefault="00A97F4D" w:rsidP="00F934DA">
      <w:pPr>
        <w:ind w:firstLine="567"/>
        <w:jc w:val="both"/>
        <w:rPr>
          <w:lang w:val="uk-UA"/>
        </w:rPr>
      </w:pPr>
      <w:r w:rsidRPr="004700BC">
        <w:rPr>
          <w:lang w:val="uk-UA"/>
        </w:rPr>
        <w:t xml:space="preserve">проведення експертизи тимчасової непрацездатності та контролю за видачею листків непрацездатності; </w:t>
      </w:r>
    </w:p>
    <w:p w:rsidR="00A97F4D" w:rsidRPr="004700BC" w:rsidRDefault="00A97F4D" w:rsidP="00F934DA">
      <w:pPr>
        <w:ind w:firstLine="567"/>
        <w:jc w:val="both"/>
        <w:rPr>
          <w:lang w:val="uk-UA"/>
        </w:rPr>
      </w:pPr>
      <w:r w:rsidRPr="004700BC">
        <w:rPr>
          <w:lang w:val="uk-UA"/>
        </w:rPr>
        <w:t xml:space="preserve">направлення на медико-соціальну експертизу осіб зі стійкою втратою працездатності; </w:t>
      </w:r>
    </w:p>
    <w:p w:rsidR="00A97F4D" w:rsidRPr="004700BC" w:rsidRDefault="00A97F4D" w:rsidP="00F934DA">
      <w:pPr>
        <w:ind w:firstLine="567"/>
        <w:jc w:val="both"/>
        <w:rPr>
          <w:lang w:val="uk-UA"/>
        </w:rPr>
      </w:pPr>
      <w:r w:rsidRPr="004700BC">
        <w:rPr>
          <w:lang w:val="uk-UA"/>
        </w:rPr>
        <w:t xml:space="preserve">участь у проведенні інформаційної та освітньо-роз’яснювальної роботи серед населення щодо формування здорового способу життя; </w:t>
      </w:r>
    </w:p>
    <w:p w:rsidR="00A97F4D" w:rsidRPr="004700BC" w:rsidRDefault="00A97F4D" w:rsidP="00F934DA">
      <w:pPr>
        <w:ind w:firstLine="567"/>
        <w:jc w:val="both"/>
        <w:rPr>
          <w:lang w:val="uk-UA"/>
        </w:rPr>
      </w:pPr>
      <w:r w:rsidRPr="004700BC">
        <w:rPr>
          <w:lang w:val="uk-UA"/>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A97F4D" w:rsidRPr="004700BC" w:rsidRDefault="00A97F4D" w:rsidP="00F934DA">
      <w:pPr>
        <w:ind w:firstLine="567"/>
        <w:jc w:val="both"/>
        <w:rPr>
          <w:lang w:val="uk-UA"/>
        </w:rPr>
      </w:pPr>
      <w:r w:rsidRPr="004700BC">
        <w:rPr>
          <w:lang w:val="uk-UA"/>
        </w:rPr>
        <w:t>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w:t>
      </w:r>
    </w:p>
    <w:p w:rsidR="00A97F4D" w:rsidRPr="004700BC" w:rsidRDefault="00A97F4D" w:rsidP="00F934DA">
      <w:pPr>
        <w:ind w:firstLine="567"/>
        <w:jc w:val="both"/>
        <w:rPr>
          <w:lang w:val="uk-UA"/>
        </w:rPr>
      </w:pPr>
      <w:r w:rsidRPr="004700BC">
        <w:rPr>
          <w:lang w:val="uk-UA"/>
        </w:rPr>
        <w:t xml:space="preserve">участь у визначенні проблемних питань надання первинної медичної допомоги у місті Сєвєродонецьк та шляхів їх вирішення; </w:t>
      </w:r>
    </w:p>
    <w:p w:rsidR="00A97F4D" w:rsidRPr="004700BC" w:rsidRDefault="00A97F4D" w:rsidP="00F934DA">
      <w:pPr>
        <w:ind w:firstLine="567"/>
        <w:jc w:val="both"/>
        <w:rPr>
          <w:lang w:val="uk-UA"/>
        </w:rPr>
      </w:pPr>
      <w:r w:rsidRPr="004700BC">
        <w:rPr>
          <w:lang w:val="uk-UA"/>
        </w:rPr>
        <w:t>надання рекомендацій органам місцевого самоврядування щодо розробки планів розвитку первинної медичної допомоги міста Сєвєродонецька;</w:t>
      </w:r>
    </w:p>
    <w:p w:rsidR="00A97F4D" w:rsidRPr="004700BC" w:rsidRDefault="00A97F4D" w:rsidP="00F934DA">
      <w:pPr>
        <w:ind w:firstLine="567"/>
        <w:jc w:val="both"/>
        <w:rPr>
          <w:lang w:val="uk-UA"/>
        </w:rPr>
      </w:pPr>
      <w:r w:rsidRPr="004700BC">
        <w:rPr>
          <w:lang w:val="uk-UA"/>
        </w:rPr>
        <w:t xml:space="preserve">медична практика; </w:t>
      </w:r>
    </w:p>
    <w:p w:rsidR="00A97F4D" w:rsidRPr="004700BC" w:rsidRDefault="00A97F4D" w:rsidP="00F934DA">
      <w:pPr>
        <w:ind w:firstLine="567"/>
        <w:jc w:val="both"/>
        <w:rPr>
          <w:lang w:val="uk-UA"/>
        </w:rPr>
      </w:pPr>
      <w:r w:rsidRPr="004700BC">
        <w:rPr>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A97F4D" w:rsidRPr="004700BC" w:rsidRDefault="00A97F4D" w:rsidP="00F934DA">
      <w:pPr>
        <w:ind w:firstLine="567"/>
        <w:jc w:val="both"/>
        <w:rPr>
          <w:lang w:val="uk-UA"/>
        </w:rPr>
      </w:pPr>
      <w:r w:rsidRPr="004700BC">
        <w:rPr>
          <w:lang w:val="uk-UA"/>
        </w:rPr>
        <w:t xml:space="preserve">моніторинг забезпечення та раціональне використання лікарських засобів, виробів медичного призначення, медичного обладнання та транспортних засобів; </w:t>
      </w:r>
    </w:p>
    <w:p w:rsidR="00A97F4D" w:rsidRPr="004700BC" w:rsidRDefault="00A97F4D" w:rsidP="00F934DA">
      <w:pPr>
        <w:ind w:firstLine="567"/>
        <w:jc w:val="both"/>
        <w:rPr>
          <w:lang w:val="uk-UA"/>
        </w:rPr>
      </w:pPr>
      <w:r w:rsidRPr="004700BC">
        <w:rPr>
          <w:lang w:val="uk-UA"/>
        </w:rPr>
        <w:t>забезпечення підготовки, перепідготовки та підвищення кваліфікації працівників Підприємства; 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A97F4D" w:rsidRPr="004700BC" w:rsidRDefault="00A97F4D" w:rsidP="00F934DA">
      <w:pPr>
        <w:ind w:firstLine="567"/>
        <w:jc w:val="both"/>
        <w:rPr>
          <w:lang w:val="uk-UA"/>
        </w:rPr>
      </w:pPr>
      <w:r w:rsidRPr="004700BC">
        <w:rPr>
          <w:lang w:val="uk-UA"/>
        </w:rPr>
        <w:t xml:space="preserve">залучення медичних працівників для надання первинної медико-санітарної допомоги, в тому числі залучення лікарів, що працюють як фізичні особи – підприємці за цивільно-правовими договорами, підтримка професійного розвитку медичних працівників для надання якісних послуг; 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 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соціальна служба, та правоохоронними органами; </w:t>
      </w:r>
    </w:p>
    <w:p w:rsidR="00A97F4D" w:rsidRPr="004700BC" w:rsidRDefault="00A97F4D" w:rsidP="00F934DA">
      <w:pPr>
        <w:ind w:firstLine="567"/>
        <w:jc w:val="both"/>
        <w:rPr>
          <w:lang w:val="uk-UA"/>
        </w:rPr>
      </w:pPr>
      <w:r w:rsidRPr="004700BC">
        <w:rPr>
          <w:lang w:val="uk-UA"/>
        </w:rPr>
        <w:t>надання платних послуг із медичного обслуговування населення відповідно до чинного законодавства України;</w:t>
      </w:r>
    </w:p>
    <w:p w:rsidR="00A97F4D" w:rsidRPr="004700BC" w:rsidRDefault="00A97F4D" w:rsidP="00F934DA">
      <w:pPr>
        <w:ind w:firstLine="567"/>
        <w:jc w:val="both"/>
        <w:rPr>
          <w:lang w:val="uk-UA"/>
        </w:rPr>
      </w:pPr>
      <w:r w:rsidRPr="004700BC">
        <w:rPr>
          <w:lang w:val="uk-UA"/>
        </w:rPr>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A97F4D" w:rsidRPr="004700BC" w:rsidRDefault="00A97F4D" w:rsidP="00F934DA">
      <w:pPr>
        <w:ind w:firstLine="567"/>
        <w:jc w:val="both"/>
        <w:rPr>
          <w:lang w:val="uk-UA"/>
        </w:rPr>
      </w:pPr>
      <w:r w:rsidRPr="004700BC">
        <w:rPr>
          <w:lang w:val="uk-UA"/>
        </w:rPr>
        <w:t>надання будь-яких послуг інших суб’єктам господарювання, що надають первинну медичну  допомогу на території міста Сєвєродонецьк;</w:t>
      </w:r>
    </w:p>
    <w:p w:rsidR="00A97F4D" w:rsidRPr="004700BC" w:rsidRDefault="00A97F4D" w:rsidP="00F934DA">
      <w:pPr>
        <w:ind w:firstLine="567"/>
        <w:jc w:val="both"/>
        <w:rPr>
          <w:lang w:val="uk-UA"/>
        </w:rPr>
      </w:pPr>
      <w:r w:rsidRPr="004700BC">
        <w:rPr>
          <w:lang w:val="uk-UA"/>
        </w:rPr>
        <w:t>надання в оренду майна Підприємства відповідно до чинного законодавства України;</w:t>
      </w:r>
    </w:p>
    <w:p w:rsidR="00A97F4D" w:rsidRPr="004700BC" w:rsidRDefault="00A97F4D" w:rsidP="00F934DA">
      <w:pPr>
        <w:ind w:firstLine="567"/>
        <w:jc w:val="both"/>
        <w:rPr>
          <w:lang w:val="uk-UA"/>
        </w:rPr>
      </w:pPr>
      <w:r w:rsidRPr="004700BC">
        <w:rPr>
          <w:lang w:val="uk-UA"/>
        </w:rPr>
        <w:t xml:space="preserve">організація та проведення з’їздів, конгресів, симпозіумів, науково-практичних конференцій, наукових форумів, круглих столів, семінарів тощо; </w:t>
      </w:r>
    </w:p>
    <w:p w:rsidR="00A97F4D" w:rsidRPr="004700BC" w:rsidRDefault="00A97F4D" w:rsidP="00F934DA">
      <w:pPr>
        <w:ind w:firstLine="567"/>
        <w:jc w:val="both"/>
        <w:rPr>
          <w:lang w:val="uk-UA"/>
        </w:rPr>
      </w:pPr>
      <w:r w:rsidRPr="004700BC">
        <w:rPr>
          <w:lang w:val="uk-UA"/>
        </w:rPr>
        <w:t>інші функції, що випливають із покладених на Підприємство завдань.</w:t>
      </w:r>
    </w:p>
    <w:p w:rsidR="00A97F4D" w:rsidRPr="004700BC" w:rsidRDefault="00A97F4D" w:rsidP="00F934DA">
      <w:pPr>
        <w:ind w:firstLine="567"/>
        <w:jc w:val="both"/>
        <w:rPr>
          <w:lang w:val="uk-UA"/>
        </w:rPr>
      </w:pPr>
      <w:r w:rsidRPr="004700BC">
        <w:rPr>
          <w:lang w:val="uk-UA"/>
        </w:rPr>
        <w:t xml:space="preserve">3.3. Підприємство може бути клінічною базою вищих медичних навчальних закладів усіх рівнів акредитації та закладів післядипломної освіти. </w:t>
      </w:r>
    </w:p>
    <w:p w:rsidR="00A97F4D" w:rsidRPr="004700BC" w:rsidRDefault="00A97F4D" w:rsidP="00F934DA">
      <w:pPr>
        <w:ind w:firstLine="567"/>
        <w:jc w:val="both"/>
        <w:rPr>
          <w:lang w:val="uk-UA"/>
        </w:rPr>
      </w:pPr>
    </w:p>
    <w:p w:rsidR="00A97F4D" w:rsidRPr="004700BC" w:rsidRDefault="00A97F4D" w:rsidP="00F934DA">
      <w:pPr>
        <w:ind w:firstLine="567"/>
        <w:jc w:val="both"/>
        <w:rPr>
          <w:b/>
          <w:bCs/>
          <w:lang w:val="uk-UA"/>
        </w:rPr>
      </w:pPr>
    </w:p>
    <w:p w:rsidR="00A97F4D" w:rsidRPr="004700BC" w:rsidRDefault="00A97F4D" w:rsidP="00F934DA">
      <w:pPr>
        <w:ind w:firstLine="567"/>
        <w:jc w:val="both"/>
        <w:rPr>
          <w:b/>
          <w:bCs/>
          <w:lang w:val="uk-UA"/>
        </w:rPr>
      </w:pPr>
      <w:r w:rsidRPr="004700BC">
        <w:rPr>
          <w:b/>
          <w:bCs/>
          <w:lang w:val="uk-UA"/>
        </w:rPr>
        <w:t>4. ПРАВОВИЙ СТАТУС.</w:t>
      </w:r>
    </w:p>
    <w:p w:rsidR="00A97F4D" w:rsidRPr="004700BC" w:rsidRDefault="00A97F4D" w:rsidP="00F934DA">
      <w:pPr>
        <w:ind w:firstLine="567"/>
        <w:jc w:val="both"/>
        <w:rPr>
          <w:lang w:val="uk-UA"/>
        </w:rPr>
      </w:pPr>
    </w:p>
    <w:p w:rsidR="00A97F4D" w:rsidRPr="004700BC" w:rsidRDefault="00A97F4D" w:rsidP="00F934DA">
      <w:pPr>
        <w:ind w:firstLine="567"/>
        <w:jc w:val="both"/>
        <w:rPr>
          <w:lang w:val="uk-UA"/>
        </w:rPr>
      </w:pPr>
      <w:r w:rsidRPr="004700BC">
        <w:rPr>
          <w:lang w:val="uk-UA"/>
        </w:rPr>
        <w:t xml:space="preserve"> 4.1. Підприємство є юридичною особою публічного права. Права та обов’язки юридичної особи Підприємство набуває з дня його державної реєстрації.</w:t>
      </w:r>
    </w:p>
    <w:p w:rsidR="00A97F4D" w:rsidRPr="004700BC" w:rsidRDefault="00A97F4D" w:rsidP="00F934DA">
      <w:pPr>
        <w:ind w:firstLine="567"/>
        <w:jc w:val="both"/>
        <w:rPr>
          <w:lang w:val="uk-UA"/>
        </w:rPr>
      </w:pPr>
      <w:r w:rsidRPr="004700BC">
        <w:rPr>
          <w:lang w:val="uk-UA"/>
        </w:rPr>
        <w:t xml:space="preserve"> 4.2. Підприємство користується закріпленим за ним комунальним майном, що є власністю територіальної громади м. Сєвєродонецька Луганської області на праві оперативного управління.</w:t>
      </w:r>
    </w:p>
    <w:p w:rsidR="00A97F4D" w:rsidRPr="004700BC" w:rsidRDefault="00A97F4D" w:rsidP="00F934DA">
      <w:pPr>
        <w:ind w:firstLine="567"/>
        <w:jc w:val="both"/>
        <w:rPr>
          <w:lang w:val="uk-UA"/>
        </w:rPr>
      </w:pPr>
      <w:r w:rsidRPr="004700BC">
        <w:rPr>
          <w:lang w:val="uk-UA"/>
        </w:rPr>
        <w:t xml:space="preserve"> 4.3. Підприємство здійснює некомерційну господарську діяльність, організовує свою діяльність відповідно до фінансового плану, затвердженого Засновником у визначеному порядку, самостійно організовує виробництво продукції (робіт, послуг) і реалізує її за цінами (тарифами), що визначаються в порядку, встановленому законодавством. </w:t>
      </w:r>
    </w:p>
    <w:p w:rsidR="00A97F4D" w:rsidRPr="004700BC" w:rsidRDefault="00A97F4D" w:rsidP="00F934DA">
      <w:pPr>
        <w:ind w:firstLine="567"/>
        <w:jc w:val="both"/>
        <w:rPr>
          <w:lang w:val="uk-UA"/>
        </w:rPr>
      </w:pPr>
      <w:r w:rsidRPr="004700BC">
        <w:rPr>
          <w:lang w:val="uk-UA"/>
        </w:rPr>
        <w:t xml:space="preserve">4.4.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 </w:t>
      </w:r>
    </w:p>
    <w:p w:rsidR="00A97F4D" w:rsidRPr="004700BC" w:rsidRDefault="00A97F4D" w:rsidP="00F934DA">
      <w:pPr>
        <w:ind w:firstLine="567"/>
        <w:jc w:val="both"/>
        <w:rPr>
          <w:lang w:val="uk-UA"/>
        </w:rPr>
      </w:pPr>
      <w:r w:rsidRPr="004700BC">
        <w:rPr>
          <w:lang w:val="uk-UA"/>
        </w:rPr>
        <w:t xml:space="preserve">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 </w:t>
      </w:r>
    </w:p>
    <w:p w:rsidR="00A97F4D" w:rsidRPr="004700BC" w:rsidRDefault="00A97F4D" w:rsidP="00F934DA">
      <w:pPr>
        <w:ind w:firstLine="567"/>
        <w:jc w:val="both"/>
        <w:rPr>
          <w:lang w:val="uk-UA"/>
        </w:rPr>
      </w:pPr>
      <w:r w:rsidRPr="004700BC">
        <w:rPr>
          <w:lang w:val="uk-UA"/>
        </w:rPr>
        <w:t xml:space="preserve">4.6.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 </w:t>
      </w:r>
    </w:p>
    <w:p w:rsidR="00A97F4D" w:rsidRPr="004700BC" w:rsidRDefault="00A97F4D" w:rsidP="00F934DA">
      <w:pPr>
        <w:ind w:firstLine="567"/>
        <w:jc w:val="both"/>
        <w:rPr>
          <w:lang w:val="uk-UA"/>
        </w:rPr>
      </w:pPr>
      <w:r w:rsidRPr="004700BC">
        <w:rPr>
          <w:lang w:val="uk-UA"/>
        </w:rPr>
        <w:t xml:space="preserve">4.7.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 </w:t>
      </w:r>
    </w:p>
    <w:p w:rsidR="00A97F4D" w:rsidRPr="004700BC" w:rsidRDefault="00A97F4D" w:rsidP="00F934DA">
      <w:pPr>
        <w:ind w:firstLine="567"/>
        <w:jc w:val="both"/>
        <w:rPr>
          <w:lang w:val="uk-UA"/>
        </w:rPr>
      </w:pPr>
      <w:r w:rsidRPr="004700BC">
        <w:rPr>
          <w:lang w:val="uk-UA"/>
        </w:rPr>
        <w:t xml:space="preserve">4.8. Підприємство самостійно визначає свою організаційну структуру, встановлює чисельність і затверджує штатний розпис у встановленому порядку. </w:t>
      </w:r>
    </w:p>
    <w:p w:rsidR="00A97F4D" w:rsidRPr="004700BC" w:rsidRDefault="00A97F4D" w:rsidP="00F934DA">
      <w:pPr>
        <w:ind w:firstLine="567"/>
        <w:jc w:val="both"/>
        <w:rPr>
          <w:lang w:val="uk-UA"/>
        </w:rPr>
      </w:pPr>
      <w:r w:rsidRPr="004700BC">
        <w:rPr>
          <w:lang w:val="uk-UA"/>
        </w:rPr>
        <w:t xml:space="preserve">4.9.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 </w:t>
      </w:r>
    </w:p>
    <w:p w:rsidR="00A97F4D" w:rsidRPr="004700BC" w:rsidRDefault="00A97F4D" w:rsidP="00F934DA">
      <w:pPr>
        <w:ind w:firstLine="567"/>
        <w:jc w:val="both"/>
        <w:rPr>
          <w:lang w:val="uk-UA"/>
        </w:rPr>
      </w:pPr>
    </w:p>
    <w:p w:rsidR="00A97F4D" w:rsidRPr="004700BC" w:rsidRDefault="00A97F4D" w:rsidP="00F934DA">
      <w:pPr>
        <w:ind w:firstLine="567"/>
        <w:jc w:val="both"/>
        <w:rPr>
          <w:b/>
          <w:bCs/>
          <w:lang w:val="uk-UA"/>
        </w:rPr>
      </w:pPr>
      <w:r w:rsidRPr="004700BC">
        <w:rPr>
          <w:b/>
          <w:bCs/>
          <w:lang w:val="uk-UA"/>
        </w:rPr>
        <w:t xml:space="preserve">5. СТАТУТНИЙ КАПІТАЛ. МАЙНО ТА ФІНАНСУВАННЯ. </w:t>
      </w:r>
    </w:p>
    <w:p w:rsidR="00A97F4D" w:rsidRPr="004700BC" w:rsidRDefault="00A97F4D" w:rsidP="00F934DA">
      <w:pPr>
        <w:ind w:firstLine="567"/>
        <w:jc w:val="both"/>
        <w:rPr>
          <w:lang w:val="uk-UA"/>
        </w:rPr>
      </w:pPr>
    </w:p>
    <w:p w:rsidR="00A97F4D" w:rsidRPr="004700BC" w:rsidRDefault="00A97F4D" w:rsidP="00F934DA">
      <w:pPr>
        <w:ind w:firstLine="567"/>
        <w:jc w:val="both"/>
        <w:rPr>
          <w:lang w:val="uk-UA"/>
        </w:rPr>
      </w:pPr>
      <w:r w:rsidRPr="004700BC">
        <w:rPr>
          <w:lang w:val="uk-UA"/>
        </w:rPr>
        <w:t>5.1. Майно Підприємства є комунальною власністю територіальної громади                               м. Сєвєродонецька Луганської області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 Головним розпорядником коштів місцевого бюджету для комунального некомерційного підприємства «Сєвєродонецький центр первинної медико-санітарної допомоги» Сєвєродонецької міської ради є Управління охорони здоров’я Сєвєродонецької міської ради.</w:t>
      </w:r>
    </w:p>
    <w:p w:rsidR="00A97F4D" w:rsidRPr="004700BC" w:rsidRDefault="00A97F4D" w:rsidP="00F934DA">
      <w:pPr>
        <w:ind w:firstLine="567"/>
        <w:jc w:val="both"/>
        <w:rPr>
          <w:lang w:val="uk-UA"/>
        </w:rPr>
      </w:pPr>
      <w:r w:rsidRPr="004700BC">
        <w:rPr>
          <w:lang w:val="uk-UA"/>
        </w:rPr>
        <w:t xml:space="preserve">5.2.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або органу, уповноваженого управляти комунальним майном. Питання відчуження та передачі у заставу комунального майна відноситься до виключної компетенції Засновника. Підприємство не має права безоплатно передавати належне йому майно третім особам (юридичним чи фізичним особам), крім випадків, передбачених законодавством. </w:t>
      </w:r>
    </w:p>
    <w:p w:rsidR="00A97F4D" w:rsidRPr="004700BC" w:rsidRDefault="00A97F4D" w:rsidP="00F934DA">
      <w:pPr>
        <w:ind w:firstLine="567"/>
        <w:jc w:val="both"/>
        <w:rPr>
          <w:lang w:val="uk-UA"/>
        </w:rPr>
      </w:pPr>
      <w:r w:rsidRPr="004700BC">
        <w:rPr>
          <w:lang w:val="uk-UA"/>
        </w:rPr>
        <w:t>Питання управління комунальним майном, у т.ч. оренди, відчуження, списання, передачі іншим суб’єктам, Підприємство погоджує з органом, що уповноважений управляти комунальним майном територіальної громади м.Сєвєродонецька Луганської області.</w:t>
      </w:r>
    </w:p>
    <w:p w:rsidR="00A97F4D" w:rsidRPr="004700BC" w:rsidRDefault="00A97F4D" w:rsidP="00F934DA">
      <w:pPr>
        <w:ind w:firstLine="567"/>
        <w:jc w:val="both"/>
        <w:rPr>
          <w:lang w:val="uk-UA"/>
        </w:rPr>
      </w:pPr>
      <w:r w:rsidRPr="004700BC">
        <w:rPr>
          <w:lang w:val="uk-UA"/>
        </w:rPr>
        <w:t>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A97F4D" w:rsidRPr="004700BC" w:rsidRDefault="00A97F4D" w:rsidP="00F934DA">
      <w:pPr>
        <w:ind w:firstLine="567"/>
        <w:jc w:val="both"/>
        <w:rPr>
          <w:lang w:val="uk-UA"/>
        </w:rPr>
      </w:pPr>
      <w:r w:rsidRPr="004700BC">
        <w:rPr>
          <w:lang w:val="uk-UA"/>
        </w:rPr>
        <w:t>5.3. Джерелами формування майна та коштів Підприємства є:</w:t>
      </w:r>
    </w:p>
    <w:p w:rsidR="00A97F4D" w:rsidRPr="004700BC" w:rsidRDefault="00A97F4D" w:rsidP="00F934DA">
      <w:pPr>
        <w:ind w:firstLine="567"/>
        <w:jc w:val="both"/>
        <w:rPr>
          <w:lang w:val="uk-UA"/>
        </w:rPr>
      </w:pPr>
      <w:r w:rsidRPr="004700BC">
        <w:rPr>
          <w:lang w:val="uk-UA"/>
        </w:rPr>
        <w:t xml:space="preserve">5.3.1. Комунальне майно, передане Підприємству відповідно до Передавального акту; </w:t>
      </w:r>
    </w:p>
    <w:p w:rsidR="00A97F4D" w:rsidRPr="004700BC" w:rsidRDefault="00A97F4D" w:rsidP="00F934DA">
      <w:pPr>
        <w:ind w:firstLine="567"/>
        <w:jc w:val="both"/>
        <w:rPr>
          <w:lang w:val="uk-UA"/>
        </w:rPr>
      </w:pPr>
      <w:r w:rsidRPr="004700BC">
        <w:rPr>
          <w:lang w:val="uk-UA"/>
        </w:rPr>
        <w:t>5.3.2. Кошти місцевого бюджету (Бюджетні кошти);</w:t>
      </w:r>
    </w:p>
    <w:p w:rsidR="00A97F4D" w:rsidRPr="004700BC" w:rsidRDefault="00A97F4D" w:rsidP="00F934DA">
      <w:pPr>
        <w:ind w:firstLine="567"/>
        <w:jc w:val="both"/>
        <w:rPr>
          <w:lang w:val="uk-UA"/>
        </w:rPr>
      </w:pPr>
      <w:r w:rsidRPr="004700BC">
        <w:rPr>
          <w:lang w:val="uk-UA"/>
        </w:rPr>
        <w:t xml:space="preserve">5.3.3. 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 </w:t>
      </w:r>
    </w:p>
    <w:p w:rsidR="00A97F4D" w:rsidRPr="004700BC" w:rsidRDefault="00A97F4D" w:rsidP="00F934DA">
      <w:pPr>
        <w:ind w:firstLine="567"/>
        <w:jc w:val="both"/>
        <w:rPr>
          <w:lang w:val="uk-UA"/>
        </w:rPr>
      </w:pPr>
      <w:r w:rsidRPr="004700BC">
        <w:rPr>
          <w:lang w:val="uk-UA"/>
        </w:rPr>
        <w:t>5.3.4. Цільові кошти;</w:t>
      </w:r>
    </w:p>
    <w:p w:rsidR="00A97F4D" w:rsidRPr="004700BC" w:rsidRDefault="00A97F4D" w:rsidP="00F934DA">
      <w:pPr>
        <w:ind w:firstLine="567"/>
        <w:jc w:val="both"/>
        <w:rPr>
          <w:lang w:val="uk-UA"/>
        </w:rPr>
      </w:pPr>
      <w:r w:rsidRPr="004700BC">
        <w:rPr>
          <w:lang w:val="uk-UA"/>
        </w:rPr>
        <w:t xml:space="preserve">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 </w:t>
      </w:r>
    </w:p>
    <w:p w:rsidR="00A97F4D" w:rsidRPr="004700BC" w:rsidRDefault="00A97F4D" w:rsidP="00F934DA">
      <w:pPr>
        <w:ind w:firstLine="567"/>
        <w:jc w:val="both"/>
        <w:rPr>
          <w:lang w:val="uk-UA"/>
        </w:rPr>
      </w:pPr>
      <w:r w:rsidRPr="004700BC">
        <w:rPr>
          <w:lang w:val="uk-UA"/>
        </w:rPr>
        <w:t>5.3.6. Кредити банків;</w:t>
      </w:r>
    </w:p>
    <w:p w:rsidR="00A97F4D" w:rsidRPr="004700BC" w:rsidRDefault="00A97F4D" w:rsidP="00F934DA">
      <w:pPr>
        <w:ind w:firstLine="567"/>
        <w:jc w:val="both"/>
        <w:rPr>
          <w:lang w:val="uk-UA"/>
        </w:rPr>
      </w:pPr>
      <w:r w:rsidRPr="004700BC">
        <w:rPr>
          <w:lang w:val="uk-UA"/>
        </w:rPr>
        <w:t xml:space="preserve">5.3.7. Майно, придбане у інших юридичних або фізичних осіб; </w:t>
      </w:r>
    </w:p>
    <w:p w:rsidR="00A97F4D" w:rsidRPr="004700BC" w:rsidRDefault="00A97F4D" w:rsidP="00F934DA">
      <w:pPr>
        <w:ind w:firstLine="567"/>
        <w:jc w:val="both"/>
        <w:rPr>
          <w:lang w:val="uk-UA"/>
        </w:rPr>
      </w:pPr>
      <w:r w:rsidRPr="004700BC">
        <w:rPr>
          <w:lang w:val="uk-UA"/>
        </w:rPr>
        <w:t xml:space="preserve">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 </w:t>
      </w:r>
    </w:p>
    <w:p w:rsidR="00A97F4D" w:rsidRPr="004700BC" w:rsidRDefault="00A97F4D" w:rsidP="00F934DA">
      <w:pPr>
        <w:ind w:firstLine="567"/>
        <w:jc w:val="both"/>
        <w:rPr>
          <w:lang w:val="uk-UA"/>
        </w:rPr>
      </w:pPr>
      <w:r w:rsidRPr="004700BC">
        <w:rPr>
          <w:lang w:val="uk-UA"/>
        </w:rPr>
        <w:t xml:space="preserve">5.3.9. Майно та кошти, отримані з інших джерел, не заборонених чинним законодавством України; </w:t>
      </w:r>
    </w:p>
    <w:p w:rsidR="00A97F4D" w:rsidRPr="004700BC" w:rsidRDefault="00A97F4D" w:rsidP="00F934DA">
      <w:pPr>
        <w:ind w:firstLine="567"/>
        <w:jc w:val="both"/>
        <w:rPr>
          <w:lang w:val="uk-UA"/>
        </w:rPr>
      </w:pPr>
      <w:r w:rsidRPr="004700BC">
        <w:rPr>
          <w:lang w:val="uk-UA"/>
        </w:rPr>
        <w:t>5.3.10. Інші джерела, не заборонені законодавством.</w:t>
      </w:r>
    </w:p>
    <w:p w:rsidR="00A97F4D" w:rsidRPr="004700BC" w:rsidRDefault="00A97F4D" w:rsidP="00F934DA">
      <w:pPr>
        <w:ind w:firstLine="567"/>
        <w:jc w:val="both"/>
        <w:rPr>
          <w:lang w:val="uk-UA"/>
        </w:rPr>
      </w:pPr>
      <w:r w:rsidRPr="004700BC">
        <w:rPr>
          <w:lang w:val="uk-UA"/>
        </w:rPr>
        <w:t>Вилучення майна Підприємства може мати місце лише у випадках, передбачених чинним законодавством України.</w:t>
      </w:r>
    </w:p>
    <w:p w:rsidR="00A97F4D" w:rsidRPr="004700BC" w:rsidRDefault="00A97F4D" w:rsidP="00F934DA">
      <w:pPr>
        <w:ind w:firstLine="567"/>
        <w:jc w:val="both"/>
        <w:rPr>
          <w:lang w:val="uk-UA"/>
        </w:rPr>
      </w:pPr>
      <w:r w:rsidRPr="004700BC">
        <w:rPr>
          <w:lang w:val="uk-UA"/>
        </w:rPr>
        <w:t xml:space="preserve">5.4. Статутний капітал Підприємства становить: </w:t>
      </w:r>
      <w:r>
        <w:rPr>
          <w:lang w:val="uk-UA"/>
        </w:rPr>
        <w:t>1</w:t>
      </w:r>
      <w:r w:rsidRPr="004700BC">
        <w:rPr>
          <w:lang w:val="uk-UA"/>
        </w:rPr>
        <w:t xml:space="preserve"> </w:t>
      </w:r>
      <w:r>
        <w:rPr>
          <w:lang w:val="uk-UA"/>
        </w:rPr>
        <w:t>010</w:t>
      </w:r>
      <w:r w:rsidRPr="004700BC">
        <w:rPr>
          <w:lang w:val="uk-UA"/>
        </w:rPr>
        <w:t xml:space="preserve"> </w:t>
      </w:r>
      <w:r>
        <w:rPr>
          <w:lang w:val="uk-UA"/>
        </w:rPr>
        <w:t>157</w:t>
      </w:r>
      <w:r w:rsidRPr="004700BC">
        <w:rPr>
          <w:lang w:val="uk-UA"/>
        </w:rPr>
        <w:t>,</w:t>
      </w:r>
      <w:r>
        <w:rPr>
          <w:lang w:val="uk-UA"/>
        </w:rPr>
        <w:t>0</w:t>
      </w:r>
      <w:r w:rsidRPr="004700BC">
        <w:rPr>
          <w:lang w:val="uk-UA"/>
        </w:rPr>
        <w:t>0 (</w:t>
      </w:r>
      <w:r>
        <w:rPr>
          <w:lang w:val="uk-UA"/>
        </w:rPr>
        <w:t>один</w:t>
      </w:r>
      <w:r w:rsidRPr="004700BC">
        <w:rPr>
          <w:lang w:val="uk-UA"/>
        </w:rPr>
        <w:t xml:space="preserve"> </w:t>
      </w:r>
      <w:r>
        <w:rPr>
          <w:lang w:val="uk-UA"/>
        </w:rPr>
        <w:t xml:space="preserve">мільйон </w:t>
      </w:r>
      <w:r w:rsidRPr="004700BC">
        <w:rPr>
          <w:lang w:val="uk-UA"/>
        </w:rPr>
        <w:t xml:space="preserve"> </w:t>
      </w:r>
      <w:r>
        <w:rPr>
          <w:lang w:val="uk-UA"/>
        </w:rPr>
        <w:t xml:space="preserve">десять </w:t>
      </w:r>
      <w:r w:rsidRPr="004700BC">
        <w:rPr>
          <w:lang w:val="uk-UA"/>
        </w:rPr>
        <w:t xml:space="preserve">тисяч </w:t>
      </w:r>
      <w:r>
        <w:rPr>
          <w:lang w:val="uk-UA"/>
        </w:rPr>
        <w:t>сто  п</w:t>
      </w:r>
      <w:r w:rsidRPr="004700BC">
        <w:rPr>
          <w:lang w:val="uk-UA"/>
        </w:rPr>
        <w:t>’ят</w:t>
      </w:r>
      <w:r>
        <w:rPr>
          <w:lang w:val="uk-UA"/>
        </w:rPr>
        <w:t>десят сім</w:t>
      </w:r>
      <w:r w:rsidRPr="004700BC">
        <w:rPr>
          <w:lang w:val="uk-UA"/>
        </w:rPr>
        <w:t xml:space="preserve"> гривень) </w:t>
      </w:r>
      <w:r>
        <w:rPr>
          <w:lang w:val="uk-UA"/>
        </w:rPr>
        <w:t>0</w:t>
      </w:r>
      <w:r w:rsidRPr="004700BC">
        <w:rPr>
          <w:lang w:val="uk-UA"/>
        </w:rPr>
        <w:t xml:space="preserve">0 копійок. </w:t>
      </w:r>
    </w:p>
    <w:p w:rsidR="00A97F4D" w:rsidRPr="004700BC" w:rsidRDefault="00A97F4D" w:rsidP="00F934DA">
      <w:pPr>
        <w:ind w:firstLine="567"/>
        <w:jc w:val="both"/>
        <w:rPr>
          <w:lang w:val="uk-UA"/>
        </w:rPr>
      </w:pPr>
      <w:r w:rsidRPr="004700BC">
        <w:rPr>
          <w:lang w:val="uk-UA"/>
        </w:rPr>
        <w:t xml:space="preserve">5.5. Підприємство може одержувати кредити для виконання статутних завдань під гарантію Засновника. </w:t>
      </w:r>
    </w:p>
    <w:p w:rsidR="00A97F4D" w:rsidRPr="004700BC" w:rsidRDefault="00A97F4D" w:rsidP="00F934DA">
      <w:pPr>
        <w:ind w:firstLine="567"/>
        <w:jc w:val="both"/>
        <w:rPr>
          <w:lang w:val="uk-UA"/>
        </w:rPr>
      </w:pPr>
      <w:r w:rsidRPr="004700BC">
        <w:rPr>
          <w:lang w:val="uk-UA"/>
        </w:rPr>
        <w:t>5.6. Підприємство має право надавати в оренду майно, закріплене за ним на праві оперативного управління, юридичним та фізичним особам відповідно до чинного законодавства України та локальних нормативних актів органів місцевого самоврядування у встановленому порядку.</w:t>
      </w:r>
    </w:p>
    <w:p w:rsidR="00A97F4D" w:rsidRPr="004700BC" w:rsidRDefault="00A97F4D" w:rsidP="00F934DA">
      <w:pPr>
        <w:ind w:firstLine="567"/>
        <w:jc w:val="both"/>
        <w:rPr>
          <w:lang w:val="uk-UA"/>
        </w:rPr>
      </w:pPr>
      <w:r w:rsidRPr="004700BC">
        <w:rPr>
          <w:lang w:val="uk-UA"/>
        </w:rPr>
        <w:t>5.7.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A97F4D" w:rsidRPr="004700BC" w:rsidRDefault="00A97F4D" w:rsidP="00F934DA">
      <w:pPr>
        <w:ind w:firstLine="567"/>
        <w:jc w:val="both"/>
        <w:rPr>
          <w:lang w:val="uk-UA"/>
        </w:rPr>
      </w:pPr>
      <w:r w:rsidRPr="004700BC">
        <w:rPr>
          <w:lang w:val="uk-UA"/>
        </w:rPr>
        <w:t xml:space="preserve"> 5.8. Власні надходження Підприємства використовуються відповідно до чинного законодавства України. </w:t>
      </w:r>
    </w:p>
    <w:p w:rsidR="00A97F4D" w:rsidRPr="004700BC" w:rsidRDefault="00A97F4D" w:rsidP="00F934DA">
      <w:pPr>
        <w:ind w:firstLine="567"/>
        <w:jc w:val="both"/>
        <w:rPr>
          <w:lang w:val="uk-UA"/>
        </w:rPr>
      </w:pPr>
    </w:p>
    <w:p w:rsidR="00A97F4D" w:rsidRPr="004700BC" w:rsidRDefault="00A97F4D" w:rsidP="00F934DA">
      <w:pPr>
        <w:ind w:firstLine="567"/>
        <w:jc w:val="both"/>
        <w:rPr>
          <w:lang w:val="uk-UA"/>
        </w:rPr>
      </w:pPr>
      <w:r w:rsidRPr="004700BC">
        <w:rPr>
          <w:b/>
          <w:bCs/>
          <w:lang w:val="uk-UA"/>
        </w:rPr>
        <w:t xml:space="preserve"> 6. ПРАВА ТА ОБОВ’ЯЗКИ.</w:t>
      </w:r>
    </w:p>
    <w:p w:rsidR="00A97F4D" w:rsidRPr="004700BC" w:rsidRDefault="00A97F4D" w:rsidP="00F934DA">
      <w:pPr>
        <w:ind w:firstLine="567"/>
        <w:jc w:val="both"/>
        <w:rPr>
          <w:lang w:val="uk-UA"/>
        </w:rPr>
      </w:pPr>
      <w:r w:rsidRPr="004700BC">
        <w:rPr>
          <w:lang w:val="uk-UA"/>
        </w:rPr>
        <w:t xml:space="preserve">6.1. Підприємство має право: </w:t>
      </w:r>
    </w:p>
    <w:p w:rsidR="00A97F4D" w:rsidRPr="004700BC" w:rsidRDefault="00A97F4D" w:rsidP="00F934DA">
      <w:pPr>
        <w:ind w:firstLine="567"/>
        <w:jc w:val="both"/>
        <w:rPr>
          <w:lang w:val="uk-UA"/>
        </w:rPr>
      </w:pPr>
      <w:r w:rsidRPr="004700BC">
        <w:rPr>
          <w:lang w:val="uk-UA"/>
        </w:rPr>
        <w:t>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A97F4D" w:rsidRPr="004700BC" w:rsidRDefault="00A97F4D" w:rsidP="00F934DA">
      <w:pPr>
        <w:ind w:firstLine="567"/>
        <w:jc w:val="both"/>
        <w:rPr>
          <w:lang w:val="uk-UA"/>
        </w:rPr>
      </w:pPr>
      <w:r w:rsidRPr="004700BC">
        <w:rPr>
          <w:lang w:val="uk-UA"/>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A97F4D" w:rsidRPr="004700BC" w:rsidRDefault="00A97F4D" w:rsidP="00F934DA">
      <w:pPr>
        <w:ind w:firstLine="567"/>
        <w:jc w:val="both"/>
        <w:rPr>
          <w:lang w:val="uk-UA"/>
        </w:rPr>
      </w:pPr>
      <w:r w:rsidRPr="004700BC">
        <w:rPr>
          <w:lang w:val="uk-UA"/>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rsidR="00A97F4D" w:rsidRPr="004700BC" w:rsidRDefault="00A97F4D" w:rsidP="00F934DA">
      <w:pPr>
        <w:ind w:firstLine="567"/>
        <w:jc w:val="both"/>
        <w:rPr>
          <w:lang w:val="uk-UA"/>
        </w:rPr>
      </w:pPr>
      <w:r w:rsidRPr="004700BC">
        <w:rPr>
          <w:lang w:val="uk-UA"/>
        </w:rPr>
        <w:t>6.1.4. Самостійно визначати напрямки використання грошових коштів у порядку, визначеному чинним законодавством України, враховуючи норми Статуту;</w:t>
      </w:r>
    </w:p>
    <w:p w:rsidR="00A97F4D" w:rsidRPr="004700BC" w:rsidRDefault="00A97F4D" w:rsidP="00F934DA">
      <w:pPr>
        <w:ind w:firstLine="567"/>
        <w:jc w:val="both"/>
        <w:rPr>
          <w:lang w:val="uk-UA"/>
        </w:rPr>
      </w:pPr>
      <w:r w:rsidRPr="004700BC">
        <w:rPr>
          <w:lang w:val="uk-UA"/>
        </w:rPr>
        <w:t>6.1.5. Здійснювати власне будівництво, реконструкцію, капітальний та поточний ремонт основних фондів у визначеному законодавством порядку;</w:t>
      </w:r>
    </w:p>
    <w:p w:rsidR="00A97F4D" w:rsidRPr="004700BC" w:rsidRDefault="00A97F4D" w:rsidP="00F934DA">
      <w:pPr>
        <w:ind w:firstLine="567"/>
        <w:jc w:val="both"/>
        <w:rPr>
          <w:lang w:val="uk-UA"/>
        </w:rPr>
      </w:pPr>
      <w:r w:rsidRPr="004700BC">
        <w:rPr>
          <w:lang w:val="uk-UA"/>
        </w:rPr>
        <w:t>6.1.6. Залучати підприємства, установи та організації для реалізації своїх статутних завдань у визначеному законодавством порядку;</w:t>
      </w:r>
    </w:p>
    <w:p w:rsidR="00A97F4D" w:rsidRPr="004700BC" w:rsidRDefault="00A97F4D" w:rsidP="00F934DA">
      <w:pPr>
        <w:ind w:firstLine="567"/>
        <w:jc w:val="both"/>
        <w:rPr>
          <w:lang w:val="uk-UA"/>
        </w:rPr>
      </w:pPr>
      <w:r w:rsidRPr="004700BC">
        <w:rPr>
          <w:lang w:val="uk-UA"/>
        </w:rPr>
        <w:t>6.1.7. Співпрацювати з іншими закладами охорони здоров’я, науковими установами та фізичними особами-підприємцями;</w:t>
      </w:r>
    </w:p>
    <w:p w:rsidR="00A97F4D" w:rsidRPr="004700BC" w:rsidRDefault="00A97F4D" w:rsidP="00F934DA">
      <w:pPr>
        <w:ind w:firstLine="567"/>
        <w:jc w:val="both"/>
        <w:rPr>
          <w:lang w:val="uk-UA"/>
        </w:rPr>
      </w:pPr>
      <w:r w:rsidRPr="004700BC">
        <w:rPr>
          <w:lang w:val="uk-UA"/>
        </w:rPr>
        <w:t>6.1.8. Надавати консультативну допомогу з питань, що належать до його компетенції, спеціалістам інших закладів охорони здоров’я за їх запитом;</w:t>
      </w:r>
    </w:p>
    <w:p w:rsidR="00A97F4D" w:rsidRPr="004700BC" w:rsidRDefault="00A97F4D" w:rsidP="00F934DA">
      <w:pPr>
        <w:ind w:firstLine="567"/>
        <w:jc w:val="both"/>
        <w:rPr>
          <w:lang w:val="uk-UA"/>
        </w:rPr>
      </w:pPr>
      <w:r w:rsidRPr="004700BC">
        <w:rPr>
          <w:lang w:val="uk-UA"/>
        </w:rPr>
        <w:t>6.1.9. Створювати структурні підрозділи Підприємства відповідно до чинного законодавства України;</w:t>
      </w:r>
    </w:p>
    <w:p w:rsidR="00A97F4D" w:rsidRPr="004700BC" w:rsidRDefault="00A97F4D" w:rsidP="00F934DA">
      <w:pPr>
        <w:ind w:firstLine="567"/>
        <w:jc w:val="both"/>
        <w:rPr>
          <w:lang w:val="uk-UA"/>
        </w:rPr>
      </w:pPr>
      <w:r w:rsidRPr="004700BC">
        <w:rPr>
          <w:lang w:val="uk-UA"/>
        </w:rPr>
        <w:t>6.1.10. Здійснювати інші права, що не суперечать чинному законодавству.</w:t>
      </w:r>
    </w:p>
    <w:p w:rsidR="00A97F4D" w:rsidRPr="004700BC" w:rsidRDefault="00A97F4D" w:rsidP="00F934DA">
      <w:pPr>
        <w:ind w:firstLine="567"/>
        <w:jc w:val="both"/>
        <w:rPr>
          <w:lang w:val="uk-UA"/>
        </w:rPr>
      </w:pPr>
      <w:r w:rsidRPr="004700BC">
        <w:rPr>
          <w:lang w:val="uk-UA"/>
        </w:rPr>
        <w:t>6.2. Підприємство:</w:t>
      </w:r>
    </w:p>
    <w:p w:rsidR="00A97F4D" w:rsidRPr="004700BC" w:rsidRDefault="00A97F4D" w:rsidP="00F934DA">
      <w:pPr>
        <w:ind w:firstLine="567"/>
        <w:jc w:val="both"/>
        <w:rPr>
          <w:lang w:val="uk-UA"/>
        </w:rPr>
      </w:pPr>
      <w:r w:rsidRPr="004700BC">
        <w:rPr>
          <w:lang w:val="uk-UA"/>
        </w:rPr>
        <w:t>6.2.1.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A97F4D" w:rsidRPr="004700BC" w:rsidRDefault="00A97F4D" w:rsidP="00F934DA">
      <w:pPr>
        <w:ind w:firstLine="567"/>
        <w:jc w:val="both"/>
        <w:rPr>
          <w:lang w:val="uk-UA"/>
        </w:rPr>
      </w:pPr>
      <w:r w:rsidRPr="004700BC">
        <w:rPr>
          <w:lang w:val="uk-UA"/>
        </w:rPr>
        <w:t>6.2.2. Здійснює бухгалтерський облік, веде фінансову та статистичну звітність згідно з законодавством;</w:t>
      </w:r>
    </w:p>
    <w:p w:rsidR="00A97F4D" w:rsidRPr="004700BC" w:rsidRDefault="00A97F4D" w:rsidP="00F934DA">
      <w:pPr>
        <w:ind w:firstLine="567"/>
        <w:jc w:val="both"/>
        <w:rPr>
          <w:lang w:val="uk-UA"/>
        </w:rPr>
      </w:pPr>
      <w:r w:rsidRPr="004700BC">
        <w:rPr>
          <w:lang w:val="uk-UA"/>
        </w:rPr>
        <w:t>6.3. Обов’язки Підприємства:</w:t>
      </w:r>
    </w:p>
    <w:p w:rsidR="00A97F4D" w:rsidRPr="004700BC" w:rsidRDefault="00A97F4D" w:rsidP="00F934DA">
      <w:pPr>
        <w:ind w:firstLine="567"/>
        <w:jc w:val="both"/>
        <w:rPr>
          <w:lang w:val="uk-UA"/>
        </w:rPr>
      </w:pPr>
      <w:r w:rsidRPr="004700BC">
        <w:rPr>
          <w:lang w:val="uk-UA"/>
        </w:rPr>
        <w:t>6.3.1.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A97F4D" w:rsidRPr="004700BC" w:rsidRDefault="00A97F4D" w:rsidP="00F934DA">
      <w:pPr>
        <w:ind w:firstLine="567"/>
        <w:jc w:val="both"/>
        <w:rPr>
          <w:lang w:val="uk-UA"/>
        </w:rPr>
      </w:pPr>
      <w:r w:rsidRPr="004700BC">
        <w:rPr>
          <w:lang w:val="uk-UA"/>
        </w:rPr>
        <w:t>6.3.2. Планувати свою діяльність з метою реалізації єдиної комплексної політики в галузі охорони здоров’я (зі свого напрямку) в місті Сєвєродонецьк;</w:t>
      </w:r>
    </w:p>
    <w:p w:rsidR="00A97F4D" w:rsidRPr="004700BC" w:rsidRDefault="00A97F4D" w:rsidP="00F934DA">
      <w:pPr>
        <w:ind w:firstLine="567"/>
        <w:jc w:val="both"/>
        <w:rPr>
          <w:lang w:val="uk-UA"/>
        </w:rPr>
      </w:pPr>
      <w:r w:rsidRPr="004700BC">
        <w:rPr>
          <w:lang w:val="uk-UA"/>
        </w:rPr>
        <w:t>6.3.3.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A97F4D" w:rsidRPr="004700BC" w:rsidRDefault="00A97F4D" w:rsidP="00F934DA">
      <w:pPr>
        <w:ind w:firstLine="567"/>
        <w:jc w:val="both"/>
        <w:rPr>
          <w:lang w:val="uk-UA"/>
        </w:rPr>
      </w:pPr>
      <w:r w:rsidRPr="004700BC">
        <w:rPr>
          <w:lang w:val="uk-UA"/>
        </w:rPr>
        <w:t>6.3.4.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A97F4D" w:rsidRPr="004700BC" w:rsidRDefault="00A97F4D" w:rsidP="00F934DA">
      <w:pPr>
        <w:ind w:firstLine="567"/>
        <w:jc w:val="both"/>
        <w:rPr>
          <w:lang w:val="uk-UA"/>
        </w:rPr>
      </w:pPr>
      <w:r w:rsidRPr="004700BC">
        <w:rPr>
          <w:lang w:val="uk-UA"/>
        </w:rPr>
        <w:t>6.3.5. Розробляти та реалізовувати кадрову політику, контролювати підвищення кваліфікації працівників;</w:t>
      </w:r>
    </w:p>
    <w:p w:rsidR="00A97F4D" w:rsidRPr="004700BC" w:rsidRDefault="00A97F4D" w:rsidP="00F934DA">
      <w:pPr>
        <w:ind w:firstLine="567"/>
        <w:jc w:val="both"/>
        <w:rPr>
          <w:lang w:val="uk-UA"/>
        </w:rPr>
      </w:pPr>
      <w:r w:rsidRPr="004700BC">
        <w:rPr>
          <w:lang w:val="uk-UA"/>
        </w:rPr>
        <w:t>6.3.6.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A97F4D" w:rsidRPr="004700BC" w:rsidRDefault="00A97F4D" w:rsidP="00F934DA">
      <w:pPr>
        <w:ind w:firstLine="567"/>
        <w:jc w:val="both"/>
        <w:rPr>
          <w:lang w:val="uk-UA"/>
        </w:rPr>
      </w:pPr>
    </w:p>
    <w:p w:rsidR="00A97F4D" w:rsidRPr="004700BC" w:rsidRDefault="00A97F4D" w:rsidP="00F934DA">
      <w:pPr>
        <w:ind w:firstLine="567"/>
        <w:jc w:val="both"/>
        <w:rPr>
          <w:b/>
          <w:bCs/>
          <w:lang w:val="uk-UA"/>
        </w:rPr>
      </w:pPr>
      <w:r w:rsidRPr="004700BC">
        <w:rPr>
          <w:b/>
          <w:bCs/>
          <w:lang w:val="uk-UA"/>
        </w:rPr>
        <w:t>7. УПРАВЛІННЯ ПІДПРИЄМСТВОМ.</w:t>
      </w:r>
    </w:p>
    <w:p w:rsidR="00A97F4D" w:rsidRPr="004700BC" w:rsidRDefault="00A97F4D" w:rsidP="00F934DA">
      <w:pPr>
        <w:ind w:firstLine="567"/>
        <w:jc w:val="both"/>
        <w:rPr>
          <w:lang w:val="uk-UA"/>
        </w:rPr>
      </w:pPr>
    </w:p>
    <w:p w:rsidR="00A97F4D" w:rsidRPr="004700BC" w:rsidRDefault="00A97F4D" w:rsidP="009A398A">
      <w:pPr>
        <w:ind w:firstLine="567"/>
        <w:jc w:val="both"/>
        <w:rPr>
          <w:lang w:val="uk-UA"/>
        </w:rPr>
      </w:pPr>
      <w:r w:rsidRPr="004700BC">
        <w:rPr>
          <w:lang w:val="uk-UA"/>
        </w:rPr>
        <w:t>7.1. Управління Підприємством здійснює Сєвєродонецька міська рада (Засновник).</w:t>
      </w:r>
    </w:p>
    <w:p w:rsidR="00A97F4D" w:rsidRPr="004700BC" w:rsidRDefault="00A97F4D" w:rsidP="00F934DA">
      <w:pPr>
        <w:ind w:firstLine="567"/>
        <w:jc w:val="both"/>
        <w:rPr>
          <w:lang w:val="uk-UA"/>
        </w:rPr>
      </w:pPr>
      <w:r w:rsidRPr="004700BC">
        <w:rPr>
          <w:lang w:val="uk-UA"/>
        </w:rPr>
        <w:t xml:space="preserve">7.2. Поточне керівництво (оперативне управління) Підприємством здійснює керівник Підприємства – Директор, який є посадовою особою Підприємства, призначається на посаду і звільняється з неї міським головою міста Сєвєродонецька відповідно до порядку, визначеного чинним законодавством, та який відповідає кваліфікаційним вимогам МОЗ. Строк найму, права, обов’язки і відповідальність Директора, умови його матеріального забезпечення, інші умови найму визначаються чинним законодавством України та контрактом. </w:t>
      </w:r>
    </w:p>
    <w:p w:rsidR="00A97F4D" w:rsidRPr="004700BC" w:rsidRDefault="00A97F4D" w:rsidP="00F934DA">
      <w:pPr>
        <w:ind w:firstLine="567"/>
        <w:jc w:val="both"/>
        <w:rPr>
          <w:lang w:val="uk-UA"/>
        </w:rPr>
      </w:pPr>
      <w:r w:rsidRPr="004700BC">
        <w:rPr>
          <w:lang w:val="uk-UA"/>
        </w:rPr>
        <w:t>Наглядова рада Підприємства (у разі її утворення) контролює та спрямовує діяльність керівника Підприємства. Порядок утворення Наглядової ради, організація діяльності та ліквідації наглядової ради та її комітетів, порядок призначення членів наглядової ради визначається Засновником.</w:t>
      </w:r>
    </w:p>
    <w:p w:rsidR="00A97F4D" w:rsidRPr="004700BC" w:rsidRDefault="00A97F4D" w:rsidP="00F934DA">
      <w:pPr>
        <w:ind w:firstLine="567"/>
        <w:jc w:val="both"/>
        <w:rPr>
          <w:lang w:val="uk-UA"/>
        </w:rPr>
      </w:pPr>
      <w:r w:rsidRPr="004700BC">
        <w:rPr>
          <w:lang w:val="uk-UA"/>
        </w:rPr>
        <w:t>7.3. Засновник (Власник):</w:t>
      </w:r>
    </w:p>
    <w:p w:rsidR="00A97F4D" w:rsidRPr="004700BC" w:rsidRDefault="00A97F4D" w:rsidP="00F934DA">
      <w:pPr>
        <w:ind w:firstLine="567"/>
        <w:jc w:val="both"/>
        <w:rPr>
          <w:lang w:val="uk-UA"/>
        </w:rPr>
      </w:pPr>
      <w:r w:rsidRPr="004700BC">
        <w:rPr>
          <w:lang w:val="uk-UA"/>
        </w:rPr>
        <w:t>7.3.1. Визначає головні напрямки діяльності Підприємства, затверджує плани діяльності та звіти про його виконання;</w:t>
      </w:r>
    </w:p>
    <w:p w:rsidR="00A97F4D" w:rsidRPr="004700BC" w:rsidRDefault="00A97F4D" w:rsidP="00F934DA">
      <w:pPr>
        <w:ind w:firstLine="567"/>
        <w:jc w:val="both"/>
        <w:rPr>
          <w:lang w:val="uk-UA"/>
        </w:rPr>
      </w:pPr>
      <w:r w:rsidRPr="004700BC">
        <w:rPr>
          <w:lang w:val="uk-UA"/>
        </w:rPr>
        <w:t>7.3.2. Затверджує статут Підприємства та зміни до нього;</w:t>
      </w:r>
    </w:p>
    <w:p w:rsidR="00A97F4D" w:rsidRPr="004700BC" w:rsidRDefault="00A97F4D" w:rsidP="00F934DA">
      <w:pPr>
        <w:ind w:firstLine="567"/>
        <w:jc w:val="both"/>
        <w:rPr>
          <w:lang w:val="uk-UA"/>
        </w:rPr>
      </w:pPr>
      <w:r w:rsidRPr="004700BC">
        <w:rPr>
          <w:lang w:val="uk-UA"/>
        </w:rPr>
        <w:t>7.3.3. Затверджує фінансовий план Підприємства та контролює його виконання у визначеному порядку;</w:t>
      </w:r>
    </w:p>
    <w:p w:rsidR="00A97F4D" w:rsidRPr="004700BC" w:rsidRDefault="00A97F4D" w:rsidP="00F934DA">
      <w:pPr>
        <w:ind w:firstLine="567"/>
        <w:jc w:val="both"/>
        <w:rPr>
          <w:lang w:val="uk-UA"/>
        </w:rPr>
      </w:pPr>
      <w:r w:rsidRPr="004700BC">
        <w:rPr>
          <w:lang w:val="uk-UA"/>
        </w:rPr>
        <w:t>7.3.4.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A97F4D" w:rsidRPr="004700BC" w:rsidRDefault="00A97F4D" w:rsidP="00F934DA">
      <w:pPr>
        <w:ind w:firstLine="567"/>
        <w:jc w:val="both"/>
        <w:rPr>
          <w:lang w:val="uk-UA"/>
        </w:rPr>
      </w:pPr>
      <w:r w:rsidRPr="004700BC">
        <w:rPr>
          <w:lang w:val="uk-UA"/>
        </w:rPr>
        <w:t xml:space="preserve">7.3.5. Здійснює контроль за ефективністю використання майна, що закріплене за Підприємством на праві оперативного управління у визначеному ним порядку; </w:t>
      </w:r>
    </w:p>
    <w:p w:rsidR="00A97F4D" w:rsidRPr="004700BC" w:rsidRDefault="00A97F4D" w:rsidP="00F934DA">
      <w:pPr>
        <w:ind w:firstLine="567"/>
        <w:jc w:val="both"/>
        <w:rPr>
          <w:lang w:val="uk-UA"/>
        </w:rPr>
      </w:pPr>
      <w:r w:rsidRPr="004700BC">
        <w:rPr>
          <w:lang w:val="uk-UA"/>
        </w:rPr>
        <w:t>7.3.6.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A97F4D" w:rsidRPr="004700BC" w:rsidRDefault="00A97F4D" w:rsidP="00F934DA">
      <w:pPr>
        <w:ind w:firstLine="567"/>
        <w:jc w:val="both"/>
        <w:rPr>
          <w:lang w:val="uk-UA"/>
        </w:rPr>
      </w:pPr>
      <w:r w:rsidRPr="004700BC">
        <w:rPr>
          <w:lang w:val="uk-UA"/>
        </w:rPr>
        <w:t>7.4. Директор Підприємства:</w:t>
      </w:r>
    </w:p>
    <w:p w:rsidR="00A97F4D" w:rsidRPr="004700BC" w:rsidRDefault="00A97F4D" w:rsidP="00F934DA">
      <w:pPr>
        <w:ind w:firstLine="567"/>
        <w:jc w:val="both"/>
        <w:rPr>
          <w:lang w:val="uk-UA"/>
        </w:rPr>
      </w:pPr>
      <w:r w:rsidRPr="004700BC">
        <w:rPr>
          <w:lang w:val="uk-UA"/>
        </w:rPr>
        <w:t>7.4.1.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A97F4D" w:rsidRPr="004700BC" w:rsidRDefault="00A97F4D" w:rsidP="00F934DA">
      <w:pPr>
        <w:ind w:firstLine="567"/>
        <w:jc w:val="both"/>
        <w:rPr>
          <w:lang w:val="uk-UA"/>
        </w:rPr>
      </w:pPr>
      <w:r w:rsidRPr="004700BC">
        <w:rPr>
          <w:lang w:val="uk-UA"/>
        </w:rPr>
        <w:t>7.4.2. Самостійно вирішує питання діяльності Підприємства за винятком тих, що віднесені законодавством та цим Статутом до компетенції Засновника;</w:t>
      </w:r>
    </w:p>
    <w:p w:rsidR="00A97F4D" w:rsidRPr="004700BC" w:rsidRDefault="00A97F4D" w:rsidP="00F934DA">
      <w:pPr>
        <w:ind w:firstLine="567"/>
        <w:jc w:val="both"/>
        <w:rPr>
          <w:lang w:val="uk-UA"/>
        </w:rPr>
      </w:pPr>
      <w:r w:rsidRPr="004700BC">
        <w:rPr>
          <w:lang w:val="uk-UA"/>
        </w:rPr>
        <w:t>7.4.3. Організовує роботу Підприємства щодо надання населенню медичної допомоги згідно з вимогами нормативно-правових актів;</w:t>
      </w:r>
    </w:p>
    <w:p w:rsidR="00A97F4D" w:rsidRPr="004700BC" w:rsidRDefault="00A97F4D" w:rsidP="00F934DA">
      <w:pPr>
        <w:ind w:firstLine="567"/>
        <w:jc w:val="both"/>
        <w:rPr>
          <w:lang w:val="uk-UA"/>
        </w:rPr>
      </w:pPr>
      <w:r w:rsidRPr="004700BC">
        <w:rPr>
          <w:lang w:val="uk-UA"/>
        </w:rPr>
        <w:t>7.4.4.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і доходу згідно з вимогами законодавства, цього Статуту та укладених Підприємством договорів;</w:t>
      </w:r>
    </w:p>
    <w:p w:rsidR="00A97F4D" w:rsidRPr="004700BC" w:rsidRDefault="00A97F4D" w:rsidP="00F934DA">
      <w:pPr>
        <w:ind w:firstLine="567"/>
        <w:jc w:val="both"/>
        <w:rPr>
          <w:lang w:val="uk-UA"/>
        </w:rPr>
      </w:pPr>
      <w:r w:rsidRPr="004700BC">
        <w:rPr>
          <w:lang w:val="uk-UA"/>
        </w:rPr>
        <w:t>7.4.5.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A97F4D" w:rsidRPr="004700BC" w:rsidRDefault="00A97F4D" w:rsidP="00F934DA">
      <w:pPr>
        <w:ind w:firstLine="567"/>
        <w:jc w:val="both"/>
        <w:rPr>
          <w:lang w:val="uk-UA"/>
        </w:rPr>
      </w:pPr>
      <w:r w:rsidRPr="004700BC">
        <w:rPr>
          <w:lang w:val="uk-UA"/>
        </w:rPr>
        <w:t>7.4.6. У межах своєї компетенції видає накази та інші акти, дає вказівки, обов’язкові для всіх підрозділів та працівників Підприємства;</w:t>
      </w:r>
    </w:p>
    <w:p w:rsidR="00A97F4D" w:rsidRPr="004700BC" w:rsidRDefault="00A97F4D" w:rsidP="00F934DA">
      <w:pPr>
        <w:ind w:firstLine="567"/>
        <w:jc w:val="both"/>
        <w:rPr>
          <w:lang w:val="uk-UA"/>
        </w:rPr>
      </w:pPr>
      <w:r w:rsidRPr="004700BC">
        <w:rPr>
          <w:lang w:val="uk-UA"/>
        </w:rPr>
        <w:t>7.4.7. Забезпечує контроль за веденням та зберіганням медичної та іншої документації;</w:t>
      </w:r>
    </w:p>
    <w:p w:rsidR="00A97F4D" w:rsidRPr="004700BC" w:rsidRDefault="00A97F4D" w:rsidP="00F934DA">
      <w:pPr>
        <w:ind w:firstLine="567"/>
        <w:jc w:val="both"/>
        <w:rPr>
          <w:lang w:val="uk-UA"/>
        </w:rPr>
      </w:pPr>
      <w:r w:rsidRPr="004700BC">
        <w:rPr>
          <w:lang w:val="uk-UA"/>
        </w:rPr>
        <w:t>7.4.8.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A97F4D" w:rsidRPr="004700BC" w:rsidRDefault="00A97F4D" w:rsidP="00F934DA">
      <w:pPr>
        <w:ind w:firstLine="567"/>
        <w:jc w:val="both"/>
        <w:rPr>
          <w:lang w:val="uk-UA"/>
        </w:rPr>
      </w:pPr>
      <w:r w:rsidRPr="004700BC">
        <w:rPr>
          <w:lang w:val="uk-UA"/>
        </w:rPr>
        <w:t>7.4.9. Подає в установленому порядку та у встановлені терміни Засновнику та органу уповноваженому управляти комунальним майном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rsidR="00A97F4D" w:rsidRPr="004700BC" w:rsidRDefault="00A97F4D" w:rsidP="00F934DA">
      <w:pPr>
        <w:ind w:firstLine="567"/>
        <w:jc w:val="both"/>
        <w:rPr>
          <w:lang w:val="uk-UA"/>
        </w:rPr>
      </w:pPr>
      <w:r w:rsidRPr="004700BC">
        <w:rPr>
          <w:lang w:val="uk-UA"/>
        </w:rPr>
        <w:t>7.4.10.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A97F4D" w:rsidRPr="004700BC" w:rsidRDefault="00A97F4D" w:rsidP="00F934DA">
      <w:pPr>
        <w:ind w:firstLine="567"/>
        <w:jc w:val="both"/>
        <w:rPr>
          <w:lang w:val="uk-UA"/>
        </w:rPr>
      </w:pPr>
      <w:r w:rsidRPr="004700BC">
        <w:rPr>
          <w:lang w:val="uk-UA"/>
        </w:rPr>
        <w:t>7.4.11. Забезпечує проведення колективних переговорів, укладення колективного договору в порядку, визначеному законодавством України;</w:t>
      </w:r>
    </w:p>
    <w:p w:rsidR="00A97F4D" w:rsidRPr="004700BC" w:rsidRDefault="00A97F4D" w:rsidP="00F934DA">
      <w:pPr>
        <w:ind w:firstLine="567"/>
        <w:jc w:val="both"/>
        <w:rPr>
          <w:lang w:val="uk-UA"/>
        </w:rPr>
      </w:pPr>
      <w:r w:rsidRPr="004700BC">
        <w:rPr>
          <w:lang w:val="uk-UA"/>
        </w:rPr>
        <w:t>7.4.12. 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A97F4D" w:rsidRPr="004700BC" w:rsidRDefault="00A97F4D" w:rsidP="00F934DA">
      <w:pPr>
        <w:ind w:firstLine="567"/>
        <w:jc w:val="both"/>
        <w:rPr>
          <w:lang w:val="uk-UA"/>
        </w:rPr>
      </w:pPr>
      <w:r w:rsidRPr="004700BC">
        <w:rPr>
          <w:lang w:val="uk-UA"/>
        </w:rPr>
        <w:t>7.4.13.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A97F4D" w:rsidRPr="004700BC" w:rsidRDefault="00A97F4D" w:rsidP="00F934DA">
      <w:pPr>
        <w:ind w:firstLine="567"/>
        <w:jc w:val="both"/>
        <w:rPr>
          <w:lang w:val="uk-UA"/>
        </w:rPr>
      </w:pPr>
      <w:r w:rsidRPr="004700BC">
        <w:rPr>
          <w:lang w:val="uk-UA"/>
        </w:rPr>
        <w:t>7.4.14.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A97F4D" w:rsidRPr="004700BC" w:rsidRDefault="00A97F4D" w:rsidP="00F934DA">
      <w:pPr>
        <w:ind w:firstLine="567"/>
        <w:jc w:val="both"/>
        <w:rPr>
          <w:lang w:val="uk-UA"/>
        </w:rPr>
      </w:pPr>
      <w:r w:rsidRPr="004700BC">
        <w:rPr>
          <w:lang w:val="uk-UA"/>
        </w:rPr>
        <w:t>7.4.15. Несе відповідальність за збитки, завдані Підприємству з вини Директора Підприємства в порядку, визначеному законодавством;</w:t>
      </w:r>
    </w:p>
    <w:p w:rsidR="00A97F4D" w:rsidRPr="004700BC" w:rsidRDefault="00A97F4D" w:rsidP="00F934DA">
      <w:pPr>
        <w:ind w:firstLine="567"/>
        <w:jc w:val="both"/>
        <w:rPr>
          <w:lang w:val="uk-UA"/>
        </w:rPr>
      </w:pPr>
      <w:r w:rsidRPr="004700BC">
        <w:rPr>
          <w:lang w:val="uk-UA"/>
        </w:rPr>
        <w:t xml:space="preserve">7.4.16. Затверджує положення про структурні підрозділи Підприємства, інші положення та порядки, що мають системний характер, зокрема: </w:t>
      </w:r>
    </w:p>
    <w:p w:rsidR="00A97F4D" w:rsidRPr="004700BC" w:rsidRDefault="00A97F4D" w:rsidP="00F934DA">
      <w:pPr>
        <w:ind w:firstLine="567"/>
        <w:jc w:val="both"/>
        <w:rPr>
          <w:lang w:val="uk-UA"/>
        </w:rPr>
      </w:pPr>
      <w:r w:rsidRPr="004700BC">
        <w:rPr>
          <w:lang w:val="uk-UA"/>
        </w:rPr>
        <w:t>- положення про преміювання працівників за підсумками роботи Підприємства;</w:t>
      </w:r>
    </w:p>
    <w:p w:rsidR="00A97F4D" w:rsidRPr="004700BC" w:rsidRDefault="00A97F4D" w:rsidP="00F934DA">
      <w:pPr>
        <w:ind w:firstLine="567"/>
        <w:jc w:val="both"/>
        <w:rPr>
          <w:lang w:val="uk-UA"/>
        </w:rPr>
      </w:pPr>
      <w:r w:rsidRPr="004700BC">
        <w:rPr>
          <w:lang w:val="uk-UA"/>
        </w:rPr>
        <w:t xml:space="preserve">- порядок надходження і використання коштів, отриманих як благодійні внески, гранти та дарунки; </w:t>
      </w:r>
    </w:p>
    <w:p w:rsidR="00A97F4D" w:rsidRPr="004700BC" w:rsidRDefault="00A97F4D" w:rsidP="00F934DA">
      <w:pPr>
        <w:ind w:firstLine="567"/>
        <w:jc w:val="both"/>
        <w:rPr>
          <w:lang w:val="uk-UA"/>
        </w:rPr>
      </w:pPr>
      <w:r w:rsidRPr="004700BC">
        <w:rPr>
          <w:lang w:val="uk-UA"/>
        </w:rPr>
        <w:t>- порядок приймання, зберігання, відпуску та обліку лікарських засобів та медичних виробів;</w:t>
      </w:r>
    </w:p>
    <w:p w:rsidR="00A97F4D" w:rsidRPr="004700BC" w:rsidRDefault="00A97F4D" w:rsidP="00F934DA">
      <w:pPr>
        <w:ind w:firstLine="567"/>
        <w:jc w:val="both"/>
        <w:rPr>
          <w:lang w:val="uk-UA"/>
        </w:rPr>
      </w:pPr>
      <w:r w:rsidRPr="004700BC">
        <w:rPr>
          <w:lang w:val="uk-UA"/>
        </w:rPr>
        <w:t>7.4.17. За погодженням із Засновником та відповідно до вимог законодавства має право укладати договори оренди майна;</w:t>
      </w:r>
    </w:p>
    <w:p w:rsidR="00A97F4D" w:rsidRPr="004700BC" w:rsidRDefault="00A97F4D" w:rsidP="00F934DA">
      <w:pPr>
        <w:ind w:firstLine="567"/>
        <w:jc w:val="both"/>
        <w:rPr>
          <w:lang w:val="uk-UA"/>
        </w:rPr>
      </w:pPr>
      <w:r w:rsidRPr="004700BC">
        <w:rPr>
          <w:lang w:val="uk-UA"/>
        </w:rPr>
        <w:t>7.4.18. Надання в оренду нерухомого майна у визначеному законодавством та актами органів місцевого самоврядування порядку;</w:t>
      </w:r>
    </w:p>
    <w:p w:rsidR="00A97F4D" w:rsidRPr="004700BC" w:rsidRDefault="00A97F4D" w:rsidP="00F934DA">
      <w:pPr>
        <w:ind w:firstLine="567"/>
        <w:jc w:val="both"/>
        <w:rPr>
          <w:lang w:val="uk-UA"/>
        </w:rPr>
      </w:pPr>
      <w:r w:rsidRPr="004700BC">
        <w:rPr>
          <w:lang w:val="uk-UA"/>
        </w:rPr>
        <w:t>7.4.19. Несе відповідальність за оприлюднення та достовірність інформації, що підлягає обов’язковому оприлюдненню, відповідно до вимог чинного законодавства та умов контракту;</w:t>
      </w:r>
    </w:p>
    <w:p w:rsidR="00A97F4D" w:rsidRPr="004700BC" w:rsidRDefault="00A97F4D" w:rsidP="00F934DA">
      <w:pPr>
        <w:autoSpaceDE w:val="0"/>
        <w:autoSpaceDN w:val="0"/>
        <w:adjustRightInd w:val="0"/>
        <w:ind w:firstLine="567"/>
        <w:jc w:val="both"/>
        <w:rPr>
          <w:lang w:val="uk-UA"/>
        </w:rPr>
      </w:pPr>
      <w:r w:rsidRPr="004700BC">
        <w:rPr>
          <w:lang w:val="uk-UA"/>
        </w:rPr>
        <w:t>7.4.20. У разі порушення вимог чинного законодавства щодо здійснення господарського зобов’язання комунального підприємства, щодо вчинення якого є заінтересованість, підлягає адміністративній, дисциплінарній відповідальності за неналежне виконання своїх посадових обов’язків, а також має відшкодувати шкоду, заподіяну підприємству.</w:t>
      </w:r>
    </w:p>
    <w:p w:rsidR="00A97F4D" w:rsidRPr="004700BC" w:rsidRDefault="00A97F4D" w:rsidP="00F934DA">
      <w:pPr>
        <w:autoSpaceDE w:val="0"/>
        <w:autoSpaceDN w:val="0"/>
        <w:adjustRightInd w:val="0"/>
        <w:ind w:firstLine="567"/>
        <w:jc w:val="both"/>
        <w:rPr>
          <w:lang w:val="uk-UA"/>
        </w:rPr>
      </w:pPr>
      <w:r w:rsidRPr="004700BC">
        <w:rPr>
          <w:lang w:val="uk-UA"/>
        </w:rPr>
        <w:t>7.4.21. Вирішує інші питання, віднесені до компетенції Директора Підприємства згідно із законодавством, цим Статутом, контрактом між Засновником і Директором Підприємства.</w:t>
      </w:r>
    </w:p>
    <w:p w:rsidR="00A97F4D" w:rsidRPr="004700BC" w:rsidRDefault="00A97F4D" w:rsidP="00F934DA">
      <w:pPr>
        <w:ind w:firstLine="567"/>
        <w:jc w:val="both"/>
        <w:rPr>
          <w:lang w:val="uk-UA"/>
        </w:rPr>
      </w:pPr>
      <w:r w:rsidRPr="004700BC">
        <w:rPr>
          <w:lang w:val="uk-UA"/>
        </w:rPr>
        <w:t xml:space="preserve">7.5. З метою сприяння діяльності на Підприємстві може бути створена Опікунська Рада. Діяльність, склад та інші питання щодо Опікунської Ради регулюється Положенням, яке затверджується наказом Директора. </w:t>
      </w:r>
    </w:p>
    <w:p w:rsidR="00A97F4D" w:rsidRPr="004700BC" w:rsidRDefault="00A97F4D" w:rsidP="00F934DA">
      <w:pPr>
        <w:ind w:firstLine="567"/>
        <w:jc w:val="both"/>
        <w:rPr>
          <w:lang w:val="uk-UA"/>
        </w:rPr>
      </w:pPr>
      <w:r w:rsidRPr="004700BC">
        <w:rPr>
          <w:lang w:val="uk-UA"/>
        </w:rPr>
        <w:t>7.6.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A97F4D" w:rsidRPr="004700BC" w:rsidRDefault="00A97F4D" w:rsidP="00F934DA">
      <w:pPr>
        <w:ind w:firstLine="567"/>
        <w:jc w:val="both"/>
        <w:rPr>
          <w:lang w:val="uk-UA"/>
        </w:rPr>
      </w:pPr>
      <w:r w:rsidRPr="004700BC">
        <w:rPr>
          <w:lang w:val="uk-UA"/>
        </w:rPr>
        <w:t>7.7. 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w:t>
      </w:r>
    </w:p>
    <w:p w:rsidR="00A97F4D" w:rsidRPr="004700BC" w:rsidRDefault="00A97F4D" w:rsidP="00F934DA">
      <w:pPr>
        <w:ind w:firstLine="567"/>
        <w:jc w:val="both"/>
        <w:rPr>
          <w:lang w:val="uk-UA"/>
        </w:rPr>
      </w:pPr>
      <w:r w:rsidRPr="004700BC">
        <w:rPr>
          <w:lang w:val="uk-UA"/>
        </w:rPr>
        <w:t>7.8. Директор підприємства, його заступник, головний бухгалтер, начальники структурних підрозділів та їх заступники, члени наглядової ради (у разі її утворення), є посадовими особами  підприємства.</w:t>
      </w:r>
    </w:p>
    <w:p w:rsidR="00A97F4D" w:rsidRPr="004700BC" w:rsidRDefault="00A97F4D" w:rsidP="00F934DA">
      <w:pPr>
        <w:ind w:firstLine="567"/>
        <w:jc w:val="both"/>
        <w:rPr>
          <w:lang w:val="uk-UA"/>
        </w:rPr>
      </w:pPr>
    </w:p>
    <w:p w:rsidR="00A97F4D" w:rsidRPr="004700BC" w:rsidRDefault="00A97F4D" w:rsidP="00F934DA">
      <w:pPr>
        <w:ind w:firstLine="567"/>
        <w:jc w:val="both"/>
        <w:rPr>
          <w:b/>
          <w:bCs/>
          <w:lang w:val="uk-UA"/>
        </w:rPr>
      </w:pPr>
      <w:r w:rsidRPr="004700BC">
        <w:rPr>
          <w:b/>
          <w:bCs/>
          <w:lang w:val="uk-UA"/>
        </w:rPr>
        <w:t xml:space="preserve"> 8. ОРГАНІЗАЦІЙНА СТРУКТУРА ПІДПРИЄМСТВА.</w:t>
      </w:r>
    </w:p>
    <w:p w:rsidR="00A97F4D" w:rsidRPr="004700BC" w:rsidRDefault="00A97F4D" w:rsidP="00F934DA">
      <w:pPr>
        <w:ind w:firstLine="567"/>
        <w:jc w:val="both"/>
        <w:rPr>
          <w:lang w:val="uk-UA"/>
        </w:rPr>
      </w:pPr>
    </w:p>
    <w:p w:rsidR="00A97F4D" w:rsidRPr="004700BC" w:rsidRDefault="00A97F4D" w:rsidP="00F934DA">
      <w:pPr>
        <w:ind w:firstLine="567"/>
        <w:jc w:val="both"/>
        <w:rPr>
          <w:lang w:val="uk-UA"/>
        </w:rPr>
      </w:pPr>
      <w:r w:rsidRPr="004700BC">
        <w:rPr>
          <w:lang w:val="uk-UA"/>
        </w:rPr>
        <w:t>8.1. Структура Підприємства включає:</w:t>
      </w:r>
    </w:p>
    <w:p w:rsidR="00A97F4D" w:rsidRPr="004700BC" w:rsidRDefault="00A97F4D" w:rsidP="00F934DA">
      <w:pPr>
        <w:ind w:firstLine="567"/>
        <w:jc w:val="both"/>
        <w:rPr>
          <w:lang w:val="uk-UA"/>
        </w:rPr>
      </w:pPr>
      <w:r w:rsidRPr="004700BC">
        <w:rPr>
          <w:lang w:val="uk-UA"/>
        </w:rPr>
        <w:t>8.1.1. Адміністративно-управлінський відділ;</w:t>
      </w:r>
    </w:p>
    <w:p w:rsidR="00A97F4D" w:rsidRPr="004700BC" w:rsidRDefault="00A97F4D" w:rsidP="00F934DA">
      <w:pPr>
        <w:ind w:firstLine="567"/>
        <w:jc w:val="both"/>
        <w:rPr>
          <w:lang w:val="uk-UA"/>
        </w:rPr>
      </w:pPr>
      <w:r w:rsidRPr="004700BC">
        <w:rPr>
          <w:lang w:val="uk-UA"/>
        </w:rPr>
        <w:t>8.1.2. Допоміжні підрозділи, у тому числі господарчі;</w:t>
      </w:r>
    </w:p>
    <w:p w:rsidR="00A97F4D" w:rsidRPr="004700BC" w:rsidRDefault="00A97F4D" w:rsidP="00F934DA">
      <w:pPr>
        <w:ind w:firstLine="567"/>
        <w:jc w:val="both"/>
        <w:rPr>
          <w:lang w:val="uk-UA"/>
        </w:rPr>
      </w:pPr>
      <w:r w:rsidRPr="004700BC">
        <w:rPr>
          <w:lang w:val="uk-UA"/>
        </w:rPr>
        <w:t>8.1.3. Лікувально-профілактичні підрозділи (амбулаторії, які можуть включати фельдшерсько- акушерські пункти, фельдшерські пункти, медичні пункти).</w:t>
      </w:r>
    </w:p>
    <w:p w:rsidR="00A97F4D" w:rsidRPr="004700BC" w:rsidRDefault="00A97F4D" w:rsidP="00F934DA">
      <w:pPr>
        <w:ind w:firstLine="567"/>
        <w:jc w:val="both"/>
        <w:rPr>
          <w:lang w:val="uk-UA"/>
        </w:rPr>
      </w:pPr>
      <w:r w:rsidRPr="004700BC">
        <w:rPr>
          <w:lang w:val="uk-UA"/>
        </w:rPr>
        <w:t>8.2. Структура Підприємства, порядок внутрішньої організації та сфери діяльності структурних підрозділів Підприємства затверджуються Директором Підприємства.</w:t>
      </w:r>
    </w:p>
    <w:p w:rsidR="00A97F4D" w:rsidRPr="004700BC" w:rsidRDefault="00A97F4D" w:rsidP="00F934DA">
      <w:pPr>
        <w:ind w:firstLine="567"/>
        <w:jc w:val="both"/>
        <w:rPr>
          <w:lang w:val="uk-UA"/>
        </w:rPr>
      </w:pPr>
      <w:r w:rsidRPr="004700BC">
        <w:rPr>
          <w:lang w:val="uk-UA"/>
        </w:rPr>
        <w:t>8.3. Функціональні обов’язки та посадові інструкції працівників Підприємства затверджуються його Директором.</w:t>
      </w:r>
    </w:p>
    <w:p w:rsidR="00A97F4D" w:rsidRPr="004700BC" w:rsidRDefault="00A97F4D" w:rsidP="00F934DA">
      <w:pPr>
        <w:ind w:firstLine="567"/>
        <w:jc w:val="both"/>
        <w:rPr>
          <w:lang w:val="uk-UA"/>
        </w:rPr>
      </w:pPr>
      <w:r w:rsidRPr="004700BC">
        <w:rPr>
          <w:lang w:val="uk-UA"/>
        </w:rPr>
        <w:t>8.4. Штатну чисельність Підприємства визначає Директор на підставі фінансового плану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A97F4D" w:rsidRPr="004700BC" w:rsidRDefault="00A97F4D" w:rsidP="00F934DA">
      <w:pPr>
        <w:ind w:firstLine="567"/>
        <w:jc w:val="both"/>
        <w:rPr>
          <w:lang w:val="uk-UA"/>
        </w:rPr>
      </w:pPr>
    </w:p>
    <w:p w:rsidR="00A97F4D" w:rsidRPr="004700BC" w:rsidRDefault="00A97F4D" w:rsidP="00F934DA">
      <w:pPr>
        <w:ind w:firstLine="567"/>
        <w:jc w:val="both"/>
        <w:rPr>
          <w:b/>
          <w:bCs/>
          <w:lang w:val="uk-UA"/>
        </w:rPr>
      </w:pPr>
      <w:r w:rsidRPr="004700BC">
        <w:rPr>
          <w:b/>
          <w:bCs/>
          <w:lang w:val="uk-UA"/>
        </w:rPr>
        <w:t xml:space="preserve"> 9. ПОВНОВАЖЕННЯ ТРУДОВОГО КОЛЕКТИВУ.</w:t>
      </w:r>
    </w:p>
    <w:p w:rsidR="00A97F4D" w:rsidRPr="004700BC" w:rsidRDefault="00A97F4D" w:rsidP="00F934DA">
      <w:pPr>
        <w:ind w:firstLine="567"/>
        <w:jc w:val="both"/>
        <w:rPr>
          <w:lang w:val="uk-UA"/>
        </w:rPr>
      </w:pPr>
    </w:p>
    <w:p w:rsidR="00A97F4D" w:rsidRPr="004700BC" w:rsidRDefault="00A97F4D" w:rsidP="00F934DA">
      <w:pPr>
        <w:ind w:firstLine="567"/>
        <w:jc w:val="both"/>
        <w:rPr>
          <w:lang w:val="uk-UA"/>
        </w:rPr>
      </w:pPr>
      <w:r w:rsidRPr="004700BC">
        <w:rPr>
          <w:lang w:val="uk-UA"/>
        </w:rPr>
        <w:t xml:space="preserve"> 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 культурного і побутового обслуговування. </w:t>
      </w:r>
    </w:p>
    <w:p w:rsidR="00A97F4D" w:rsidRPr="004700BC" w:rsidRDefault="00A97F4D" w:rsidP="00F934DA">
      <w:pPr>
        <w:ind w:firstLine="567"/>
        <w:jc w:val="both"/>
        <w:rPr>
          <w:lang w:val="uk-UA"/>
        </w:rPr>
      </w:pPr>
      <w:r w:rsidRPr="004700BC">
        <w:rPr>
          <w:lang w:val="uk-UA"/>
        </w:rPr>
        <w:t xml:space="preserve">Представники первинної профспілкової організації, представляють інтереси працівників в органах управління Підприємства відповідно до законодавства. </w:t>
      </w:r>
    </w:p>
    <w:p w:rsidR="00A97F4D" w:rsidRPr="004700BC" w:rsidRDefault="00A97F4D" w:rsidP="00F934DA">
      <w:pPr>
        <w:ind w:firstLine="567"/>
        <w:jc w:val="both"/>
        <w:rPr>
          <w:lang w:val="uk-UA"/>
        </w:rPr>
      </w:pPr>
      <w:r w:rsidRPr="004700BC">
        <w:rPr>
          <w:lang w:val="uk-UA"/>
        </w:rPr>
        <w:t xml:space="preserve">Підприємство зобов’язане створювати умови, які б забезпечували участь працівників у його управлінні. </w:t>
      </w:r>
    </w:p>
    <w:p w:rsidR="00A97F4D" w:rsidRPr="004700BC" w:rsidRDefault="00A97F4D" w:rsidP="00F934DA">
      <w:pPr>
        <w:ind w:firstLine="567"/>
        <w:jc w:val="both"/>
        <w:rPr>
          <w:lang w:val="uk-UA"/>
        </w:rPr>
      </w:pPr>
      <w:r w:rsidRPr="004700BC">
        <w:rPr>
          <w:lang w:val="uk-UA"/>
        </w:rPr>
        <w:t>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A97F4D" w:rsidRPr="004700BC" w:rsidRDefault="00A97F4D" w:rsidP="00F934DA">
      <w:pPr>
        <w:ind w:firstLine="567"/>
        <w:jc w:val="both"/>
        <w:rPr>
          <w:lang w:val="uk-UA"/>
        </w:rPr>
      </w:pPr>
      <w:r w:rsidRPr="004700BC">
        <w:rPr>
          <w:lang w:val="uk-UA"/>
        </w:rPr>
        <w:t>9.3.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w:t>
      </w:r>
    </w:p>
    <w:p w:rsidR="00A97F4D" w:rsidRPr="004700BC" w:rsidRDefault="00A97F4D" w:rsidP="00F934DA">
      <w:pPr>
        <w:ind w:firstLine="567"/>
        <w:jc w:val="both"/>
        <w:rPr>
          <w:lang w:val="uk-UA"/>
        </w:rPr>
      </w:pPr>
      <w:r w:rsidRPr="004700BC">
        <w:rPr>
          <w:lang w:val="uk-UA"/>
        </w:rPr>
        <w:t>9.4. Виробничі, трудові та соціальні відносини трудового колективу з адміністрацією Підприємства регулюються колективним договором.</w:t>
      </w:r>
    </w:p>
    <w:p w:rsidR="00A97F4D" w:rsidRPr="004700BC" w:rsidRDefault="00A97F4D" w:rsidP="00F934DA">
      <w:pPr>
        <w:ind w:firstLine="567"/>
        <w:jc w:val="both"/>
        <w:rPr>
          <w:lang w:val="uk-UA"/>
        </w:rPr>
      </w:pPr>
      <w:r w:rsidRPr="004700BC">
        <w:rPr>
          <w:lang w:val="uk-UA"/>
        </w:rPr>
        <w:t xml:space="preserve">9.5. Право укладання колективного договору надається Директору Підприємства, а від імені трудового колективу – уповноваженому ним органу. </w:t>
      </w:r>
    </w:p>
    <w:p w:rsidR="00A97F4D" w:rsidRPr="004700BC" w:rsidRDefault="00A97F4D" w:rsidP="00F934DA">
      <w:pPr>
        <w:ind w:firstLine="567"/>
        <w:jc w:val="both"/>
        <w:rPr>
          <w:lang w:val="uk-UA"/>
        </w:rPr>
      </w:pPr>
      <w:r w:rsidRPr="004700BC">
        <w:rPr>
          <w:lang w:val="uk-UA"/>
        </w:rPr>
        <w:t>Сторони колективного договору звітують на загальних зборах колективу не менш ніж один раз на рік.</w:t>
      </w:r>
    </w:p>
    <w:p w:rsidR="00A97F4D" w:rsidRPr="004700BC" w:rsidRDefault="00A97F4D" w:rsidP="00F934DA">
      <w:pPr>
        <w:ind w:firstLine="567"/>
        <w:jc w:val="both"/>
        <w:rPr>
          <w:lang w:val="uk-UA"/>
        </w:rPr>
      </w:pPr>
      <w:r w:rsidRPr="004700BC">
        <w:rPr>
          <w:lang w:val="uk-UA"/>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A97F4D" w:rsidRPr="004700BC" w:rsidRDefault="00A97F4D" w:rsidP="00F934DA">
      <w:pPr>
        <w:ind w:firstLine="567"/>
        <w:jc w:val="both"/>
        <w:rPr>
          <w:lang w:val="uk-UA"/>
        </w:rPr>
      </w:pPr>
      <w:r w:rsidRPr="004700BC">
        <w:rPr>
          <w:lang w:val="uk-UA"/>
        </w:rPr>
        <w:t>9.7. Джерелом коштів на оплату праці працівників Підприємства є кошти, отримані в результаті його господарської некомерційної діяльності.</w:t>
      </w:r>
    </w:p>
    <w:p w:rsidR="00A97F4D" w:rsidRPr="004700BC" w:rsidRDefault="00A97F4D" w:rsidP="00F934DA">
      <w:pPr>
        <w:ind w:firstLine="567"/>
        <w:jc w:val="both"/>
        <w:rPr>
          <w:lang w:val="uk-UA"/>
        </w:rPr>
      </w:pPr>
      <w:r w:rsidRPr="004700BC">
        <w:rPr>
          <w:lang w:val="uk-UA"/>
        </w:rPr>
        <w:t xml:space="preserve">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w:t>
      </w:r>
    </w:p>
    <w:p w:rsidR="00A97F4D" w:rsidRPr="004700BC" w:rsidRDefault="00A97F4D" w:rsidP="00F934DA">
      <w:pPr>
        <w:ind w:firstLine="567"/>
        <w:jc w:val="both"/>
        <w:rPr>
          <w:lang w:val="uk-UA"/>
        </w:rPr>
      </w:pPr>
      <w:r w:rsidRPr="004700BC">
        <w:rPr>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A97F4D" w:rsidRPr="004700BC" w:rsidRDefault="00A97F4D" w:rsidP="00F934DA">
      <w:pPr>
        <w:ind w:firstLine="567"/>
        <w:jc w:val="both"/>
        <w:rPr>
          <w:lang w:val="uk-UA"/>
        </w:rPr>
      </w:pPr>
      <w:r w:rsidRPr="004700BC">
        <w:rPr>
          <w:lang w:val="uk-UA"/>
        </w:rPr>
        <w:t xml:space="preserve">Умови оплати праці та матеріального забезпечення Директора Підприємства визначаються контрактом, укладеним із Засновником. </w:t>
      </w:r>
    </w:p>
    <w:p w:rsidR="00A97F4D" w:rsidRPr="004700BC" w:rsidRDefault="00A97F4D" w:rsidP="00F934DA">
      <w:pPr>
        <w:ind w:firstLine="567"/>
        <w:jc w:val="both"/>
        <w:rPr>
          <w:lang w:val="uk-UA"/>
        </w:rPr>
      </w:pPr>
      <w:r w:rsidRPr="004700BC">
        <w:rPr>
          <w:lang w:val="uk-UA"/>
        </w:rPr>
        <w:t>9.8. 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A97F4D" w:rsidRPr="004700BC" w:rsidRDefault="00A97F4D" w:rsidP="00F934DA">
      <w:pPr>
        <w:ind w:firstLine="567"/>
        <w:jc w:val="both"/>
        <w:rPr>
          <w:lang w:val="uk-UA"/>
        </w:rPr>
      </w:pPr>
    </w:p>
    <w:p w:rsidR="00A97F4D" w:rsidRPr="004700BC" w:rsidRDefault="00A97F4D" w:rsidP="00F934DA">
      <w:pPr>
        <w:ind w:firstLine="567"/>
        <w:jc w:val="both"/>
        <w:rPr>
          <w:b/>
          <w:bCs/>
          <w:lang w:val="uk-UA"/>
        </w:rPr>
      </w:pPr>
      <w:r w:rsidRPr="004700BC">
        <w:rPr>
          <w:b/>
          <w:bCs/>
          <w:lang w:val="uk-UA"/>
        </w:rPr>
        <w:t xml:space="preserve"> 10. КОНТРОЛЬ ТА ПЕРЕВІРКА ДІЯЛЬНОСТІ. </w:t>
      </w:r>
    </w:p>
    <w:p w:rsidR="00A97F4D" w:rsidRPr="004700BC" w:rsidRDefault="00A97F4D" w:rsidP="00F934DA">
      <w:pPr>
        <w:ind w:firstLine="567"/>
        <w:jc w:val="both"/>
        <w:rPr>
          <w:lang w:val="uk-UA"/>
        </w:rPr>
      </w:pPr>
    </w:p>
    <w:p w:rsidR="00A97F4D" w:rsidRPr="004700BC" w:rsidRDefault="00A97F4D" w:rsidP="00F934DA">
      <w:pPr>
        <w:ind w:firstLine="567"/>
        <w:jc w:val="both"/>
        <w:rPr>
          <w:lang w:val="uk-UA"/>
        </w:rPr>
      </w:pPr>
      <w:r w:rsidRPr="004700BC">
        <w:rPr>
          <w:lang w:val="uk-UA"/>
        </w:rPr>
        <w:t xml:space="preserve">10.1. Пiдприємство самостійно здiйснює оперативний та бухгалтерський облiк результатiв своєї дiяльностi та веде обробку та облiк персональних даних працiвникiв, а також веде юридичну, фiнансову та кадрову звiтнiсть. Порядок ведення бухгалтерського обліку та облiку персональних даних, статистичної, фiнансової та кадрової звiтностi визначається чинним законодавством України. </w:t>
      </w:r>
    </w:p>
    <w:p w:rsidR="00A97F4D" w:rsidRPr="004700BC" w:rsidRDefault="00A97F4D" w:rsidP="00F934DA">
      <w:pPr>
        <w:ind w:firstLine="567"/>
        <w:jc w:val="both"/>
        <w:rPr>
          <w:lang w:val="uk-UA"/>
        </w:rPr>
      </w:pPr>
      <w:r w:rsidRPr="004700BC">
        <w:rPr>
          <w:lang w:val="uk-UA"/>
        </w:rPr>
        <w:t xml:space="preserve">10.2. Пiдприємство несе вiдповiдальнiсть за своєчасне i достовiрне подання передбачених форм звiтностi вiдповiдним органам. </w:t>
      </w:r>
    </w:p>
    <w:p w:rsidR="00A97F4D" w:rsidRPr="004700BC" w:rsidRDefault="00A97F4D" w:rsidP="00F934DA">
      <w:pPr>
        <w:ind w:firstLine="567"/>
        <w:jc w:val="both"/>
        <w:rPr>
          <w:lang w:val="uk-UA"/>
        </w:rPr>
      </w:pPr>
      <w:r w:rsidRPr="004700BC">
        <w:rPr>
          <w:lang w:val="uk-UA"/>
        </w:rPr>
        <w:t>10.3. Контроль за фiнансово-господарською дiяльнiстю Пiдприємства здiйснюють вiдповiднi державнi органи в межах їх повноважень та встановленого чинним законодавством України порядку.</w:t>
      </w:r>
    </w:p>
    <w:p w:rsidR="00A97F4D" w:rsidRPr="004700BC" w:rsidRDefault="00A97F4D" w:rsidP="00F934DA">
      <w:pPr>
        <w:ind w:firstLine="567"/>
        <w:jc w:val="both"/>
        <w:rPr>
          <w:lang w:val="uk-UA"/>
        </w:rPr>
      </w:pPr>
      <w:r w:rsidRPr="004700BC">
        <w:rPr>
          <w:lang w:val="uk-UA"/>
        </w:rPr>
        <w:t>10.4. Засновник має право здiйснювати контроль фiнансово-господарської дiяльностi Пiдприємства та контроль за якiстю i обсягом надання медичної допомоги. Пiдприємство подає Засновнику у визначеному порядку відповідно до нормативно-правових актів місцевого значення або за його вимогою бухгалтерський звiт та iншу документацiю, яка стосується фiнансово-господарської, кадрової, медичної дiяльностi.</w:t>
      </w:r>
    </w:p>
    <w:p w:rsidR="00A97F4D" w:rsidRPr="004700BC" w:rsidRDefault="00A97F4D" w:rsidP="00F934DA">
      <w:pPr>
        <w:ind w:firstLine="567"/>
        <w:jc w:val="both"/>
        <w:rPr>
          <w:lang w:val="uk-UA"/>
        </w:rPr>
      </w:pPr>
      <w:r w:rsidRPr="004700BC">
        <w:rPr>
          <w:lang w:val="uk-UA"/>
        </w:rPr>
        <w:t xml:space="preserve">10.5.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 </w:t>
      </w:r>
    </w:p>
    <w:p w:rsidR="00A97F4D" w:rsidRPr="004700BC" w:rsidRDefault="00A97F4D" w:rsidP="00F934DA">
      <w:pPr>
        <w:ind w:firstLine="567"/>
        <w:jc w:val="both"/>
        <w:rPr>
          <w:lang w:val="uk-UA"/>
        </w:rPr>
      </w:pPr>
    </w:p>
    <w:p w:rsidR="00A97F4D" w:rsidRPr="004700BC" w:rsidRDefault="00A97F4D" w:rsidP="00F934DA">
      <w:pPr>
        <w:ind w:firstLine="567"/>
        <w:jc w:val="both"/>
        <w:rPr>
          <w:b/>
          <w:bCs/>
          <w:lang w:val="uk-UA"/>
        </w:rPr>
      </w:pPr>
      <w:r w:rsidRPr="004700BC">
        <w:rPr>
          <w:b/>
          <w:bCs/>
          <w:lang w:val="uk-UA"/>
        </w:rPr>
        <w:t>11. ПРИПИНЕННЯ ДІЯЛЬНОСТІ.</w:t>
      </w:r>
    </w:p>
    <w:p w:rsidR="00A97F4D" w:rsidRPr="004700BC" w:rsidRDefault="00A97F4D" w:rsidP="00F934DA">
      <w:pPr>
        <w:ind w:firstLine="567"/>
        <w:jc w:val="both"/>
        <w:rPr>
          <w:lang w:val="uk-UA"/>
        </w:rPr>
      </w:pPr>
    </w:p>
    <w:p w:rsidR="00A97F4D" w:rsidRPr="004700BC" w:rsidRDefault="00A97F4D" w:rsidP="00F934DA">
      <w:pPr>
        <w:ind w:firstLine="567"/>
        <w:jc w:val="both"/>
        <w:rPr>
          <w:lang w:val="uk-UA"/>
        </w:rPr>
      </w:pPr>
      <w:r w:rsidRPr="004700BC">
        <w:rPr>
          <w:lang w:val="uk-UA"/>
        </w:rPr>
        <w:t xml:space="preserve">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A97F4D" w:rsidRPr="004700BC" w:rsidRDefault="00A97F4D" w:rsidP="00F934DA">
      <w:pPr>
        <w:ind w:firstLine="567"/>
        <w:jc w:val="both"/>
        <w:rPr>
          <w:lang w:val="uk-UA"/>
        </w:rPr>
      </w:pPr>
      <w:r w:rsidRPr="004700BC">
        <w:rPr>
          <w:lang w:val="uk-UA"/>
        </w:rPr>
        <w:t xml:space="preserve">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 </w:t>
      </w:r>
    </w:p>
    <w:p w:rsidR="00A97F4D" w:rsidRPr="004700BC" w:rsidRDefault="00A97F4D" w:rsidP="00F934DA">
      <w:pPr>
        <w:ind w:firstLine="567"/>
        <w:jc w:val="both"/>
        <w:rPr>
          <w:lang w:val="uk-UA"/>
        </w:rPr>
      </w:pPr>
      <w:r w:rsidRPr="004700BC">
        <w:rPr>
          <w:lang w:val="uk-UA"/>
        </w:rPr>
        <w:t>11.3. Ліквідація Підприємства здійснюється ліквідаційною комісією, яка утворюється Засновником або за рішенням суду.</w:t>
      </w:r>
    </w:p>
    <w:p w:rsidR="00A97F4D" w:rsidRPr="004700BC" w:rsidRDefault="00A97F4D" w:rsidP="00F934DA">
      <w:pPr>
        <w:ind w:firstLine="567"/>
        <w:jc w:val="both"/>
        <w:rPr>
          <w:lang w:val="uk-UA"/>
        </w:rPr>
      </w:pPr>
      <w:r w:rsidRPr="004700BC">
        <w:rPr>
          <w:lang w:val="uk-UA"/>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A97F4D" w:rsidRPr="004700BC" w:rsidRDefault="00A97F4D" w:rsidP="00F934DA">
      <w:pPr>
        <w:ind w:firstLine="567"/>
        <w:jc w:val="both"/>
        <w:rPr>
          <w:lang w:val="uk-UA"/>
        </w:rPr>
      </w:pPr>
      <w:r w:rsidRPr="004700BC">
        <w:rPr>
          <w:lang w:val="uk-UA"/>
        </w:rPr>
        <w:t xml:space="preserve">11.5. Ліквідаційна комісія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 </w:t>
      </w:r>
    </w:p>
    <w:p w:rsidR="00A97F4D" w:rsidRPr="004700BC" w:rsidRDefault="00A97F4D" w:rsidP="00F934DA">
      <w:pPr>
        <w:ind w:firstLine="567"/>
        <w:jc w:val="both"/>
        <w:rPr>
          <w:lang w:val="uk-UA"/>
        </w:rPr>
      </w:pPr>
      <w:r w:rsidRPr="004700BC">
        <w:rPr>
          <w:lang w:val="uk-UA"/>
        </w:rPr>
        <w:t xml:space="preserve">Одночасно ліквідаційна комісія вживає усіх необхідних заходів зі стягнення дебіторської заборгованості Підприємства. </w:t>
      </w:r>
    </w:p>
    <w:p w:rsidR="00A97F4D" w:rsidRPr="004700BC" w:rsidRDefault="00A97F4D" w:rsidP="00F934DA">
      <w:pPr>
        <w:ind w:firstLine="567"/>
        <w:jc w:val="both"/>
        <w:rPr>
          <w:lang w:val="uk-UA"/>
        </w:rPr>
      </w:pPr>
      <w:r w:rsidRPr="004700BC">
        <w:rPr>
          <w:lang w:val="uk-UA"/>
        </w:rPr>
        <w:t xml:space="preserve">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w:t>
      </w:r>
    </w:p>
    <w:p w:rsidR="00A97F4D" w:rsidRPr="004700BC" w:rsidRDefault="00A97F4D" w:rsidP="00F934DA">
      <w:pPr>
        <w:ind w:firstLine="567"/>
        <w:jc w:val="both"/>
        <w:rPr>
          <w:lang w:val="uk-UA"/>
        </w:rPr>
      </w:pPr>
      <w:r w:rsidRPr="004700BC">
        <w:rPr>
          <w:lang w:val="uk-UA"/>
        </w:rPr>
        <w:t>Ліквідаційна комісія виступає в суді від імені Підприємства, що ліквідується.</w:t>
      </w:r>
    </w:p>
    <w:p w:rsidR="00A97F4D" w:rsidRPr="004700BC" w:rsidRDefault="00A97F4D" w:rsidP="00F934DA">
      <w:pPr>
        <w:ind w:firstLine="567"/>
        <w:jc w:val="both"/>
        <w:rPr>
          <w:lang w:val="uk-UA"/>
        </w:rPr>
      </w:pPr>
      <w:r w:rsidRPr="004700BC">
        <w:rPr>
          <w:lang w:val="uk-UA"/>
        </w:rPr>
        <w:t>11.7. Черговість та порядок задоволення вимог кредиторів визначаються відповідно до законодавства.</w:t>
      </w:r>
    </w:p>
    <w:p w:rsidR="00A97F4D" w:rsidRPr="004700BC" w:rsidRDefault="00A97F4D" w:rsidP="00F934DA">
      <w:pPr>
        <w:ind w:firstLine="567"/>
        <w:jc w:val="both"/>
        <w:rPr>
          <w:lang w:val="uk-UA"/>
        </w:rPr>
      </w:pPr>
      <w:r w:rsidRPr="004700BC">
        <w:rPr>
          <w:lang w:val="uk-UA"/>
        </w:rPr>
        <w:t xml:space="preserve">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 </w:t>
      </w:r>
    </w:p>
    <w:p w:rsidR="00A97F4D" w:rsidRPr="004700BC" w:rsidRDefault="00A97F4D" w:rsidP="00F934DA">
      <w:pPr>
        <w:ind w:firstLine="567"/>
        <w:jc w:val="both"/>
        <w:rPr>
          <w:lang w:val="uk-UA"/>
        </w:rPr>
      </w:pPr>
      <w:r w:rsidRPr="004700BC">
        <w:rPr>
          <w:lang w:val="uk-UA"/>
        </w:rPr>
        <w:t>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A97F4D" w:rsidRPr="004700BC" w:rsidRDefault="00A97F4D" w:rsidP="00F934DA">
      <w:pPr>
        <w:ind w:firstLine="567"/>
        <w:jc w:val="both"/>
        <w:rPr>
          <w:lang w:val="uk-UA"/>
        </w:rPr>
      </w:pPr>
      <w:r w:rsidRPr="004700BC">
        <w:rPr>
          <w:lang w:val="uk-UA"/>
        </w:rPr>
        <w:t>11.10. Все, що не передбачено цим Статутом, регулюється законодавством України.</w:t>
      </w:r>
    </w:p>
    <w:p w:rsidR="00A97F4D" w:rsidRPr="004700BC" w:rsidRDefault="00A97F4D" w:rsidP="00F934DA">
      <w:pPr>
        <w:ind w:firstLine="567"/>
        <w:jc w:val="both"/>
        <w:rPr>
          <w:lang w:val="uk-UA"/>
        </w:rPr>
      </w:pPr>
    </w:p>
    <w:p w:rsidR="00A97F4D" w:rsidRPr="004700BC" w:rsidRDefault="00A97F4D" w:rsidP="00F934DA">
      <w:pPr>
        <w:ind w:firstLine="567"/>
        <w:jc w:val="both"/>
        <w:rPr>
          <w:lang w:val="uk-UA"/>
        </w:rPr>
      </w:pPr>
    </w:p>
    <w:p w:rsidR="00A97F4D" w:rsidRPr="004700BC" w:rsidRDefault="00A97F4D" w:rsidP="00F934DA">
      <w:pPr>
        <w:ind w:firstLine="567"/>
        <w:jc w:val="both"/>
        <w:rPr>
          <w:b/>
          <w:bCs/>
          <w:lang w:val="uk-UA"/>
        </w:rPr>
      </w:pPr>
      <w:r w:rsidRPr="004700BC">
        <w:rPr>
          <w:b/>
          <w:bCs/>
          <w:lang w:val="uk-UA"/>
        </w:rPr>
        <w:t>12. ПОРЯДОК ВНЕСЕННЯ ЗМІН ДО СТАТУТУ ПІДПРИЄМСТВА.</w:t>
      </w:r>
    </w:p>
    <w:p w:rsidR="00A97F4D" w:rsidRPr="004700BC" w:rsidRDefault="00A97F4D" w:rsidP="00F934DA">
      <w:pPr>
        <w:ind w:firstLine="567"/>
        <w:jc w:val="both"/>
        <w:rPr>
          <w:lang w:val="uk-UA"/>
        </w:rPr>
      </w:pPr>
    </w:p>
    <w:p w:rsidR="00A97F4D" w:rsidRPr="004700BC" w:rsidRDefault="00A97F4D" w:rsidP="00F934DA">
      <w:pPr>
        <w:ind w:firstLine="567"/>
        <w:jc w:val="both"/>
        <w:rPr>
          <w:lang w:val="uk-UA"/>
        </w:rPr>
      </w:pPr>
      <w:r w:rsidRPr="004700BC">
        <w:rPr>
          <w:lang w:val="uk-UA"/>
        </w:rPr>
        <w:t>12.1. Зміни до цього Статуту вносяться за рішенням Засновника, шляхом викладення Статуту у новій редакції.</w:t>
      </w:r>
    </w:p>
    <w:p w:rsidR="00A97F4D" w:rsidRPr="004700BC" w:rsidRDefault="00A97F4D" w:rsidP="00F934DA">
      <w:pPr>
        <w:ind w:firstLine="567"/>
        <w:jc w:val="both"/>
        <w:rPr>
          <w:lang w:val="uk-UA"/>
        </w:rPr>
      </w:pPr>
      <w:r w:rsidRPr="004700BC">
        <w:rPr>
          <w:lang w:val="uk-UA"/>
        </w:rPr>
        <w:t>12.2. Зміни до цього Статуту підлягають обов’язковій державній реєстрації у порядку, встановленому законодавством України.</w:t>
      </w:r>
    </w:p>
    <w:p w:rsidR="00A97F4D" w:rsidRDefault="00A97F4D" w:rsidP="00D1299E">
      <w:pPr>
        <w:pStyle w:val="BodyTextIndent2"/>
        <w:spacing w:after="0" w:line="240" w:lineRule="auto"/>
        <w:ind w:left="0"/>
      </w:pPr>
    </w:p>
    <w:p w:rsidR="00A97F4D" w:rsidRDefault="00A97F4D" w:rsidP="00D1299E">
      <w:pPr>
        <w:pStyle w:val="BodyTextIndent2"/>
        <w:spacing w:after="0" w:line="240" w:lineRule="auto"/>
        <w:ind w:left="0"/>
      </w:pPr>
    </w:p>
    <w:p w:rsidR="00A97F4D" w:rsidRDefault="00A97F4D" w:rsidP="00D1299E">
      <w:pPr>
        <w:pStyle w:val="BodyTextIndent2"/>
        <w:spacing w:after="0" w:line="240" w:lineRule="auto"/>
        <w:ind w:left="0"/>
      </w:pPr>
    </w:p>
    <w:p w:rsidR="00A97F4D" w:rsidRPr="00D1299E" w:rsidRDefault="00A97F4D" w:rsidP="00D1299E">
      <w:pPr>
        <w:pStyle w:val="BodyTextIndent2"/>
        <w:spacing w:after="0" w:line="240" w:lineRule="auto"/>
        <w:ind w:left="0"/>
      </w:pPr>
      <w:r w:rsidRPr="00D1299E">
        <w:t>Секретар міськ</w:t>
      </w:r>
      <w:r>
        <w:t>ої ради</w:t>
      </w:r>
      <w:r w:rsidRPr="00D1299E">
        <w:t xml:space="preserve">                                                                          В.П. Ткачук</w:t>
      </w:r>
    </w:p>
    <w:p w:rsidR="00A97F4D" w:rsidRPr="007272C8" w:rsidRDefault="00A97F4D" w:rsidP="00D1299E">
      <w:pPr>
        <w:pStyle w:val="BodyTextIndent2"/>
        <w:spacing w:after="0" w:line="240" w:lineRule="auto"/>
        <w:ind w:left="-284"/>
        <w:rPr>
          <w:b/>
          <w:bCs/>
        </w:rPr>
      </w:pPr>
    </w:p>
    <w:p w:rsidR="00A97F4D" w:rsidRPr="004700BC" w:rsidRDefault="00A97F4D" w:rsidP="008D027F">
      <w:pPr>
        <w:shd w:val="clear" w:color="auto" w:fill="FFFFFF"/>
        <w:jc w:val="both"/>
        <w:rPr>
          <w:lang w:val="uk-UA"/>
        </w:rPr>
      </w:pPr>
    </w:p>
    <w:sectPr w:rsidR="00A97F4D" w:rsidRPr="004700BC" w:rsidSect="00AA1DFD">
      <w:pgSz w:w="11906" w:h="16838" w:code="9"/>
      <w:pgMar w:top="340" w:right="397" w:bottom="28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43211"/>
    <w:multiLevelType w:val="hybridMultilevel"/>
    <w:tmpl w:val="796478E2"/>
    <w:lvl w:ilvl="0" w:tplc="0964A604">
      <w:start w:val="1"/>
      <w:numFmt w:val="decimal"/>
      <w:lvlText w:val="%1."/>
      <w:lvlJc w:val="left"/>
      <w:pPr>
        <w:tabs>
          <w:tab w:val="num" w:pos="954"/>
        </w:tabs>
        <w:ind w:left="954" w:hanging="375"/>
      </w:pPr>
      <w:rPr>
        <w:rFonts w:hint="default"/>
      </w:rPr>
    </w:lvl>
    <w:lvl w:ilvl="1" w:tplc="04190019">
      <w:start w:val="1"/>
      <w:numFmt w:val="lowerLetter"/>
      <w:lvlText w:val="%2."/>
      <w:lvlJc w:val="left"/>
      <w:pPr>
        <w:tabs>
          <w:tab w:val="num" w:pos="1659"/>
        </w:tabs>
        <w:ind w:left="1659" w:hanging="360"/>
      </w:pPr>
    </w:lvl>
    <w:lvl w:ilvl="2" w:tplc="0419001B">
      <w:start w:val="1"/>
      <w:numFmt w:val="lowerRoman"/>
      <w:lvlText w:val="%3."/>
      <w:lvlJc w:val="right"/>
      <w:pPr>
        <w:tabs>
          <w:tab w:val="num" w:pos="2379"/>
        </w:tabs>
        <w:ind w:left="2379" w:hanging="180"/>
      </w:pPr>
    </w:lvl>
    <w:lvl w:ilvl="3" w:tplc="0419000F">
      <w:start w:val="1"/>
      <w:numFmt w:val="decimal"/>
      <w:lvlText w:val="%4."/>
      <w:lvlJc w:val="left"/>
      <w:pPr>
        <w:tabs>
          <w:tab w:val="num" w:pos="3099"/>
        </w:tabs>
        <w:ind w:left="3099" w:hanging="360"/>
      </w:pPr>
    </w:lvl>
    <w:lvl w:ilvl="4" w:tplc="04190019">
      <w:start w:val="1"/>
      <w:numFmt w:val="lowerLetter"/>
      <w:lvlText w:val="%5."/>
      <w:lvlJc w:val="left"/>
      <w:pPr>
        <w:tabs>
          <w:tab w:val="num" w:pos="3819"/>
        </w:tabs>
        <w:ind w:left="3819" w:hanging="360"/>
      </w:pPr>
    </w:lvl>
    <w:lvl w:ilvl="5" w:tplc="0419001B">
      <w:start w:val="1"/>
      <w:numFmt w:val="lowerRoman"/>
      <w:lvlText w:val="%6."/>
      <w:lvlJc w:val="right"/>
      <w:pPr>
        <w:tabs>
          <w:tab w:val="num" w:pos="4539"/>
        </w:tabs>
        <w:ind w:left="4539" w:hanging="180"/>
      </w:pPr>
    </w:lvl>
    <w:lvl w:ilvl="6" w:tplc="0419000F">
      <w:start w:val="1"/>
      <w:numFmt w:val="decimal"/>
      <w:lvlText w:val="%7."/>
      <w:lvlJc w:val="left"/>
      <w:pPr>
        <w:tabs>
          <w:tab w:val="num" w:pos="5259"/>
        </w:tabs>
        <w:ind w:left="5259" w:hanging="360"/>
      </w:pPr>
    </w:lvl>
    <w:lvl w:ilvl="7" w:tplc="04190019">
      <w:start w:val="1"/>
      <w:numFmt w:val="lowerLetter"/>
      <w:lvlText w:val="%8."/>
      <w:lvlJc w:val="left"/>
      <w:pPr>
        <w:tabs>
          <w:tab w:val="num" w:pos="5979"/>
        </w:tabs>
        <w:ind w:left="5979" w:hanging="360"/>
      </w:pPr>
    </w:lvl>
    <w:lvl w:ilvl="8" w:tplc="0419001B">
      <w:start w:val="1"/>
      <w:numFmt w:val="lowerRoman"/>
      <w:lvlText w:val="%9."/>
      <w:lvlJc w:val="right"/>
      <w:pPr>
        <w:tabs>
          <w:tab w:val="num" w:pos="6699"/>
        </w:tabs>
        <w:ind w:left="6699" w:hanging="180"/>
      </w:pPr>
    </w:lvl>
  </w:abstractNum>
  <w:abstractNum w:abstractNumId="1">
    <w:nsid w:val="35D73584"/>
    <w:multiLevelType w:val="hybridMultilevel"/>
    <w:tmpl w:val="A4B8C340"/>
    <w:lvl w:ilvl="0" w:tplc="D96476B0">
      <w:numFmt w:val="bullet"/>
      <w:lvlText w:val="-"/>
      <w:lvlJc w:val="left"/>
      <w:pPr>
        <w:tabs>
          <w:tab w:val="num" w:pos="600"/>
        </w:tabs>
        <w:ind w:left="600" w:hanging="360"/>
      </w:pPr>
      <w:rPr>
        <w:rFonts w:ascii="Times New Roman" w:eastAsia="Times New Roman" w:hAnsi="Times New Roman" w:hint="default"/>
      </w:rPr>
    </w:lvl>
    <w:lvl w:ilvl="1" w:tplc="04190003">
      <w:start w:val="1"/>
      <w:numFmt w:val="bullet"/>
      <w:lvlText w:val="o"/>
      <w:lvlJc w:val="left"/>
      <w:pPr>
        <w:tabs>
          <w:tab w:val="num" w:pos="1320"/>
        </w:tabs>
        <w:ind w:left="1320" w:hanging="360"/>
      </w:pPr>
      <w:rPr>
        <w:rFonts w:ascii="Courier New" w:hAnsi="Courier New" w:cs="Courier New" w:hint="default"/>
      </w:rPr>
    </w:lvl>
    <w:lvl w:ilvl="2" w:tplc="04190005">
      <w:start w:val="1"/>
      <w:numFmt w:val="bullet"/>
      <w:lvlText w:val=""/>
      <w:lvlJc w:val="left"/>
      <w:pPr>
        <w:tabs>
          <w:tab w:val="num" w:pos="2040"/>
        </w:tabs>
        <w:ind w:left="2040" w:hanging="360"/>
      </w:pPr>
      <w:rPr>
        <w:rFonts w:ascii="Wingdings" w:hAnsi="Wingdings" w:cs="Wingdings" w:hint="default"/>
      </w:rPr>
    </w:lvl>
    <w:lvl w:ilvl="3" w:tplc="04190001">
      <w:start w:val="1"/>
      <w:numFmt w:val="bullet"/>
      <w:lvlText w:val=""/>
      <w:lvlJc w:val="left"/>
      <w:pPr>
        <w:tabs>
          <w:tab w:val="num" w:pos="2760"/>
        </w:tabs>
        <w:ind w:left="2760" w:hanging="360"/>
      </w:pPr>
      <w:rPr>
        <w:rFonts w:ascii="Symbol" w:hAnsi="Symbol" w:cs="Symbol" w:hint="default"/>
      </w:rPr>
    </w:lvl>
    <w:lvl w:ilvl="4" w:tplc="04190003">
      <w:start w:val="1"/>
      <w:numFmt w:val="bullet"/>
      <w:lvlText w:val="o"/>
      <w:lvlJc w:val="left"/>
      <w:pPr>
        <w:tabs>
          <w:tab w:val="num" w:pos="3480"/>
        </w:tabs>
        <w:ind w:left="3480" w:hanging="360"/>
      </w:pPr>
      <w:rPr>
        <w:rFonts w:ascii="Courier New" w:hAnsi="Courier New" w:cs="Courier New" w:hint="default"/>
      </w:rPr>
    </w:lvl>
    <w:lvl w:ilvl="5" w:tplc="04190005">
      <w:start w:val="1"/>
      <w:numFmt w:val="bullet"/>
      <w:lvlText w:val=""/>
      <w:lvlJc w:val="left"/>
      <w:pPr>
        <w:tabs>
          <w:tab w:val="num" w:pos="4200"/>
        </w:tabs>
        <w:ind w:left="4200" w:hanging="360"/>
      </w:pPr>
      <w:rPr>
        <w:rFonts w:ascii="Wingdings" w:hAnsi="Wingdings" w:cs="Wingdings" w:hint="default"/>
      </w:rPr>
    </w:lvl>
    <w:lvl w:ilvl="6" w:tplc="04190001">
      <w:start w:val="1"/>
      <w:numFmt w:val="bullet"/>
      <w:lvlText w:val=""/>
      <w:lvlJc w:val="left"/>
      <w:pPr>
        <w:tabs>
          <w:tab w:val="num" w:pos="4920"/>
        </w:tabs>
        <w:ind w:left="4920" w:hanging="360"/>
      </w:pPr>
      <w:rPr>
        <w:rFonts w:ascii="Symbol" w:hAnsi="Symbol" w:cs="Symbol" w:hint="default"/>
      </w:rPr>
    </w:lvl>
    <w:lvl w:ilvl="7" w:tplc="04190003">
      <w:start w:val="1"/>
      <w:numFmt w:val="bullet"/>
      <w:lvlText w:val="o"/>
      <w:lvlJc w:val="left"/>
      <w:pPr>
        <w:tabs>
          <w:tab w:val="num" w:pos="5640"/>
        </w:tabs>
        <w:ind w:left="5640" w:hanging="360"/>
      </w:pPr>
      <w:rPr>
        <w:rFonts w:ascii="Courier New" w:hAnsi="Courier New" w:cs="Courier New" w:hint="default"/>
      </w:rPr>
    </w:lvl>
    <w:lvl w:ilvl="8" w:tplc="04190005">
      <w:start w:val="1"/>
      <w:numFmt w:val="bullet"/>
      <w:lvlText w:val=""/>
      <w:lvlJc w:val="left"/>
      <w:pPr>
        <w:tabs>
          <w:tab w:val="num" w:pos="6360"/>
        </w:tabs>
        <w:ind w:left="6360" w:hanging="360"/>
      </w:pPr>
      <w:rPr>
        <w:rFonts w:ascii="Wingdings" w:hAnsi="Wingdings" w:cs="Wingdings" w:hint="default"/>
      </w:rPr>
    </w:lvl>
  </w:abstractNum>
  <w:abstractNum w:abstractNumId="2">
    <w:nsid w:val="3B18474D"/>
    <w:multiLevelType w:val="hybridMultilevel"/>
    <w:tmpl w:val="A8E6303C"/>
    <w:lvl w:ilvl="0" w:tplc="EC8A1BEA">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0732FA2"/>
    <w:multiLevelType w:val="hybridMultilevel"/>
    <w:tmpl w:val="A928E5A6"/>
    <w:lvl w:ilvl="0" w:tplc="B53C5D7A">
      <w:start w:val="1"/>
      <w:numFmt w:val="decimal"/>
      <w:lvlText w:val="%1."/>
      <w:lvlJc w:val="left"/>
      <w:pPr>
        <w:ind w:left="8513" w:hanging="1425"/>
      </w:pPr>
    </w:lvl>
    <w:lvl w:ilvl="1" w:tplc="04190019">
      <w:start w:val="1"/>
      <w:numFmt w:val="decimal"/>
      <w:lvlText w:val="%2."/>
      <w:lvlJc w:val="left"/>
      <w:pPr>
        <w:tabs>
          <w:tab w:val="num" w:pos="7819"/>
        </w:tabs>
        <w:ind w:left="7819" w:hanging="360"/>
      </w:pPr>
    </w:lvl>
    <w:lvl w:ilvl="2" w:tplc="0419001B">
      <w:start w:val="1"/>
      <w:numFmt w:val="decimal"/>
      <w:lvlText w:val="%3."/>
      <w:lvlJc w:val="left"/>
      <w:pPr>
        <w:tabs>
          <w:tab w:val="num" w:pos="8539"/>
        </w:tabs>
        <w:ind w:left="8539" w:hanging="360"/>
      </w:pPr>
    </w:lvl>
    <w:lvl w:ilvl="3" w:tplc="0419000F">
      <w:start w:val="1"/>
      <w:numFmt w:val="decimal"/>
      <w:lvlText w:val="%4."/>
      <w:lvlJc w:val="left"/>
      <w:pPr>
        <w:tabs>
          <w:tab w:val="num" w:pos="9259"/>
        </w:tabs>
        <w:ind w:left="9259" w:hanging="360"/>
      </w:pPr>
    </w:lvl>
    <w:lvl w:ilvl="4" w:tplc="04190019">
      <w:start w:val="1"/>
      <w:numFmt w:val="decimal"/>
      <w:lvlText w:val="%5."/>
      <w:lvlJc w:val="left"/>
      <w:pPr>
        <w:tabs>
          <w:tab w:val="num" w:pos="9979"/>
        </w:tabs>
        <w:ind w:left="9979" w:hanging="360"/>
      </w:pPr>
    </w:lvl>
    <w:lvl w:ilvl="5" w:tplc="0419001B">
      <w:start w:val="1"/>
      <w:numFmt w:val="decimal"/>
      <w:lvlText w:val="%6."/>
      <w:lvlJc w:val="left"/>
      <w:pPr>
        <w:tabs>
          <w:tab w:val="num" w:pos="10699"/>
        </w:tabs>
        <w:ind w:left="10699" w:hanging="360"/>
      </w:pPr>
    </w:lvl>
    <w:lvl w:ilvl="6" w:tplc="0419000F">
      <w:start w:val="1"/>
      <w:numFmt w:val="decimal"/>
      <w:lvlText w:val="%7."/>
      <w:lvlJc w:val="left"/>
      <w:pPr>
        <w:tabs>
          <w:tab w:val="num" w:pos="11419"/>
        </w:tabs>
        <w:ind w:left="11419" w:hanging="360"/>
      </w:pPr>
    </w:lvl>
    <w:lvl w:ilvl="7" w:tplc="04190019">
      <w:start w:val="1"/>
      <w:numFmt w:val="decimal"/>
      <w:lvlText w:val="%8."/>
      <w:lvlJc w:val="left"/>
      <w:pPr>
        <w:tabs>
          <w:tab w:val="num" w:pos="12139"/>
        </w:tabs>
        <w:ind w:left="12139" w:hanging="360"/>
      </w:pPr>
    </w:lvl>
    <w:lvl w:ilvl="8" w:tplc="0419001B">
      <w:start w:val="1"/>
      <w:numFmt w:val="decimal"/>
      <w:lvlText w:val="%9."/>
      <w:lvlJc w:val="left"/>
      <w:pPr>
        <w:tabs>
          <w:tab w:val="num" w:pos="12859"/>
        </w:tabs>
        <w:ind w:left="12859" w:hanging="360"/>
      </w:pPr>
    </w:lvl>
  </w:abstractNum>
  <w:abstractNum w:abstractNumId="4">
    <w:nsid w:val="430F4EA7"/>
    <w:multiLevelType w:val="hybridMultilevel"/>
    <w:tmpl w:val="181A172A"/>
    <w:lvl w:ilvl="0" w:tplc="DFB48028">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2256"/>
    <w:rsid w:val="000105D0"/>
    <w:rsid w:val="0002240B"/>
    <w:rsid w:val="0003505F"/>
    <w:rsid w:val="000525B1"/>
    <w:rsid w:val="000739F3"/>
    <w:rsid w:val="000A6A32"/>
    <w:rsid w:val="000D0BDF"/>
    <w:rsid w:val="000E11E0"/>
    <w:rsid w:val="000F1EE4"/>
    <w:rsid w:val="00101B64"/>
    <w:rsid w:val="00105A66"/>
    <w:rsid w:val="00110E51"/>
    <w:rsid w:val="00112E21"/>
    <w:rsid w:val="00117BC7"/>
    <w:rsid w:val="0012605D"/>
    <w:rsid w:val="001449C5"/>
    <w:rsid w:val="00144C3B"/>
    <w:rsid w:val="00146D14"/>
    <w:rsid w:val="00150599"/>
    <w:rsid w:val="001547B0"/>
    <w:rsid w:val="00163626"/>
    <w:rsid w:val="001C62EF"/>
    <w:rsid w:val="001D3C44"/>
    <w:rsid w:val="001D5A32"/>
    <w:rsid w:val="001E15E4"/>
    <w:rsid w:val="001E260C"/>
    <w:rsid w:val="00214BD2"/>
    <w:rsid w:val="00217515"/>
    <w:rsid w:val="002235BA"/>
    <w:rsid w:val="00231202"/>
    <w:rsid w:val="002419FE"/>
    <w:rsid w:val="00242769"/>
    <w:rsid w:val="00261131"/>
    <w:rsid w:val="00262607"/>
    <w:rsid w:val="00281DB9"/>
    <w:rsid w:val="00285BB7"/>
    <w:rsid w:val="00290E5B"/>
    <w:rsid w:val="002C130F"/>
    <w:rsid w:val="002C2257"/>
    <w:rsid w:val="00312F6F"/>
    <w:rsid w:val="003251C2"/>
    <w:rsid w:val="00330F8F"/>
    <w:rsid w:val="00345D81"/>
    <w:rsid w:val="00347BB9"/>
    <w:rsid w:val="003665EE"/>
    <w:rsid w:val="003863DA"/>
    <w:rsid w:val="00387AE4"/>
    <w:rsid w:val="003919CB"/>
    <w:rsid w:val="003A1DD5"/>
    <w:rsid w:val="003C16A5"/>
    <w:rsid w:val="003F3D44"/>
    <w:rsid w:val="00405BE9"/>
    <w:rsid w:val="00414FCB"/>
    <w:rsid w:val="00416203"/>
    <w:rsid w:val="00423B8E"/>
    <w:rsid w:val="004276C7"/>
    <w:rsid w:val="00436ACA"/>
    <w:rsid w:val="00452E18"/>
    <w:rsid w:val="0045404C"/>
    <w:rsid w:val="00467015"/>
    <w:rsid w:val="004700BC"/>
    <w:rsid w:val="004A290B"/>
    <w:rsid w:val="004A5836"/>
    <w:rsid w:val="004B7360"/>
    <w:rsid w:val="004C6105"/>
    <w:rsid w:val="004D2400"/>
    <w:rsid w:val="004D68D0"/>
    <w:rsid w:val="004F480B"/>
    <w:rsid w:val="00502D6D"/>
    <w:rsid w:val="0052071B"/>
    <w:rsid w:val="0053203A"/>
    <w:rsid w:val="00535EBF"/>
    <w:rsid w:val="005362B5"/>
    <w:rsid w:val="00536711"/>
    <w:rsid w:val="00557A3E"/>
    <w:rsid w:val="00561AD6"/>
    <w:rsid w:val="0058166B"/>
    <w:rsid w:val="005848B4"/>
    <w:rsid w:val="00597BF3"/>
    <w:rsid w:val="005B67A1"/>
    <w:rsid w:val="005B6D85"/>
    <w:rsid w:val="005C0A70"/>
    <w:rsid w:val="005C553D"/>
    <w:rsid w:val="005F14F7"/>
    <w:rsid w:val="005F65FC"/>
    <w:rsid w:val="00600C3F"/>
    <w:rsid w:val="00605FB9"/>
    <w:rsid w:val="006158E7"/>
    <w:rsid w:val="00632555"/>
    <w:rsid w:val="0063581D"/>
    <w:rsid w:val="0064224E"/>
    <w:rsid w:val="0065061C"/>
    <w:rsid w:val="00665869"/>
    <w:rsid w:val="006674C6"/>
    <w:rsid w:val="006871EF"/>
    <w:rsid w:val="006B1668"/>
    <w:rsid w:val="006C5E60"/>
    <w:rsid w:val="006F2EAA"/>
    <w:rsid w:val="006F5D0C"/>
    <w:rsid w:val="00701645"/>
    <w:rsid w:val="00714911"/>
    <w:rsid w:val="0072431D"/>
    <w:rsid w:val="00726541"/>
    <w:rsid w:val="007272C8"/>
    <w:rsid w:val="00751EA9"/>
    <w:rsid w:val="00752AE5"/>
    <w:rsid w:val="00753340"/>
    <w:rsid w:val="00757C85"/>
    <w:rsid w:val="00783561"/>
    <w:rsid w:val="0078398A"/>
    <w:rsid w:val="00786E32"/>
    <w:rsid w:val="007A2525"/>
    <w:rsid w:val="007A65DF"/>
    <w:rsid w:val="007A6FFF"/>
    <w:rsid w:val="007B1E6D"/>
    <w:rsid w:val="007B35F6"/>
    <w:rsid w:val="007C0632"/>
    <w:rsid w:val="007D49CA"/>
    <w:rsid w:val="007E42E0"/>
    <w:rsid w:val="007E773C"/>
    <w:rsid w:val="007F666B"/>
    <w:rsid w:val="00812979"/>
    <w:rsid w:val="0082574B"/>
    <w:rsid w:val="00832BF7"/>
    <w:rsid w:val="0084250E"/>
    <w:rsid w:val="00842889"/>
    <w:rsid w:val="00877680"/>
    <w:rsid w:val="00887CD2"/>
    <w:rsid w:val="008A49BD"/>
    <w:rsid w:val="008A51EF"/>
    <w:rsid w:val="008C4040"/>
    <w:rsid w:val="008D027F"/>
    <w:rsid w:val="008E459E"/>
    <w:rsid w:val="008E5613"/>
    <w:rsid w:val="008E7C41"/>
    <w:rsid w:val="008F3B6D"/>
    <w:rsid w:val="00933060"/>
    <w:rsid w:val="00944368"/>
    <w:rsid w:val="0095078D"/>
    <w:rsid w:val="0095710C"/>
    <w:rsid w:val="009A398A"/>
    <w:rsid w:val="009A4A12"/>
    <w:rsid w:val="009C2F9E"/>
    <w:rsid w:val="009E1212"/>
    <w:rsid w:val="009E250C"/>
    <w:rsid w:val="00A011D3"/>
    <w:rsid w:val="00A11E08"/>
    <w:rsid w:val="00A462A6"/>
    <w:rsid w:val="00A56C08"/>
    <w:rsid w:val="00A63853"/>
    <w:rsid w:val="00A87D78"/>
    <w:rsid w:val="00A97F4D"/>
    <w:rsid w:val="00AA0542"/>
    <w:rsid w:val="00AA1DFD"/>
    <w:rsid w:val="00AA54ED"/>
    <w:rsid w:val="00AC09C5"/>
    <w:rsid w:val="00AC135A"/>
    <w:rsid w:val="00AC3958"/>
    <w:rsid w:val="00AE3E60"/>
    <w:rsid w:val="00B03940"/>
    <w:rsid w:val="00B36EC9"/>
    <w:rsid w:val="00B41808"/>
    <w:rsid w:val="00B918C4"/>
    <w:rsid w:val="00BA5978"/>
    <w:rsid w:val="00BE390B"/>
    <w:rsid w:val="00BF3E04"/>
    <w:rsid w:val="00BF5AB1"/>
    <w:rsid w:val="00C0494E"/>
    <w:rsid w:val="00C068EA"/>
    <w:rsid w:val="00C13D47"/>
    <w:rsid w:val="00C27CD9"/>
    <w:rsid w:val="00C57504"/>
    <w:rsid w:val="00C71F01"/>
    <w:rsid w:val="00C80F0C"/>
    <w:rsid w:val="00C82256"/>
    <w:rsid w:val="00C94416"/>
    <w:rsid w:val="00CA062B"/>
    <w:rsid w:val="00CA7CB7"/>
    <w:rsid w:val="00CB4FC5"/>
    <w:rsid w:val="00CE5B71"/>
    <w:rsid w:val="00CF693A"/>
    <w:rsid w:val="00D1299E"/>
    <w:rsid w:val="00D21863"/>
    <w:rsid w:val="00D354F5"/>
    <w:rsid w:val="00D37310"/>
    <w:rsid w:val="00D766D8"/>
    <w:rsid w:val="00D8277F"/>
    <w:rsid w:val="00D97001"/>
    <w:rsid w:val="00DA56B1"/>
    <w:rsid w:val="00DA7871"/>
    <w:rsid w:val="00DE2CFB"/>
    <w:rsid w:val="00DE3C1A"/>
    <w:rsid w:val="00DE4ED1"/>
    <w:rsid w:val="00DF4521"/>
    <w:rsid w:val="00DF6C44"/>
    <w:rsid w:val="00E01407"/>
    <w:rsid w:val="00E04538"/>
    <w:rsid w:val="00E23F4F"/>
    <w:rsid w:val="00E26293"/>
    <w:rsid w:val="00E32CA5"/>
    <w:rsid w:val="00E33DA1"/>
    <w:rsid w:val="00E45881"/>
    <w:rsid w:val="00E45C96"/>
    <w:rsid w:val="00E479C2"/>
    <w:rsid w:val="00E74BDF"/>
    <w:rsid w:val="00E95CEC"/>
    <w:rsid w:val="00EC4ABF"/>
    <w:rsid w:val="00EC61A8"/>
    <w:rsid w:val="00ED367C"/>
    <w:rsid w:val="00EE69D6"/>
    <w:rsid w:val="00EF65B7"/>
    <w:rsid w:val="00F24F36"/>
    <w:rsid w:val="00F371DC"/>
    <w:rsid w:val="00F407B4"/>
    <w:rsid w:val="00F42F9A"/>
    <w:rsid w:val="00F509C1"/>
    <w:rsid w:val="00F51094"/>
    <w:rsid w:val="00F524BE"/>
    <w:rsid w:val="00F65346"/>
    <w:rsid w:val="00F8364F"/>
    <w:rsid w:val="00F87497"/>
    <w:rsid w:val="00F934DA"/>
    <w:rsid w:val="00F96153"/>
    <w:rsid w:val="00FA44BB"/>
    <w:rsid w:val="00FB2F05"/>
    <w:rsid w:val="00FB3C9B"/>
    <w:rsid w:val="00FC2B68"/>
    <w:rsid w:val="00FD7C6F"/>
    <w:rsid w:val="00FE35D4"/>
    <w:rsid w:val="00FF1DF0"/>
    <w:rsid w:val="00FF620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27F"/>
    <w:rPr>
      <w:sz w:val="24"/>
      <w:szCs w:val="24"/>
      <w:lang w:val="ru-RU" w:eastAsia="ru-RU"/>
    </w:rPr>
  </w:style>
  <w:style w:type="paragraph" w:styleId="Heading1">
    <w:name w:val="heading 1"/>
    <w:basedOn w:val="Normal"/>
    <w:next w:val="Normal"/>
    <w:link w:val="Heading1Char"/>
    <w:uiPriority w:val="99"/>
    <w:qFormat/>
    <w:rsid w:val="0016362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E260C"/>
    <w:pPr>
      <w:keepNext/>
      <w:spacing w:before="240" w:after="60"/>
      <w:outlineLvl w:val="1"/>
    </w:pPr>
    <w:rPr>
      <w:rFonts w:ascii="Cambria" w:hAnsi="Cambria" w:cs="Cambria"/>
      <w:b/>
      <w:bCs/>
      <w:i/>
      <w:iCs/>
      <w:sz w:val="28"/>
      <w:szCs w:val="28"/>
      <w:lang w:val="uk-UA" w:eastAsia="uk-UA"/>
    </w:rPr>
  </w:style>
  <w:style w:type="paragraph" w:styleId="Heading3">
    <w:name w:val="heading 3"/>
    <w:basedOn w:val="Normal"/>
    <w:next w:val="Normal"/>
    <w:link w:val="Heading3Char"/>
    <w:uiPriority w:val="99"/>
    <w:qFormat/>
    <w:rsid w:val="001E260C"/>
    <w:pPr>
      <w:keepNext/>
      <w:spacing w:before="240" w:after="60"/>
      <w:outlineLvl w:val="2"/>
    </w:pPr>
    <w:rPr>
      <w:rFonts w:ascii="Cambria" w:hAnsi="Cambria" w:cs="Cambria"/>
      <w:b/>
      <w:bCs/>
      <w:sz w:val="26"/>
      <w:szCs w:val="26"/>
      <w:lang w:val="uk-UA" w:eastAsia="uk-UA"/>
    </w:rPr>
  </w:style>
  <w:style w:type="paragraph" w:styleId="Heading4">
    <w:name w:val="heading 4"/>
    <w:basedOn w:val="Normal"/>
    <w:next w:val="Normal"/>
    <w:link w:val="Heading4Char"/>
    <w:uiPriority w:val="99"/>
    <w:qFormat/>
    <w:rsid w:val="007D49CA"/>
    <w:pPr>
      <w:keepNext/>
      <w:outlineLvl w:val="3"/>
    </w:pPr>
    <w:rPr>
      <w:b/>
      <w:bCs/>
      <w:lang w:val="uk-UA"/>
    </w:rPr>
  </w:style>
  <w:style w:type="paragraph" w:styleId="Heading5">
    <w:name w:val="heading 5"/>
    <w:basedOn w:val="Normal"/>
    <w:next w:val="Normal"/>
    <w:link w:val="Heading5Char"/>
    <w:uiPriority w:val="99"/>
    <w:qFormat/>
    <w:rsid w:val="001E260C"/>
    <w:pPr>
      <w:spacing w:before="240" w:after="60"/>
      <w:outlineLvl w:val="4"/>
    </w:pPr>
    <w:rPr>
      <w:rFonts w:ascii="Calibri" w:hAnsi="Calibri" w:cs="Calibri"/>
      <w:b/>
      <w:bCs/>
      <w:i/>
      <w:iCs/>
      <w:sz w:val="26"/>
      <w:szCs w:val="26"/>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51EF"/>
    <w:rPr>
      <w:rFonts w:ascii="Cambria" w:hAnsi="Cambria" w:cs="Cambria"/>
      <w:b/>
      <w:bCs/>
      <w:kern w:val="32"/>
      <w:sz w:val="32"/>
      <w:szCs w:val="32"/>
      <w:lang w:val="ru-RU" w:eastAsia="ru-RU"/>
    </w:rPr>
  </w:style>
  <w:style w:type="character" w:customStyle="1" w:styleId="Heading2Char">
    <w:name w:val="Heading 2 Char"/>
    <w:basedOn w:val="DefaultParagraphFont"/>
    <w:link w:val="Heading2"/>
    <w:uiPriority w:val="99"/>
    <w:locked/>
    <w:rsid w:val="001E260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1E260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8A51EF"/>
    <w:rPr>
      <w:rFonts w:ascii="Calibri" w:hAnsi="Calibri" w:cs="Calibri"/>
      <w:b/>
      <w:bCs/>
      <w:sz w:val="28"/>
      <w:szCs w:val="28"/>
      <w:lang w:val="ru-RU" w:eastAsia="ru-RU"/>
    </w:rPr>
  </w:style>
  <w:style w:type="character" w:customStyle="1" w:styleId="Heading5Char">
    <w:name w:val="Heading 5 Char"/>
    <w:basedOn w:val="DefaultParagraphFont"/>
    <w:link w:val="Heading5"/>
    <w:uiPriority w:val="99"/>
    <w:semiHidden/>
    <w:locked/>
    <w:rsid w:val="001E260C"/>
    <w:rPr>
      <w:rFonts w:ascii="Calibri" w:hAnsi="Calibri" w:cs="Calibri"/>
      <w:b/>
      <w:bCs/>
      <w:i/>
      <w:iCs/>
      <w:sz w:val="26"/>
      <w:szCs w:val="26"/>
    </w:rPr>
  </w:style>
  <w:style w:type="paragraph" w:styleId="BalloonText">
    <w:name w:val="Balloon Text"/>
    <w:basedOn w:val="Normal"/>
    <w:link w:val="BalloonTextChar"/>
    <w:uiPriority w:val="99"/>
    <w:semiHidden/>
    <w:rsid w:val="00751E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51EF"/>
    <w:rPr>
      <w:sz w:val="2"/>
      <w:szCs w:val="2"/>
      <w:lang w:val="ru-RU" w:eastAsia="ru-RU"/>
    </w:rPr>
  </w:style>
  <w:style w:type="table" w:styleId="TableGrid">
    <w:name w:val="Table Grid"/>
    <w:basedOn w:val="TableNormal"/>
    <w:uiPriority w:val="99"/>
    <w:rsid w:val="00281D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7D49CA"/>
    <w:pPr>
      <w:shd w:val="clear" w:color="auto" w:fill="FFFFFF"/>
      <w:spacing w:line="360" w:lineRule="auto"/>
      <w:ind w:right="-1" w:firstLine="540"/>
    </w:pPr>
    <w:rPr>
      <w:lang w:val="uk-UA"/>
    </w:rPr>
  </w:style>
  <w:style w:type="character" w:customStyle="1" w:styleId="BodyTextIndentChar">
    <w:name w:val="Body Text Indent Char"/>
    <w:basedOn w:val="DefaultParagraphFont"/>
    <w:link w:val="BodyTextIndent"/>
    <w:uiPriority w:val="99"/>
    <w:semiHidden/>
    <w:locked/>
    <w:rsid w:val="008A51EF"/>
    <w:rPr>
      <w:sz w:val="24"/>
      <w:szCs w:val="24"/>
      <w:lang w:val="ru-RU" w:eastAsia="ru-RU"/>
    </w:rPr>
  </w:style>
  <w:style w:type="paragraph" w:styleId="BodyTextIndent2">
    <w:name w:val="Body Text Indent 2"/>
    <w:basedOn w:val="Normal"/>
    <w:link w:val="BodyTextIndent2Char"/>
    <w:uiPriority w:val="99"/>
    <w:rsid w:val="00163626"/>
    <w:pPr>
      <w:spacing w:after="120" w:line="480" w:lineRule="auto"/>
      <w:ind w:left="283"/>
    </w:pPr>
    <w:rPr>
      <w:lang w:val="uk-UA" w:eastAsia="uk-UA"/>
    </w:rPr>
  </w:style>
  <w:style w:type="character" w:customStyle="1" w:styleId="BodyTextIndent2Char">
    <w:name w:val="Body Text Indent 2 Char"/>
    <w:basedOn w:val="DefaultParagraphFont"/>
    <w:link w:val="BodyTextIndent2"/>
    <w:uiPriority w:val="99"/>
    <w:locked/>
    <w:rsid w:val="00C068EA"/>
    <w:rPr>
      <w:sz w:val="24"/>
      <w:szCs w:val="24"/>
    </w:rPr>
  </w:style>
  <w:style w:type="paragraph" w:styleId="Title">
    <w:name w:val="Title"/>
    <w:basedOn w:val="Normal"/>
    <w:link w:val="TitleChar"/>
    <w:uiPriority w:val="99"/>
    <w:qFormat/>
    <w:rsid w:val="00CB4FC5"/>
    <w:pPr>
      <w:jc w:val="center"/>
    </w:pPr>
    <w:rPr>
      <w:b/>
      <w:bCs/>
      <w:sz w:val="28"/>
      <w:szCs w:val="28"/>
      <w:lang w:val="uk-UA" w:eastAsia="uk-UA"/>
    </w:rPr>
  </w:style>
  <w:style w:type="character" w:customStyle="1" w:styleId="TitleChar">
    <w:name w:val="Title Char"/>
    <w:basedOn w:val="DefaultParagraphFont"/>
    <w:link w:val="Title"/>
    <w:uiPriority w:val="99"/>
    <w:locked/>
    <w:rsid w:val="00CB4FC5"/>
    <w:rPr>
      <w:b/>
      <w:bCs/>
      <w:sz w:val="28"/>
      <w:szCs w:val="28"/>
    </w:rPr>
  </w:style>
  <w:style w:type="paragraph" w:styleId="BodyText">
    <w:name w:val="Body Text"/>
    <w:basedOn w:val="Normal"/>
    <w:link w:val="BodyTextChar"/>
    <w:uiPriority w:val="99"/>
    <w:rsid w:val="001E260C"/>
    <w:pPr>
      <w:spacing w:after="120"/>
    </w:pPr>
    <w:rPr>
      <w:lang w:val="uk-UA" w:eastAsia="uk-UA"/>
    </w:rPr>
  </w:style>
  <w:style w:type="character" w:customStyle="1" w:styleId="BodyTextChar">
    <w:name w:val="Body Text Char"/>
    <w:basedOn w:val="DefaultParagraphFont"/>
    <w:link w:val="BodyText"/>
    <w:uiPriority w:val="99"/>
    <w:locked/>
    <w:rsid w:val="001E260C"/>
    <w:rPr>
      <w:sz w:val="24"/>
      <w:szCs w:val="24"/>
    </w:rPr>
  </w:style>
  <w:style w:type="paragraph" w:styleId="ListParagraph">
    <w:name w:val="List Paragraph"/>
    <w:basedOn w:val="Normal"/>
    <w:uiPriority w:val="99"/>
    <w:qFormat/>
    <w:rsid w:val="004C6105"/>
    <w:pPr>
      <w:spacing w:after="200" w:line="276" w:lineRule="auto"/>
      <w:ind w:left="720"/>
    </w:pPr>
    <w:rPr>
      <w:rFonts w:ascii="Calibri" w:hAnsi="Calibri" w:cs="Calibri"/>
      <w:sz w:val="22"/>
      <w:szCs w:val="22"/>
      <w:lang w:eastAsia="en-US"/>
    </w:rPr>
  </w:style>
  <w:style w:type="character" w:customStyle="1" w:styleId="hps">
    <w:name w:val="hps"/>
    <w:basedOn w:val="DefaultParagraphFont"/>
    <w:uiPriority w:val="99"/>
    <w:rsid w:val="002419FE"/>
  </w:style>
  <w:style w:type="paragraph" w:styleId="NormalWeb">
    <w:name w:val="Normal (Web)"/>
    <w:basedOn w:val="Normal"/>
    <w:uiPriority w:val="99"/>
    <w:rsid w:val="002419FE"/>
    <w:pPr>
      <w:spacing w:before="100" w:beforeAutospacing="1" w:after="100" w:afterAutospacing="1"/>
    </w:pPr>
  </w:style>
  <w:style w:type="character" w:styleId="Strong">
    <w:name w:val="Strong"/>
    <w:basedOn w:val="DefaultParagraphFont"/>
    <w:uiPriority w:val="99"/>
    <w:qFormat/>
    <w:rsid w:val="002419FE"/>
    <w:rPr>
      <w:b/>
      <w:bCs/>
    </w:rPr>
  </w:style>
</w:styles>
</file>

<file path=word/webSettings.xml><?xml version="1.0" encoding="utf-8"?>
<w:webSettings xmlns:r="http://schemas.openxmlformats.org/officeDocument/2006/relationships" xmlns:w="http://schemas.openxmlformats.org/wordprocessingml/2006/main">
  <w:divs>
    <w:div w:id="753479025">
      <w:marLeft w:val="0"/>
      <w:marRight w:val="0"/>
      <w:marTop w:val="0"/>
      <w:marBottom w:val="0"/>
      <w:divBdr>
        <w:top w:val="none" w:sz="0" w:space="0" w:color="auto"/>
        <w:left w:val="none" w:sz="0" w:space="0" w:color="auto"/>
        <w:bottom w:val="none" w:sz="0" w:space="0" w:color="auto"/>
        <w:right w:val="none" w:sz="0" w:space="0" w:color="auto"/>
      </w:divBdr>
    </w:div>
    <w:div w:id="753479026">
      <w:marLeft w:val="0"/>
      <w:marRight w:val="0"/>
      <w:marTop w:val="0"/>
      <w:marBottom w:val="0"/>
      <w:divBdr>
        <w:top w:val="none" w:sz="0" w:space="0" w:color="auto"/>
        <w:left w:val="none" w:sz="0" w:space="0" w:color="auto"/>
        <w:bottom w:val="none" w:sz="0" w:space="0" w:color="auto"/>
        <w:right w:val="none" w:sz="0" w:space="0" w:color="auto"/>
      </w:divBdr>
    </w:div>
    <w:div w:id="753479027">
      <w:marLeft w:val="0"/>
      <w:marRight w:val="0"/>
      <w:marTop w:val="0"/>
      <w:marBottom w:val="0"/>
      <w:divBdr>
        <w:top w:val="none" w:sz="0" w:space="0" w:color="auto"/>
        <w:left w:val="none" w:sz="0" w:space="0" w:color="auto"/>
        <w:bottom w:val="none" w:sz="0" w:space="0" w:color="auto"/>
        <w:right w:val="none" w:sz="0" w:space="0" w:color="auto"/>
      </w:divBdr>
    </w:div>
    <w:div w:id="753479028">
      <w:marLeft w:val="0"/>
      <w:marRight w:val="0"/>
      <w:marTop w:val="0"/>
      <w:marBottom w:val="0"/>
      <w:divBdr>
        <w:top w:val="none" w:sz="0" w:space="0" w:color="auto"/>
        <w:left w:val="none" w:sz="0" w:space="0" w:color="auto"/>
        <w:bottom w:val="none" w:sz="0" w:space="0" w:color="auto"/>
        <w:right w:val="none" w:sz="0" w:space="0" w:color="auto"/>
      </w:divBdr>
    </w:div>
    <w:div w:id="753479029">
      <w:marLeft w:val="0"/>
      <w:marRight w:val="0"/>
      <w:marTop w:val="0"/>
      <w:marBottom w:val="0"/>
      <w:divBdr>
        <w:top w:val="none" w:sz="0" w:space="0" w:color="auto"/>
        <w:left w:val="none" w:sz="0" w:space="0" w:color="auto"/>
        <w:bottom w:val="none" w:sz="0" w:space="0" w:color="auto"/>
        <w:right w:val="none" w:sz="0" w:space="0" w:color="auto"/>
      </w:divBdr>
    </w:div>
    <w:div w:id="753479030">
      <w:marLeft w:val="0"/>
      <w:marRight w:val="0"/>
      <w:marTop w:val="0"/>
      <w:marBottom w:val="0"/>
      <w:divBdr>
        <w:top w:val="none" w:sz="0" w:space="0" w:color="auto"/>
        <w:left w:val="none" w:sz="0" w:space="0" w:color="auto"/>
        <w:bottom w:val="none" w:sz="0" w:space="0" w:color="auto"/>
        <w:right w:val="none" w:sz="0" w:space="0" w:color="auto"/>
      </w:divBdr>
    </w:div>
    <w:div w:id="753479031">
      <w:marLeft w:val="0"/>
      <w:marRight w:val="0"/>
      <w:marTop w:val="0"/>
      <w:marBottom w:val="0"/>
      <w:divBdr>
        <w:top w:val="none" w:sz="0" w:space="0" w:color="auto"/>
        <w:left w:val="none" w:sz="0" w:space="0" w:color="auto"/>
        <w:bottom w:val="none" w:sz="0" w:space="0" w:color="auto"/>
        <w:right w:val="none" w:sz="0" w:space="0" w:color="auto"/>
      </w:divBdr>
    </w:div>
    <w:div w:id="753479032">
      <w:marLeft w:val="0"/>
      <w:marRight w:val="0"/>
      <w:marTop w:val="0"/>
      <w:marBottom w:val="0"/>
      <w:divBdr>
        <w:top w:val="none" w:sz="0" w:space="0" w:color="auto"/>
        <w:left w:val="none" w:sz="0" w:space="0" w:color="auto"/>
        <w:bottom w:val="none" w:sz="0" w:space="0" w:color="auto"/>
        <w:right w:val="none" w:sz="0" w:space="0" w:color="auto"/>
      </w:divBdr>
    </w:div>
    <w:div w:id="753479033">
      <w:marLeft w:val="0"/>
      <w:marRight w:val="0"/>
      <w:marTop w:val="0"/>
      <w:marBottom w:val="0"/>
      <w:divBdr>
        <w:top w:val="none" w:sz="0" w:space="0" w:color="auto"/>
        <w:left w:val="none" w:sz="0" w:space="0" w:color="auto"/>
        <w:bottom w:val="none" w:sz="0" w:space="0" w:color="auto"/>
        <w:right w:val="none" w:sz="0" w:space="0" w:color="auto"/>
      </w:divBdr>
    </w:div>
    <w:div w:id="753479034">
      <w:marLeft w:val="0"/>
      <w:marRight w:val="0"/>
      <w:marTop w:val="0"/>
      <w:marBottom w:val="0"/>
      <w:divBdr>
        <w:top w:val="none" w:sz="0" w:space="0" w:color="auto"/>
        <w:left w:val="none" w:sz="0" w:space="0" w:color="auto"/>
        <w:bottom w:val="none" w:sz="0" w:space="0" w:color="auto"/>
        <w:right w:val="none" w:sz="0" w:space="0" w:color="auto"/>
      </w:divBdr>
    </w:div>
    <w:div w:id="753479035">
      <w:marLeft w:val="0"/>
      <w:marRight w:val="0"/>
      <w:marTop w:val="0"/>
      <w:marBottom w:val="0"/>
      <w:divBdr>
        <w:top w:val="none" w:sz="0" w:space="0" w:color="auto"/>
        <w:left w:val="none" w:sz="0" w:space="0" w:color="auto"/>
        <w:bottom w:val="none" w:sz="0" w:space="0" w:color="auto"/>
        <w:right w:val="none" w:sz="0" w:space="0" w:color="auto"/>
      </w:divBdr>
    </w:div>
    <w:div w:id="753479036">
      <w:marLeft w:val="0"/>
      <w:marRight w:val="0"/>
      <w:marTop w:val="0"/>
      <w:marBottom w:val="0"/>
      <w:divBdr>
        <w:top w:val="none" w:sz="0" w:space="0" w:color="auto"/>
        <w:left w:val="none" w:sz="0" w:space="0" w:color="auto"/>
        <w:bottom w:val="none" w:sz="0" w:space="0" w:color="auto"/>
        <w:right w:val="none" w:sz="0" w:space="0" w:color="auto"/>
      </w:divBdr>
    </w:div>
    <w:div w:id="753479037">
      <w:marLeft w:val="0"/>
      <w:marRight w:val="0"/>
      <w:marTop w:val="0"/>
      <w:marBottom w:val="0"/>
      <w:divBdr>
        <w:top w:val="none" w:sz="0" w:space="0" w:color="auto"/>
        <w:left w:val="none" w:sz="0" w:space="0" w:color="auto"/>
        <w:bottom w:val="none" w:sz="0" w:space="0" w:color="auto"/>
        <w:right w:val="none" w:sz="0" w:space="0" w:color="auto"/>
      </w:divBdr>
    </w:div>
    <w:div w:id="753479038">
      <w:marLeft w:val="0"/>
      <w:marRight w:val="0"/>
      <w:marTop w:val="0"/>
      <w:marBottom w:val="0"/>
      <w:divBdr>
        <w:top w:val="none" w:sz="0" w:space="0" w:color="auto"/>
        <w:left w:val="none" w:sz="0" w:space="0" w:color="auto"/>
        <w:bottom w:val="none" w:sz="0" w:space="0" w:color="auto"/>
        <w:right w:val="none" w:sz="0" w:space="0" w:color="auto"/>
      </w:divBdr>
    </w:div>
    <w:div w:id="753479039">
      <w:marLeft w:val="0"/>
      <w:marRight w:val="0"/>
      <w:marTop w:val="0"/>
      <w:marBottom w:val="0"/>
      <w:divBdr>
        <w:top w:val="none" w:sz="0" w:space="0" w:color="auto"/>
        <w:left w:val="none" w:sz="0" w:space="0" w:color="auto"/>
        <w:bottom w:val="none" w:sz="0" w:space="0" w:color="auto"/>
        <w:right w:val="none" w:sz="0" w:space="0" w:color="auto"/>
      </w:divBdr>
    </w:div>
    <w:div w:id="753479040">
      <w:marLeft w:val="0"/>
      <w:marRight w:val="0"/>
      <w:marTop w:val="0"/>
      <w:marBottom w:val="0"/>
      <w:divBdr>
        <w:top w:val="none" w:sz="0" w:space="0" w:color="auto"/>
        <w:left w:val="none" w:sz="0" w:space="0" w:color="auto"/>
        <w:bottom w:val="none" w:sz="0" w:space="0" w:color="auto"/>
        <w:right w:val="none" w:sz="0" w:space="0" w:color="auto"/>
      </w:divBdr>
    </w:div>
    <w:div w:id="753479041">
      <w:marLeft w:val="0"/>
      <w:marRight w:val="0"/>
      <w:marTop w:val="0"/>
      <w:marBottom w:val="0"/>
      <w:divBdr>
        <w:top w:val="none" w:sz="0" w:space="0" w:color="auto"/>
        <w:left w:val="none" w:sz="0" w:space="0" w:color="auto"/>
        <w:bottom w:val="none" w:sz="0" w:space="0" w:color="auto"/>
        <w:right w:val="none" w:sz="0" w:space="0" w:color="auto"/>
      </w:divBdr>
    </w:div>
    <w:div w:id="753479042">
      <w:marLeft w:val="0"/>
      <w:marRight w:val="0"/>
      <w:marTop w:val="0"/>
      <w:marBottom w:val="0"/>
      <w:divBdr>
        <w:top w:val="none" w:sz="0" w:space="0" w:color="auto"/>
        <w:left w:val="none" w:sz="0" w:space="0" w:color="auto"/>
        <w:bottom w:val="none" w:sz="0" w:space="0" w:color="auto"/>
        <w:right w:val="none" w:sz="0" w:space="0" w:color="auto"/>
      </w:divBdr>
    </w:div>
    <w:div w:id="753479043">
      <w:marLeft w:val="0"/>
      <w:marRight w:val="0"/>
      <w:marTop w:val="0"/>
      <w:marBottom w:val="0"/>
      <w:divBdr>
        <w:top w:val="none" w:sz="0" w:space="0" w:color="auto"/>
        <w:left w:val="none" w:sz="0" w:space="0" w:color="auto"/>
        <w:bottom w:val="none" w:sz="0" w:space="0" w:color="auto"/>
        <w:right w:val="none" w:sz="0" w:space="0" w:color="auto"/>
      </w:divBdr>
    </w:div>
    <w:div w:id="7534790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11</Pages>
  <Words>22639</Words>
  <Characters>12905</Characters>
  <Application>Microsoft Office Outlook</Application>
  <DocSecurity>0</DocSecurity>
  <Lines>0</Lines>
  <Paragraphs>0</Paragraphs>
  <ScaleCrop>false</ScaleCrop>
  <Company>Отдел образования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dc:title>
  <dc:subject/>
  <dc:creator>Татьяна</dc:creator>
  <cp:keywords/>
  <dc:description/>
  <cp:lastModifiedBy>admin</cp:lastModifiedBy>
  <cp:revision>7</cp:revision>
  <cp:lastPrinted>2019-01-03T11:32:00Z</cp:lastPrinted>
  <dcterms:created xsi:type="dcterms:W3CDTF">2019-01-14T06:15:00Z</dcterms:created>
  <dcterms:modified xsi:type="dcterms:W3CDTF">2019-01-14T08:11:00Z</dcterms:modified>
</cp:coreProperties>
</file>