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39" w:rsidRPr="009B5A3A" w:rsidRDefault="00680A39" w:rsidP="00D97B53">
      <w:pPr>
        <w:rPr>
          <w:i/>
          <w:iCs/>
          <w:sz w:val="22"/>
          <w:szCs w:val="22"/>
        </w:rPr>
      </w:pPr>
      <w:r w:rsidRPr="009B5A3A">
        <w:rPr>
          <w:b/>
          <w:bCs/>
          <w:sz w:val="28"/>
          <w:szCs w:val="28"/>
        </w:rPr>
        <w:t xml:space="preserve">                                 СЄВЄРОДОНЕЦЬКА МIСЬКА РАДА             </w:t>
      </w:r>
      <w:r w:rsidRPr="009B5A3A">
        <w:rPr>
          <w:i/>
          <w:iCs/>
          <w:sz w:val="28"/>
          <w:szCs w:val="28"/>
        </w:rPr>
        <w:t xml:space="preserve">     </w:t>
      </w:r>
      <w:r w:rsidRPr="009B5A3A">
        <w:rPr>
          <w:b/>
          <w:bCs/>
          <w:sz w:val="28"/>
          <w:szCs w:val="28"/>
        </w:rPr>
        <w:t xml:space="preserve"> </w:t>
      </w:r>
      <w:r w:rsidRPr="009B5A3A">
        <w:rPr>
          <w:sz w:val="28"/>
          <w:szCs w:val="28"/>
        </w:rPr>
        <w:t>Проєкт</w:t>
      </w:r>
    </w:p>
    <w:p w:rsidR="00680A39" w:rsidRPr="009B5A3A" w:rsidRDefault="00680A39" w:rsidP="00D97B53">
      <w:pPr>
        <w:jc w:val="center"/>
        <w:rPr>
          <w:b/>
          <w:bCs/>
          <w:sz w:val="28"/>
          <w:szCs w:val="28"/>
        </w:rPr>
      </w:pPr>
      <w:r w:rsidRPr="009B5A3A">
        <w:rPr>
          <w:b/>
          <w:bCs/>
          <w:sz w:val="28"/>
          <w:szCs w:val="28"/>
        </w:rPr>
        <w:t xml:space="preserve"> СЬОМОГО СКЛИКАННЯ</w:t>
      </w:r>
    </w:p>
    <w:p w:rsidR="00680A39" w:rsidRPr="009B5A3A" w:rsidRDefault="00680A39" w:rsidP="006529C2">
      <w:pPr>
        <w:jc w:val="center"/>
        <w:rPr>
          <w:b/>
          <w:bCs/>
          <w:sz w:val="28"/>
          <w:szCs w:val="28"/>
        </w:rPr>
      </w:pPr>
      <w:r w:rsidRPr="009B5A3A">
        <w:rPr>
          <w:b/>
          <w:bCs/>
          <w:sz w:val="28"/>
          <w:szCs w:val="28"/>
        </w:rPr>
        <w:t>Сімдесят п’ята (позачергова) сесія</w:t>
      </w:r>
    </w:p>
    <w:p w:rsidR="00680A39" w:rsidRPr="009B5A3A" w:rsidRDefault="00680A39" w:rsidP="006529C2">
      <w:pPr>
        <w:jc w:val="center"/>
        <w:rPr>
          <w:b/>
          <w:bCs/>
          <w:sz w:val="28"/>
          <w:szCs w:val="28"/>
        </w:rPr>
      </w:pPr>
    </w:p>
    <w:p w:rsidR="00680A39" w:rsidRPr="009B5A3A" w:rsidRDefault="00680A39" w:rsidP="00D97B53">
      <w:pPr>
        <w:pStyle w:val="Heading1"/>
        <w:spacing w:line="480" w:lineRule="auto"/>
        <w:rPr>
          <w:sz w:val="28"/>
          <w:szCs w:val="28"/>
          <w:lang w:val="uk-UA"/>
        </w:rPr>
      </w:pPr>
      <w:r w:rsidRPr="009B5A3A">
        <w:rPr>
          <w:sz w:val="28"/>
          <w:szCs w:val="28"/>
          <w:lang w:val="uk-UA"/>
        </w:rPr>
        <w:t xml:space="preserve">РIШЕННЯ № </w:t>
      </w:r>
    </w:p>
    <w:p w:rsidR="00680A39" w:rsidRPr="009B5A3A" w:rsidRDefault="00680A39" w:rsidP="00D97B53">
      <w:pPr>
        <w:rPr>
          <w:b/>
          <w:bCs/>
          <w:sz w:val="23"/>
          <w:szCs w:val="23"/>
        </w:rPr>
      </w:pPr>
      <w:r w:rsidRPr="009B5A3A">
        <w:rPr>
          <w:b/>
          <w:bCs/>
          <w:sz w:val="23"/>
          <w:szCs w:val="23"/>
        </w:rPr>
        <w:t xml:space="preserve">19 грудня  2019 року                                                                                         </w:t>
      </w:r>
    </w:p>
    <w:p w:rsidR="00680A39" w:rsidRPr="009B5A3A" w:rsidRDefault="00680A39" w:rsidP="00D97B53">
      <w:pPr>
        <w:spacing w:line="360" w:lineRule="auto"/>
        <w:rPr>
          <w:b/>
          <w:bCs/>
          <w:sz w:val="23"/>
          <w:szCs w:val="23"/>
        </w:rPr>
      </w:pPr>
      <w:r w:rsidRPr="009B5A3A">
        <w:rPr>
          <w:b/>
          <w:bCs/>
          <w:sz w:val="23"/>
          <w:szCs w:val="23"/>
        </w:rPr>
        <w:t>м. Сєвєродонецьк</w:t>
      </w:r>
    </w:p>
    <w:p w:rsidR="00680A39" w:rsidRPr="009B5A3A" w:rsidRDefault="00680A39" w:rsidP="0064289A">
      <w:r w:rsidRPr="009B5A3A">
        <w:t xml:space="preserve">Про виключення відчуженого об’єкту </w:t>
      </w:r>
    </w:p>
    <w:p w:rsidR="00680A39" w:rsidRPr="009B5A3A" w:rsidRDefault="00680A39" w:rsidP="0064289A">
      <w:r w:rsidRPr="009B5A3A">
        <w:t xml:space="preserve">з Переліку об’єктів комунальної власності </w:t>
      </w:r>
    </w:p>
    <w:p w:rsidR="00680A39" w:rsidRPr="009B5A3A" w:rsidRDefault="00680A39" w:rsidP="0064289A">
      <w:r w:rsidRPr="009B5A3A">
        <w:t>територіальної громади м. Сєвєродонецька Луганської обл.</w:t>
      </w:r>
    </w:p>
    <w:p w:rsidR="00680A39" w:rsidRPr="009B5A3A" w:rsidRDefault="00680A39" w:rsidP="0064289A">
      <w:pPr>
        <w:pStyle w:val="BodyTextIndent"/>
      </w:pPr>
    </w:p>
    <w:p w:rsidR="00680A39" w:rsidRPr="009B5A3A" w:rsidRDefault="00680A39" w:rsidP="0064289A">
      <w:pPr>
        <w:pStyle w:val="BodyTextIndent"/>
        <w:rPr>
          <w:b/>
          <w:bCs/>
        </w:rPr>
      </w:pPr>
      <w:r w:rsidRPr="009B5A3A">
        <w:t>Керуючись ст.ст. 26, 59, 60 Закону України «Про місцеве самоврядування в Україні» від 21.05.1997р. № 280/97-ВР,  Законом України «Про приватизацію державного і комунального майна» від 18.01.2018 року № 2269-VIII, у зв’язку з продажем Фондом комунального майна нежитлового приміщення загальною площею 39,4 м</w:t>
      </w:r>
      <w:r w:rsidRPr="009B5A3A">
        <w:rPr>
          <w:vertAlign w:val="superscript"/>
        </w:rPr>
        <w:t>2</w:t>
      </w:r>
      <w:r w:rsidRPr="009B5A3A">
        <w:t>, розташованого за адресою:                                  м. Сєвєродонецьк, вул. Новікова,15/359, та повною сплатою покупцем вартості об’єкту відчуження,  Сєвєродонецька мiська рада</w:t>
      </w:r>
      <w:r w:rsidRPr="009B5A3A">
        <w:rPr>
          <w:b/>
          <w:bCs/>
        </w:rPr>
        <w:t xml:space="preserve"> </w:t>
      </w:r>
    </w:p>
    <w:p w:rsidR="00680A39" w:rsidRPr="009B5A3A" w:rsidRDefault="00680A39" w:rsidP="0064289A">
      <w:pPr>
        <w:pStyle w:val="BodyTextIndent"/>
      </w:pPr>
    </w:p>
    <w:p w:rsidR="00680A39" w:rsidRPr="009B5A3A" w:rsidRDefault="00680A39" w:rsidP="0064289A">
      <w:pPr>
        <w:tabs>
          <w:tab w:val="left" w:pos="0"/>
        </w:tabs>
        <w:ind w:firstLine="709"/>
        <w:rPr>
          <w:b/>
          <w:bCs/>
        </w:rPr>
      </w:pPr>
      <w:r w:rsidRPr="009B5A3A">
        <w:rPr>
          <w:b/>
          <w:bCs/>
        </w:rPr>
        <w:t>ВИРIШИЛА:</w:t>
      </w:r>
    </w:p>
    <w:p w:rsidR="00680A39" w:rsidRPr="009B5A3A" w:rsidRDefault="00680A39" w:rsidP="0064289A">
      <w:pPr>
        <w:tabs>
          <w:tab w:val="left" w:pos="0"/>
        </w:tabs>
        <w:ind w:firstLine="709"/>
        <w:rPr>
          <w:b/>
          <w:bCs/>
        </w:rPr>
      </w:pPr>
    </w:p>
    <w:p w:rsidR="00680A39" w:rsidRPr="009B5A3A" w:rsidRDefault="00680A39" w:rsidP="0064289A">
      <w:pPr>
        <w:pStyle w:val="ListParagraph"/>
        <w:numPr>
          <w:ilvl w:val="0"/>
          <w:numId w:val="1"/>
        </w:numPr>
        <w:tabs>
          <w:tab w:val="clear" w:pos="928"/>
          <w:tab w:val="num" w:pos="568"/>
          <w:tab w:val="left" w:pos="993"/>
        </w:tabs>
        <w:spacing w:after="60" w:line="240" w:lineRule="auto"/>
        <w:ind w:left="0" w:firstLine="568"/>
        <w:rPr>
          <w:rFonts w:ascii="Times New Roman" w:hAnsi="Times New Roman" w:cs="Times New Roman"/>
          <w:sz w:val="24"/>
          <w:szCs w:val="24"/>
          <w:lang w:val="uk-UA"/>
        </w:rPr>
      </w:pPr>
      <w:r w:rsidRPr="009B5A3A">
        <w:rPr>
          <w:rFonts w:ascii="Times New Roman" w:hAnsi="Times New Roman" w:cs="Times New Roman"/>
          <w:sz w:val="24"/>
          <w:szCs w:val="24"/>
          <w:lang w:val="uk-UA"/>
        </w:rPr>
        <w:t>Виключити з Переліку об’єктів комунальної власності територіальної громади                          м. Сєвєродонецька Луганської обл., нежитлове приміщення загальною площею 39,4 м</w:t>
      </w:r>
      <w:r w:rsidRPr="009B5A3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B5A3A">
        <w:rPr>
          <w:rFonts w:ascii="Times New Roman" w:hAnsi="Times New Roman" w:cs="Times New Roman"/>
          <w:sz w:val="24"/>
          <w:szCs w:val="24"/>
          <w:lang w:val="uk-UA"/>
        </w:rPr>
        <w:t>, розташоване  за адресою: м. Сєвєродонецьк,</w:t>
      </w:r>
      <w:bookmarkStart w:id="0" w:name="_GoBack"/>
      <w:bookmarkEnd w:id="0"/>
      <w:r w:rsidRPr="009B5A3A">
        <w:rPr>
          <w:rFonts w:ascii="Times New Roman" w:hAnsi="Times New Roman" w:cs="Times New Roman"/>
          <w:sz w:val="24"/>
          <w:szCs w:val="24"/>
          <w:lang w:val="uk-UA"/>
        </w:rPr>
        <w:t xml:space="preserve"> вул. Новікова,15/359 (балансоутримувач – Фонд комунального майна Сєвєродонецької міської ради). </w:t>
      </w:r>
    </w:p>
    <w:p w:rsidR="00680A39" w:rsidRPr="009B5A3A" w:rsidRDefault="00680A39" w:rsidP="0064289A">
      <w:pPr>
        <w:pStyle w:val="ListParagraph"/>
        <w:numPr>
          <w:ilvl w:val="0"/>
          <w:numId w:val="1"/>
        </w:numPr>
        <w:tabs>
          <w:tab w:val="clear" w:pos="928"/>
          <w:tab w:val="left" w:pos="993"/>
        </w:tabs>
        <w:spacing w:after="60" w:line="240" w:lineRule="auto"/>
        <w:ind w:left="0" w:firstLine="568"/>
        <w:rPr>
          <w:rFonts w:ascii="Times New Roman" w:hAnsi="Times New Roman" w:cs="Times New Roman"/>
          <w:sz w:val="24"/>
          <w:szCs w:val="24"/>
          <w:lang w:val="uk-UA"/>
        </w:rPr>
      </w:pPr>
      <w:r w:rsidRPr="009B5A3A">
        <w:rPr>
          <w:rFonts w:ascii="Times New Roman" w:hAnsi="Times New Roman" w:cs="Times New Roman"/>
          <w:sz w:val="24"/>
          <w:szCs w:val="24"/>
          <w:lang w:val="uk-UA"/>
        </w:rPr>
        <w:t>Припинити право оперативного управління Фонду комунального майна Сєвєродонецької міської ради на нежитлове приміщення загальною площею 39,4 м</w:t>
      </w:r>
      <w:r w:rsidRPr="009B5A3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B5A3A">
        <w:rPr>
          <w:rFonts w:ascii="Times New Roman" w:hAnsi="Times New Roman" w:cs="Times New Roman"/>
          <w:sz w:val="24"/>
          <w:szCs w:val="24"/>
          <w:lang w:val="uk-UA"/>
        </w:rPr>
        <w:t>, розташоване  за адресою: м. Сєвєродонецьк,  вул. Новікова,15/359.</w:t>
      </w:r>
    </w:p>
    <w:p w:rsidR="00680A39" w:rsidRPr="009B5A3A" w:rsidRDefault="00680A39" w:rsidP="0064289A">
      <w:pPr>
        <w:pStyle w:val="ListParagraph"/>
        <w:numPr>
          <w:ilvl w:val="0"/>
          <w:numId w:val="1"/>
        </w:numPr>
        <w:tabs>
          <w:tab w:val="clear" w:pos="928"/>
          <w:tab w:val="left" w:pos="993"/>
        </w:tabs>
        <w:spacing w:after="60" w:line="240" w:lineRule="auto"/>
        <w:ind w:left="0" w:firstLine="568"/>
        <w:rPr>
          <w:rFonts w:ascii="Times New Roman" w:hAnsi="Times New Roman" w:cs="Times New Roman"/>
          <w:sz w:val="24"/>
          <w:szCs w:val="24"/>
          <w:lang w:val="uk-UA"/>
        </w:rPr>
      </w:pPr>
      <w:r w:rsidRPr="009B5A3A">
        <w:rPr>
          <w:rFonts w:ascii="Times New Roman" w:hAnsi="Times New Roman" w:cs="Times New Roman"/>
          <w:sz w:val="24"/>
          <w:szCs w:val="24"/>
          <w:lang w:val="uk-UA"/>
        </w:rPr>
        <w:t>Фонду комунального майна Сєвєродонецької міської ради вжити заходи щодо зняття з балансового обліку нежитлового приміщення, вказаного у п. 1 цього рішення.</w:t>
      </w:r>
    </w:p>
    <w:p w:rsidR="00680A39" w:rsidRPr="009B5A3A" w:rsidRDefault="00680A39" w:rsidP="0064289A">
      <w:pPr>
        <w:pStyle w:val="ListParagraph"/>
        <w:numPr>
          <w:ilvl w:val="0"/>
          <w:numId w:val="1"/>
        </w:numPr>
        <w:tabs>
          <w:tab w:val="clear" w:pos="928"/>
          <w:tab w:val="num" w:pos="567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9B5A3A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підлягає оприлюдненню.</w:t>
      </w:r>
    </w:p>
    <w:p w:rsidR="00680A39" w:rsidRPr="009B5A3A" w:rsidRDefault="00680A39" w:rsidP="0064289A">
      <w:pPr>
        <w:numPr>
          <w:ilvl w:val="0"/>
          <w:numId w:val="1"/>
        </w:numPr>
        <w:tabs>
          <w:tab w:val="clear" w:pos="928"/>
          <w:tab w:val="left" w:pos="993"/>
        </w:tabs>
        <w:spacing w:after="60"/>
        <w:ind w:left="0" w:firstLine="567"/>
      </w:pPr>
      <w:r w:rsidRPr="009B5A3A">
        <w:t xml:space="preserve"> 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 </w:t>
      </w:r>
    </w:p>
    <w:p w:rsidR="00680A39" w:rsidRPr="009B5A3A" w:rsidRDefault="00680A39" w:rsidP="0064289A">
      <w:pPr>
        <w:rPr>
          <w:b/>
          <w:bCs/>
        </w:rPr>
      </w:pPr>
    </w:p>
    <w:p w:rsidR="00680A39" w:rsidRPr="009B5A3A" w:rsidRDefault="00680A39" w:rsidP="0064289A">
      <w:pPr>
        <w:rPr>
          <w:b/>
          <w:bCs/>
        </w:rPr>
      </w:pPr>
      <w:r w:rsidRPr="009B5A3A">
        <w:rPr>
          <w:b/>
          <w:bCs/>
        </w:rPr>
        <w:t>Секретар ради,</w:t>
      </w:r>
    </w:p>
    <w:p w:rsidR="00680A39" w:rsidRPr="009B5A3A" w:rsidRDefault="00680A39" w:rsidP="0064289A">
      <w:pPr>
        <w:rPr>
          <w:b/>
          <w:bCs/>
        </w:rPr>
      </w:pPr>
      <w:r w:rsidRPr="009B5A3A">
        <w:rPr>
          <w:b/>
          <w:bCs/>
        </w:rPr>
        <w:t>в.о. мicького  голови</w:t>
      </w:r>
      <w:r w:rsidRPr="009B5A3A">
        <w:rPr>
          <w:b/>
          <w:bCs/>
        </w:rPr>
        <w:tab/>
      </w:r>
      <w:r w:rsidRPr="009B5A3A">
        <w:rPr>
          <w:b/>
          <w:bCs/>
        </w:rPr>
        <w:tab/>
      </w:r>
      <w:r w:rsidRPr="009B5A3A">
        <w:rPr>
          <w:b/>
          <w:bCs/>
        </w:rPr>
        <w:tab/>
      </w:r>
      <w:r w:rsidRPr="009B5A3A">
        <w:rPr>
          <w:b/>
          <w:bCs/>
        </w:rPr>
        <w:tab/>
      </w:r>
      <w:r w:rsidRPr="009B5A3A">
        <w:rPr>
          <w:b/>
          <w:bCs/>
        </w:rPr>
        <w:tab/>
      </w:r>
      <w:r w:rsidRPr="009B5A3A">
        <w:rPr>
          <w:b/>
          <w:bCs/>
        </w:rPr>
        <w:tab/>
        <w:t xml:space="preserve">Вячеслав ТКАЧУК </w:t>
      </w:r>
    </w:p>
    <w:p w:rsidR="00680A39" w:rsidRPr="009B5A3A" w:rsidRDefault="00680A39" w:rsidP="0064289A">
      <w:pPr>
        <w:pStyle w:val="BodyTextIndent"/>
        <w:tabs>
          <w:tab w:val="left" w:pos="0"/>
        </w:tabs>
        <w:spacing w:after="60"/>
        <w:ind w:firstLine="0"/>
        <w:rPr>
          <w:b/>
          <w:bCs/>
        </w:rPr>
      </w:pPr>
    </w:p>
    <w:p w:rsidR="00680A39" w:rsidRPr="009B5A3A" w:rsidRDefault="00680A39" w:rsidP="0064289A">
      <w:pPr>
        <w:pStyle w:val="BodyTextIndent"/>
        <w:tabs>
          <w:tab w:val="left" w:pos="0"/>
        </w:tabs>
        <w:spacing w:after="60"/>
        <w:ind w:firstLine="0"/>
        <w:rPr>
          <w:b/>
          <w:bCs/>
        </w:rPr>
      </w:pPr>
      <w:r w:rsidRPr="009B5A3A">
        <w:rPr>
          <w:b/>
          <w:bCs/>
        </w:rPr>
        <w:t>Підготував:</w:t>
      </w:r>
    </w:p>
    <w:p w:rsidR="00680A39" w:rsidRPr="009B5A3A" w:rsidRDefault="00680A39" w:rsidP="0064289A">
      <w:r w:rsidRPr="009B5A3A">
        <w:t>Заступник міського голови, начальник</w:t>
      </w:r>
    </w:p>
    <w:p w:rsidR="00680A39" w:rsidRPr="009B5A3A" w:rsidRDefault="00680A39" w:rsidP="0064289A">
      <w:r w:rsidRPr="009B5A3A">
        <w:t>Фонду комунального майна Сєвєродонецької</w:t>
      </w:r>
    </w:p>
    <w:p w:rsidR="00680A39" w:rsidRPr="009B5A3A" w:rsidRDefault="00680A39" w:rsidP="0064289A">
      <w:r w:rsidRPr="009B5A3A">
        <w:t>міської ради</w:t>
      </w:r>
      <w:r w:rsidRPr="009B5A3A">
        <w:tab/>
      </w:r>
      <w:r w:rsidRPr="009B5A3A">
        <w:tab/>
      </w:r>
      <w:r w:rsidRPr="009B5A3A">
        <w:tab/>
      </w:r>
      <w:r w:rsidRPr="009B5A3A">
        <w:tab/>
      </w:r>
      <w:r w:rsidRPr="009B5A3A">
        <w:tab/>
      </w:r>
      <w:r w:rsidRPr="009B5A3A">
        <w:tab/>
      </w:r>
      <w:r w:rsidRPr="009B5A3A">
        <w:tab/>
        <w:t xml:space="preserve">           Олександр ОЛЬШАНСЬКИЙ</w:t>
      </w:r>
    </w:p>
    <w:p w:rsidR="00680A39" w:rsidRPr="009B5A3A" w:rsidRDefault="00680A39" w:rsidP="0064289A">
      <w:pPr>
        <w:spacing w:before="120" w:after="60"/>
        <w:rPr>
          <w:b/>
          <w:bCs/>
        </w:rPr>
      </w:pPr>
      <w:r w:rsidRPr="009B5A3A">
        <w:rPr>
          <w:b/>
          <w:bCs/>
        </w:rPr>
        <w:t>Узгоджено:</w:t>
      </w:r>
    </w:p>
    <w:p w:rsidR="00680A39" w:rsidRPr="009B5A3A" w:rsidRDefault="00680A39" w:rsidP="0064289A">
      <w:pPr>
        <w:pStyle w:val="BodyTextIndent"/>
        <w:tabs>
          <w:tab w:val="left" w:pos="0"/>
        </w:tabs>
        <w:ind w:firstLine="0"/>
      </w:pPr>
      <w:r w:rsidRPr="009B5A3A">
        <w:t xml:space="preserve">Голова постійної комісії по управлінню </w:t>
      </w:r>
    </w:p>
    <w:p w:rsidR="00680A39" w:rsidRPr="009B5A3A" w:rsidRDefault="00680A39" w:rsidP="0064289A">
      <w:pPr>
        <w:pStyle w:val="BodyTextIndent"/>
        <w:tabs>
          <w:tab w:val="left" w:pos="0"/>
        </w:tabs>
        <w:ind w:firstLine="0"/>
      </w:pPr>
      <w:r w:rsidRPr="009B5A3A">
        <w:t xml:space="preserve">житлово – комунальним господарством, </w:t>
      </w:r>
    </w:p>
    <w:p w:rsidR="00680A39" w:rsidRPr="009B5A3A" w:rsidRDefault="00680A39" w:rsidP="0064289A">
      <w:pPr>
        <w:pStyle w:val="BodyTextIndent"/>
        <w:tabs>
          <w:tab w:val="left" w:pos="0"/>
        </w:tabs>
        <w:ind w:firstLine="0"/>
      </w:pPr>
      <w:r w:rsidRPr="009B5A3A">
        <w:t xml:space="preserve">власністю, комунальною власністю, </w:t>
      </w:r>
    </w:p>
    <w:p w:rsidR="00680A39" w:rsidRPr="009B5A3A" w:rsidRDefault="00680A39" w:rsidP="0064289A">
      <w:r w:rsidRPr="009B5A3A">
        <w:t xml:space="preserve">побутовим та торгівельним обслуговуванням                             Андрій ВИСОЧИН </w:t>
      </w:r>
    </w:p>
    <w:sectPr w:rsidR="00680A39" w:rsidRPr="009B5A3A" w:rsidSect="0064289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A39" w:rsidRDefault="00680A39" w:rsidP="00036BFD">
      <w:r>
        <w:separator/>
      </w:r>
    </w:p>
  </w:endnote>
  <w:endnote w:type="continuationSeparator" w:id="0">
    <w:p w:rsidR="00680A39" w:rsidRDefault="00680A39" w:rsidP="0003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A39" w:rsidRDefault="00680A39" w:rsidP="00036BFD">
      <w:r>
        <w:separator/>
      </w:r>
    </w:p>
  </w:footnote>
  <w:footnote w:type="continuationSeparator" w:id="0">
    <w:p w:rsidR="00680A39" w:rsidRDefault="00680A39" w:rsidP="00036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383"/>
    <w:multiLevelType w:val="hybridMultilevel"/>
    <w:tmpl w:val="07D48C8A"/>
    <w:lvl w:ilvl="0" w:tplc="4538E7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0BBD0044"/>
    <w:multiLevelType w:val="hybridMultilevel"/>
    <w:tmpl w:val="C30C3CB8"/>
    <w:lvl w:ilvl="0" w:tplc="7246601E">
      <w:start w:val="2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9" w:hanging="360"/>
      </w:pPr>
      <w:rPr>
        <w:rFonts w:ascii="Wingdings" w:hAnsi="Wingdings" w:cs="Wingdings" w:hint="default"/>
      </w:rPr>
    </w:lvl>
  </w:abstractNum>
  <w:abstractNum w:abstractNumId="2">
    <w:nsid w:val="10792556"/>
    <w:multiLevelType w:val="hybridMultilevel"/>
    <w:tmpl w:val="0630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F456F"/>
    <w:multiLevelType w:val="hybridMultilevel"/>
    <w:tmpl w:val="A2F080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A7EA8"/>
    <w:multiLevelType w:val="hybridMultilevel"/>
    <w:tmpl w:val="28780480"/>
    <w:lvl w:ilvl="0" w:tplc="98D6F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FB5EB9"/>
    <w:multiLevelType w:val="hybridMultilevel"/>
    <w:tmpl w:val="4F5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B4E9B"/>
    <w:multiLevelType w:val="hybridMultilevel"/>
    <w:tmpl w:val="4ED8277A"/>
    <w:lvl w:ilvl="0" w:tplc="00063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C3A0BD0"/>
    <w:multiLevelType w:val="hybridMultilevel"/>
    <w:tmpl w:val="8CE46D20"/>
    <w:lvl w:ilvl="0" w:tplc="7AE6316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9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01E13"/>
    <w:multiLevelType w:val="hybridMultilevel"/>
    <w:tmpl w:val="8D9AC784"/>
    <w:lvl w:ilvl="0" w:tplc="E2F6A3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9D4038"/>
    <w:multiLevelType w:val="hybridMultilevel"/>
    <w:tmpl w:val="ED0C9A2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D65FE"/>
    <w:multiLevelType w:val="multilevel"/>
    <w:tmpl w:val="068ED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7B2CC6"/>
    <w:multiLevelType w:val="multilevel"/>
    <w:tmpl w:val="C67ADD88"/>
    <w:lvl w:ilvl="0">
      <w:start w:val="1"/>
      <w:numFmt w:val="decimal"/>
      <w:lvlText w:val="%1"/>
      <w:lvlJc w:val="left"/>
      <w:pPr>
        <w:ind w:left="450" w:hanging="450"/>
      </w:pPr>
      <w:rPr>
        <w:b/>
        <w:bCs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bCs/>
      </w:rPr>
    </w:lvl>
  </w:abstractNum>
  <w:abstractNum w:abstractNumId="14">
    <w:nsid w:val="381F47F8"/>
    <w:multiLevelType w:val="hybridMultilevel"/>
    <w:tmpl w:val="78D647A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1B00B2"/>
    <w:multiLevelType w:val="hybridMultilevel"/>
    <w:tmpl w:val="E2BE3AD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B331A"/>
    <w:multiLevelType w:val="hybridMultilevel"/>
    <w:tmpl w:val="F3B62EB0"/>
    <w:lvl w:ilvl="0" w:tplc="D4BE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8F65058"/>
    <w:multiLevelType w:val="hybridMultilevel"/>
    <w:tmpl w:val="26A884C8"/>
    <w:lvl w:ilvl="0" w:tplc="C5A28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E335163"/>
    <w:multiLevelType w:val="hybridMultilevel"/>
    <w:tmpl w:val="6894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BB714D"/>
    <w:multiLevelType w:val="hybridMultilevel"/>
    <w:tmpl w:val="85626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23">
    <w:nsid w:val="6FC3557B"/>
    <w:multiLevelType w:val="hybridMultilevel"/>
    <w:tmpl w:val="4AA0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BC342B"/>
    <w:multiLevelType w:val="hybridMultilevel"/>
    <w:tmpl w:val="19E6CE9A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16"/>
  </w:num>
  <w:num w:numId="19">
    <w:abstractNumId w:val="18"/>
  </w:num>
  <w:num w:numId="20">
    <w:abstractNumId w:val="19"/>
  </w:num>
  <w:num w:numId="21">
    <w:abstractNumId w:val="7"/>
  </w:num>
  <w:num w:numId="22">
    <w:abstractNumId w:val="0"/>
  </w:num>
  <w:num w:numId="23">
    <w:abstractNumId w:val="5"/>
  </w:num>
  <w:num w:numId="24">
    <w:abstractNumId w:val="10"/>
  </w:num>
  <w:num w:numId="25">
    <w:abstractNumId w:val="6"/>
  </w:num>
  <w:num w:numId="26">
    <w:abstractNumId w:val="8"/>
  </w:num>
  <w:num w:numId="27">
    <w:abstractNumId w:val="1"/>
  </w:num>
  <w:num w:numId="28">
    <w:abstractNumId w:val="12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B53"/>
    <w:rsid w:val="00001BCB"/>
    <w:rsid w:val="00006127"/>
    <w:rsid w:val="000171B5"/>
    <w:rsid w:val="000205B0"/>
    <w:rsid w:val="00025434"/>
    <w:rsid w:val="00026A8A"/>
    <w:rsid w:val="00033409"/>
    <w:rsid w:val="00036BFD"/>
    <w:rsid w:val="00037D53"/>
    <w:rsid w:val="0004474D"/>
    <w:rsid w:val="0004487B"/>
    <w:rsid w:val="00047A43"/>
    <w:rsid w:val="00050069"/>
    <w:rsid w:val="00052CBB"/>
    <w:rsid w:val="000609BD"/>
    <w:rsid w:val="00062351"/>
    <w:rsid w:val="00064DBC"/>
    <w:rsid w:val="00067227"/>
    <w:rsid w:val="00067F20"/>
    <w:rsid w:val="00074CE4"/>
    <w:rsid w:val="00081802"/>
    <w:rsid w:val="000A3496"/>
    <w:rsid w:val="000A3561"/>
    <w:rsid w:val="000A537E"/>
    <w:rsid w:val="000A7458"/>
    <w:rsid w:val="000B18DD"/>
    <w:rsid w:val="000B6276"/>
    <w:rsid w:val="000B7803"/>
    <w:rsid w:val="000C06E8"/>
    <w:rsid w:val="000D4A39"/>
    <w:rsid w:val="000E0EDF"/>
    <w:rsid w:val="000E1D7B"/>
    <w:rsid w:val="001003FF"/>
    <w:rsid w:val="00100625"/>
    <w:rsid w:val="00101DC3"/>
    <w:rsid w:val="001038C0"/>
    <w:rsid w:val="00103F28"/>
    <w:rsid w:val="0011488F"/>
    <w:rsid w:val="00120060"/>
    <w:rsid w:val="00130561"/>
    <w:rsid w:val="00147E02"/>
    <w:rsid w:val="00151318"/>
    <w:rsid w:val="00153B06"/>
    <w:rsid w:val="00153E47"/>
    <w:rsid w:val="00156D47"/>
    <w:rsid w:val="001609A4"/>
    <w:rsid w:val="001655EB"/>
    <w:rsid w:val="00166912"/>
    <w:rsid w:val="001711FF"/>
    <w:rsid w:val="001728B0"/>
    <w:rsid w:val="001813BD"/>
    <w:rsid w:val="00181509"/>
    <w:rsid w:val="00183738"/>
    <w:rsid w:val="00184536"/>
    <w:rsid w:val="0018549F"/>
    <w:rsid w:val="0018619B"/>
    <w:rsid w:val="00186D7E"/>
    <w:rsid w:val="00191616"/>
    <w:rsid w:val="001923E2"/>
    <w:rsid w:val="001A48B5"/>
    <w:rsid w:val="001B73B9"/>
    <w:rsid w:val="001D0B92"/>
    <w:rsid w:val="001D54B1"/>
    <w:rsid w:val="001D69B8"/>
    <w:rsid w:val="001D6FDA"/>
    <w:rsid w:val="001E03EE"/>
    <w:rsid w:val="001E2E39"/>
    <w:rsid w:val="001F536E"/>
    <w:rsid w:val="00205787"/>
    <w:rsid w:val="00205A9B"/>
    <w:rsid w:val="00206ED2"/>
    <w:rsid w:val="00207C34"/>
    <w:rsid w:val="0021096D"/>
    <w:rsid w:val="00220A63"/>
    <w:rsid w:val="0022398B"/>
    <w:rsid w:val="002246A6"/>
    <w:rsid w:val="00224C32"/>
    <w:rsid w:val="0023487E"/>
    <w:rsid w:val="002470E8"/>
    <w:rsid w:val="00256CC0"/>
    <w:rsid w:val="00257018"/>
    <w:rsid w:val="002579E1"/>
    <w:rsid w:val="00260490"/>
    <w:rsid w:val="002618DE"/>
    <w:rsid w:val="00264E5C"/>
    <w:rsid w:val="00273785"/>
    <w:rsid w:val="00281FC6"/>
    <w:rsid w:val="00287286"/>
    <w:rsid w:val="002929C9"/>
    <w:rsid w:val="00293E07"/>
    <w:rsid w:val="00297014"/>
    <w:rsid w:val="002A2489"/>
    <w:rsid w:val="002A40C1"/>
    <w:rsid w:val="002A7D8F"/>
    <w:rsid w:val="002B33CB"/>
    <w:rsid w:val="002B46C9"/>
    <w:rsid w:val="002B7214"/>
    <w:rsid w:val="002C1A11"/>
    <w:rsid w:val="002C2D60"/>
    <w:rsid w:val="002C6341"/>
    <w:rsid w:val="002C72E7"/>
    <w:rsid w:val="002D4FE5"/>
    <w:rsid w:val="002E1492"/>
    <w:rsid w:val="002F3349"/>
    <w:rsid w:val="002F7D1A"/>
    <w:rsid w:val="00311032"/>
    <w:rsid w:val="00314C78"/>
    <w:rsid w:val="00324919"/>
    <w:rsid w:val="00325E50"/>
    <w:rsid w:val="003366B5"/>
    <w:rsid w:val="00336FB1"/>
    <w:rsid w:val="00343242"/>
    <w:rsid w:val="00343F06"/>
    <w:rsid w:val="0035268B"/>
    <w:rsid w:val="0035333F"/>
    <w:rsid w:val="00354756"/>
    <w:rsid w:val="00355CE5"/>
    <w:rsid w:val="00356A54"/>
    <w:rsid w:val="003602C2"/>
    <w:rsid w:val="00362B46"/>
    <w:rsid w:val="003635BF"/>
    <w:rsid w:val="003648F4"/>
    <w:rsid w:val="00366A38"/>
    <w:rsid w:val="003703E2"/>
    <w:rsid w:val="00370EE4"/>
    <w:rsid w:val="003739AE"/>
    <w:rsid w:val="003744A8"/>
    <w:rsid w:val="0038047E"/>
    <w:rsid w:val="003815F1"/>
    <w:rsid w:val="00383C4C"/>
    <w:rsid w:val="00387D4F"/>
    <w:rsid w:val="00390D49"/>
    <w:rsid w:val="00394923"/>
    <w:rsid w:val="003B091B"/>
    <w:rsid w:val="003C459A"/>
    <w:rsid w:val="003D7E86"/>
    <w:rsid w:val="003E225D"/>
    <w:rsid w:val="003E243F"/>
    <w:rsid w:val="003E3F80"/>
    <w:rsid w:val="003E48C5"/>
    <w:rsid w:val="003E5B65"/>
    <w:rsid w:val="003E5DBD"/>
    <w:rsid w:val="003F0887"/>
    <w:rsid w:val="00401570"/>
    <w:rsid w:val="00405A7C"/>
    <w:rsid w:val="004115A8"/>
    <w:rsid w:val="0041736B"/>
    <w:rsid w:val="00417711"/>
    <w:rsid w:val="004218BE"/>
    <w:rsid w:val="004323B4"/>
    <w:rsid w:val="00432FDF"/>
    <w:rsid w:val="0043675D"/>
    <w:rsid w:val="00446908"/>
    <w:rsid w:val="00450A38"/>
    <w:rsid w:val="00480715"/>
    <w:rsid w:val="00493A31"/>
    <w:rsid w:val="004956FA"/>
    <w:rsid w:val="004A2546"/>
    <w:rsid w:val="004A2CA9"/>
    <w:rsid w:val="004A30BD"/>
    <w:rsid w:val="004A45A7"/>
    <w:rsid w:val="004A5AA2"/>
    <w:rsid w:val="004B6721"/>
    <w:rsid w:val="004B70FF"/>
    <w:rsid w:val="004C3D4E"/>
    <w:rsid w:val="004C6193"/>
    <w:rsid w:val="004D2E7D"/>
    <w:rsid w:val="004E6DF7"/>
    <w:rsid w:val="004F0C10"/>
    <w:rsid w:val="00501123"/>
    <w:rsid w:val="00503A1C"/>
    <w:rsid w:val="0051497D"/>
    <w:rsid w:val="0052325E"/>
    <w:rsid w:val="0052774E"/>
    <w:rsid w:val="00534FA2"/>
    <w:rsid w:val="00537031"/>
    <w:rsid w:val="0054238E"/>
    <w:rsid w:val="005427B4"/>
    <w:rsid w:val="005503B9"/>
    <w:rsid w:val="005540F4"/>
    <w:rsid w:val="00565249"/>
    <w:rsid w:val="00566D29"/>
    <w:rsid w:val="0056706D"/>
    <w:rsid w:val="00571A0D"/>
    <w:rsid w:val="005866E7"/>
    <w:rsid w:val="005971AE"/>
    <w:rsid w:val="005A339E"/>
    <w:rsid w:val="005A79D1"/>
    <w:rsid w:val="005B20F0"/>
    <w:rsid w:val="005B4C28"/>
    <w:rsid w:val="005B53CC"/>
    <w:rsid w:val="005B664F"/>
    <w:rsid w:val="005D0E90"/>
    <w:rsid w:val="005D353D"/>
    <w:rsid w:val="005D52A8"/>
    <w:rsid w:val="005F27D5"/>
    <w:rsid w:val="005F6646"/>
    <w:rsid w:val="006026A1"/>
    <w:rsid w:val="00605C5E"/>
    <w:rsid w:val="00606D31"/>
    <w:rsid w:val="0061055B"/>
    <w:rsid w:val="00611100"/>
    <w:rsid w:val="00611F18"/>
    <w:rsid w:val="00611FA0"/>
    <w:rsid w:val="006210D6"/>
    <w:rsid w:val="00621895"/>
    <w:rsid w:val="0062191D"/>
    <w:rsid w:val="006226B2"/>
    <w:rsid w:val="00623126"/>
    <w:rsid w:val="0062386F"/>
    <w:rsid w:val="0063249B"/>
    <w:rsid w:val="0063272A"/>
    <w:rsid w:val="006337AF"/>
    <w:rsid w:val="006345CD"/>
    <w:rsid w:val="00635622"/>
    <w:rsid w:val="00641FCE"/>
    <w:rsid w:val="0064289A"/>
    <w:rsid w:val="0064314D"/>
    <w:rsid w:val="006444FD"/>
    <w:rsid w:val="006452C2"/>
    <w:rsid w:val="00645822"/>
    <w:rsid w:val="00647022"/>
    <w:rsid w:val="00651D65"/>
    <w:rsid w:val="006529C2"/>
    <w:rsid w:val="00652A77"/>
    <w:rsid w:val="00653AF7"/>
    <w:rsid w:val="006600AE"/>
    <w:rsid w:val="00662FF2"/>
    <w:rsid w:val="00664115"/>
    <w:rsid w:val="00670278"/>
    <w:rsid w:val="00670623"/>
    <w:rsid w:val="00673F60"/>
    <w:rsid w:val="00680573"/>
    <w:rsid w:val="00680A39"/>
    <w:rsid w:val="00681808"/>
    <w:rsid w:val="0068283A"/>
    <w:rsid w:val="00682D59"/>
    <w:rsid w:val="006835BD"/>
    <w:rsid w:val="006845E4"/>
    <w:rsid w:val="006847BF"/>
    <w:rsid w:val="00687C13"/>
    <w:rsid w:val="006912D5"/>
    <w:rsid w:val="006A06C1"/>
    <w:rsid w:val="006A2F49"/>
    <w:rsid w:val="006A5900"/>
    <w:rsid w:val="006B5B98"/>
    <w:rsid w:val="006D5996"/>
    <w:rsid w:val="006E232D"/>
    <w:rsid w:val="006F35AA"/>
    <w:rsid w:val="006F7DE9"/>
    <w:rsid w:val="00702A4B"/>
    <w:rsid w:val="007103A1"/>
    <w:rsid w:val="00715AED"/>
    <w:rsid w:val="007222DB"/>
    <w:rsid w:val="0073011E"/>
    <w:rsid w:val="00732740"/>
    <w:rsid w:val="00736E63"/>
    <w:rsid w:val="00742781"/>
    <w:rsid w:val="00743FBD"/>
    <w:rsid w:val="00745B4C"/>
    <w:rsid w:val="00756E31"/>
    <w:rsid w:val="0076240F"/>
    <w:rsid w:val="0076702A"/>
    <w:rsid w:val="00770B3A"/>
    <w:rsid w:val="00770E4A"/>
    <w:rsid w:val="00774444"/>
    <w:rsid w:val="007757C0"/>
    <w:rsid w:val="00776DE9"/>
    <w:rsid w:val="007845AD"/>
    <w:rsid w:val="00785A8F"/>
    <w:rsid w:val="007860CA"/>
    <w:rsid w:val="00787867"/>
    <w:rsid w:val="00793456"/>
    <w:rsid w:val="007A168A"/>
    <w:rsid w:val="007A334C"/>
    <w:rsid w:val="007A464A"/>
    <w:rsid w:val="007A591C"/>
    <w:rsid w:val="007A6FFC"/>
    <w:rsid w:val="007B03F7"/>
    <w:rsid w:val="007B1662"/>
    <w:rsid w:val="007C113A"/>
    <w:rsid w:val="007C2349"/>
    <w:rsid w:val="007D4BE7"/>
    <w:rsid w:val="007D4DCF"/>
    <w:rsid w:val="007E1EDE"/>
    <w:rsid w:val="007E53B0"/>
    <w:rsid w:val="007E620E"/>
    <w:rsid w:val="007E7241"/>
    <w:rsid w:val="007F09FC"/>
    <w:rsid w:val="007F1DF8"/>
    <w:rsid w:val="007F5A99"/>
    <w:rsid w:val="007F6B84"/>
    <w:rsid w:val="0080034A"/>
    <w:rsid w:val="008013B4"/>
    <w:rsid w:val="00803D27"/>
    <w:rsid w:val="00807396"/>
    <w:rsid w:val="00820CB4"/>
    <w:rsid w:val="0082239C"/>
    <w:rsid w:val="00827ED7"/>
    <w:rsid w:val="00834F58"/>
    <w:rsid w:val="008357DB"/>
    <w:rsid w:val="00845926"/>
    <w:rsid w:val="00854E84"/>
    <w:rsid w:val="00855350"/>
    <w:rsid w:val="00855A3E"/>
    <w:rsid w:val="00872167"/>
    <w:rsid w:val="008734A8"/>
    <w:rsid w:val="00873D87"/>
    <w:rsid w:val="00877796"/>
    <w:rsid w:val="00880291"/>
    <w:rsid w:val="00892183"/>
    <w:rsid w:val="00892396"/>
    <w:rsid w:val="00893E2B"/>
    <w:rsid w:val="008A0BDE"/>
    <w:rsid w:val="008A35AF"/>
    <w:rsid w:val="008B31AC"/>
    <w:rsid w:val="008C0405"/>
    <w:rsid w:val="008C5C5A"/>
    <w:rsid w:val="008D3B92"/>
    <w:rsid w:val="008E49AF"/>
    <w:rsid w:val="008E5A46"/>
    <w:rsid w:val="00902F71"/>
    <w:rsid w:val="00905BEA"/>
    <w:rsid w:val="00911F15"/>
    <w:rsid w:val="00914936"/>
    <w:rsid w:val="009167FB"/>
    <w:rsid w:val="009262F7"/>
    <w:rsid w:val="00935FE8"/>
    <w:rsid w:val="009434C1"/>
    <w:rsid w:val="00943E54"/>
    <w:rsid w:val="00946F77"/>
    <w:rsid w:val="00947B9E"/>
    <w:rsid w:val="00951492"/>
    <w:rsid w:val="00955668"/>
    <w:rsid w:val="0096189A"/>
    <w:rsid w:val="0096253B"/>
    <w:rsid w:val="00963C10"/>
    <w:rsid w:val="00967C20"/>
    <w:rsid w:val="00970C54"/>
    <w:rsid w:val="0097372C"/>
    <w:rsid w:val="00974796"/>
    <w:rsid w:val="009820BF"/>
    <w:rsid w:val="009835BA"/>
    <w:rsid w:val="00983F88"/>
    <w:rsid w:val="00987959"/>
    <w:rsid w:val="00987D7C"/>
    <w:rsid w:val="009945DE"/>
    <w:rsid w:val="009A1B8B"/>
    <w:rsid w:val="009A38B6"/>
    <w:rsid w:val="009A607C"/>
    <w:rsid w:val="009B074D"/>
    <w:rsid w:val="009B1F6C"/>
    <w:rsid w:val="009B22E3"/>
    <w:rsid w:val="009B336D"/>
    <w:rsid w:val="009B38EC"/>
    <w:rsid w:val="009B5A3A"/>
    <w:rsid w:val="009C2418"/>
    <w:rsid w:val="009C5C9D"/>
    <w:rsid w:val="009D0E99"/>
    <w:rsid w:val="009D1A2B"/>
    <w:rsid w:val="009D31A1"/>
    <w:rsid w:val="009D5EDA"/>
    <w:rsid w:val="009D7F1D"/>
    <w:rsid w:val="009E2611"/>
    <w:rsid w:val="009F16BF"/>
    <w:rsid w:val="009F3CD6"/>
    <w:rsid w:val="00A00C97"/>
    <w:rsid w:val="00A01750"/>
    <w:rsid w:val="00A02CB6"/>
    <w:rsid w:val="00A03FF4"/>
    <w:rsid w:val="00A100A9"/>
    <w:rsid w:val="00A1031E"/>
    <w:rsid w:val="00A10D7D"/>
    <w:rsid w:val="00A1122C"/>
    <w:rsid w:val="00A122E8"/>
    <w:rsid w:val="00A147B1"/>
    <w:rsid w:val="00A15E98"/>
    <w:rsid w:val="00A208A1"/>
    <w:rsid w:val="00A235AD"/>
    <w:rsid w:val="00A2686A"/>
    <w:rsid w:val="00A26ADD"/>
    <w:rsid w:val="00A30E22"/>
    <w:rsid w:val="00A40F2A"/>
    <w:rsid w:val="00A437D3"/>
    <w:rsid w:val="00A4478B"/>
    <w:rsid w:val="00A47E13"/>
    <w:rsid w:val="00A509A9"/>
    <w:rsid w:val="00A55919"/>
    <w:rsid w:val="00A60AC8"/>
    <w:rsid w:val="00A65F49"/>
    <w:rsid w:val="00A700DF"/>
    <w:rsid w:val="00A70FED"/>
    <w:rsid w:val="00A74F53"/>
    <w:rsid w:val="00A758E2"/>
    <w:rsid w:val="00A8179F"/>
    <w:rsid w:val="00A82276"/>
    <w:rsid w:val="00A834D2"/>
    <w:rsid w:val="00A85E85"/>
    <w:rsid w:val="00A86905"/>
    <w:rsid w:val="00A91409"/>
    <w:rsid w:val="00A91B36"/>
    <w:rsid w:val="00A94E46"/>
    <w:rsid w:val="00A97A28"/>
    <w:rsid w:val="00AA0321"/>
    <w:rsid w:val="00AA124C"/>
    <w:rsid w:val="00AA13AA"/>
    <w:rsid w:val="00AA6479"/>
    <w:rsid w:val="00AB59DF"/>
    <w:rsid w:val="00AC00F9"/>
    <w:rsid w:val="00AC4CD7"/>
    <w:rsid w:val="00AC5B46"/>
    <w:rsid w:val="00AD7351"/>
    <w:rsid w:val="00AD774E"/>
    <w:rsid w:val="00AE0A5A"/>
    <w:rsid w:val="00AE3303"/>
    <w:rsid w:val="00AF018C"/>
    <w:rsid w:val="00AF0E74"/>
    <w:rsid w:val="00AF1E05"/>
    <w:rsid w:val="00AF7EB3"/>
    <w:rsid w:val="00B06727"/>
    <w:rsid w:val="00B06970"/>
    <w:rsid w:val="00B10BB9"/>
    <w:rsid w:val="00B1626E"/>
    <w:rsid w:val="00B22180"/>
    <w:rsid w:val="00B249B7"/>
    <w:rsid w:val="00B332B8"/>
    <w:rsid w:val="00B41E07"/>
    <w:rsid w:val="00B543A0"/>
    <w:rsid w:val="00B5448F"/>
    <w:rsid w:val="00B54F7B"/>
    <w:rsid w:val="00B553B3"/>
    <w:rsid w:val="00B60EF7"/>
    <w:rsid w:val="00B62E77"/>
    <w:rsid w:val="00B7246E"/>
    <w:rsid w:val="00B7730F"/>
    <w:rsid w:val="00B8130A"/>
    <w:rsid w:val="00B82D03"/>
    <w:rsid w:val="00B83DED"/>
    <w:rsid w:val="00B845A3"/>
    <w:rsid w:val="00B85AA7"/>
    <w:rsid w:val="00B8747E"/>
    <w:rsid w:val="00B920F7"/>
    <w:rsid w:val="00BA062F"/>
    <w:rsid w:val="00BA3038"/>
    <w:rsid w:val="00BB66E7"/>
    <w:rsid w:val="00BC0C70"/>
    <w:rsid w:val="00BC6935"/>
    <w:rsid w:val="00BC6B04"/>
    <w:rsid w:val="00BC6BEC"/>
    <w:rsid w:val="00BC7A9A"/>
    <w:rsid w:val="00BD136E"/>
    <w:rsid w:val="00BD721F"/>
    <w:rsid w:val="00BE181B"/>
    <w:rsid w:val="00BE51B4"/>
    <w:rsid w:val="00BF14AC"/>
    <w:rsid w:val="00BF1747"/>
    <w:rsid w:val="00C01519"/>
    <w:rsid w:val="00C02968"/>
    <w:rsid w:val="00C04C4C"/>
    <w:rsid w:val="00C067DD"/>
    <w:rsid w:val="00C11690"/>
    <w:rsid w:val="00C20FCA"/>
    <w:rsid w:val="00C226F9"/>
    <w:rsid w:val="00C30016"/>
    <w:rsid w:val="00C33800"/>
    <w:rsid w:val="00C35E75"/>
    <w:rsid w:val="00C36CDC"/>
    <w:rsid w:val="00C370FE"/>
    <w:rsid w:val="00C467F0"/>
    <w:rsid w:val="00C63BD5"/>
    <w:rsid w:val="00C64788"/>
    <w:rsid w:val="00C67725"/>
    <w:rsid w:val="00C679C6"/>
    <w:rsid w:val="00C73CD8"/>
    <w:rsid w:val="00C77D35"/>
    <w:rsid w:val="00C8480B"/>
    <w:rsid w:val="00C86441"/>
    <w:rsid w:val="00C86951"/>
    <w:rsid w:val="00C933FE"/>
    <w:rsid w:val="00C94D05"/>
    <w:rsid w:val="00CA1D59"/>
    <w:rsid w:val="00CA72D9"/>
    <w:rsid w:val="00CA7EFC"/>
    <w:rsid w:val="00CB5CAB"/>
    <w:rsid w:val="00CB7013"/>
    <w:rsid w:val="00CC0D3D"/>
    <w:rsid w:val="00CC144A"/>
    <w:rsid w:val="00CC2ED2"/>
    <w:rsid w:val="00CC48C7"/>
    <w:rsid w:val="00CC554F"/>
    <w:rsid w:val="00CC5809"/>
    <w:rsid w:val="00CC7B9A"/>
    <w:rsid w:val="00CD2895"/>
    <w:rsid w:val="00CD534D"/>
    <w:rsid w:val="00CD5EA3"/>
    <w:rsid w:val="00CD77CE"/>
    <w:rsid w:val="00CE004A"/>
    <w:rsid w:val="00CE01B8"/>
    <w:rsid w:val="00CF2C7B"/>
    <w:rsid w:val="00D03F89"/>
    <w:rsid w:val="00D041BA"/>
    <w:rsid w:val="00D049F3"/>
    <w:rsid w:val="00D04A82"/>
    <w:rsid w:val="00D14C2E"/>
    <w:rsid w:val="00D17D14"/>
    <w:rsid w:val="00D37AA0"/>
    <w:rsid w:val="00D447F2"/>
    <w:rsid w:val="00D54F07"/>
    <w:rsid w:val="00D56BD3"/>
    <w:rsid w:val="00D64BFF"/>
    <w:rsid w:val="00D67313"/>
    <w:rsid w:val="00D73C85"/>
    <w:rsid w:val="00D7698E"/>
    <w:rsid w:val="00D81E1A"/>
    <w:rsid w:val="00D907ED"/>
    <w:rsid w:val="00D91732"/>
    <w:rsid w:val="00D94551"/>
    <w:rsid w:val="00D96146"/>
    <w:rsid w:val="00D96853"/>
    <w:rsid w:val="00D97B53"/>
    <w:rsid w:val="00DA6D67"/>
    <w:rsid w:val="00DB2A63"/>
    <w:rsid w:val="00DB7EB1"/>
    <w:rsid w:val="00DC0B5F"/>
    <w:rsid w:val="00DC3118"/>
    <w:rsid w:val="00DC795B"/>
    <w:rsid w:val="00DD1153"/>
    <w:rsid w:val="00DD798F"/>
    <w:rsid w:val="00DE0C0B"/>
    <w:rsid w:val="00DE0D22"/>
    <w:rsid w:val="00DE36CD"/>
    <w:rsid w:val="00DF65E4"/>
    <w:rsid w:val="00DF6B1F"/>
    <w:rsid w:val="00DF7062"/>
    <w:rsid w:val="00E00883"/>
    <w:rsid w:val="00E1016F"/>
    <w:rsid w:val="00E123AB"/>
    <w:rsid w:val="00E12768"/>
    <w:rsid w:val="00E20DBD"/>
    <w:rsid w:val="00E215C2"/>
    <w:rsid w:val="00E25EAA"/>
    <w:rsid w:val="00E2749E"/>
    <w:rsid w:val="00E34A72"/>
    <w:rsid w:val="00E43CDE"/>
    <w:rsid w:val="00E45AB7"/>
    <w:rsid w:val="00E52B7B"/>
    <w:rsid w:val="00E53771"/>
    <w:rsid w:val="00E54156"/>
    <w:rsid w:val="00E623A5"/>
    <w:rsid w:val="00E64850"/>
    <w:rsid w:val="00E66A43"/>
    <w:rsid w:val="00E71B3D"/>
    <w:rsid w:val="00E73D32"/>
    <w:rsid w:val="00E761C8"/>
    <w:rsid w:val="00E946AD"/>
    <w:rsid w:val="00EA2343"/>
    <w:rsid w:val="00EA6C47"/>
    <w:rsid w:val="00EA7D46"/>
    <w:rsid w:val="00EB30B9"/>
    <w:rsid w:val="00EC2D11"/>
    <w:rsid w:val="00ED08C0"/>
    <w:rsid w:val="00ED2B5C"/>
    <w:rsid w:val="00ED4C8B"/>
    <w:rsid w:val="00ED7C8A"/>
    <w:rsid w:val="00EE53A7"/>
    <w:rsid w:val="00EE6E20"/>
    <w:rsid w:val="00EE788A"/>
    <w:rsid w:val="00EE7EE7"/>
    <w:rsid w:val="00F17D6A"/>
    <w:rsid w:val="00F3664A"/>
    <w:rsid w:val="00F37621"/>
    <w:rsid w:val="00F45DFD"/>
    <w:rsid w:val="00F464A9"/>
    <w:rsid w:val="00F47263"/>
    <w:rsid w:val="00F545BA"/>
    <w:rsid w:val="00F55456"/>
    <w:rsid w:val="00F61D81"/>
    <w:rsid w:val="00F6203A"/>
    <w:rsid w:val="00F63CB7"/>
    <w:rsid w:val="00F71523"/>
    <w:rsid w:val="00F751D8"/>
    <w:rsid w:val="00F8010C"/>
    <w:rsid w:val="00F86122"/>
    <w:rsid w:val="00F96881"/>
    <w:rsid w:val="00FA08CB"/>
    <w:rsid w:val="00FA3009"/>
    <w:rsid w:val="00FA42BD"/>
    <w:rsid w:val="00FA6C6D"/>
    <w:rsid w:val="00FB1D1A"/>
    <w:rsid w:val="00FB496F"/>
    <w:rsid w:val="00FC1A3F"/>
    <w:rsid w:val="00FD35F6"/>
    <w:rsid w:val="00FE3E91"/>
    <w:rsid w:val="00FF1D4F"/>
    <w:rsid w:val="00FF1F0F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53"/>
    <w:pPr>
      <w:jc w:val="both"/>
    </w:pPr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B53"/>
    <w:pPr>
      <w:keepNext/>
      <w:jc w:val="center"/>
      <w:outlineLvl w:val="0"/>
    </w:pPr>
    <w:rPr>
      <w:b/>
      <w:bCs/>
      <w:sz w:val="22"/>
      <w:szCs w:val="22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7B53"/>
    <w:pPr>
      <w:keepNext/>
      <w:tabs>
        <w:tab w:val="left" w:pos="5812"/>
      </w:tabs>
      <w:jc w:val="center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FD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7B53"/>
    <w:rPr>
      <w:sz w:val="24"/>
      <w:szCs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D97B53"/>
    <w:pPr>
      <w:jc w:val="center"/>
    </w:pPr>
    <w:rPr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0B4FD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D97B53"/>
  </w:style>
  <w:style w:type="character" w:customStyle="1" w:styleId="BodyTextChar1">
    <w:name w:val="Body Text Char1"/>
    <w:basedOn w:val="DefaultParagraphFont"/>
    <w:link w:val="BodyText"/>
    <w:uiPriority w:val="99"/>
    <w:semiHidden/>
    <w:rsid w:val="000B4FDB"/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D97B53"/>
    <w:pPr>
      <w:ind w:firstLine="72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0B4FDB"/>
    <w:rPr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7B53"/>
    <w:rPr>
      <w:sz w:val="22"/>
      <w:szCs w:val="22"/>
      <w:lang w:val="uk-UA" w:eastAsia="ru-RU"/>
    </w:rPr>
  </w:style>
  <w:style w:type="paragraph" w:styleId="BodyText2">
    <w:name w:val="Body Text 2"/>
    <w:basedOn w:val="Normal"/>
    <w:link w:val="BodyText2Char"/>
    <w:uiPriority w:val="99"/>
    <w:semiHidden/>
    <w:rsid w:val="00D97B53"/>
    <w:pPr>
      <w:tabs>
        <w:tab w:val="left" w:pos="5812"/>
      </w:tabs>
      <w:jc w:val="center"/>
    </w:pPr>
    <w:rPr>
      <w:sz w:val="22"/>
      <w:szCs w:val="22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0B4FDB"/>
    <w:rPr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97B53"/>
    <w:pPr>
      <w:spacing w:before="120"/>
      <w:ind w:firstLine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4FDB"/>
    <w:rPr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D97B53"/>
    <w:pPr>
      <w:ind w:left="6120" w:firstLine="270"/>
    </w:pPr>
    <w:rPr>
      <w:sz w:val="22"/>
      <w:szCs w:val="22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0B4FDB"/>
    <w:rPr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2C1A11"/>
    <w:pPr>
      <w:ind w:left="720"/>
    </w:pPr>
  </w:style>
  <w:style w:type="character" w:styleId="PageNumber">
    <w:name w:val="page number"/>
    <w:basedOn w:val="DefaultParagraphFont"/>
    <w:uiPriority w:val="99"/>
    <w:rsid w:val="002C1A11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256CC0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customStyle="1" w:styleId="shorttext">
    <w:name w:val="short_text"/>
    <w:basedOn w:val="DefaultParagraphFont"/>
    <w:uiPriority w:val="99"/>
    <w:rsid w:val="00B85AA7"/>
  </w:style>
  <w:style w:type="character" w:customStyle="1" w:styleId="hps">
    <w:name w:val="hps"/>
    <w:basedOn w:val="DefaultParagraphFont"/>
    <w:uiPriority w:val="99"/>
    <w:rsid w:val="00B85AA7"/>
  </w:style>
  <w:style w:type="paragraph" w:styleId="Header">
    <w:name w:val="header"/>
    <w:basedOn w:val="Normal"/>
    <w:link w:val="HeaderChar"/>
    <w:uiPriority w:val="99"/>
    <w:rsid w:val="00036B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6BFD"/>
    <w:rPr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036B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6BFD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9B3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38E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1431</Words>
  <Characters>816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             Проект</dc:title>
  <dc:subject/>
  <dc:creator>Admin</dc:creator>
  <cp:keywords/>
  <dc:description/>
  <cp:lastModifiedBy>admin</cp:lastModifiedBy>
  <cp:revision>18</cp:revision>
  <cp:lastPrinted>2019-12-18T13:58:00Z</cp:lastPrinted>
  <dcterms:created xsi:type="dcterms:W3CDTF">2019-12-16T14:44:00Z</dcterms:created>
  <dcterms:modified xsi:type="dcterms:W3CDTF">2019-12-18T14:25:00Z</dcterms:modified>
</cp:coreProperties>
</file>