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F1" w:rsidRDefault="004348F1" w:rsidP="0092124C">
      <w:pPr>
        <w:pStyle w:val="Title"/>
        <w:ind w:left="2124"/>
        <w:rPr>
          <w:i/>
          <w:iCs/>
          <w:lang w:val="uk-UA"/>
        </w:rPr>
      </w:pPr>
      <w:r>
        <w:rPr>
          <w:lang w:val="uk-UA"/>
        </w:rPr>
        <w:t xml:space="preserve">СЄВЄРОДОНЕЦЬКА МIСЬКА РАДА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i/>
          <w:iCs/>
          <w:lang w:val="uk-UA"/>
        </w:rPr>
        <w:t>проєкт</w:t>
      </w:r>
    </w:p>
    <w:p w:rsidR="004348F1" w:rsidRDefault="004348F1" w:rsidP="0092124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СЬОМОГО СКЛИКАННЯ</w:t>
      </w:r>
    </w:p>
    <w:p w:rsidR="004348F1" w:rsidRDefault="004348F1" w:rsidP="0092124C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________________ (___________) сесія</w:t>
      </w:r>
    </w:p>
    <w:p w:rsidR="004348F1" w:rsidRDefault="004348F1" w:rsidP="0092124C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РIШЕННЯ  №           </w:t>
      </w:r>
    </w:p>
    <w:p w:rsidR="004348F1" w:rsidRDefault="004348F1" w:rsidP="0092124C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_____________  2019 року </w:t>
      </w:r>
    </w:p>
    <w:p w:rsidR="004348F1" w:rsidRDefault="004348F1" w:rsidP="0092124C">
      <w:pPr>
        <w:spacing w:line="360" w:lineRule="auto"/>
        <w:jc w:val="both"/>
        <w:rPr>
          <w:lang w:val="uk-UA"/>
        </w:rPr>
      </w:pPr>
      <w:r>
        <w:rPr>
          <w:b/>
          <w:bCs/>
          <w:lang w:val="uk-UA"/>
        </w:rPr>
        <w:t>м. Сєвєродонецьк</w:t>
      </w:r>
    </w:p>
    <w:p w:rsidR="004348F1" w:rsidRDefault="004348F1" w:rsidP="00D13CCF">
      <w:pPr>
        <w:rPr>
          <w:lang w:val="uk-UA"/>
        </w:rPr>
      </w:pPr>
      <w:r w:rsidRPr="001C7E13">
        <w:rPr>
          <w:lang w:val="uk-UA"/>
        </w:rPr>
        <w:t xml:space="preserve">Про </w:t>
      </w:r>
      <w:r>
        <w:rPr>
          <w:lang w:val="uk-UA"/>
        </w:rPr>
        <w:t>збільшення статутного капіталу комунального</w:t>
      </w:r>
    </w:p>
    <w:p w:rsidR="004348F1" w:rsidRDefault="004348F1" w:rsidP="00D13CCF">
      <w:pPr>
        <w:rPr>
          <w:lang w:val="uk-UA"/>
        </w:rPr>
      </w:pPr>
      <w:r>
        <w:rPr>
          <w:lang w:val="uk-UA"/>
        </w:rPr>
        <w:t xml:space="preserve"> підприємства  «Житлосервіс «Світанок»</w:t>
      </w:r>
    </w:p>
    <w:p w:rsidR="004348F1" w:rsidRPr="001C7E13" w:rsidRDefault="004348F1" w:rsidP="00D13CCF">
      <w:pPr>
        <w:rPr>
          <w:lang w:val="uk-UA"/>
        </w:rPr>
      </w:pPr>
      <w:r>
        <w:rPr>
          <w:lang w:val="uk-UA"/>
        </w:rPr>
        <w:t xml:space="preserve"> </w:t>
      </w:r>
    </w:p>
    <w:p w:rsidR="004348F1" w:rsidRPr="001C7E13" w:rsidRDefault="004348F1" w:rsidP="000F0C69">
      <w:pPr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Керуючись статтями </w:t>
      </w:r>
      <w:r w:rsidRPr="00161D23">
        <w:rPr>
          <w:lang w:val="uk-UA"/>
        </w:rPr>
        <w:t>24, 57, 65, 66, 78 Господарського Кодексу України, ст. 26 Закону України «Про місцеве самоврядування в Україні»,</w:t>
      </w:r>
      <w:r w:rsidRPr="005255F3">
        <w:rPr>
          <w:lang w:val="uk-UA"/>
        </w:rPr>
        <w:t xml:space="preserve"> </w:t>
      </w:r>
      <w:bookmarkStart w:id="0" w:name="_GoBack"/>
      <w:r>
        <w:rPr>
          <w:lang w:val="uk-UA"/>
        </w:rPr>
        <w:t>для</w:t>
      </w:r>
      <w:r w:rsidRPr="000A0A03">
        <w:rPr>
          <w:lang w:val="uk-UA"/>
        </w:rPr>
        <w:t xml:space="preserve"> забезпечення </w:t>
      </w:r>
      <w:r>
        <w:rPr>
          <w:lang w:val="uk-UA"/>
        </w:rPr>
        <w:t>потреб територіальної громади міста Сєвєродонецька</w:t>
      </w:r>
      <w:bookmarkEnd w:id="0"/>
      <w:r>
        <w:rPr>
          <w:lang w:val="uk-UA"/>
        </w:rPr>
        <w:t>,</w:t>
      </w:r>
      <w:r w:rsidRPr="00524402">
        <w:rPr>
          <w:lang w:val="uk-UA"/>
        </w:rPr>
        <w:t xml:space="preserve"> </w:t>
      </w:r>
      <w:r w:rsidRPr="001C7E13">
        <w:rPr>
          <w:lang w:val="uk-UA"/>
        </w:rPr>
        <w:t xml:space="preserve">Сєвєродонецька міська рада </w:t>
      </w:r>
    </w:p>
    <w:p w:rsidR="004348F1" w:rsidRPr="001C7E13" w:rsidRDefault="004348F1" w:rsidP="00D97001">
      <w:pPr>
        <w:pStyle w:val="BodyText"/>
        <w:spacing w:after="0"/>
        <w:rPr>
          <w:lang w:val="uk-UA"/>
        </w:rPr>
      </w:pPr>
    </w:p>
    <w:p w:rsidR="004348F1" w:rsidRDefault="004348F1" w:rsidP="00D97001">
      <w:pPr>
        <w:jc w:val="both"/>
        <w:rPr>
          <w:b/>
          <w:bCs/>
          <w:lang w:val="uk-UA"/>
        </w:rPr>
      </w:pPr>
      <w:r w:rsidRPr="001C7E13">
        <w:rPr>
          <w:b/>
          <w:bCs/>
          <w:lang w:val="uk-UA"/>
        </w:rPr>
        <w:t>ВИРIШИЛА:</w:t>
      </w:r>
    </w:p>
    <w:p w:rsidR="004348F1" w:rsidRPr="00D13CCF" w:rsidRDefault="004348F1" w:rsidP="00477917">
      <w:pPr>
        <w:jc w:val="both"/>
        <w:rPr>
          <w:lang w:val="uk-UA"/>
        </w:rPr>
      </w:pPr>
    </w:p>
    <w:p w:rsidR="004348F1" w:rsidRPr="0092124C" w:rsidRDefault="004348F1" w:rsidP="00161D23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212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Збільшити статутний </w:t>
      </w:r>
      <w:r w:rsidRPr="0092124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комунального підприємства  «Житлосервіс «Світанок» </w:t>
      </w:r>
      <w:r w:rsidRPr="0092124C">
        <w:rPr>
          <w:rFonts w:ascii="Times New Roman" w:hAnsi="Times New Roman" w:cs="Times New Roman"/>
          <w:sz w:val="24"/>
          <w:szCs w:val="24"/>
          <w:lang w:val="uk-UA" w:eastAsia="ru-RU"/>
        </w:rPr>
        <w:t>на                   167 000,00 (сто шістдесят сім тисяч) гривень за рахунок внеску власника – Сєвєродонецької міської ради.</w:t>
      </w:r>
    </w:p>
    <w:p w:rsidR="004348F1" w:rsidRPr="0092124C" w:rsidRDefault="004348F1" w:rsidP="00161D23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212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Затвердити статутний капітал комунального підприємства </w:t>
      </w:r>
      <w:r w:rsidRPr="0092124C">
        <w:rPr>
          <w:rFonts w:ascii="Times New Roman" w:hAnsi="Times New Roman" w:cs="Times New Roman"/>
          <w:sz w:val="24"/>
          <w:szCs w:val="24"/>
          <w:lang w:val="uk-UA"/>
        </w:rPr>
        <w:t xml:space="preserve">«Житлосервіс «Світанок» </w:t>
      </w:r>
      <w:r w:rsidRPr="009212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розмірі </w:t>
      </w:r>
      <w:r w:rsidRPr="0092124C">
        <w:rPr>
          <w:rFonts w:ascii="Times New Roman" w:hAnsi="Times New Roman" w:cs="Times New Roman"/>
          <w:color w:val="000000"/>
          <w:sz w:val="24"/>
          <w:szCs w:val="24"/>
          <w:lang w:val="uk-UA"/>
        </w:rPr>
        <w:t>412 766,92</w:t>
      </w:r>
      <w:r w:rsidRPr="009212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2124C">
        <w:rPr>
          <w:rFonts w:ascii="Times New Roman" w:hAnsi="Times New Roman" w:cs="Times New Roman"/>
          <w:sz w:val="24"/>
          <w:szCs w:val="24"/>
          <w:lang w:val="uk-UA"/>
        </w:rPr>
        <w:t>грн.</w:t>
      </w:r>
      <w:r w:rsidRPr="0092124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(чотириста  дванадцять тисяч сімсот шістдесят шість грн.  92 коп. ).</w:t>
      </w:r>
    </w:p>
    <w:p w:rsidR="004348F1" w:rsidRPr="0092124C" w:rsidRDefault="004348F1" w:rsidP="00161D23">
      <w:pPr>
        <w:pStyle w:val="BodyTextIndent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92124C">
        <w:rPr>
          <w:lang w:val="uk-UA"/>
        </w:rPr>
        <w:t>Дане рішення підлягає оприлюдненню.</w:t>
      </w:r>
    </w:p>
    <w:p w:rsidR="004348F1" w:rsidRPr="0092124C" w:rsidRDefault="004348F1" w:rsidP="00161D23">
      <w:pPr>
        <w:pStyle w:val="ListParagraph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2124C">
        <w:rPr>
          <w:rFonts w:ascii="Times New Roman" w:hAnsi="Times New Roman" w:cs="Times New Roman"/>
          <w:sz w:val="24"/>
          <w:szCs w:val="24"/>
          <w:lang w:val="uk-UA" w:eastAsia="ru-RU"/>
        </w:rPr>
        <w:t>Контроль за виконанням цього рішення покласти на постійні комісії з питань планування бюджету та фінансів та по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4348F1" w:rsidRDefault="004348F1" w:rsidP="00C00219">
      <w:pPr>
        <w:jc w:val="both"/>
        <w:rPr>
          <w:b/>
          <w:bCs/>
          <w:lang w:val="uk-UA"/>
        </w:rPr>
      </w:pPr>
    </w:p>
    <w:p w:rsidR="004348F1" w:rsidRPr="001C7E13" w:rsidRDefault="004348F1" w:rsidP="00C00219">
      <w:pPr>
        <w:jc w:val="both"/>
        <w:rPr>
          <w:b/>
          <w:bCs/>
          <w:lang w:val="uk-UA"/>
        </w:rPr>
      </w:pPr>
    </w:p>
    <w:p w:rsidR="004348F1" w:rsidRDefault="004348F1" w:rsidP="00D96DB6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Секретар міської ради, </w:t>
      </w:r>
    </w:p>
    <w:p w:rsidR="004348F1" w:rsidRDefault="004348F1" w:rsidP="00D96DB6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в.о. міського голови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Вячеслав ТКАЧУК</w:t>
      </w:r>
    </w:p>
    <w:p w:rsidR="004348F1" w:rsidRDefault="004348F1" w:rsidP="00D96DB6">
      <w:pPr>
        <w:jc w:val="both"/>
        <w:rPr>
          <w:b/>
          <w:bCs/>
          <w:lang w:val="uk-UA"/>
        </w:rPr>
      </w:pPr>
    </w:p>
    <w:p w:rsidR="004348F1" w:rsidRPr="00BC2A51" w:rsidRDefault="004348F1" w:rsidP="00D96DB6">
      <w:pPr>
        <w:jc w:val="both"/>
        <w:rPr>
          <w:b/>
          <w:bCs/>
          <w:color w:val="000000"/>
          <w:lang w:val="uk-UA"/>
        </w:rPr>
      </w:pPr>
      <w:r w:rsidRPr="00BC2A51">
        <w:rPr>
          <w:b/>
          <w:bCs/>
          <w:color w:val="000000"/>
          <w:lang w:val="uk-UA"/>
        </w:rPr>
        <w:t>Підготував:</w:t>
      </w:r>
    </w:p>
    <w:p w:rsidR="004348F1" w:rsidRPr="00BC2A51" w:rsidRDefault="004348F1" w:rsidP="00D96DB6">
      <w:pPr>
        <w:rPr>
          <w:color w:val="000000"/>
          <w:lang w:val="uk-UA"/>
        </w:rPr>
      </w:pPr>
      <w:r w:rsidRPr="00BC2A51">
        <w:rPr>
          <w:color w:val="000000"/>
          <w:lang w:val="uk-UA"/>
        </w:rPr>
        <w:t xml:space="preserve">Заступник міського голови, </w:t>
      </w:r>
    </w:p>
    <w:p w:rsidR="004348F1" w:rsidRPr="00BC2A51" w:rsidRDefault="004348F1" w:rsidP="00D96DB6">
      <w:pPr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Pr="00BC2A51">
        <w:rPr>
          <w:color w:val="000000"/>
          <w:lang w:val="uk-UA"/>
        </w:rPr>
        <w:t>ачальник Фонду комунального майна</w:t>
      </w:r>
    </w:p>
    <w:p w:rsidR="004348F1" w:rsidRPr="00BC2A51" w:rsidRDefault="004348F1" w:rsidP="00D96DB6">
      <w:pPr>
        <w:jc w:val="both"/>
        <w:rPr>
          <w:color w:val="000000"/>
          <w:lang w:val="uk-UA"/>
        </w:rPr>
      </w:pPr>
      <w:r w:rsidRPr="00BC2A51">
        <w:rPr>
          <w:color w:val="000000"/>
          <w:lang w:val="uk-UA"/>
        </w:rPr>
        <w:t>Сєвєродонецької міської ради</w:t>
      </w:r>
      <w:r w:rsidRPr="00BC2A51">
        <w:rPr>
          <w:color w:val="000000"/>
          <w:lang w:val="uk-UA"/>
        </w:rPr>
        <w:tab/>
      </w:r>
      <w:r w:rsidRPr="00BC2A51">
        <w:rPr>
          <w:color w:val="000000"/>
          <w:lang w:val="uk-UA"/>
        </w:rPr>
        <w:tab/>
      </w:r>
      <w:r w:rsidRPr="00BC2A51">
        <w:rPr>
          <w:color w:val="000000"/>
          <w:lang w:val="uk-UA"/>
        </w:rPr>
        <w:tab/>
      </w:r>
      <w:r w:rsidRPr="00BC2A51">
        <w:rPr>
          <w:color w:val="000000"/>
          <w:lang w:val="uk-UA"/>
        </w:rPr>
        <w:tab/>
      </w:r>
      <w:r w:rsidRPr="00BC2A51">
        <w:rPr>
          <w:color w:val="000000"/>
          <w:lang w:val="uk-UA"/>
        </w:rPr>
        <w:tab/>
      </w:r>
      <w:r>
        <w:rPr>
          <w:color w:val="000000"/>
          <w:lang w:val="uk-UA"/>
        </w:rPr>
        <w:t>Олександр</w:t>
      </w:r>
      <w:r w:rsidRPr="00BC2A51">
        <w:rPr>
          <w:color w:val="000000"/>
          <w:lang w:val="uk-UA"/>
        </w:rPr>
        <w:t xml:space="preserve"> ОЛЬШАНСЬКИЙ </w:t>
      </w:r>
    </w:p>
    <w:p w:rsidR="004348F1" w:rsidRPr="00BC2A51" w:rsidRDefault="004348F1" w:rsidP="00D96DB6">
      <w:pPr>
        <w:jc w:val="both"/>
        <w:rPr>
          <w:b/>
          <w:bCs/>
          <w:color w:val="000000"/>
          <w:lang w:val="uk-UA"/>
        </w:rPr>
      </w:pPr>
    </w:p>
    <w:sectPr w:rsidR="004348F1" w:rsidRPr="00BC2A51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59" w:hanging="360"/>
      </w:pPr>
    </w:lvl>
    <w:lvl w:ilvl="2" w:tplc="0419001B">
      <w:start w:val="1"/>
      <w:numFmt w:val="lowerRoman"/>
      <w:lvlText w:val="%3."/>
      <w:lvlJc w:val="right"/>
      <w:pPr>
        <w:ind w:left="4379" w:hanging="180"/>
      </w:pPr>
    </w:lvl>
    <w:lvl w:ilvl="3" w:tplc="0419000F">
      <w:start w:val="1"/>
      <w:numFmt w:val="decimal"/>
      <w:lvlText w:val="%4."/>
      <w:lvlJc w:val="left"/>
      <w:pPr>
        <w:ind w:left="5099" w:hanging="360"/>
      </w:pPr>
    </w:lvl>
    <w:lvl w:ilvl="4" w:tplc="04190019">
      <w:start w:val="1"/>
      <w:numFmt w:val="lowerLetter"/>
      <w:lvlText w:val="%5."/>
      <w:lvlJc w:val="left"/>
      <w:pPr>
        <w:ind w:left="5819" w:hanging="360"/>
      </w:pPr>
    </w:lvl>
    <w:lvl w:ilvl="5" w:tplc="0419001B">
      <w:start w:val="1"/>
      <w:numFmt w:val="lowerRoman"/>
      <w:lvlText w:val="%6."/>
      <w:lvlJc w:val="right"/>
      <w:pPr>
        <w:ind w:left="6539" w:hanging="180"/>
      </w:pPr>
    </w:lvl>
    <w:lvl w:ilvl="6" w:tplc="0419000F">
      <w:start w:val="1"/>
      <w:numFmt w:val="decimal"/>
      <w:lvlText w:val="%7."/>
      <w:lvlJc w:val="left"/>
      <w:pPr>
        <w:ind w:left="7259" w:hanging="360"/>
      </w:pPr>
    </w:lvl>
    <w:lvl w:ilvl="7" w:tplc="04190019">
      <w:start w:val="1"/>
      <w:numFmt w:val="lowerLetter"/>
      <w:lvlText w:val="%8."/>
      <w:lvlJc w:val="left"/>
      <w:pPr>
        <w:ind w:left="7979" w:hanging="360"/>
      </w:pPr>
    </w:lvl>
    <w:lvl w:ilvl="8" w:tplc="0419001B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11">
    <w:nsid w:val="389F7CF6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3452B"/>
    <w:multiLevelType w:val="hybridMultilevel"/>
    <w:tmpl w:val="ED8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B86635B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4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3"/>
  </w:num>
  <w:num w:numId="10">
    <w:abstractNumId w:val="8"/>
  </w:num>
  <w:num w:numId="11">
    <w:abstractNumId w:val="6"/>
  </w:num>
  <w:num w:numId="12">
    <w:abstractNumId w:val="24"/>
  </w:num>
  <w:num w:numId="13">
    <w:abstractNumId w:val="21"/>
  </w:num>
  <w:num w:numId="14">
    <w:abstractNumId w:val="20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2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1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013A0"/>
    <w:rsid w:val="00004A35"/>
    <w:rsid w:val="000105D0"/>
    <w:rsid w:val="000300FA"/>
    <w:rsid w:val="0003505F"/>
    <w:rsid w:val="00054F3D"/>
    <w:rsid w:val="00055528"/>
    <w:rsid w:val="000739F3"/>
    <w:rsid w:val="00085016"/>
    <w:rsid w:val="000A0A03"/>
    <w:rsid w:val="000A64D8"/>
    <w:rsid w:val="000A6A32"/>
    <w:rsid w:val="000B0086"/>
    <w:rsid w:val="000D0BDF"/>
    <w:rsid w:val="000D6977"/>
    <w:rsid w:val="000E11E0"/>
    <w:rsid w:val="000F0C69"/>
    <w:rsid w:val="000F1EE4"/>
    <w:rsid w:val="00101B64"/>
    <w:rsid w:val="00107BAB"/>
    <w:rsid w:val="00110E51"/>
    <w:rsid w:val="00112E21"/>
    <w:rsid w:val="00117BC7"/>
    <w:rsid w:val="001202FD"/>
    <w:rsid w:val="0012605D"/>
    <w:rsid w:val="001449C5"/>
    <w:rsid w:val="00150599"/>
    <w:rsid w:val="00152C7A"/>
    <w:rsid w:val="001547B0"/>
    <w:rsid w:val="00156242"/>
    <w:rsid w:val="00161D23"/>
    <w:rsid w:val="00163626"/>
    <w:rsid w:val="00163782"/>
    <w:rsid w:val="00171291"/>
    <w:rsid w:val="00180F8B"/>
    <w:rsid w:val="001941A3"/>
    <w:rsid w:val="001A1A95"/>
    <w:rsid w:val="001C62EF"/>
    <w:rsid w:val="001C7E13"/>
    <w:rsid w:val="001D3C44"/>
    <w:rsid w:val="001D5A32"/>
    <w:rsid w:val="001E260C"/>
    <w:rsid w:val="002074DF"/>
    <w:rsid w:val="00217515"/>
    <w:rsid w:val="0022312C"/>
    <w:rsid w:val="00231202"/>
    <w:rsid w:val="002419FE"/>
    <w:rsid w:val="00242769"/>
    <w:rsid w:val="00262607"/>
    <w:rsid w:val="00281210"/>
    <w:rsid w:val="00281DB9"/>
    <w:rsid w:val="00285BB7"/>
    <w:rsid w:val="002C130F"/>
    <w:rsid w:val="002C2257"/>
    <w:rsid w:val="00303416"/>
    <w:rsid w:val="00312F6F"/>
    <w:rsid w:val="0031469F"/>
    <w:rsid w:val="003164CF"/>
    <w:rsid w:val="003239C5"/>
    <w:rsid w:val="00325E13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63DA"/>
    <w:rsid w:val="00387AE4"/>
    <w:rsid w:val="003B196D"/>
    <w:rsid w:val="003B7A74"/>
    <w:rsid w:val="003C6A4B"/>
    <w:rsid w:val="003D2DBF"/>
    <w:rsid w:val="003E5AC5"/>
    <w:rsid w:val="003F3D44"/>
    <w:rsid w:val="003F5484"/>
    <w:rsid w:val="00401779"/>
    <w:rsid w:val="00404BC8"/>
    <w:rsid w:val="00405BE9"/>
    <w:rsid w:val="00407750"/>
    <w:rsid w:val="00414FCB"/>
    <w:rsid w:val="00416203"/>
    <w:rsid w:val="0042151D"/>
    <w:rsid w:val="00423B8E"/>
    <w:rsid w:val="00424124"/>
    <w:rsid w:val="004276C7"/>
    <w:rsid w:val="004348F1"/>
    <w:rsid w:val="00436ACA"/>
    <w:rsid w:val="00444911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F480B"/>
    <w:rsid w:val="004F7418"/>
    <w:rsid w:val="00502D6D"/>
    <w:rsid w:val="00512215"/>
    <w:rsid w:val="0052071B"/>
    <w:rsid w:val="00524402"/>
    <w:rsid w:val="005255F3"/>
    <w:rsid w:val="00525F6E"/>
    <w:rsid w:val="0053203A"/>
    <w:rsid w:val="00535EBF"/>
    <w:rsid w:val="00536711"/>
    <w:rsid w:val="00546E0C"/>
    <w:rsid w:val="00557A3E"/>
    <w:rsid w:val="00561AD6"/>
    <w:rsid w:val="0058166B"/>
    <w:rsid w:val="005848B4"/>
    <w:rsid w:val="00584FF1"/>
    <w:rsid w:val="00586AB0"/>
    <w:rsid w:val="00591670"/>
    <w:rsid w:val="00597BF3"/>
    <w:rsid w:val="005A497A"/>
    <w:rsid w:val="005B67A1"/>
    <w:rsid w:val="005B6D85"/>
    <w:rsid w:val="005C553D"/>
    <w:rsid w:val="005D12E3"/>
    <w:rsid w:val="005E1E5B"/>
    <w:rsid w:val="005F14F7"/>
    <w:rsid w:val="005F3D73"/>
    <w:rsid w:val="005F65FC"/>
    <w:rsid w:val="00600C3F"/>
    <w:rsid w:val="00605FB9"/>
    <w:rsid w:val="006261BE"/>
    <w:rsid w:val="0063581D"/>
    <w:rsid w:val="0064224E"/>
    <w:rsid w:val="0065061C"/>
    <w:rsid w:val="00665869"/>
    <w:rsid w:val="006674C6"/>
    <w:rsid w:val="006771C0"/>
    <w:rsid w:val="006871EF"/>
    <w:rsid w:val="006A3D6F"/>
    <w:rsid w:val="006B1668"/>
    <w:rsid w:val="006C5E60"/>
    <w:rsid w:val="006F22F8"/>
    <w:rsid w:val="006F2EAA"/>
    <w:rsid w:val="006F3FF8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4888"/>
    <w:rsid w:val="00786E32"/>
    <w:rsid w:val="007A2525"/>
    <w:rsid w:val="007A4A21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050A"/>
    <w:rsid w:val="00831A11"/>
    <w:rsid w:val="00832BF7"/>
    <w:rsid w:val="00836119"/>
    <w:rsid w:val="00842889"/>
    <w:rsid w:val="00844D0F"/>
    <w:rsid w:val="008525B5"/>
    <w:rsid w:val="00877680"/>
    <w:rsid w:val="008A49BD"/>
    <w:rsid w:val="008A6BCB"/>
    <w:rsid w:val="008B13A2"/>
    <w:rsid w:val="008C4040"/>
    <w:rsid w:val="008E459E"/>
    <w:rsid w:val="008E5144"/>
    <w:rsid w:val="008F3B6D"/>
    <w:rsid w:val="009163DD"/>
    <w:rsid w:val="0092124C"/>
    <w:rsid w:val="00933060"/>
    <w:rsid w:val="00934D19"/>
    <w:rsid w:val="00944368"/>
    <w:rsid w:val="00946B83"/>
    <w:rsid w:val="0095078D"/>
    <w:rsid w:val="0095710C"/>
    <w:rsid w:val="009A4A12"/>
    <w:rsid w:val="009A524C"/>
    <w:rsid w:val="009C75AF"/>
    <w:rsid w:val="009D6C12"/>
    <w:rsid w:val="009D71D9"/>
    <w:rsid w:val="009E250C"/>
    <w:rsid w:val="00A011D3"/>
    <w:rsid w:val="00A11E08"/>
    <w:rsid w:val="00A16BD5"/>
    <w:rsid w:val="00A239BF"/>
    <w:rsid w:val="00A31387"/>
    <w:rsid w:val="00A347B2"/>
    <w:rsid w:val="00A462A6"/>
    <w:rsid w:val="00A56C08"/>
    <w:rsid w:val="00A60C56"/>
    <w:rsid w:val="00A63853"/>
    <w:rsid w:val="00A76882"/>
    <w:rsid w:val="00A87D78"/>
    <w:rsid w:val="00AA6054"/>
    <w:rsid w:val="00AC09C5"/>
    <w:rsid w:val="00AC30E0"/>
    <w:rsid w:val="00AC3958"/>
    <w:rsid w:val="00AD5DE3"/>
    <w:rsid w:val="00AE4E1D"/>
    <w:rsid w:val="00AF09DC"/>
    <w:rsid w:val="00AF62E3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2A51"/>
    <w:rsid w:val="00BC40FE"/>
    <w:rsid w:val="00BC5E61"/>
    <w:rsid w:val="00BD5B7B"/>
    <w:rsid w:val="00BD5BA4"/>
    <w:rsid w:val="00BE390B"/>
    <w:rsid w:val="00BE55EE"/>
    <w:rsid w:val="00BF3E04"/>
    <w:rsid w:val="00BF5AB1"/>
    <w:rsid w:val="00C00219"/>
    <w:rsid w:val="00C0494E"/>
    <w:rsid w:val="00C27CD9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C110B"/>
    <w:rsid w:val="00CC3155"/>
    <w:rsid w:val="00CD761E"/>
    <w:rsid w:val="00CE0903"/>
    <w:rsid w:val="00CE266A"/>
    <w:rsid w:val="00CE5B71"/>
    <w:rsid w:val="00CE7D34"/>
    <w:rsid w:val="00CF019B"/>
    <w:rsid w:val="00CF0AF8"/>
    <w:rsid w:val="00CF693A"/>
    <w:rsid w:val="00D13CCF"/>
    <w:rsid w:val="00D16F25"/>
    <w:rsid w:val="00D21863"/>
    <w:rsid w:val="00D21DE5"/>
    <w:rsid w:val="00D26BFC"/>
    <w:rsid w:val="00D354F5"/>
    <w:rsid w:val="00D766D8"/>
    <w:rsid w:val="00D8277F"/>
    <w:rsid w:val="00D95FEF"/>
    <w:rsid w:val="00D96205"/>
    <w:rsid w:val="00D96DB6"/>
    <w:rsid w:val="00D97001"/>
    <w:rsid w:val="00DA3944"/>
    <w:rsid w:val="00DA56B1"/>
    <w:rsid w:val="00DA7871"/>
    <w:rsid w:val="00DB2C63"/>
    <w:rsid w:val="00DC3DB4"/>
    <w:rsid w:val="00DC4FEF"/>
    <w:rsid w:val="00DE2BF9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5881"/>
    <w:rsid w:val="00E5369F"/>
    <w:rsid w:val="00E604B3"/>
    <w:rsid w:val="00E71E30"/>
    <w:rsid w:val="00E72238"/>
    <w:rsid w:val="00E74BDF"/>
    <w:rsid w:val="00E8106A"/>
    <w:rsid w:val="00EC61A8"/>
    <w:rsid w:val="00EE1A17"/>
    <w:rsid w:val="00EE69D6"/>
    <w:rsid w:val="00EF099D"/>
    <w:rsid w:val="00EF5A86"/>
    <w:rsid w:val="00F01464"/>
    <w:rsid w:val="00F2403D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4BD3"/>
    <w:rsid w:val="00FD72D0"/>
    <w:rsid w:val="00FD7C6F"/>
    <w:rsid w:val="00FF0AF3"/>
    <w:rsid w:val="00FF1DF0"/>
    <w:rsid w:val="00FF3A4C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6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260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260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CA"/>
    <w:pPr>
      <w:keepNext/>
      <w:outlineLvl w:val="3"/>
    </w:pPr>
    <w:rPr>
      <w:b/>
      <w:bCs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260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24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26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E260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BD9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E260C"/>
    <w:rPr>
      <w:rFonts w:ascii="Calibri" w:hAnsi="Calibri" w:cs="Calibri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D9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28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5BD9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63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1469F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FC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B4FC5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E2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260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C61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ps">
    <w:name w:val="hps"/>
    <w:basedOn w:val="DefaultParagraphFont"/>
    <w:uiPriority w:val="99"/>
    <w:rsid w:val="002419FE"/>
  </w:style>
  <w:style w:type="paragraph" w:styleId="NormalWeb">
    <w:name w:val="Normal (Web)"/>
    <w:basedOn w:val="Normal"/>
    <w:uiPriority w:val="99"/>
    <w:rsid w:val="002419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41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847</Words>
  <Characters>484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Татьяна</dc:creator>
  <cp:keywords/>
  <dc:description/>
  <cp:lastModifiedBy>admin</cp:lastModifiedBy>
  <cp:revision>7</cp:revision>
  <cp:lastPrinted>2019-12-17T13:46:00Z</cp:lastPrinted>
  <dcterms:created xsi:type="dcterms:W3CDTF">2019-12-17T11:04:00Z</dcterms:created>
  <dcterms:modified xsi:type="dcterms:W3CDTF">2019-12-18T08:32:00Z</dcterms:modified>
</cp:coreProperties>
</file>