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3" w:rsidRDefault="00F770B3" w:rsidP="00B10EB3">
      <w:pPr>
        <w:keepNext/>
        <w:widowControl w:val="0"/>
        <w:suppressAutoHyphens/>
        <w:autoSpaceDN w:val="0"/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Проект</w:t>
      </w:r>
    </w:p>
    <w:p w:rsidR="00F770B3" w:rsidRPr="004979FA" w:rsidRDefault="00F770B3" w:rsidP="004979F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</w:pPr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СЄВЄРОДОНЕЦЬКА МIСЬКА РАДА</w:t>
      </w:r>
    </w:p>
    <w:p w:rsidR="00F770B3" w:rsidRDefault="00F770B3" w:rsidP="003705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СЬОМОГО СКЛИКАННЯ</w:t>
      </w:r>
    </w:p>
    <w:p w:rsidR="00F770B3" w:rsidRDefault="00F770B3" w:rsidP="003705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</w:p>
    <w:p w:rsidR="00F770B3" w:rsidRPr="004979FA" w:rsidRDefault="00F770B3" w:rsidP="003705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___________________(__________</w:t>
      </w:r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) сесія</w:t>
      </w:r>
    </w:p>
    <w:p w:rsidR="00F770B3" w:rsidRPr="004979FA" w:rsidRDefault="00F770B3" w:rsidP="00370534">
      <w:pPr>
        <w:keepNext/>
        <w:widowControl w:val="0"/>
        <w:suppressAutoHyphens/>
        <w:autoSpaceDN w:val="0"/>
        <w:spacing w:before="240" w:after="60" w:line="48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</w:pPr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 xml:space="preserve">РIШЕННЯ  № </w:t>
      </w:r>
    </w:p>
    <w:p w:rsidR="00F770B3" w:rsidRPr="004E27DD" w:rsidRDefault="00F770B3" w:rsidP="004E27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 xml:space="preserve"> «___» ___________ </w:t>
      </w:r>
      <w:r w:rsidRPr="00370534"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>2019  року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 w:rsidRPr="00370534"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>м. Сєвєродонецьк</w:t>
      </w:r>
    </w:p>
    <w:p w:rsidR="00F770B3" w:rsidRDefault="00F770B3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p w:rsidR="00F770B3" w:rsidRDefault="00F770B3" w:rsidP="007706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p w:rsidR="00F770B3" w:rsidRDefault="00F770B3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«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Про затвердження штатної чисельності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працівників</w:t>
      </w:r>
    </w:p>
    <w:p w:rsidR="00F770B3" w:rsidRDefault="00F770B3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Комплексної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дитячо-юнацької спортивної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школи 4 </w:t>
      </w:r>
    </w:p>
    <w:p w:rsidR="00F770B3" w:rsidRPr="00370534" w:rsidRDefault="00F770B3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відділу молоді та спорту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Сєвєродонецької міської ради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»</w:t>
      </w:r>
    </w:p>
    <w:p w:rsidR="00F770B3" w:rsidRPr="00370534" w:rsidRDefault="00F770B3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p w:rsidR="00F770B3" w:rsidRPr="00370534" w:rsidRDefault="00F770B3" w:rsidP="003705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Керуючись ст.ст. 83, 87, 88, 169 Цивільного кодексу України, ст.ст. 24, 52, 53, 54, 57, 137 Господарського Кодексу України, ст. 26 Закону України «Про місцеве самоврядування в Україні», п.133.4. ст.133 Податкового кодексу України, враховуючи Постанову Кабінету Міністрів України від 13.07.2016 року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Постанову Кабінету Міністрів України від 05.11.2008 року № 993 «Про затвердження Положення про дитячо-юнацьку спортивну школу» зі змінами, внесеними Постановою Кабінету Міністрів України від  30.03.2016 року № 248, Наказу Міністерства молоді та спорту від 30.07.2013 року № 37 “Про затвердження Типових штатних нормативів дитячо-юнацьких спортивних шкіл”, відповідно до Рішення 56-ої сесії міської ради від 09.01.2019 року за № 3047 “Про створення Комплексної дитячо-юнацької спортивної школи 4 відділу молоді та спорту Сєвєродонецької міської ради”, 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Рішення 69-ї (позачергової) сесії міської ради від 05.09.2019 року за № 4087 «Про безоплатну передачу нерухомого майна, що є власністю територіальної громади м. Сєвєродонецька Луганської області з балансу ДЮСШ ВВС «Садко» на баланс КДЮСШ 4»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Сєвєродонецька міська рада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, враховуючи службову записку директора КДЮСШ 4 вих. № 142 від 04.11.2019 року</w:t>
      </w:r>
    </w:p>
    <w:p w:rsidR="00F770B3" w:rsidRPr="00370534" w:rsidRDefault="00F770B3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p w:rsidR="00F770B3" w:rsidRPr="00370534" w:rsidRDefault="00F770B3" w:rsidP="003705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>ВИРIШИЛА:</w:t>
      </w:r>
    </w:p>
    <w:p w:rsidR="00F770B3" w:rsidRPr="00370534" w:rsidRDefault="00F770B3" w:rsidP="003705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</w:p>
    <w:p w:rsidR="00F770B3" w:rsidRPr="00774C33" w:rsidRDefault="00F770B3" w:rsidP="0010087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з 18 листопада </w:t>
      </w:r>
      <w:r w:rsidRPr="00774C33">
        <w:rPr>
          <w:rFonts w:ascii="Times New Roman" w:hAnsi="Times New Roman" w:cs="Times New Roman"/>
          <w:kern w:val="3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штатну чисельність працівників  Комплексної дитячо-юнацької спортивної школи 4 відділу молоді та спорту Сєвєродонец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ької міської ради в кількості 59 штатних </w:t>
      </w:r>
      <w:r w:rsidRPr="00774C33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одиниць </w:t>
      </w:r>
    </w:p>
    <w:p w:rsidR="00F770B3" w:rsidRDefault="00F770B3" w:rsidP="004B25E0">
      <w:pPr>
        <w:pStyle w:val="ListParagraph"/>
        <w:widowControl w:val="0"/>
        <w:numPr>
          <w:ilvl w:val="0"/>
          <w:numId w:val="3"/>
        </w:numPr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8E05CC">
        <w:rPr>
          <w:rFonts w:ascii="Times New Roman" w:hAnsi="Times New Roman" w:cs="Times New Roman"/>
          <w:kern w:val="3"/>
          <w:sz w:val="24"/>
          <w:szCs w:val="24"/>
          <w:lang w:val="uk-UA"/>
        </w:rPr>
        <w:t>Рішення Сєвєродон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ецької міської ради від 09 жовтня 2019 року № 4193 </w:t>
      </w:r>
      <w:r w:rsidRPr="008E05CC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«Про зат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вердження штатної чисельності працівників</w:t>
      </w:r>
      <w:r w:rsidRPr="008E05CC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Комплексної дитячо-юнацької спортивної школи 4 відділу молоді та спорту Сєвєродонецької міської ради» вважати таким, що втратило чинність.</w:t>
      </w:r>
      <w:r w:rsidRPr="004B25E0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</w:p>
    <w:p w:rsidR="00F770B3" w:rsidRPr="004B25E0" w:rsidRDefault="00F770B3" w:rsidP="004B25E0">
      <w:pPr>
        <w:pStyle w:val="ListParagraph"/>
        <w:widowControl w:val="0"/>
        <w:numPr>
          <w:ilvl w:val="0"/>
          <w:numId w:val="3"/>
        </w:numPr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Дане рішення підлягає оприлюдненню.</w:t>
      </w:r>
    </w:p>
    <w:p w:rsidR="00F770B3" w:rsidRPr="008E05CC" w:rsidRDefault="00F770B3" w:rsidP="008E05CC">
      <w:pPr>
        <w:pStyle w:val="ListParagraph"/>
        <w:widowControl w:val="0"/>
        <w:numPr>
          <w:ilvl w:val="0"/>
          <w:numId w:val="3"/>
        </w:numPr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8E05C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 питань планування бюджету та фінансів і комісію з питань охорони здоров’я та соціального захисту населення, освіти, культури, духовності, фізкультури, спорту, молодіжної політики.</w:t>
      </w:r>
      <w:r w:rsidRPr="008E05CC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                         </w:t>
      </w:r>
      <w:r w:rsidRPr="008E05CC"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</w:p>
    <w:p w:rsidR="00F770B3" w:rsidRDefault="00F770B3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Секретар міської ради, 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  <w:t>В. П. Ткачук</w:t>
      </w:r>
    </w:p>
    <w:p w:rsidR="00F770B3" w:rsidRDefault="00F770B3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770B3" w:rsidRPr="004E27DD" w:rsidRDefault="00F770B3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bookmarkStart w:id="0" w:name="_GoBack"/>
      <w:bookmarkEnd w:id="0"/>
      <w:r w:rsidRPr="004E27D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Підготував: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:rsidR="00F770B3" w:rsidRPr="004E27DD" w:rsidRDefault="00F770B3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F770B3" w:rsidRPr="004E27DD" w:rsidRDefault="00F770B3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4E27D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Начальник відділу молоді та спорту </w:t>
      </w:r>
      <w:r w:rsidRPr="004E27DD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Pr="004E27DD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Pr="004E27DD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Pr="004E27DD">
        <w:rPr>
          <w:rFonts w:ascii="Times New Roman" w:hAnsi="Times New Roman" w:cs="Times New Roman"/>
          <w:sz w:val="24"/>
          <w:szCs w:val="24"/>
          <w:lang w:val="uk-UA" w:eastAsia="zh-CN"/>
        </w:rPr>
        <w:tab/>
        <w:t>В.В. Невеселий</w:t>
      </w:r>
    </w:p>
    <w:p w:rsidR="00F770B3" w:rsidRPr="004E27DD" w:rsidRDefault="00F770B3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sectPr w:rsidR="00F770B3" w:rsidRPr="004E27DD" w:rsidSect="004228A5">
      <w:pgSz w:w="11906" w:h="16838"/>
      <w:pgMar w:top="510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74E"/>
    <w:multiLevelType w:val="multilevel"/>
    <w:tmpl w:val="4B902B9E"/>
    <w:styleLink w:val="WW8Num2"/>
    <w:lvl w:ilvl="0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B484C0B"/>
    <w:multiLevelType w:val="hybridMultilevel"/>
    <w:tmpl w:val="A7B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573"/>
    <w:rsid w:val="000D5448"/>
    <w:rsid w:val="0010087F"/>
    <w:rsid w:val="001D08B2"/>
    <w:rsid w:val="002240A7"/>
    <w:rsid w:val="00344370"/>
    <w:rsid w:val="00370534"/>
    <w:rsid w:val="004228A5"/>
    <w:rsid w:val="004979FA"/>
    <w:rsid w:val="004B25E0"/>
    <w:rsid w:val="004E27DD"/>
    <w:rsid w:val="00532C15"/>
    <w:rsid w:val="0054024E"/>
    <w:rsid w:val="00551573"/>
    <w:rsid w:val="00692AA9"/>
    <w:rsid w:val="007706E4"/>
    <w:rsid w:val="00774C33"/>
    <w:rsid w:val="00803B94"/>
    <w:rsid w:val="00831BB2"/>
    <w:rsid w:val="008E05CC"/>
    <w:rsid w:val="00A02394"/>
    <w:rsid w:val="00A34D1F"/>
    <w:rsid w:val="00AD207A"/>
    <w:rsid w:val="00AD7158"/>
    <w:rsid w:val="00B10EB3"/>
    <w:rsid w:val="00BB0BD5"/>
    <w:rsid w:val="00D45343"/>
    <w:rsid w:val="00E54356"/>
    <w:rsid w:val="00F7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A7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5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C33"/>
    <w:rPr>
      <w:rFonts w:ascii="Segoe UI" w:hAnsi="Segoe UI" w:cs="Segoe UI"/>
      <w:sz w:val="18"/>
      <w:szCs w:val="18"/>
    </w:rPr>
  </w:style>
  <w:style w:type="numbering" w:customStyle="1" w:styleId="WW8Num2">
    <w:name w:val="WW8Num2"/>
    <w:rsid w:val="009B752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1659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2019-11-05T06:17:00Z</cp:lastPrinted>
  <dcterms:created xsi:type="dcterms:W3CDTF">2019-09-24T05:30:00Z</dcterms:created>
  <dcterms:modified xsi:type="dcterms:W3CDTF">2019-11-06T08:18:00Z</dcterms:modified>
</cp:coreProperties>
</file>