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6" w:rsidRPr="00697FEC" w:rsidRDefault="00B15446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15446" w:rsidRPr="00697FEC" w:rsidRDefault="00B15446" w:rsidP="002F3D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B15446" w:rsidRDefault="00B15446" w:rsidP="002F3D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B15446" w:rsidRDefault="00B15446" w:rsidP="002F3D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446" w:rsidRPr="00697FEC" w:rsidRDefault="00B15446" w:rsidP="002F3DB5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B15446" w:rsidRPr="00697FEC" w:rsidRDefault="00B15446" w:rsidP="002F3DB5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B15446" w:rsidRDefault="00B15446" w:rsidP="002F3DB5">
      <w:pPr>
        <w:pStyle w:val="60"/>
        <w:shd w:val="clear" w:color="auto" w:fill="auto"/>
        <w:spacing w:line="240" w:lineRule="auto"/>
        <w:jc w:val="both"/>
        <w:rPr>
          <w:rFonts w:cs="Tahoma"/>
        </w:rPr>
      </w:pPr>
      <w:r w:rsidRPr="00697FEC">
        <w:t>м. Сєвєродонецьк</w:t>
      </w:r>
    </w:p>
    <w:p w:rsidR="00B15446" w:rsidRPr="00697FEC" w:rsidRDefault="00B15446" w:rsidP="002F3DB5">
      <w:pPr>
        <w:pStyle w:val="60"/>
        <w:shd w:val="clear" w:color="auto" w:fill="auto"/>
        <w:spacing w:line="240" w:lineRule="auto"/>
        <w:jc w:val="both"/>
        <w:rPr>
          <w:rFonts w:cs="Tahoma"/>
        </w:rPr>
      </w:pPr>
    </w:p>
    <w:tbl>
      <w:tblPr>
        <w:tblW w:w="0" w:type="auto"/>
        <w:tblInd w:w="-106" w:type="dxa"/>
        <w:tblLook w:val="00A0"/>
      </w:tblPr>
      <w:tblGrid>
        <w:gridCol w:w="5031"/>
      </w:tblGrid>
      <w:tr w:rsidR="00B15446">
        <w:tc>
          <w:tcPr>
            <w:tcW w:w="5031" w:type="dxa"/>
          </w:tcPr>
          <w:p w:rsidR="00B15446" w:rsidRDefault="00B15446" w:rsidP="0088655B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color w:val="auto"/>
              </w:rPr>
            </w:pPr>
            <w:r w:rsidRPr="00697FEC">
              <w:t xml:space="preserve">Про внесення </w:t>
            </w:r>
            <w:r w:rsidRPr="0088655B">
              <w:rPr>
                <w:color w:val="auto"/>
              </w:rPr>
              <w:t>змін до договору оренди землі № </w:t>
            </w:r>
            <w:r w:rsidRPr="00905BBE">
              <w:rPr>
                <w:color w:val="auto"/>
              </w:rPr>
              <w:t>441290004000651</w:t>
            </w:r>
            <w:r w:rsidRPr="0088655B">
              <w:rPr>
                <w:color w:val="auto"/>
              </w:rPr>
              <w:t xml:space="preserve"> від </w:t>
            </w:r>
            <w:r w:rsidRPr="00905BBE">
              <w:rPr>
                <w:color w:val="auto"/>
              </w:rPr>
              <w:t>19.01.2012</w:t>
            </w:r>
            <w:r w:rsidRPr="0088655B">
              <w:rPr>
                <w:color w:val="auto"/>
              </w:rPr>
              <w:t xml:space="preserve">, у зв’язку з переходом права оренди на земельну ділянку до гр. </w:t>
            </w:r>
            <w:r>
              <w:rPr>
                <w:color w:val="auto"/>
              </w:rPr>
              <w:t>П’</w:t>
            </w:r>
            <w:r>
              <w:rPr>
                <w:color w:val="auto"/>
                <w:lang w:val="en-US"/>
              </w:rPr>
              <w:t>ятниц</w:t>
            </w:r>
            <w:r>
              <w:rPr>
                <w:color w:val="auto"/>
              </w:rPr>
              <w:t>і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О.В.</w:t>
            </w:r>
          </w:p>
          <w:p w:rsidR="00B15446" w:rsidRPr="00905BBE" w:rsidRDefault="00B15446" w:rsidP="0088655B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rFonts w:cs="Tahoma"/>
              </w:rPr>
            </w:pPr>
          </w:p>
        </w:tc>
      </w:tr>
    </w:tbl>
    <w:p w:rsidR="00B15446" w:rsidRPr="00697FEC" w:rsidRDefault="00B15446" w:rsidP="002F3DB5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 xml:space="preserve">гр. </w:t>
      </w:r>
      <w:r w:rsidRPr="00905BBE">
        <w:t>П’ятниц</w:t>
      </w:r>
      <w:r>
        <w:t>і</w:t>
      </w:r>
      <w:r w:rsidRPr="00905BBE">
        <w:t xml:space="preserve"> О.В.</w:t>
      </w:r>
      <w:r w:rsidRPr="00697FEC">
        <w:t xml:space="preserve"> (вх. № </w:t>
      </w:r>
      <w:r>
        <w:t>47552</w:t>
      </w:r>
      <w:r w:rsidRPr="00697FEC">
        <w:t xml:space="preserve"> від </w:t>
      </w:r>
      <w:r>
        <w:t>15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>
        <w:t xml:space="preserve">, </w:t>
      </w:r>
      <w:r w:rsidRPr="00697FEC">
        <w:t>у зв’язку з переходом</w:t>
      </w:r>
      <w:r>
        <w:t xml:space="preserve"> 06.09.2019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180012354</w:t>
      </w:r>
      <w:r w:rsidRPr="00697FEC">
        <w:t xml:space="preserve"> від </w:t>
      </w:r>
      <w:r>
        <w:t>06</w:t>
      </w:r>
      <w:r w:rsidRPr="00697FEC">
        <w:t>.</w:t>
      </w:r>
      <w:r>
        <w:t>09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>
        <w:t xml:space="preserve">       </w:t>
      </w:r>
      <w:r w:rsidRPr="00697FEC">
        <w:t xml:space="preserve"> від</w:t>
      </w:r>
      <w:r>
        <w:t xml:space="preserve">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B15446" w:rsidRPr="00697FEC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B15446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  <w:r w:rsidRPr="00697FEC">
        <w:t>ВИРІШИЛА:</w:t>
      </w:r>
    </w:p>
    <w:p w:rsidR="00B15446" w:rsidRDefault="00B15446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B15446" w:rsidRPr="00697FEC" w:rsidRDefault="00B15446" w:rsidP="00540B75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543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 xml:space="preserve">гр. </w:t>
      </w:r>
      <w:r w:rsidRPr="00905BBE">
        <w:t>Колтаков</w:t>
      </w:r>
      <w:r>
        <w:t>а</w:t>
      </w:r>
      <w:r w:rsidRPr="00905BBE">
        <w:t xml:space="preserve"> Євген</w:t>
      </w:r>
      <w:r>
        <w:t>а</w:t>
      </w:r>
      <w:r w:rsidRPr="00905BBE">
        <w:t xml:space="preserve"> Геннадійович</w:t>
      </w:r>
      <w:r>
        <w:t xml:space="preserve">а </w:t>
      </w:r>
      <w:r w:rsidRPr="00697FEC">
        <w:t xml:space="preserve">на земельну ділянку кадастровий № </w:t>
      </w:r>
      <w:r w:rsidRPr="00905BBE">
        <w:t>4412900000:06:028:0169</w:t>
      </w:r>
      <w:r w:rsidRPr="00697FEC">
        <w:t>, площею 0,0</w:t>
      </w:r>
      <w:r>
        <w:t>010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 w:rsidRPr="00697FEC">
        <w:t xml:space="preserve">, </w:t>
      </w:r>
      <w:r>
        <w:t>надану під окремий вхід до приміщення магазину промислових товарів</w:t>
      </w:r>
      <w:r w:rsidRPr="00697FEC">
        <w:t xml:space="preserve">, за адресою: </w:t>
      </w:r>
      <w:r>
        <w:t xml:space="preserve">Луганська область, </w:t>
      </w:r>
      <w:r w:rsidRPr="00697FEC">
        <w:t>м. Сєвєродонецьк,</w:t>
      </w:r>
      <w:r>
        <w:t xml:space="preserve"> проспект Гвардійський, буд. 18/82, </w:t>
      </w:r>
      <w:r w:rsidRPr="00697FEC">
        <w:t>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 xml:space="preserve">                        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лександра Владиленовича</w:t>
      </w:r>
      <w:r w:rsidRPr="00697FEC">
        <w:rPr>
          <w:color w:val="auto"/>
        </w:rPr>
        <w:t>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543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лександра Владиленовича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543"/>
        <w:jc w:val="both"/>
      </w:pPr>
      <w:r>
        <w:rPr>
          <w:color w:val="auto"/>
        </w:rPr>
        <w:t xml:space="preserve">3. Гр. </w:t>
      </w:r>
      <w:r w:rsidRPr="00905BBE">
        <w:t>П’ятниц</w:t>
      </w:r>
      <w:r>
        <w:t>і</w:t>
      </w:r>
      <w:r w:rsidRPr="00905BBE">
        <w:t xml:space="preserve"> О</w:t>
      </w:r>
      <w:r>
        <w:t>лександру Владиленовичу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</w:t>
      </w:r>
      <w:r w:rsidRPr="0088655B">
        <w:rPr>
          <w:color w:val="auto"/>
        </w:rPr>
        <w:t>№ </w:t>
      </w:r>
      <w:r w:rsidRPr="00905BBE">
        <w:rPr>
          <w:color w:val="auto"/>
        </w:rPr>
        <w:t>441290004000651</w:t>
      </w:r>
      <w:r w:rsidRPr="0088655B">
        <w:rPr>
          <w:color w:val="auto"/>
        </w:rPr>
        <w:t xml:space="preserve"> від </w:t>
      </w:r>
      <w:r w:rsidRPr="00905BBE">
        <w:rPr>
          <w:color w:val="auto"/>
        </w:rPr>
        <w:t>19.01.2012</w:t>
      </w:r>
      <w:r w:rsidRPr="00697FEC">
        <w:rPr>
          <w:color w:val="auto"/>
        </w:rPr>
        <w:t xml:space="preserve">, в частині зміни орендаря, </w:t>
      </w:r>
      <w:r>
        <w:rPr>
          <w:color w:val="auto"/>
        </w:rPr>
        <w:t xml:space="preserve">                     </w:t>
      </w:r>
      <w:r w:rsidRPr="00697FEC">
        <w:rPr>
          <w:color w:val="auto"/>
        </w:rPr>
        <w:t>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543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B15446" w:rsidRPr="00697FEC" w:rsidRDefault="00B15446" w:rsidP="00540B75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543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5446" w:rsidRPr="00697FEC" w:rsidRDefault="00B15446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15446" w:rsidRPr="00697FEC" w:rsidRDefault="00B15446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B15446" w:rsidRPr="00697FEC" w:rsidRDefault="00B15446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 xml:space="preserve">      </w:t>
      </w:r>
      <w:bookmarkStart w:id="2" w:name="_GoBack"/>
      <w:bookmarkEnd w:id="2"/>
      <w:r w:rsidRPr="00697FEC">
        <w:rPr>
          <w:rFonts w:ascii="Times New Roman" w:hAnsi="Times New Roman" w:cs="Times New Roman"/>
          <w:b/>
          <w:bCs/>
          <w:lang w:eastAsia="ru-RU"/>
        </w:rPr>
        <w:t>В.Ткачук</w:t>
      </w:r>
    </w:p>
    <w:p w:rsidR="00B15446" w:rsidRDefault="00B15446" w:rsidP="00AA4C99">
      <w:pPr>
        <w:tabs>
          <w:tab w:val="left" w:pos="-4"/>
        </w:tabs>
        <w:ind w:left="1418"/>
        <w:rPr>
          <w:rFonts w:ascii="Times New Roman" w:hAnsi="Times New Roman" w:cs="Times New Roman"/>
          <w:b/>
          <w:bCs/>
          <w:lang w:eastAsia="ru-RU"/>
        </w:rPr>
      </w:pPr>
    </w:p>
    <w:p w:rsidR="00B15446" w:rsidRPr="00697FEC" w:rsidRDefault="00B15446" w:rsidP="00D84525">
      <w:pPr>
        <w:ind w:left="1086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B15446" w:rsidRPr="00697FEC" w:rsidRDefault="00B15446" w:rsidP="00D84525">
      <w:pPr>
        <w:tabs>
          <w:tab w:val="left" w:pos="360"/>
        </w:tabs>
        <w:ind w:left="1086"/>
        <w:jc w:val="both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Начальник відділу земельних відносин </w:t>
      </w:r>
    </w:p>
    <w:p w:rsidR="00B15446" w:rsidRPr="00697FEC" w:rsidRDefault="00B15446" w:rsidP="00D84525">
      <w:pPr>
        <w:tabs>
          <w:tab w:val="left" w:pos="360"/>
        </w:tabs>
        <w:ind w:left="1086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департаменту землеустрою, </w:t>
      </w:r>
    </w:p>
    <w:p w:rsidR="00B15446" w:rsidRPr="00697FEC" w:rsidRDefault="00B15446" w:rsidP="009A3DCB">
      <w:pPr>
        <w:tabs>
          <w:tab w:val="left" w:pos="284"/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lang w:eastAsia="ru-RU"/>
        </w:rPr>
        <w:t xml:space="preserve">                             </w:t>
      </w:r>
      <w:r w:rsidRPr="00697FEC">
        <w:rPr>
          <w:rFonts w:ascii="Times New Roman" w:hAnsi="Times New Roman" w:cs="Times New Roman"/>
          <w:lang w:eastAsia="ru-RU"/>
        </w:rPr>
        <w:t xml:space="preserve"> О.Кас’яненко </w:t>
      </w:r>
    </w:p>
    <w:p w:rsidR="00B15446" w:rsidRPr="00697FEC" w:rsidRDefault="00B15446" w:rsidP="005A5902">
      <w:pPr>
        <w:tabs>
          <w:tab w:val="left" w:pos="360"/>
        </w:tabs>
        <w:ind w:left="1448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B15446" w:rsidRPr="00697FEC" w:rsidSect="002F3DB5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46" w:rsidRDefault="00B15446">
      <w:r>
        <w:separator/>
      </w:r>
    </w:p>
  </w:endnote>
  <w:endnote w:type="continuationSeparator" w:id="0">
    <w:p w:rsidR="00B15446" w:rsidRDefault="00B1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46" w:rsidRDefault="00B15446"/>
  </w:footnote>
  <w:footnote w:type="continuationSeparator" w:id="0">
    <w:p w:rsidR="00B15446" w:rsidRDefault="00B154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52528"/>
    <w:rsid w:val="00111AC8"/>
    <w:rsid w:val="00170B3E"/>
    <w:rsid w:val="00171E44"/>
    <w:rsid w:val="00293CA2"/>
    <w:rsid w:val="002A200F"/>
    <w:rsid w:val="002F3DB5"/>
    <w:rsid w:val="002F5864"/>
    <w:rsid w:val="0033271C"/>
    <w:rsid w:val="003517F6"/>
    <w:rsid w:val="0038651B"/>
    <w:rsid w:val="00394B4A"/>
    <w:rsid w:val="00397727"/>
    <w:rsid w:val="00441E59"/>
    <w:rsid w:val="004C081E"/>
    <w:rsid w:val="00540B75"/>
    <w:rsid w:val="00544EAC"/>
    <w:rsid w:val="005A136D"/>
    <w:rsid w:val="005A5902"/>
    <w:rsid w:val="005B31B0"/>
    <w:rsid w:val="005C5C7F"/>
    <w:rsid w:val="0061597C"/>
    <w:rsid w:val="0063186E"/>
    <w:rsid w:val="00641B9A"/>
    <w:rsid w:val="00697FEC"/>
    <w:rsid w:val="006A6F4D"/>
    <w:rsid w:val="006C0D1E"/>
    <w:rsid w:val="006C324B"/>
    <w:rsid w:val="00863799"/>
    <w:rsid w:val="0088655B"/>
    <w:rsid w:val="0089379B"/>
    <w:rsid w:val="008D2D6E"/>
    <w:rsid w:val="008D6DE6"/>
    <w:rsid w:val="00905BBE"/>
    <w:rsid w:val="00975B65"/>
    <w:rsid w:val="009A3DCB"/>
    <w:rsid w:val="009C675A"/>
    <w:rsid w:val="009D7CA3"/>
    <w:rsid w:val="009E2079"/>
    <w:rsid w:val="009F084F"/>
    <w:rsid w:val="00A9611D"/>
    <w:rsid w:val="00AA4C99"/>
    <w:rsid w:val="00B15446"/>
    <w:rsid w:val="00B279C4"/>
    <w:rsid w:val="00B3384D"/>
    <w:rsid w:val="00B57E6A"/>
    <w:rsid w:val="00B856CA"/>
    <w:rsid w:val="00BC5692"/>
    <w:rsid w:val="00BD0069"/>
    <w:rsid w:val="00BE292D"/>
    <w:rsid w:val="00C61661"/>
    <w:rsid w:val="00C7216E"/>
    <w:rsid w:val="00C94439"/>
    <w:rsid w:val="00C95ACB"/>
    <w:rsid w:val="00CA4289"/>
    <w:rsid w:val="00CC77ED"/>
    <w:rsid w:val="00D84525"/>
    <w:rsid w:val="00DA6696"/>
    <w:rsid w:val="00DB14C2"/>
    <w:rsid w:val="00EC0C63"/>
    <w:rsid w:val="00F501B4"/>
    <w:rsid w:val="00F81A32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1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81E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4C081E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C081E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C081E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C081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4C081E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C081E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081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C081E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C081E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C081E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C081E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C081E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4C081E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4C081E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C081E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C081E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4C081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4C081E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4C081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4C081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4C081E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4C081E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4C081E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4C081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4C081E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</Pages>
  <Words>2151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33</cp:revision>
  <cp:lastPrinted>2019-10-21T06:50:00Z</cp:lastPrinted>
  <dcterms:created xsi:type="dcterms:W3CDTF">2019-06-05T11:25:00Z</dcterms:created>
  <dcterms:modified xsi:type="dcterms:W3CDTF">2019-11-05T14:48:00Z</dcterms:modified>
</cp:coreProperties>
</file>