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2" w:rsidRPr="00251840" w:rsidRDefault="00787EA2" w:rsidP="00251840">
      <w:pPr>
        <w:rPr>
          <w:lang w:val="uk-UA"/>
        </w:rPr>
      </w:pPr>
    </w:p>
    <w:p w:rsidR="00787EA2" w:rsidRDefault="00787EA2" w:rsidP="002D3A31">
      <w:pPr>
        <w:pStyle w:val="110"/>
        <w:keepNext w:val="0"/>
        <w:widowControl/>
        <w:jc w:val="right"/>
      </w:pPr>
      <w:r>
        <w:t xml:space="preserve">Проєкт </w:t>
      </w:r>
    </w:p>
    <w:p w:rsidR="00787EA2" w:rsidRPr="009527C1" w:rsidRDefault="00787EA2" w:rsidP="00C66FAB">
      <w:pPr>
        <w:pStyle w:val="110"/>
        <w:keepNext w:val="0"/>
        <w:widowControl/>
      </w:pPr>
      <w:r w:rsidRPr="009527C1">
        <w:t>СЄВЄРОДОНЕЦЬКА  МІСЬКА  РАДА</w:t>
      </w:r>
    </w:p>
    <w:p w:rsidR="00787EA2" w:rsidRPr="009527C1" w:rsidRDefault="00787EA2" w:rsidP="001816F3">
      <w:pPr>
        <w:jc w:val="center"/>
        <w:rPr>
          <w:b/>
          <w:bCs/>
          <w:sz w:val="28"/>
          <w:szCs w:val="28"/>
        </w:rPr>
      </w:pPr>
      <w:r w:rsidRPr="009527C1">
        <w:rPr>
          <w:b/>
          <w:bCs/>
          <w:sz w:val="28"/>
          <w:szCs w:val="28"/>
        </w:rPr>
        <w:t>СЬОМОГО СКЛИКАННЯ</w:t>
      </w:r>
    </w:p>
    <w:p w:rsidR="00787EA2" w:rsidRPr="009527C1" w:rsidRDefault="00787EA2" w:rsidP="00C66FAB">
      <w:pPr>
        <w:jc w:val="center"/>
        <w:rPr>
          <w:b/>
          <w:bCs/>
          <w:sz w:val="28"/>
          <w:szCs w:val="28"/>
          <w:lang w:val="uk-UA"/>
        </w:rPr>
      </w:pPr>
      <w:r w:rsidRPr="009527C1">
        <w:rPr>
          <w:b/>
          <w:bCs/>
          <w:sz w:val="28"/>
          <w:szCs w:val="28"/>
          <w:lang w:val="uk-UA"/>
        </w:rPr>
        <w:t>__________ (______________) сесія</w:t>
      </w:r>
    </w:p>
    <w:p w:rsidR="00787EA2" w:rsidRPr="009527C1" w:rsidRDefault="00787EA2" w:rsidP="00C66FAB">
      <w:pPr>
        <w:jc w:val="both"/>
        <w:rPr>
          <w:b/>
          <w:bCs/>
          <w:sz w:val="28"/>
          <w:szCs w:val="28"/>
          <w:highlight w:val="green"/>
          <w:lang w:val="uk-UA"/>
        </w:rPr>
      </w:pPr>
    </w:p>
    <w:p w:rsidR="00787EA2" w:rsidRPr="009527C1" w:rsidRDefault="00787EA2" w:rsidP="001816F3">
      <w:pPr>
        <w:jc w:val="center"/>
        <w:rPr>
          <w:b/>
          <w:bCs/>
          <w:sz w:val="28"/>
          <w:szCs w:val="28"/>
        </w:rPr>
      </w:pPr>
      <w:r w:rsidRPr="009527C1">
        <w:rPr>
          <w:b/>
          <w:bCs/>
          <w:sz w:val="28"/>
          <w:szCs w:val="28"/>
        </w:rPr>
        <w:t>РІШЕННЯ №</w:t>
      </w:r>
    </w:p>
    <w:p w:rsidR="00787EA2" w:rsidRPr="00D208A1" w:rsidRDefault="00787EA2" w:rsidP="00C66FAB">
      <w:pPr>
        <w:jc w:val="both"/>
        <w:rPr>
          <w:sz w:val="28"/>
          <w:szCs w:val="28"/>
          <w:lang w:val="uk-UA"/>
        </w:rPr>
      </w:pPr>
    </w:p>
    <w:p w:rsidR="00787EA2" w:rsidRPr="00D208A1" w:rsidRDefault="00787EA2" w:rsidP="00C66FA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«_____» _____________ </w:t>
      </w:r>
      <w:r w:rsidRPr="00D208A1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D208A1">
        <w:rPr>
          <w:b/>
          <w:bCs/>
          <w:lang w:val="uk-UA"/>
        </w:rPr>
        <w:t>р.</w:t>
      </w:r>
    </w:p>
    <w:p w:rsidR="00787EA2" w:rsidRPr="00D208A1" w:rsidRDefault="00787EA2" w:rsidP="00C66FAB">
      <w:pPr>
        <w:jc w:val="both"/>
        <w:rPr>
          <w:b/>
          <w:bCs/>
          <w:lang w:val="uk-UA"/>
        </w:rPr>
      </w:pPr>
      <w:r w:rsidRPr="00D208A1">
        <w:rPr>
          <w:b/>
          <w:bCs/>
          <w:lang w:val="uk-UA"/>
        </w:rPr>
        <w:t>м. Сєвєродонецьк</w:t>
      </w:r>
    </w:p>
    <w:p w:rsidR="00787EA2" w:rsidRPr="00D208A1" w:rsidRDefault="00787EA2" w:rsidP="00C66FAB">
      <w:pPr>
        <w:ind w:right="5138"/>
        <w:jc w:val="both"/>
        <w:rPr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248"/>
      </w:tblGrid>
      <w:tr w:rsidR="00787EA2" w:rsidRPr="00D208A1">
        <w:trPr>
          <w:trHeight w:val="570"/>
        </w:trPr>
        <w:tc>
          <w:tcPr>
            <w:tcW w:w="4248" w:type="dxa"/>
          </w:tcPr>
          <w:p w:rsidR="00787EA2" w:rsidRPr="00D208A1" w:rsidRDefault="00787EA2" w:rsidP="00972B3D">
            <w:pPr>
              <w:ind w:right="21"/>
              <w:jc w:val="both"/>
              <w:rPr>
                <w:lang w:val="uk-UA"/>
              </w:rPr>
            </w:pPr>
            <w:r w:rsidRPr="00D208A1">
              <w:rPr>
                <w:lang w:val="uk-UA"/>
              </w:rPr>
              <w:t>Про затвердження «Програми розвитку малого і середнього підприємництва в м. Сєвєродонецьку на 20</w:t>
            </w:r>
            <w:r>
              <w:rPr>
                <w:lang w:val="uk-UA"/>
              </w:rPr>
              <w:t xml:space="preserve">20 </w:t>
            </w:r>
            <w:r w:rsidRPr="00D208A1">
              <w:rPr>
                <w:lang w:val="uk-UA"/>
              </w:rPr>
              <w:t>рік»</w:t>
            </w:r>
          </w:p>
        </w:tc>
      </w:tr>
    </w:tbl>
    <w:p w:rsidR="00787EA2" w:rsidRPr="00D208A1" w:rsidRDefault="00787EA2" w:rsidP="00C66FAB">
      <w:pPr>
        <w:ind w:right="5137"/>
        <w:jc w:val="both"/>
        <w:rPr>
          <w:lang w:val="uk-UA"/>
        </w:rPr>
      </w:pPr>
    </w:p>
    <w:p w:rsidR="00787EA2" w:rsidRPr="00D208A1" w:rsidRDefault="00787EA2" w:rsidP="00C66FAB">
      <w:pPr>
        <w:ind w:right="-7" w:firstLine="630"/>
        <w:jc w:val="both"/>
        <w:rPr>
          <w:lang w:val="uk-UA"/>
        </w:rPr>
      </w:pPr>
      <w:r>
        <w:rPr>
          <w:lang w:val="uk-UA" w:eastAsia="uk-UA"/>
        </w:rPr>
        <w:t>З метою ф</w:t>
      </w:r>
      <w:r w:rsidRPr="00D208A1">
        <w:rPr>
          <w:lang w:val="uk-UA" w:eastAsia="uk-UA"/>
        </w:rPr>
        <w:t>ормування сприятливого підприємницького середовища</w:t>
      </w:r>
      <w:r>
        <w:rPr>
          <w:lang w:val="uk-UA"/>
        </w:rPr>
        <w:t>, к</w:t>
      </w:r>
      <w:r w:rsidRPr="00D208A1">
        <w:rPr>
          <w:lang w:val="uk-UA"/>
        </w:rPr>
        <w:t xml:space="preserve">еруючись </w:t>
      </w:r>
      <w:r>
        <w:rPr>
          <w:lang w:val="uk-UA"/>
        </w:rPr>
        <w:t xml:space="preserve">пунктом 22 статті </w:t>
      </w:r>
      <w:r w:rsidRPr="00D208A1">
        <w:rPr>
          <w:lang w:val="uk-UA"/>
        </w:rPr>
        <w:t xml:space="preserve">26 Законом України </w:t>
      </w:r>
      <w:r>
        <w:rPr>
          <w:lang w:val="uk-UA"/>
        </w:rPr>
        <w:t>«</w:t>
      </w:r>
      <w:r w:rsidRPr="00D208A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D208A1">
        <w:rPr>
          <w:lang w:val="uk-UA"/>
        </w:rPr>
        <w:t>,</w:t>
      </w:r>
      <w:r>
        <w:rPr>
          <w:lang w:val="uk-UA"/>
        </w:rPr>
        <w:t xml:space="preserve"> Законом України</w:t>
      </w:r>
      <w:r w:rsidRPr="00D208A1">
        <w:rPr>
          <w:lang w:val="uk-UA"/>
        </w:rPr>
        <w:t xml:space="preserve"> «Про розвиток та державну підтримку малого і середнього підприємництва в Україні»,  Сєвєродонецька міська рада</w:t>
      </w:r>
    </w:p>
    <w:p w:rsidR="00787EA2" w:rsidRPr="00D208A1" w:rsidRDefault="00787EA2" w:rsidP="00C66FAB">
      <w:pPr>
        <w:rPr>
          <w:b/>
          <w:bCs/>
          <w:lang w:val="uk-UA"/>
        </w:rPr>
      </w:pPr>
    </w:p>
    <w:p w:rsidR="00787EA2" w:rsidRPr="00D208A1" w:rsidRDefault="00787EA2" w:rsidP="00C66FAB">
      <w:pPr>
        <w:ind w:left="630"/>
        <w:rPr>
          <w:b/>
          <w:bCs/>
          <w:lang w:val="uk-UA"/>
        </w:rPr>
      </w:pPr>
      <w:r w:rsidRPr="00D208A1">
        <w:rPr>
          <w:b/>
          <w:bCs/>
          <w:lang w:val="uk-UA"/>
        </w:rPr>
        <w:t>ВИРІШИЛА:</w:t>
      </w:r>
    </w:p>
    <w:p w:rsidR="00787EA2" w:rsidRPr="00D208A1" w:rsidRDefault="00787EA2" w:rsidP="00C66FAB">
      <w:pPr>
        <w:rPr>
          <w:b/>
          <w:bCs/>
          <w:lang w:val="uk-UA"/>
        </w:rPr>
      </w:pPr>
    </w:p>
    <w:p w:rsidR="00787EA2" w:rsidRPr="00D208A1" w:rsidRDefault="00787EA2" w:rsidP="00C66FAB">
      <w:pPr>
        <w:tabs>
          <w:tab w:val="left" w:pos="900"/>
        </w:tabs>
        <w:ind w:left="-42" w:right="-46" w:firstLine="686"/>
        <w:jc w:val="both"/>
        <w:rPr>
          <w:lang w:val="uk-UA"/>
        </w:rPr>
      </w:pPr>
      <w:r w:rsidRPr="00D208A1">
        <w:rPr>
          <w:lang w:val="uk-UA"/>
        </w:rPr>
        <w:t>1. Затвердити «Програму розвитку малого і середнього підприємництва в</w:t>
      </w:r>
      <w:r>
        <w:rPr>
          <w:lang w:val="uk-UA"/>
        </w:rPr>
        <w:t xml:space="preserve"> </w:t>
      </w:r>
      <w:r w:rsidRPr="00D208A1">
        <w:rPr>
          <w:lang w:val="uk-UA"/>
        </w:rPr>
        <w:t>м.Сєвєродонецьку на 20</w:t>
      </w:r>
      <w:r>
        <w:rPr>
          <w:lang w:val="uk-UA"/>
        </w:rPr>
        <w:t>20</w:t>
      </w:r>
      <w:r w:rsidRPr="00D208A1">
        <w:rPr>
          <w:lang w:val="uk-UA"/>
        </w:rPr>
        <w:t xml:space="preserve"> рік</w:t>
      </w:r>
      <w:r>
        <w:rPr>
          <w:lang w:val="uk-UA"/>
        </w:rPr>
        <w:t>»</w:t>
      </w:r>
      <w:r w:rsidRPr="00D208A1">
        <w:rPr>
          <w:lang w:val="uk-UA"/>
        </w:rPr>
        <w:t xml:space="preserve"> (Додаток).</w:t>
      </w:r>
    </w:p>
    <w:p w:rsidR="00787EA2" w:rsidRPr="00D208A1" w:rsidRDefault="00787EA2" w:rsidP="00C66FAB">
      <w:pPr>
        <w:tabs>
          <w:tab w:val="left" w:pos="900"/>
        </w:tabs>
        <w:ind w:left="-42" w:firstLine="686"/>
        <w:jc w:val="both"/>
        <w:rPr>
          <w:lang w:val="uk-UA"/>
        </w:rPr>
      </w:pPr>
      <w:r w:rsidRPr="00D208A1">
        <w:rPr>
          <w:lang w:val="uk-UA"/>
        </w:rPr>
        <w:t>2. Дане рішення підлягає оприлюдненню.</w:t>
      </w:r>
    </w:p>
    <w:p w:rsidR="00787EA2" w:rsidRPr="00D208A1" w:rsidRDefault="00787EA2" w:rsidP="00C66FAB">
      <w:pPr>
        <w:tabs>
          <w:tab w:val="num" w:pos="0"/>
          <w:tab w:val="left" w:pos="900"/>
        </w:tabs>
        <w:ind w:firstLine="630"/>
        <w:jc w:val="both"/>
        <w:rPr>
          <w:lang w:val="uk-UA"/>
        </w:rPr>
      </w:pPr>
      <w:r w:rsidRPr="00D208A1">
        <w:rPr>
          <w:lang w:val="uk-UA"/>
        </w:rPr>
        <w:t xml:space="preserve">3. Контроль за виконанням даного рішення покласти на постійну комісію ради </w:t>
      </w:r>
      <w:r>
        <w:rPr>
          <w:lang w:val="uk-UA"/>
        </w:rPr>
        <w:t>з промисловості, транспорту та зв’язку, економічного розвитку, інвестицій, міжнародного співробітництва.</w:t>
      </w:r>
    </w:p>
    <w:p w:rsidR="00787EA2" w:rsidRDefault="00787EA2" w:rsidP="001816F3">
      <w:pPr>
        <w:rPr>
          <w:lang w:val="uk-UA"/>
        </w:rPr>
      </w:pPr>
    </w:p>
    <w:p w:rsidR="00787EA2" w:rsidRPr="001816F3" w:rsidRDefault="00787EA2" w:rsidP="001816F3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В.о. м</w:t>
      </w:r>
      <w:r w:rsidRPr="001816F3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Pr="001816F3">
        <w:rPr>
          <w:b/>
          <w:bCs/>
          <w:lang w:val="uk-UA"/>
        </w:rPr>
        <w:t xml:space="preserve"> голо</w:t>
      </w:r>
      <w:r>
        <w:rPr>
          <w:b/>
          <w:bCs/>
          <w:lang w:val="uk-UA"/>
        </w:rPr>
        <w:t>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Вячеслав </w:t>
      </w:r>
      <w:r w:rsidRPr="001816F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ТКАЧУК</w:t>
      </w:r>
    </w:p>
    <w:p w:rsidR="00787EA2" w:rsidRPr="001816F3" w:rsidRDefault="00787EA2" w:rsidP="001816F3">
      <w:pPr>
        <w:spacing w:line="360" w:lineRule="auto"/>
        <w:rPr>
          <w:b/>
          <w:bCs/>
          <w:lang w:val="uk-UA"/>
        </w:rPr>
      </w:pPr>
      <w:r w:rsidRPr="001816F3">
        <w:rPr>
          <w:b/>
          <w:bCs/>
          <w:lang w:val="uk-UA"/>
        </w:rPr>
        <w:t>Підготував:</w:t>
      </w:r>
    </w:p>
    <w:p w:rsidR="00787EA2" w:rsidRDefault="00787EA2" w:rsidP="00A27973">
      <w:pPr>
        <w:jc w:val="both"/>
        <w:rPr>
          <w:lang w:val="uk-UA"/>
        </w:rPr>
      </w:pPr>
      <w:r>
        <w:rPr>
          <w:lang w:val="uk-UA"/>
        </w:rPr>
        <w:t>Заступник директора департаменту -</w:t>
      </w:r>
    </w:p>
    <w:p w:rsidR="00787EA2" w:rsidRDefault="00787EA2" w:rsidP="00A27973">
      <w:pPr>
        <w:jc w:val="both"/>
        <w:rPr>
          <w:lang w:val="uk-UA"/>
        </w:rPr>
      </w:pPr>
      <w:r>
        <w:rPr>
          <w:lang w:val="uk-UA"/>
        </w:rPr>
        <w:t>начальник відділу інвестиційної політики</w:t>
      </w:r>
    </w:p>
    <w:p w:rsidR="00787EA2" w:rsidRDefault="00787EA2" w:rsidP="00A27973">
      <w:pPr>
        <w:tabs>
          <w:tab w:val="left" w:pos="6840"/>
        </w:tabs>
        <w:rPr>
          <w:lang w:val="uk-UA"/>
        </w:rPr>
      </w:pPr>
      <w:r>
        <w:rPr>
          <w:lang w:val="uk-UA"/>
        </w:rPr>
        <w:t>департаменту економічного</w:t>
      </w:r>
    </w:p>
    <w:p w:rsidR="00787EA2" w:rsidRDefault="00787EA2" w:rsidP="009D51C9">
      <w:pPr>
        <w:tabs>
          <w:tab w:val="left" w:pos="6379"/>
          <w:tab w:val="left" w:pos="6521"/>
          <w:tab w:val="left" w:pos="6840"/>
        </w:tabs>
        <w:rPr>
          <w:color w:val="000000"/>
          <w:lang w:val="uk-UA"/>
        </w:rPr>
      </w:pPr>
      <w:r>
        <w:rPr>
          <w:lang w:val="uk-UA"/>
        </w:rPr>
        <w:t>розвитку міської ради</w:t>
      </w:r>
      <w:r>
        <w:rPr>
          <w:color w:val="000000"/>
          <w:lang w:val="uk-UA"/>
        </w:rPr>
        <w:t xml:space="preserve">                                                                     Ольга ВІТЧЕНКО</w:t>
      </w:r>
    </w:p>
    <w:p w:rsidR="00787EA2" w:rsidRDefault="00787EA2" w:rsidP="00972B3D">
      <w:pPr>
        <w:tabs>
          <w:tab w:val="left" w:pos="6840"/>
        </w:tabs>
        <w:rPr>
          <w:color w:val="000000"/>
          <w:lang w:val="uk-UA"/>
        </w:rPr>
      </w:pPr>
    </w:p>
    <w:p w:rsidR="00787EA2" w:rsidRPr="00D208A1" w:rsidRDefault="00787EA2" w:rsidP="00C66FAB">
      <w:pPr>
        <w:ind w:right="-187"/>
        <w:rPr>
          <w:b/>
          <w:bCs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Default="00787EA2" w:rsidP="00C66FAB">
      <w:pPr>
        <w:pStyle w:val="PlainText"/>
        <w:tabs>
          <w:tab w:val="left" w:pos="4536"/>
          <w:tab w:val="left" w:pos="4962"/>
        </w:tabs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</w:p>
    <w:p w:rsidR="00787EA2" w:rsidRPr="00715625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</w:pPr>
      <w:r w:rsidRPr="00715625">
        <w:rPr>
          <w:rFonts w:ascii="Times New Roman" w:hAnsi="Times New Roman" w:cs="Times New Roman"/>
          <w:b/>
          <w:bCs/>
          <w:i/>
          <w:iCs/>
          <w:spacing w:val="20"/>
          <w:sz w:val="32"/>
          <w:szCs w:val="32"/>
          <w:lang w:val="uk-UA"/>
        </w:rPr>
        <w:t>ПРОГРАМА</w:t>
      </w:r>
    </w:p>
    <w:p w:rsidR="00787EA2" w:rsidRPr="00715625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71562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РОЗВИТКУ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 </w:t>
      </w:r>
      <w:r w:rsidRPr="0071562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МАЛОГО і СЕРЕДНЬОГО</w:t>
      </w:r>
    </w:p>
    <w:p w:rsidR="00787EA2" w:rsidRPr="00715625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71562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ПІДПРЄМНИЦТВА </w:t>
      </w:r>
    </w:p>
    <w:p w:rsidR="00787EA2" w:rsidRPr="00715625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562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в м. СЄВЄРОДОНЕЦЬКУ на </w:t>
      </w:r>
      <w:r w:rsidRPr="000B404F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 xml:space="preserve">2020 </w:t>
      </w:r>
      <w:r w:rsidRPr="00715625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рік</w:t>
      </w:r>
    </w:p>
    <w:p w:rsidR="00787EA2" w:rsidRPr="00B06310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87EA2" w:rsidRPr="00B06310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87EA2" w:rsidRPr="00B06310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Pr="00715625" w:rsidRDefault="00787EA2" w:rsidP="00C66FAB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7EA2" w:rsidRDefault="00787EA2" w:rsidP="009D51C9">
      <w:pPr>
        <w:pStyle w:val="PlainText"/>
        <w:tabs>
          <w:tab w:val="left" w:pos="-426"/>
          <w:tab w:val="left" w:pos="4820"/>
        </w:tabs>
        <w:ind w:hanging="284"/>
        <w:jc w:val="center"/>
        <w:rPr>
          <w:rFonts w:cs="Times New Roman"/>
          <w:b/>
          <w:bCs/>
          <w:spacing w:val="120"/>
          <w:sz w:val="28"/>
          <w:szCs w:val="28"/>
          <w:lang w:val="uk-UA"/>
        </w:rPr>
      </w:pPr>
      <w:r w:rsidRPr="00715625">
        <w:rPr>
          <w:rFonts w:ascii="Times New Roman" w:hAnsi="Times New Roman" w:cs="Times New Roman"/>
          <w:sz w:val="24"/>
          <w:szCs w:val="24"/>
          <w:lang w:val="uk-UA"/>
        </w:rPr>
        <w:t>СЕВЕРОДОНЕЦЬК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19 </w:t>
      </w:r>
      <w:r w:rsidRPr="00715625">
        <w:rPr>
          <w:rFonts w:ascii="Times New Roman" w:hAnsi="Times New Roman" w:cs="Times New Roman"/>
          <w:sz w:val="24"/>
          <w:szCs w:val="24"/>
          <w:lang w:val="uk-UA"/>
        </w:rPr>
        <w:t>рік</w:t>
      </w:r>
      <w:r>
        <w:rPr>
          <w:rFonts w:cs="Times New Roman"/>
          <w:b/>
          <w:bCs/>
          <w:spacing w:val="120"/>
          <w:sz w:val="28"/>
          <w:szCs w:val="28"/>
          <w:lang w:val="uk-UA"/>
        </w:rPr>
        <w:br w:type="page"/>
      </w:r>
    </w:p>
    <w:p w:rsidR="00787EA2" w:rsidRDefault="00787EA2" w:rsidP="001816F3">
      <w:pPr>
        <w:pStyle w:val="TOC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ЗМІСТ</w:t>
      </w:r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r>
        <w:rPr>
          <w:b/>
          <w:bCs/>
          <w:lang w:val="uk-UA"/>
        </w:rPr>
        <w:fldChar w:fldCharType="begin"/>
      </w:r>
      <w:r>
        <w:rPr>
          <w:b/>
          <w:bCs/>
          <w:lang w:val="uk-UA"/>
        </w:rPr>
        <w:instrText xml:space="preserve"> TOC \o "1-3" \h \z \u </w:instrText>
      </w:r>
      <w:r>
        <w:rPr>
          <w:b/>
          <w:bCs/>
          <w:lang w:val="uk-UA"/>
        </w:rPr>
        <w:fldChar w:fldCharType="separate"/>
      </w:r>
      <w:hyperlink w:anchor="_Toc494890094" w:history="1">
        <w:r w:rsidRPr="00385CDE">
          <w:rPr>
            <w:rStyle w:val="Hyperlink"/>
          </w:rPr>
          <w:t>ВСТУП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095" w:history="1">
        <w:r w:rsidRPr="00385CDE">
          <w:rPr>
            <w:rStyle w:val="Hyperlink"/>
          </w:rPr>
          <w:t xml:space="preserve">I. Паспорт Програми розвитку малого і середнього підприємництва в </w:t>
        </w:r>
        <w:r>
          <w:rPr>
            <w:rStyle w:val="Hyperlink"/>
            <w:lang w:val="uk-UA"/>
          </w:rPr>
          <w:t xml:space="preserve">                        </w:t>
        </w:r>
        <w:r w:rsidRPr="00385CDE">
          <w:rPr>
            <w:rStyle w:val="Hyperlink"/>
          </w:rPr>
          <w:t>м. Сєвєродонецькуна 20</w:t>
        </w:r>
        <w:r>
          <w:rPr>
            <w:rStyle w:val="Hyperlink"/>
            <w:lang w:val="uk-UA"/>
          </w:rPr>
          <w:t>20</w:t>
        </w:r>
        <w:r w:rsidRPr="00385CDE">
          <w:rPr>
            <w:rStyle w:val="Hyperlink"/>
          </w:rPr>
          <w:t xml:space="preserve"> рік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096" w:history="1">
        <w:r w:rsidRPr="00385CDE">
          <w:rPr>
            <w:rStyle w:val="Hyperlink"/>
          </w:rPr>
          <w:t>ІІ. Визначення проблеми, на розв’язання якої спрямовано Програму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097" w:history="1">
        <w:r w:rsidRPr="00385CDE">
          <w:rPr>
            <w:rStyle w:val="Hyperlink"/>
          </w:rPr>
          <w:t>2.1. Стан і аналіз малого і середнього підприємництва в м. Сєвєродонецьку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098" w:history="1">
        <w:r w:rsidRPr="00385CDE">
          <w:rPr>
            <w:rStyle w:val="Hyperlink"/>
          </w:rPr>
          <w:t>2.2. Аналіз факторів впливу на проблему та ресурсів для реалізації Програми (SWOT-аналіз)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099" w:history="1">
        <w:r w:rsidRPr="00385CDE">
          <w:rPr>
            <w:rStyle w:val="Hyperlink"/>
          </w:rPr>
          <w:t>ІІІ. Головна мета, пріоритетні завдання та основні принципи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100" w:history="1">
        <w:r w:rsidRPr="00385CDE">
          <w:rPr>
            <w:rStyle w:val="Hyperlink"/>
          </w:rPr>
          <w:t>IV. Обґрунтування шляхів і засобів розв’язання проблеми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101" w:history="1">
        <w:r w:rsidRPr="00385CDE">
          <w:rPr>
            <w:rStyle w:val="Hyperlink"/>
          </w:rPr>
          <w:t>V. Строки і етапи вирішення проблеми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102" w:history="1">
        <w:r w:rsidRPr="00385CDE">
          <w:rPr>
            <w:rStyle w:val="Hyperlink"/>
          </w:rPr>
          <w:t>VІ. Напрями діяльності, завдання та заходи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103" w:history="1">
        <w:r w:rsidRPr="00385CDE">
          <w:rPr>
            <w:rStyle w:val="Hyperlink"/>
          </w:rPr>
          <w:t>VII. Ресурсне забезпечення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104" w:history="1">
        <w:r w:rsidRPr="00385CDE">
          <w:rPr>
            <w:rStyle w:val="Hyperlink"/>
          </w:rPr>
          <w:t>VІІІ. Організація управління та контролю за ходом виконання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87EA2" w:rsidRDefault="00787EA2">
      <w:pPr>
        <w:pStyle w:val="TOC1"/>
        <w:rPr>
          <w:rStyle w:val="Hyperlink"/>
          <w:lang w:val="uk-UA"/>
        </w:rPr>
      </w:pPr>
      <w:hyperlink w:anchor="_Toc494890105" w:history="1">
        <w:r w:rsidRPr="00385CDE">
          <w:rPr>
            <w:rStyle w:val="Hyperlink"/>
          </w:rPr>
          <w:t>ІX. Очікувані результати виконання програми, визначення її ефективності Програми.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87EA2" w:rsidRPr="001816F3" w:rsidRDefault="00787EA2" w:rsidP="001816F3">
      <w:pPr>
        <w:rPr>
          <w:lang w:val="uk-UA"/>
        </w:rPr>
      </w:pPr>
      <w:r>
        <w:rPr>
          <w:lang w:val="uk-UA"/>
        </w:rPr>
        <w:t>ДОДАТОК 1</w:t>
      </w:r>
    </w:p>
    <w:p w:rsidR="00787EA2" w:rsidRDefault="00787EA2">
      <w:pPr>
        <w:pStyle w:val="TOC1"/>
        <w:rPr>
          <w:rStyle w:val="Hyperlink"/>
          <w:lang w:val="uk-UA"/>
        </w:rPr>
      </w:pPr>
      <w:hyperlink w:anchor="_Toc494890106" w:history="1">
        <w:r w:rsidRPr="00385CDE">
          <w:rPr>
            <w:rStyle w:val="Hyperlink"/>
          </w:rPr>
          <w:t>Завдання і заходи "Програми розвитку малого і середнього підприємництва в</w:t>
        </w:r>
        <w:r>
          <w:rPr>
            <w:rStyle w:val="Hyperlink"/>
            <w:lang w:val="uk-UA"/>
          </w:rPr>
          <w:br/>
        </w:r>
        <w:r w:rsidRPr="00385CDE">
          <w:rPr>
            <w:rStyle w:val="Hyperlink"/>
          </w:rPr>
          <w:t xml:space="preserve"> м. Сєвєродонецьку на 20</w:t>
        </w:r>
        <w:r>
          <w:rPr>
            <w:rStyle w:val="Hyperlink"/>
            <w:lang w:val="uk-UA"/>
          </w:rPr>
          <w:t xml:space="preserve">20 </w:t>
        </w:r>
        <w:r w:rsidRPr="00385CDE">
          <w:rPr>
            <w:rStyle w:val="Hyperlink"/>
          </w:rPr>
          <w:t>рік"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87EA2" w:rsidRPr="001816F3" w:rsidRDefault="00787EA2" w:rsidP="001816F3">
      <w:pPr>
        <w:rPr>
          <w:lang w:val="uk-UA"/>
        </w:rPr>
      </w:pPr>
      <w:r>
        <w:rPr>
          <w:lang w:val="uk-UA"/>
        </w:rPr>
        <w:t>ДОДАТОК 2</w:t>
      </w:r>
    </w:p>
    <w:p w:rsidR="00787EA2" w:rsidRDefault="00787EA2">
      <w:pPr>
        <w:pStyle w:val="TOC1"/>
        <w:rPr>
          <w:rFonts w:ascii="Calibri" w:hAnsi="Calibri"/>
          <w:sz w:val="22"/>
          <w:szCs w:val="22"/>
          <w:lang w:val="uk-UA" w:eastAsia="uk-UA"/>
        </w:rPr>
      </w:pPr>
      <w:hyperlink w:anchor="_Toc494890107" w:history="1">
        <w:r w:rsidRPr="00385CDE">
          <w:rPr>
            <w:rStyle w:val="Hyperlink"/>
          </w:rPr>
          <w:t>Виконання завдань та заходів програми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_Toc494890107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87EA2" w:rsidRDefault="00787EA2" w:rsidP="00C66F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fldChar w:fldCharType="end"/>
      </w:r>
    </w:p>
    <w:p w:rsidR="00787EA2" w:rsidRDefault="00787EA2" w:rsidP="00C66FAB">
      <w:pPr>
        <w:jc w:val="center"/>
        <w:rPr>
          <w:b/>
          <w:bCs/>
          <w:lang w:val="uk-UA"/>
        </w:rPr>
      </w:pPr>
      <w:r w:rsidRPr="00D208A1">
        <w:rPr>
          <w:b/>
          <w:bCs/>
          <w:lang w:val="uk-UA"/>
        </w:rPr>
        <w:br w:type="page"/>
      </w:r>
    </w:p>
    <w:p w:rsidR="00787EA2" w:rsidRPr="00D208A1" w:rsidRDefault="00787EA2" w:rsidP="00C66FAB">
      <w:pPr>
        <w:pStyle w:val="Heading1"/>
      </w:pPr>
      <w:bookmarkStart w:id="0" w:name="_Toc494890094"/>
      <w:r w:rsidRPr="00D208A1">
        <w:t>ВСТУП</w:t>
      </w:r>
      <w:bookmarkEnd w:id="0"/>
    </w:p>
    <w:p w:rsidR="00787EA2" w:rsidRPr="00D208A1" w:rsidRDefault="00787EA2" w:rsidP="00C66FAB">
      <w:pPr>
        <w:ind w:firstLine="567"/>
        <w:jc w:val="both"/>
        <w:rPr>
          <w:lang w:val="uk-UA" w:eastAsia="uk-UA"/>
        </w:rPr>
      </w:pPr>
    </w:p>
    <w:p w:rsidR="00787EA2" w:rsidRPr="00D208A1" w:rsidRDefault="00787EA2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</w:t>
      </w:r>
    </w:p>
    <w:p w:rsidR="00787EA2" w:rsidRPr="00D208A1" w:rsidRDefault="00787EA2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Формування сприятливого підприємницького середовища є </w:t>
      </w:r>
      <w:r>
        <w:rPr>
          <w:lang w:val="uk-UA" w:eastAsia="uk-UA"/>
        </w:rPr>
        <w:t>важливим завданням</w:t>
      </w:r>
      <w:r w:rsidRPr="00D208A1">
        <w:rPr>
          <w:lang w:val="uk-UA" w:eastAsia="uk-UA"/>
        </w:rPr>
        <w:t xml:space="preserve"> діяльності Сєвєродонецької міської ради, </w:t>
      </w:r>
      <w:r>
        <w:rPr>
          <w:lang w:val="uk-UA" w:eastAsia="uk-UA"/>
        </w:rPr>
        <w:t>яке</w:t>
      </w:r>
      <w:r w:rsidRPr="00D208A1">
        <w:rPr>
          <w:lang w:val="uk-UA" w:eastAsia="uk-UA"/>
        </w:rPr>
        <w:t xml:space="preserve"> постійно вимагає удосконалення функцій управління та узгодження спільних дій органів місцевого самоврядування з питань реалізації державної політики у сфері підприємництва.</w:t>
      </w:r>
    </w:p>
    <w:p w:rsidR="00787EA2" w:rsidRPr="00D208A1" w:rsidRDefault="00787EA2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>Програма розвитку малого і середнього підприємництва у м. Сєвєродонецьку на 20</w:t>
      </w:r>
      <w:r>
        <w:rPr>
          <w:lang w:val="uk-UA" w:eastAsia="uk-UA"/>
        </w:rPr>
        <w:t xml:space="preserve">20 </w:t>
      </w:r>
      <w:r w:rsidRPr="00D208A1">
        <w:rPr>
          <w:lang w:val="uk-UA" w:eastAsia="uk-UA"/>
        </w:rPr>
        <w:t>рік (далі – Програма) розроблена з метою створення сприятливих умов для розвитку малого і середнього підприємництва, забезпечення його конкурентоспроможності та підвищення ролі у вирішенні завдань соціально-економічного розвитку міста, спрямування для цього дій органів місцевого самоврядування, суб’єктів підприємництва, громадських організацій та об’єднань підприємців.</w:t>
      </w:r>
    </w:p>
    <w:p w:rsidR="00787EA2" w:rsidRPr="00D208A1" w:rsidRDefault="00787EA2" w:rsidP="00C66FAB">
      <w:pPr>
        <w:ind w:firstLine="567"/>
        <w:jc w:val="both"/>
        <w:rPr>
          <w:lang w:val="uk-UA"/>
        </w:rPr>
      </w:pPr>
      <w:r w:rsidRPr="00321647">
        <w:rPr>
          <w:rStyle w:val="Strong"/>
          <w:b w:val="0"/>
          <w:bCs w:val="0"/>
          <w:color w:val="000000"/>
          <w:lang w:val="uk-UA"/>
        </w:rPr>
        <w:t>Програма розвитку малого і середнього підприємництва Сєвєродонецька на 20</w:t>
      </w:r>
      <w:r>
        <w:rPr>
          <w:rStyle w:val="Strong"/>
          <w:b w:val="0"/>
          <w:bCs w:val="0"/>
          <w:color w:val="000000"/>
          <w:lang w:val="uk-UA"/>
        </w:rPr>
        <w:t>20</w:t>
      </w:r>
      <w:r w:rsidRPr="00321647">
        <w:rPr>
          <w:rStyle w:val="Strong"/>
          <w:b w:val="0"/>
          <w:bCs w:val="0"/>
          <w:color w:val="000000"/>
          <w:lang w:val="uk-UA"/>
        </w:rPr>
        <w:t xml:space="preserve"> рік</w:t>
      </w:r>
      <w:r w:rsidRPr="00D208A1">
        <w:rPr>
          <w:rStyle w:val="Strong"/>
          <w:color w:val="000000"/>
          <w:lang w:val="uk-UA"/>
        </w:rPr>
        <w:t xml:space="preserve"> </w:t>
      </w:r>
      <w:r w:rsidRPr="00D208A1">
        <w:rPr>
          <w:lang w:val="uk-UA"/>
        </w:rPr>
        <w:t>розроблена відповідно до стратегічних пріоритетів розвитку</w:t>
      </w:r>
      <w:r>
        <w:rPr>
          <w:lang w:val="uk-UA"/>
        </w:rPr>
        <w:t xml:space="preserve"> </w:t>
      </w:r>
      <w:r w:rsidRPr="00D208A1">
        <w:rPr>
          <w:lang w:val="uk-UA"/>
        </w:rPr>
        <w:t>міста, визначених в останніх програмних, нормативних документах, з урахуванням положень Державної стратегії регіонального розвитку на період до 2020 року, Законів України: від 22.03.2012 року № 4618-VI</w:t>
      </w:r>
      <w:r>
        <w:rPr>
          <w:lang w:val="uk-UA"/>
        </w:rPr>
        <w:t xml:space="preserve"> </w:t>
      </w:r>
      <w:r w:rsidRPr="00D208A1">
        <w:rPr>
          <w:lang w:val="uk-UA"/>
        </w:rPr>
        <w:t>"Про розвиток та державну підтримку малого і середнього підприємництва", від 21.12.2000 року № 2157–ІІІ "Про Національну програму сприяння розвитку малого підприємництва в Україні", від 11.09.2003 року № 1160–ІV"Про засади державної регуляторної політики у сфері господарської діяльності" від 06.09.2005 року № 2806-ІV"Про дозвільну систему у сфері господарської діяльності", від 06.09.2012 року</w:t>
      </w:r>
      <w:r>
        <w:rPr>
          <w:lang w:val="uk-UA"/>
        </w:rPr>
        <w:t xml:space="preserve"> </w:t>
      </w:r>
      <w:r w:rsidRPr="00D208A1">
        <w:rPr>
          <w:rStyle w:val="rvts44"/>
          <w:lang w:val="uk-UA"/>
        </w:rPr>
        <w:t>№ 5203-VI</w:t>
      </w:r>
      <w:r w:rsidRPr="00D208A1">
        <w:rPr>
          <w:lang w:val="uk-UA"/>
        </w:rPr>
        <w:t>"Про адміністративні послуги", указів Президента України, інших законодавчих, програмних та нормативно-правових документів щодо регулювання та розвитку підприємництва.</w:t>
      </w:r>
    </w:p>
    <w:p w:rsidR="00787EA2" w:rsidRPr="00D208A1" w:rsidRDefault="00787EA2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Програма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підприємництва у місті.</w:t>
      </w:r>
    </w:p>
    <w:p w:rsidR="00787EA2" w:rsidRPr="00D208A1" w:rsidRDefault="00787EA2" w:rsidP="00C66FAB">
      <w:pPr>
        <w:pStyle w:val="BodyTextIndent2"/>
        <w:tabs>
          <w:tab w:val="num" w:pos="993"/>
        </w:tabs>
        <w:spacing w:after="0" w:line="240" w:lineRule="auto"/>
        <w:ind w:left="0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Заходи Програми базуються на пропозиціях у</w:t>
      </w:r>
      <w:r>
        <w:rPr>
          <w:color w:val="000000"/>
          <w:lang w:val="uk-UA"/>
        </w:rPr>
        <w:t xml:space="preserve">правлінь та відділів міськради, </w:t>
      </w:r>
      <w:r w:rsidRPr="00D208A1">
        <w:rPr>
          <w:color w:val="000000"/>
          <w:lang w:val="uk-UA"/>
        </w:rPr>
        <w:t>загальної соціально-економічної ситуації і наявних матеріально-технічних, трудових, сировинних ресурсів та фінансових можливостей суб’єктів підприємницької діяльності.</w:t>
      </w:r>
    </w:p>
    <w:p w:rsidR="00787EA2" w:rsidRPr="00D208A1" w:rsidRDefault="00787EA2" w:rsidP="00C66FAB">
      <w:pPr>
        <w:ind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Програма визначає основні шляхи реалізації на міському рівні державної політики розвитку малого підприємництва у тісному зв’язку з політикою зайнятості населення та інвестиційно-інноваційними напрямками розвитку міста.</w:t>
      </w:r>
    </w:p>
    <w:p w:rsidR="00787EA2" w:rsidRPr="00D208A1" w:rsidRDefault="00787EA2" w:rsidP="00C66FAB">
      <w:pPr>
        <w:pStyle w:val="Heading1"/>
        <w:spacing w:line="240" w:lineRule="auto"/>
        <w:ind w:left="1418" w:right="1559"/>
        <w:rPr>
          <w:i/>
          <w:iCs/>
        </w:rPr>
      </w:pPr>
      <w:bookmarkStart w:id="1" w:name="_Toc494890095"/>
      <w:r w:rsidRPr="00C66FAB">
        <w:t>I. Паспорт</w:t>
      </w:r>
      <w:bookmarkStart w:id="2" w:name="_Toc339960329"/>
      <w:bookmarkStart w:id="3" w:name="_Toc339960933"/>
      <w:r w:rsidRPr="00C66FAB">
        <w:t xml:space="preserve"> Програми розвитку малого і середнього підприємництва в м. Сєвєродонецьку</w:t>
      </w:r>
      <w:r>
        <w:t xml:space="preserve"> </w:t>
      </w:r>
      <w:r w:rsidRPr="00C66FAB">
        <w:t>на 20</w:t>
      </w:r>
      <w:r>
        <w:t>20</w:t>
      </w:r>
      <w:r w:rsidRPr="00C66FAB">
        <w:t>рік</w:t>
      </w:r>
      <w:bookmarkEnd w:id="1"/>
      <w:bookmarkEnd w:id="2"/>
      <w:bookmarkEnd w:id="3"/>
    </w:p>
    <w:p w:rsidR="00787EA2" w:rsidRPr="00D208A1" w:rsidRDefault="00787EA2" w:rsidP="00C66FAB">
      <w:pPr>
        <w:rPr>
          <w:lang w:val="uk-UA"/>
        </w:rPr>
      </w:pPr>
    </w:p>
    <w:tbl>
      <w:tblPr>
        <w:tblW w:w="10031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424"/>
        <w:gridCol w:w="5897"/>
      </w:tblGrid>
      <w:tr w:rsidR="00787EA2" w:rsidRPr="00D208A1">
        <w:trPr>
          <w:trHeight w:val="737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1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Сєвєродонецька міська рада</w:t>
            </w:r>
          </w:p>
        </w:tc>
      </w:tr>
      <w:tr w:rsidR="00787EA2" w:rsidRPr="00D208A1">
        <w:trPr>
          <w:trHeight w:val="737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2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Дата, номер і назва розпорядчого документу про розроблення програми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603BC4">
            <w:pPr>
              <w:rPr>
                <w:lang w:val="uk-UA"/>
              </w:rPr>
            </w:pPr>
            <w:r w:rsidRPr="00B7065E">
              <w:rPr>
                <w:lang w:val="uk-UA"/>
              </w:rPr>
              <w:t xml:space="preserve">Розпорядження міського голови  від  </w:t>
            </w:r>
            <w:r>
              <w:rPr>
                <w:lang w:val="uk-UA"/>
              </w:rPr>
              <w:t>04 вересня</w:t>
            </w:r>
            <w:r w:rsidRPr="00B7065E">
              <w:rPr>
                <w:lang w:val="uk-UA"/>
              </w:rPr>
              <w:t xml:space="preserve">  201</w:t>
            </w:r>
            <w:r>
              <w:rPr>
                <w:lang w:val="uk-UA"/>
              </w:rPr>
              <w:t>9</w:t>
            </w:r>
            <w:r w:rsidRPr="00B7065E">
              <w:rPr>
                <w:lang w:val="uk-UA"/>
              </w:rPr>
              <w:t xml:space="preserve">р. № </w:t>
            </w:r>
            <w:r>
              <w:rPr>
                <w:lang w:val="uk-UA"/>
              </w:rPr>
              <w:t>335</w:t>
            </w:r>
            <w:r w:rsidRPr="00B7065E">
              <w:rPr>
                <w:lang w:val="uk-UA"/>
              </w:rPr>
              <w:t xml:space="preserve"> «Про розробку міських цільових та інших програм на 20</w:t>
            </w:r>
            <w:r>
              <w:rPr>
                <w:lang w:val="uk-UA"/>
              </w:rPr>
              <w:t>20</w:t>
            </w:r>
            <w:r w:rsidRPr="00B7065E">
              <w:rPr>
                <w:lang w:val="uk-UA"/>
              </w:rPr>
              <w:t xml:space="preserve"> рік»</w:t>
            </w:r>
          </w:p>
        </w:tc>
      </w:tr>
      <w:tr w:rsidR="00787EA2" w:rsidRPr="00D208A1">
        <w:trPr>
          <w:trHeight w:val="737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3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rPr>
                <w:lang w:val="uk-UA"/>
              </w:rPr>
            </w:pPr>
            <w:r w:rsidRPr="00D208A1">
              <w:rPr>
                <w:lang w:val="uk-UA"/>
              </w:rPr>
              <w:t>Розробник програми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</w:t>
            </w:r>
            <w:r>
              <w:rPr>
                <w:color w:val="000000"/>
                <w:lang w:val="uk-UA"/>
              </w:rPr>
              <w:t xml:space="preserve"> </w:t>
            </w:r>
            <w:r w:rsidRPr="00D208A1">
              <w:rPr>
                <w:color w:val="000000"/>
                <w:lang w:val="uk-UA"/>
              </w:rPr>
              <w:t>Сєвєродонецької міської ради</w:t>
            </w:r>
          </w:p>
          <w:p w:rsidR="00787EA2" w:rsidRPr="00D208A1" w:rsidRDefault="00787EA2" w:rsidP="009527C1">
            <w:pPr>
              <w:rPr>
                <w:lang w:val="uk-UA"/>
              </w:rPr>
            </w:pPr>
          </w:p>
        </w:tc>
      </w:tr>
      <w:tr w:rsidR="00787EA2" w:rsidRPr="00D208A1">
        <w:trPr>
          <w:trHeight w:val="254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4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Співрозробники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rPr>
                <w:lang w:val="uk-UA"/>
              </w:rPr>
            </w:pPr>
            <w:r w:rsidRPr="00D208A1">
              <w:rPr>
                <w:color w:val="000000"/>
                <w:lang w:val="uk-UA"/>
              </w:rPr>
              <w:t>Управління та відділи міської ради</w:t>
            </w:r>
          </w:p>
        </w:tc>
      </w:tr>
      <w:tr w:rsidR="00787EA2" w:rsidRPr="006040B4">
        <w:trPr>
          <w:trHeight w:val="693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5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Відповідальні виконавці програми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Відділи міської ради, УПтаСЗН, ФКМ, Міський центр</w:t>
            </w:r>
          </w:p>
          <w:p w:rsidR="00787EA2" w:rsidRPr="00D208A1" w:rsidRDefault="00787EA2" w:rsidP="00A01BBA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зайнятості</w:t>
            </w:r>
            <w:r w:rsidRPr="00D208A1">
              <w:rPr>
                <w:lang w:val="uk-UA"/>
              </w:rPr>
              <w:t>.</w:t>
            </w:r>
          </w:p>
        </w:tc>
      </w:tr>
      <w:tr w:rsidR="00787EA2" w:rsidRPr="00D208A1">
        <w:trPr>
          <w:trHeight w:val="689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6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 xml:space="preserve">Головний розпорядник бюджетних  коштів 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Міська рада</w:t>
            </w:r>
          </w:p>
        </w:tc>
      </w:tr>
      <w:tr w:rsidR="00787EA2" w:rsidRPr="002D3A31">
        <w:trPr>
          <w:trHeight w:val="274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7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Учасники програми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Відділи та підрозділи міської ради, Державні організації, міжнародні організації, громадські організації, підрядні організації, підприємці.</w:t>
            </w:r>
          </w:p>
        </w:tc>
      </w:tr>
      <w:tr w:rsidR="00787EA2" w:rsidRPr="00D208A1">
        <w:trPr>
          <w:trHeight w:val="406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8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Термін реалізації програми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E71C60">
            <w:pPr>
              <w:ind w:right="5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2020р.</w:t>
            </w:r>
          </w:p>
        </w:tc>
      </w:tr>
      <w:tr w:rsidR="00787EA2" w:rsidRPr="00D208A1">
        <w:trPr>
          <w:trHeight w:val="695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9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Перелік бюджетів, які беруть участь у виконанні програми, всього, у тому числі: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ind w:right="59"/>
              <w:rPr>
                <w:color w:val="000000"/>
                <w:lang w:val="uk-UA"/>
              </w:rPr>
            </w:pPr>
            <w:r w:rsidRPr="00D208A1">
              <w:rPr>
                <w:lang w:val="uk-UA"/>
              </w:rPr>
              <w:t>Місцевий бюджет</w:t>
            </w:r>
            <w:r>
              <w:rPr>
                <w:lang w:val="uk-UA"/>
              </w:rPr>
              <w:t>, к</w:t>
            </w:r>
            <w:r w:rsidRPr="00D208A1">
              <w:rPr>
                <w:lang w:val="uk-UA"/>
              </w:rPr>
              <w:t xml:space="preserve">ошти фонду </w:t>
            </w:r>
            <w:r w:rsidRPr="00D208A1">
              <w:rPr>
                <w:color w:val="000000"/>
                <w:lang w:val="uk-UA"/>
              </w:rPr>
              <w:t>загальнообов'язкового</w:t>
            </w:r>
            <w:r w:rsidRPr="00D208A1">
              <w:rPr>
                <w:lang w:val="uk-UA"/>
              </w:rPr>
              <w:t xml:space="preserve"> державного соціального страхування на випадок безробіття</w:t>
            </w:r>
            <w:r>
              <w:rPr>
                <w:lang w:val="uk-UA"/>
              </w:rPr>
              <w:t>.</w:t>
            </w:r>
          </w:p>
        </w:tc>
      </w:tr>
      <w:tr w:rsidR="00787EA2" w:rsidRPr="00D208A1">
        <w:trPr>
          <w:trHeight w:val="695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10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Загальний обсяг фінансових ресурсів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787EA2" w:rsidRPr="00B972D7" w:rsidRDefault="00787EA2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1036,4</w:t>
            </w:r>
          </w:p>
        </w:tc>
      </w:tr>
      <w:tr w:rsidR="00787EA2" w:rsidRPr="00D208A1">
        <w:trPr>
          <w:trHeight w:val="695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10.1.</w:t>
            </w:r>
          </w:p>
        </w:tc>
        <w:tc>
          <w:tcPr>
            <w:tcW w:w="3424" w:type="dxa"/>
            <w:vAlign w:val="center"/>
          </w:tcPr>
          <w:p w:rsidR="00787EA2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міського бюджету</w:t>
            </w:r>
            <w:r>
              <w:rPr>
                <w:color w:val="000000"/>
                <w:lang w:val="uk-UA"/>
              </w:rPr>
              <w:t xml:space="preserve">, </w:t>
            </w:r>
          </w:p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тис. грн.</w:t>
            </w:r>
          </w:p>
        </w:tc>
        <w:tc>
          <w:tcPr>
            <w:tcW w:w="5897" w:type="dxa"/>
          </w:tcPr>
          <w:p w:rsidR="00787EA2" w:rsidRPr="00B972D7" w:rsidRDefault="00787EA2" w:rsidP="009253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786,4</w:t>
            </w:r>
          </w:p>
        </w:tc>
      </w:tr>
      <w:tr w:rsidR="00787EA2" w:rsidRPr="00D208A1">
        <w:trPr>
          <w:trHeight w:val="695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10.2.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Кошти інших джерел</w:t>
            </w:r>
            <w:r>
              <w:rPr>
                <w:color w:val="000000"/>
                <w:lang w:val="uk-UA"/>
              </w:rPr>
              <w:t>, тис. грн.</w:t>
            </w:r>
          </w:p>
        </w:tc>
        <w:tc>
          <w:tcPr>
            <w:tcW w:w="5897" w:type="dxa"/>
          </w:tcPr>
          <w:p w:rsidR="00787EA2" w:rsidRPr="00B972D7" w:rsidRDefault="00787EA2" w:rsidP="009527C1">
            <w:pPr>
              <w:jc w:val="center"/>
              <w:rPr>
                <w:lang w:val="uk-UA"/>
              </w:rPr>
            </w:pPr>
            <w:r w:rsidRPr="00B972D7">
              <w:rPr>
                <w:lang w:val="uk-UA"/>
              </w:rPr>
              <w:t>250,0</w:t>
            </w:r>
          </w:p>
        </w:tc>
      </w:tr>
      <w:tr w:rsidR="00787EA2" w:rsidRPr="000B6EEC">
        <w:trPr>
          <w:trHeight w:val="695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11.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5897" w:type="dxa"/>
          </w:tcPr>
          <w:p w:rsidR="00787EA2" w:rsidRPr="00A5552C" w:rsidRDefault="00787EA2" w:rsidP="000B6EE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D208A1">
              <w:rPr>
                <w:lang w:val="uk-UA"/>
              </w:rPr>
              <w:t>одальший розвиток малого і середнього підприємництва, використання його потенційних можливостей, вирішення проблем безробіття та насичення вітчизняного ринку товарами та послугами.</w:t>
            </w:r>
          </w:p>
        </w:tc>
      </w:tr>
      <w:tr w:rsidR="00787EA2" w:rsidRPr="00D208A1">
        <w:trPr>
          <w:trHeight w:val="695"/>
        </w:trPr>
        <w:tc>
          <w:tcPr>
            <w:tcW w:w="710" w:type="dxa"/>
            <w:vAlign w:val="center"/>
          </w:tcPr>
          <w:p w:rsidR="00787EA2" w:rsidRPr="00D208A1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12.</w:t>
            </w:r>
          </w:p>
        </w:tc>
        <w:tc>
          <w:tcPr>
            <w:tcW w:w="3424" w:type="dxa"/>
            <w:vAlign w:val="center"/>
          </w:tcPr>
          <w:p w:rsidR="00787EA2" w:rsidRPr="00D208A1" w:rsidRDefault="00787EA2" w:rsidP="009527C1">
            <w:pPr>
              <w:ind w:right="71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897" w:type="dxa"/>
            <w:vAlign w:val="center"/>
          </w:tcPr>
          <w:p w:rsidR="00787EA2" w:rsidRPr="00D208A1" w:rsidRDefault="00787EA2" w:rsidP="009527C1">
            <w:pPr>
              <w:ind w:right="180"/>
              <w:rPr>
                <w:color w:val="000000"/>
                <w:lang w:val="uk-UA"/>
              </w:rPr>
            </w:pPr>
            <w:r w:rsidRPr="00D208A1">
              <w:rPr>
                <w:color w:val="000000"/>
                <w:lang w:val="uk-UA"/>
              </w:rPr>
              <w:t>Департамент економічного розвитку Сєвєродонецької міської ради</w:t>
            </w:r>
          </w:p>
        </w:tc>
      </w:tr>
    </w:tbl>
    <w:p w:rsidR="00787EA2" w:rsidRPr="00D208A1" w:rsidRDefault="00787EA2" w:rsidP="00C66FAB">
      <w:pPr>
        <w:pStyle w:val="TOC1"/>
        <w:tabs>
          <w:tab w:val="left" w:pos="9540"/>
          <w:tab w:val="left" w:pos="9701"/>
        </w:tabs>
        <w:spacing w:line="240" w:lineRule="auto"/>
        <w:ind w:left="-224"/>
        <w:jc w:val="center"/>
        <w:rPr>
          <w:b/>
          <w:bCs/>
          <w:sz w:val="24"/>
          <w:szCs w:val="24"/>
          <w:lang w:val="uk-UA"/>
        </w:rPr>
      </w:pPr>
    </w:p>
    <w:p w:rsidR="00787EA2" w:rsidRPr="00D208A1" w:rsidRDefault="00787EA2" w:rsidP="00C66FAB">
      <w:pPr>
        <w:ind w:right="-18"/>
        <w:rPr>
          <w:lang w:val="uk-UA"/>
        </w:rPr>
      </w:pPr>
    </w:p>
    <w:p w:rsidR="00787EA2" w:rsidRPr="00D208A1" w:rsidRDefault="00787EA2" w:rsidP="00C66FAB">
      <w:pPr>
        <w:pStyle w:val="Heading1"/>
      </w:pPr>
      <w:r w:rsidRPr="00D208A1">
        <w:br w:type="page"/>
      </w:r>
      <w:bookmarkStart w:id="4" w:name="_Toc494890096"/>
      <w:r w:rsidRPr="00D208A1">
        <w:t>ІІ. Визначення проблеми, на розв’язання якої спрямовано Програму</w:t>
      </w:r>
      <w:bookmarkEnd w:id="4"/>
    </w:p>
    <w:p w:rsidR="00787EA2" w:rsidRPr="00C66FAB" w:rsidRDefault="00787EA2" w:rsidP="00C66FAB">
      <w:pPr>
        <w:pStyle w:val="Heading1"/>
        <w:rPr>
          <w:sz w:val="24"/>
          <w:szCs w:val="24"/>
          <w:highlight w:val="yellow"/>
        </w:rPr>
      </w:pPr>
      <w:bookmarkStart w:id="5" w:name="_Toc494890097"/>
      <w:r w:rsidRPr="00C66FAB">
        <w:rPr>
          <w:sz w:val="24"/>
          <w:szCs w:val="24"/>
        </w:rPr>
        <w:t>2.1. Стан і аналіз малого і середнього підприємництва в м. Сєвєродонецьку</w:t>
      </w:r>
      <w:bookmarkEnd w:id="5"/>
    </w:p>
    <w:p w:rsidR="00787EA2" w:rsidRPr="00D7747D" w:rsidRDefault="00787EA2" w:rsidP="00C66FAB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>С</w:t>
      </w:r>
      <w:r w:rsidRPr="00D7747D">
        <w:rPr>
          <w:lang w:val="uk-UA"/>
        </w:rPr>
        <w:t xml:space="preserve">таном на </w:t>
      </w:r>
      <w:r>
        <w:rPr>
          <w:lang w:val="uk-UA"/>
        </w:rPr>
        <w:t>01.09</w:t>
      </w:r>
      <w:r w:rsidRPr="00D7747D">
        <w:rPr>
          <w:lang w:val="uk-UA"/>
        </w:rPr>
        <w:t>.201</w:t>
      </w:r>
      <w:r>
        <w:rPr>
          <w:lang w:val="uk-UA"/>
        </w:rPr>
        <w:t>9</w:t>
      </w:r>
      <w:r w:rsidRPr="00D7747D">
        <w:rPr>
          <w:lang w:val="uk-UA"/>
        </w:rPr>
        <w:t xml:space="preserve">р. малий та середній бізнес міста був представлений </w:t>
      </w:r>
      <w:r>
        <w:rPr>
          <w:lang w:val="uk-UA"/>
        </w:rPr>
        <w:t>5756</w:t>
      </w:r>
      <w:r w:rsidRPr="00D7747D">
        <w:rPr>
          <w:lang w:val="uk-UA"/>
        </w:rPr>
        <w:t xml:space="preserve"> діючим суб’єктом підприємницької діяльності (підприємствами малого і середнього бізнесу), з них:</w:t>
      </w:r>
    </w:p>
    <w:p w:rsidR="00787EA2" w:rsidRPr="00D7747D" w:rsidRDefault="00787EA2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>
        <w:rPr>
          <w:lang w:val="uk-UA"/>
        </w:rPr>
        <w:t>64</w:t>
      </w:r>
      <w:r w:rsidRPr="00D7747D">
        <w:rPr>
          <w:lang w:val="uk-UA"/>
        </w:rPr>
        <w:t xml:space="preserve"> од</w:t>
      </w:r>
      <w:r>
        <w:rPr>
          <w:lang w:val="uk-UA"/>
        </w:rPr>
        <w:t>.</w:t>
      </w:r>
    </w:p>
    <w:p w:rsidR="00787EA2" w:rsidRPr="00D7747D" w:rsidRDefault="00787EA2" w:rsidP="00C66FAB">
      <w:pPr>
        <w:numPr>
          <w:ilvl w:val="0"/>
          <w:numId w:val="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>
        <w:rPr>
          <w:lang w:val="uk-UA"/>
        </w:rPr>
        <w:t xml:space="preserve">1157 </w:t>
      </w:r>
      <w:r w:rsidRPr="00D7747D">
        <w:rPr>
          <w:lang w:val="uk-UA"/>
        </w:rPr>
        <w:t>од.</w:t>
      </w:r>
    </w:p>
    <w:p w:rsidR="00787EA2" w:rsidRPr="00D7747D" w:rsidRDefault="00787EA2" w:rsidP="00C66FAB">
      <w:pPr>
        <w:numPr>
          <w:ilvl w:val="0"/>
          <w:numId w:val="1"/>
        </w:numPr>
        <w:tabs>
          <w:tab w:val="clear" w:pos="170"/>
          <w:tab w:val="left" w:pos="0"/>
        </w:tabs>
        <w:spacing w:after="120"/>
        <w:ind w:left="0" w:firstLine="567"/>
        <w:jc w:val="both"/>
        <w:rPr>
          <w:b/>
          <w:bCs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>
        <w:rPr>
          <w:lang w:val="uk-UA"/>
        </w:rPr>
        <w:t>4535</w:t>
      </w:r>
      <w:r w:rsidRPr="00D7747D">
        <w:rPr>
          <w:lang w:val="uk-UA"/>
        </w:rPr>
        <w:t xml:space="preserve"> од. </w:t>
      </w:r>
    </w:p>
    <w:p w:rsidR="00787EA2" w:rsidRPr="00927A4C" w:rsidRDefault="00787EA2" w:rsidP="00C66FAB">
      <w:pPr>
        <w:pStyle w:val="ListParagraph"/>
        <w:ind w:left="0" w:right="-1" w:firstLine="567"/>
        <w:jc w:val="both"/>
        <w:rPr>
          <w:noProof/>
          <w:lang w:val="uk-UA"/>
        </w:rPr>
      </w:pPr>
      <w:r w:rsidRPr="00770EDA">
        <w:rPr>
          <w:noProof/>
          <w:lang w:val="uk-UA"/>
        </w:rPr>
        <w:t xml:space="preserve">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01.01.2019р. по 01.09.2019р. реєстраторами надано </w:t>
      </w:r>
      <w:r>
        <w:rPr>
          <w:noProof/>
          <w:lang w:val="uk-UA"/>
        </w:rPr>
        <w:t xml:space="preserve">3704 </w:t>
      </w:r>
      <w:r w:rsidRPr="00770EDA">
        <w:rPr>
          <w:noProof/>
          <w:lang w:val="uk-UA"/>
        </w:rPr>
        <w:t xml:space="preserve">адміністративних послуг, з них зареєстровано </w:t>
      </w:r>
      <w:r>
        <w:rPr>
          <w:noProof/>
          <w:lang w:val="uk-UA"/>
        </w:rPr>
        <w:t>201</w:t>
      </w:r>
      <w:r w:rsidRPr="00770EDA">
        <w:rPr>
          <w:noProof/>
          <w:lang w:val="uk-UA"/>
        </w:rPr>
        <w:t xml:space="preserve"> юридичні особи та </w:t>
      </w:r>
      <w:r>
        <w:rPr>
          <w:noProof/>
          <w:lang w:val="uk-UA"/>
        </w:rPr>
        <w:t>627</w:t>
      </w:r>
      <w:r w:rsidRPr="00770EDA">
        <w:rPr>
          <w:noProof/>
          <w:lang w:val="uk-UA"/>
        </w:rPr>
        <w:t xml:space="preserve"> фізичні особи підприємця; припинено: </w:t>
      </w:r>
      <w:r>
        <w:rPr>
          <w:noProof/>
          <w:lang w:val="uk-UA"/>
        </w:rPr>
        <w:t xml:space="preserve">36 </w:t>
      </w:r>
      <w:r w:rsidRPr="00770EDA">
        <w:rPr>
          <w:noProof/>
          <w:lang w:val="uk-UA"/>
        </w:rPr>
        <w:t xml:space="preserve">юридичні особи та </w:t>
      </w:r>
      <w:r>
        <w:rPr>
          <w:noProof/>
          <w:lang w:val="uk-UA"/>
        </w:rPr>
        <w:t>634</w:t>
      </w:r>
      <w:r w:rsidRPr="00770EDA">
        <w:rPr>
          <w:noProof/>
          <w:lang w:val="uk-UA"/>
        </w:rPr>
        <w:t xml:space="preserve"> фізичних осіб-підприємців.</w:t>
      </w:r>
    </w:p>
    <w:p w:rsidR="00787EA2" w:rsidRPr="00CE55E6" w:rsidRDefault="00787EA2" w:rsidP="00C66FAB">
      <w:pPr>
        <w:pStyle w:val="PlainText"/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У малому і середньому бізнесі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9 місяців </w:t>
      </w:r>
      <w:r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 було зайнято </w:t>
      </w:r>
      <w:r>
        <w:rPr>
          <w:rFonts w:ascii="Times New Roman" w:hAnsi="Times New Roman" w:cs="Times New Roman"/>
          <w:sz w:val="24"/>
          <w:szCs w:val="24"/>
          <w:lang w:val="uk-UA"/>
        </w:rPr>
        <w:t>19355</w:t>
      </w:r>
      <w:r w:rsidRPr="00CE55E6">
        <w:rPr>
          <w:rFonts w:ascii="Times New Roman" w:hAnsi="Times New Roman" w:cs="Times New Roman"/>
          <w:sz w:val="24"/>
          <w:szCs w:val="24"/>
          <w:lang w:val="uk-UA"/>
        </w:rPr>
        <w:t xml:space="preserve"> осіб, з них:</w:t>
      </w:r>
    </w:p>
    <w:p w:rsidR="00787EA2" w:rsidRPr="00CE55E6" w:rsidRDefault="00787EA2" w:rsidP="00C66FAB">
      <w:pPr>
        <w:pStyle w:val="BodyTextIndent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середньому бізнесі – </w:t>
      </w:r>
      <w:r>
        <w:rPr>
          <w:lang w:val="uk-UA"/>
        </w:rPr>
        <w:t>9589</w:t>
      </w:r>
      <w:r w:rsidRPr="00CE55E6">
        <w:rPr>
          <w:lang w:val="uk-UA"/>
        </w:rPr>
        <w:t xml:space="preserve"> ос</w:t>
      </w:r>
      <w:r>
        <w:rPr>
          <w:lang w:val="uk-UA"/>
        </w:rPr>
        <w:t>і</w:t>
      </w:r>
      <w:r w:rsidRPr="00CE55E6">
        <w:rPr>
          <w:lang w:val="uk-UA"/>
        </w:rPr>
        <w:t>б;</w:t>
      </w:r>
    </w:p>
    <w:p w:rsidR="00787EA2" w:rsidRPr="00CE55E6" w:rsidRDefault="00787EA2" w:rsidP="00C66FAB">
      <w:pPr>
        <w:pStyle w:val="BodyTextIndent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 xml:space="preserve">- у малому бізнесі – </w:t>
      </w:r>
      <w:r>
        <w:rPr>
          <w:lang w:val="uk-UA"/>
        </w:rPr>
        <w:t xml:space="preserve">5388 </w:t>
      </w:r>
      <w:r w:rsidRPr="00CE55E6">
        <w:rPr>
          <w:lang w:val="uk-UA"/>
        </w:rPr>
        <w:t>осіб;</w:t>
      </w:r>
    </w:p>
    <w:p w:rsidR="00787EA2" w:rsidRDefault="00787EA2" w:rsidP="00C66FAB">
      <w:pPr>
        <w:pStyle w:val="BodyTextIndent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>
        <w:rPr>
          <w:lang w:val="uk-UA"/>
        </w:rPr>
        <w:t xml:space="preserve"> 4378 особи</w:t>
      </w:r>
      <w:r w:rsidRPr="00CE55E6">
        <w:rPr>
          <w:lang w:val="uk-UA"/>
        </w:rPr>
        <w:t>;</w:t>
      </w:r>
    </w:p>
    <w:p w:rsidR="00787EA2" w:rsidRPr="00CE55E6" w:rsidRDefault="00787EA2" w:rsidP="00C66FAB">
      <w:pPr>
        <w:pStyle w:val="BodyTextIndent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</w:t>
      </w:r>
      <w:r>
        <w:rPr>
          <w:lang w:val="uk-UA"/>
        </w:rPr>
        <w:t xml:space="preserve"> та послугами</w:t>
      </w:r>
      <w:r w:rsidRPr="00CE55E6">
        <w:rPr>
          <w:lang w:val="uk-UA"/>
        </w:rPr>
        <w:t>.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Станом на 01.09.2019 року торгова мережа міста складала</w:t>
      </w:r>
      <w:r>
        <w:rPr>
          <w:lang w:val="uk-UA"/>
        </w:rPr>
        <w:t>ся</w:t>
      </w:r>
      <w:r w:rsidRPr="008F5FA2">
        <w:rPr>
          <w:lang w:val="uk-UA"/>
        </w:rPr>
        <w:t xml:space="preserve"> з: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магазинів - 393 одиниць ( в т.ч. 5 супермаркет</w:t>
      </w:r>
      <w:r>
        <w:rPr>
          <w:lang w:val="uk-UA"/>
        </w:rPr>
        <w:t>ів</w:t>
      </w:r>
      <w:r w:rsidRPr="008F5FA2">
        <w:rPr>
          <w:lang w:val="uk-UA"/>
        </w:rPr>
        <w:t>);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кіосків та павільйонів - 174 одиниці;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8F5FA2">
        <w:rPr>
          <w:lang w:val="uk-UA"/>
        </w:rPr>
        <w:t>- підприємств оптової торгівлі - 69 одиниць;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ресторанного господарства - 164 одиниця;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>- підприємств побутового обслуговування - 132 одиниць;</w:t>
      </w:r>
    </w:p>
    <w:p w:rsidR="00787EA2" w:rsidRPr="008F5FA2" w:rsidRDefault="00787EA2" w:rsidP="00C66F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8F5FA2">
        <w:rPr>
          <w:lang w:val="uk-UA"/>
        </w:rPr>
        <w:t xml:space="preserve">- АЗС , АГЗС - 16, в т.ч. АГЗП - 2  (АЗС + АГЗП) </w:t>
      </w:r>
      <w:r>
        <w:rPr>
          <w:lang w:val="uk-UA"/>
        </w:rPr>
        <w:t>–</w:t>
      </w:r>
      <w:r w:rsidRPr="008F5FA2">
        <w:rPr>
          <w:lang w:val="uk-UA"/>
        </w:rPr>
        <w:t xml:space="preserve"> 2</w:t>
      </w:r>
      <w:r>
        <w:rPr>
          <w:lang w:val="uk-UA"/>
        </w:rPr>
        <w:t xml:space="preserve"> одиниці</w:t>
      </w:r>
      <w:r w:rsidRPr="008F5FA2">
        <w:rPr>
          <w:lang w:val="uk-UA"/>
        </w:rPr>
        <w:t>.</w:t>
      </w:r>
    </w:p>
    <w:p w:rsidR="00787EA2" w:rsidRPr="008F5FA2" w:rsidRDefault="00787EA2" w:rsidP="00C66FAB">
      <w:pPr>
        <w:ind w:firstLine="567"/>
        <w:rPr>
          <w:lang w:val="uk-UA"/>
        </w:rPr>
      </w:pPr>
      <w:r w:rsidRPr="008F5FA2">
        <w:rPr>
          <w:lang w:val="uk-UA"/>
        </w:rPr>
        <w:t xml:space="preserve">У місті функціонує 5 ринків, з них: 1 - продовольчий,  3 – змішаних, 1- речовий. </w:t>
      </w:r>
    </w:p>
    <w:p w:rsidR="00787EA2" w:rsidRPr="00CE55E6" w:rsidRDefault="00787EA2" w:rsidP="00C66FAB">
      <w:pPr>
        <w:ind w:firstLine="567"/>
        <w:rPr>
          <w:lang w:val="uk-UA"/>
        </w:rPr>
      </w:pPr>
      <w:r w:rsidRPr="008F5FA2">
        <w:rPr>
          <w:lang w:val="uk-UA"/>
        </w:rPr>
        <w:t>Загальна кількість торговельних місць на ринках - 5333.</w:t>
      </w:r>
      <w:r w:rsidRPr="00CE55E6">
        <w:rPr>
          <w:lang w:val="uk-UA"/>
        </w:rPr>
        <w:t xml:space="preserve"> </w:t>
      </w:r>
    </w:p>
    <w:p w:rsidR="00787EA2" w:rsidRPr="00D208A1" w:rsidRDefault="00787EA2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>Однак, аналіз стану розвитку малого підприємництва свідчить про наявність проблем, що стримують розвиток даного сектору економіки та не дозволяють в повній мірі розкрити його потенціал, серед таких слід зазначити наступні:</w:t>
      </w:r>
    </w:p>
    <w:p w:rsidR="00787EA2" w:rsidRPr="00D208A1" w:rsidRDefault="00787EA2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lang w:val="uk-UA"/>
        </w:rPr>
      </w:pPr>
      <w:r w:rsidRPr="00D208A1">
        <w:rPr>
          <w:lang w:val="uk-UA"/>
        </w:rPr>
        <w:t>відсутність дешевих фінансово-кредитних ресурсів для бізнесу, фінансової підтримки підприємництва;</w:t>
      </w:r>
    </w:p>
    <w:p w:rsidR="00787EA2" w:rsidRPr="00D208A1" w:rsidRDefault="00787EA2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lang w:val="uk-UA"/>
        </w:rPr>
      </w:pPr>
      <w:r w:rsidRPr="00D208A1">
        <w:rPr>
          <w:lang w:val="uk-UA"/>
        </w:rPr>
        <w:t>малий бізнес зорієнтований переважно на діяльність у сфері торгівлі та громадського харчування;</w:t>
      </w:r>
    </w:p>
    <w:p w:rsidR="00787EA2" w:rsidRPr="00D208A1" w:rsidRDefault="00787EA2" w:rsidP="00C66FAB">
      <w:pPr>
        <w:numPr>
          <w:ilvl w:val="0"/>
          <w:numId w:val="1"/>
        </w:numPr>
        <w:tabs>
          <w:tab w:val="left" w:pos="318"/>
        </w:tabs>
        <w:ind w:left="0" w:firstLine="567"/>
        <w:rPr>
          <w:lang w:val="uk-UA"/>
        </w:rPr>
      </w:pPr>
      <w:r w:rsidRPr="00D208A1">
        <w:rPr>
          <w:lang w:val="uk-UA"/>
        </w:rPr>
        <w:t>обмеженість ресурсів землі, нерухомості і майна для розвитку бізнесу;</w:t>
      </w:r>
    </w:p>
    <w:p w:rsidR="00787EA2" w:rsidRPr="00D208A1" w:rsidRDefault="00787EA2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 xml:space="preserve">недостатній рівень інформаційного та </w:t>
      </w:r>
      <w:r w:rsidRPr="00D208A1">
        <w:rPr>
          <w:lang w:val="uk-UA" w:eastAsia="uk-UA"/>
        </w:rPr>
        <w:t>консультативного</w:t>
      </w:r>
      <w:r w:rsidRPr="00D208A1">
        <w:rPr>
          <w:lang w:val="uk-UA"/>
        </w:rPr>
        <w:t xml:space="preserve"> забезпечення </w:t>
      </w:r>
      <w:r w:rsidRPr="00D208A1">
        <w:rPr>
          <w:lang w:val="uk-UA" w:eastAsia="uk-UA"/>
        </w:rPr>
        <w:t>суб</w:t>
      </w:r>
      <w:r w:rsidRPr="00D208A1">
        <w:rPr>
          <w:lang w:val="uk-UA"/>
        </w:rPr>
        <w:t>’</w:t>
      </w:r>
      <w:r w:rsidRPr="00D208A1">
        <w:rPr>
          <w:lang w:val="uk-UA" w:eastAsia="uk-UA"/>
        </w:rPr>
        <w:t>єктів підприємництва;</w:t>
      </w:r>
    </w:p>
    <w:p w:rsidR="00787EA2" w:rsidRDefault="00787EA2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 w:rsidRPr="00D208A1">
        <w:rPr>
          <w:lang w:val="uk-UA"/>
        </w:rPr>
        <w:t>недостатній рівень освіти підприємців з питань сучасних методів та форм організації господар</w:t>
      </w:r>
      <w:r>
        <w:rPr>
          <w:lang w:val="uk-UA"/>
        </w:rPr>
        <w:t>ювання, неефективний менеджмент;</w:t>
      </w:r>
    </w:p>
    <w:p w:rsidR="00787EA2" w:rsidRPr="0008154F" w:rsidRDefault="00787EA2" w:rsidP="00C66FAB">
      <w:pPr>
        <w:numPr>
          <w:ilvl w:val="0"/>
          <w:numId w:val="1"/>
        </w:numPr>
        <w:tabs>
          <w:tab w:val="left" w:pos="318"/>
        </w:tabs>
        <w:ind w:left="0" w:firstLine="567"/>
        <w:jc w:val="both"/>
        <w:rPr>
          <w:lang w:val="uk-UA"/>
        </w:rPr>
      </w:pPr>
      <w:r>
        <w:rPr>
          <w:lang w:val="uk-UA"/>
        </w:rPr>
        <w:t>дефіцит кваліфікованих кадрів.</w:t>
      </w:r>
    </w:p>
    <w:p w:rsidR="00787EA2" w:rsidRPr="00D208A1" w:rsidRDefault="00787EA2" w:rsidP="00C66FAB">
      <w:pPr>
        <w:tabs>
          <w:tab w:val="left" w:pos="10260"/>
          <w:tab w:val="left" w:pos="11520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Таким чином, аналіз основних чинників діяльності та розвитку малого і середнього підприємництва дає можливість визначити комплексний характер та взаємопов’язаність зазначених проблем передбачає узгодження в рамках єдиної Програми комплексу заходів за напрямками, пріоритетними завданнями, виконавцями та ресурсами.</w:t>
      </w:r>
    </w:p>
    <w:p w:rsidR="00787EA2" w:rsidRDefault="00787EA2" w:rsidP="00C66FAB">
      <w:pPr>
        <w:jc w:val="center"/>
        <w:rPr>
          <w:b/>
          <w:bCs/>
          <w:lang w:val="uk-UA"/>
        </w:rPr>
      </w:pPr>
    </w:p>
    <w:p w:rsidR="00787EA2" w:rsidRDefault="00787EA2" w:rsidP="00C66FAB">
      <w:pPr>
        <w:jc w:val="center"/>
        <w:rPr>
          <w:b/>
          <w:bCs/>
          <w:lang w:val="uk-UA"/>
        </w:rPr>
      </w:pPr>
    </w:p>
    <w:p w:rsidR="00787EA2" w:rsidRDefault="00787EA2" w:rsidP="00C66FAB">
      <w:pPr>
        <w:jc w:val="center"/>
        <w:rPr>
          <w:b/>
          <w:bCs/>
          <w:lang w:val="uk-UA"/>
        </w:rPr>
      </w:pPr>
    </w:p>
    <w:p w:rsidR="00787EA2" w:rsidRDefault="00787EA2" w:rsidP="00C66FAB">
      <w:pPr>
        <w:jc w:val="center"/>
        <w:rPr>
          <w:b/>
          <w:bCs/>
          <w:lang w:val="uk-UA"/>
        </w:rPr>
      </w:pPr>
    </w:p>
    <w:p w:rsidR="00787EA2" w:rsidRDefault="00787EA2" w:rsidP="00C66FAB">
      <w:pPr>
        <w:pStyle w:val="Heading1"/>
        <w:spacing w:line="240" w:lineRule="auto"/>
        <w:rPr>
          <w:sz w:val="24"/>
          <w:szCs w:val="24"/>
        </w:rPr>
      </w:pPr>
      <w:bookmarkStart w:id="6" w:name="_Toc494890098"/>
      <w:r w:rsidRPr="00C66FAB">
        <w:rPr>
          <w:sz w:val="24"/>
          <w:szCs w:val="24"/>
        </w:rPr>
        <w:t>2.2. Аналіз факторів впливу на проблему та ресурсів для реалізації</w:t>
      </w:r>
    </w:p>
    <w:p w:rsidR="00787EA2" w:rsidRPr="00C66FAB" w:rsidRDefault="00787EA2" w:rsidP="00C66FAB">
      <w:pPr>
        <w:pStyle w:val="Heading1"/>
        <w:spacing w:line="240" w:lineRule="auto"/>
        <w:rPr>
          <w:sz w:val="24"/>
          <w:szCs w:val="24"/>
        </w:rPr>
      </w:pPr>
      <w:r w:rsidRPr="00C66FAB">
        <w:rPr>
          <w:sz w:val="24"/>
          <w:szCs w:val="24"/>
        </w:rPr>
        <w:t xml:space="preserve"> Програми (SWOT-аналіз)</w:t>
      </w:r>
      <w:bookmarkEnd w:id="6"/>
    </w:p>
    <w:p w:rsidR="00787EA2" w:rsidRPr="00D208A1" w:rsidRDefault="00787EA2" w:rsidP="00C66FAB">
      <w:pPr>
        <w:pStyle w:val="PlainText"/>
        <w:ind w:right="-185" w:firstLine="54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6"/>
        <w:gridCol w:w="4678"/>
      </w:tblGrid>
      <w:tr w:rsidR="00787EA2" w:rsidRPr="00D208A1">
        <w:trPr>
          <w:trHeight w:val="191"/>
        </w:trPr>
        <w:tc>
          <w:tcPr>
            <w:tcW w:w="567" w:type="dxa"/>
            <w:vMerge w:val="restart"/>
            <w:textDirection w:val="btLr"/>
          </w:tcPr>
          <w:p w:rsidR="00787EA2" w:rsidRPr="00D208A1" w:rsidRDefault="00787EA2" w:rsidP="009527C1">
            <w:pPr>
              <w:spacing w:before="120"/>
              <w:ind w:left="113"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Внутрішнє середовище</w:t>
            </w:r>
          </w:p>
        </w:tc>
        <w:tc>
          <w:tcPr>
            <w:tcW w:w="5246" w:type="dxa"/>
          </w:tcPr>
          <w:p w:rsidR="00787EA2" w:rsidRPr="00D208A1" w:rsidRDefault="00787EA2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Позитивний вплив:</w:t>
            </w:r>
          </w:p>
        </w:tc>
        <w:tc>
          <w:tcPr>
            <w:tcW w:w="4678" w:type="dxa"/>
          </w:tcPr>
          <w:p w:rsidR="00787EA2" w:rsidRPr="00D208A1" w:rsidRDefault="00787EA2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Негативний вплив:</w:t>
            </w:r>
          </w:p>
        </w:tc>
      </w:tr>
      <w:tr w:rsidR="00787EA2" w:rsidRPr="00D208A1">
        <w:tc>
          <w:tcPr>
            <w:tcW w:w="567" w:type="dxa"/>
            <w:vMerge/>
          </w:tcPr>
          <w:p w:rsidR="00787EA2" w:rsidRPr="00D208A1" w:rsidRDefault="00787EA2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46" w:type="dxa"/>
          </w:tcPr>
          <w:p w:rsidR="00787EA2" w:rsidRPr="00D208A1" w:rsidRDefault="00787EA2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Сильні сторони:</w:t>
            </w:r>
          </w:p>
        </w:tc>
        <w:tc>
          <w:tcPr>
            <w:tcW w:w="4678" w:type="dxa"/>
          </w:tcPr>
          <w:p w:rsidR="00787EA2" w:rsidRPr="00D208A1" w:rsidRDefault="00787EA2" w:rsidP="009527C1">
            <w:pPr>
              <w:spacing w:before="120"/>
              <w:ind w:right="180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Слабкі сторони:</w:t>
            </w:r>
          </w:p>
        </w:tc>
      </w:tr>
      <w:tr w:rsidR="00787EA2" w:rsidRPr="00A80882">
        <w:tc>
          <w:tcPr>
            <w:tcW w:w="567" w:type="dxa"/>
            <w:vMerge/>
          </w:tcPr>
          <w:p w:rsidR="00787EA2" w:rsidRPr="00D208A1" w:rsidRDefault="00787EA2" w:rsidP="009527C1">
            <w:pPr>
              <w:tabs>
                <w:tab w:val="left" w:pos="142"/>
              </w:tabs>
              <w:ind w:right="142"/>
              <w:rPr>
                <w:lang w:val="uk-UA"/>
              </w:rPr>
            </w:pPr>
          </w:p>
        </w:tc>
        <w:tc>
          <w:tcPr>
            <w:tcW w:w="5246" w:type="dxa"/>
          </w:tcPr>
          <w:p w:rsidR="00787EA2" w:rsidRPr="00682369" w:rsidRDefault="00787EA2" w:rsidP="009527C1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-108" w:firstLine="284"/>
              <w:jc w:val="center"/>
              <w:rPr>
                <w:lang w:val="uk-UA"/>
              </w:rPr>
            </w:pPr>
            <w:r w:rsidRPr="00682369">
              <w:rPr>
                <w:sz w:val="22"/>
                <w:szCs w:val="22"/>
                <w:lang w:val="uk-UA"/>
              </w:rPr>
              <w:t>переміщення бази трудових ресурсів з окупованих територій для здійснення підприємницької діяльності;</w:t>
            </w:r>
          </w:p>
          <w:p w:rsidR="00787EA2" w:rsidRPr="00F12731" w:rsidRDefault="00787EA2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достатньо розвинута фінансова</w:t>
            </w:r>
            <w:r>
              <w:rPr>
                <w:sz w:val="22"/>
                <w:szCs w:val="22"/>
                <w:lang w:val="uk-UA"/>
              </w:rPr>
              <w:t xml:space="preserve"> та телекомунікаційна</w:t>
            </w:r>
            <w:r w:rsidRPr="00F12731">
              <w:rPr>
                <w:sz w:val="22"/>
                <w:szCs w:val="22"/>
                <w:lang w:val="uk-UA"/>
              </w:rPr>
              <w:t xml:space="preserve"> інфраструктура;</w:t>
            </w:r>
          </w:p>
          <w:p w:rsidR="00787EA2" w:rsidRPr="00F12731" w:rsidRDefault="00787EA2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вільних трудових ресурсів, у тому числі ВПО;</w:t>
            </w:r>
          </w:p>
          <w:p w:rsidR="00787EA2" w:rsidRPr="00F12731" w:rsidRDefault="00787EA2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в місті ринків збуту товарів і послуг та постачальників компонентів для невеликих підприємств;</w:t>
            </w:r>
          </w:p>
          <w:p w:rsidR="00787EA2" w:rsidRPr="00EF6FDE" w:rsidRDefault="00787EA2" w:rsidP="009527C1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lang w:val="uk-UA"/>
              </w:rPr>
            </w:pPr>
            <w:r w:rsidRPr="00EF6FDE">
              <w:rPr>
                <w:sz w:val="22"/>
                <w:szCs w:val="22"/>
                <w:lang w:val="uk-UA"/>
              </w:rPr>
              <w:t>велика кількість науково-дослідних організацій;</w:t>
            </w:r>
          </w:p>
          <w:p w:rsidR="00787EA2" w:rsidRPr="00F12731" w:rsidRDefault="00787EA2" w:rsidP="009527C1">
            <w:pPr>
              <w:numPr>
                <w:ilvl w:val="0"/>
                <w:numId w:val="1"/>
              </w:numPr>
              <w:spacing w:line="264" w:lineRule="auto"/>
              <w:ind w:left="-24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наявність Агенції </w:t>
            </w:r>
            <w:r>
              <w:rPr>
                <w:sz w:val="22"/>
                <w:szCs w:val="22"/>
                <w:lang w:val="uk-UA"/>
              </w:rPr>
              <w:t xml:space="preserve">регіонального розвитку </w:t>
            </w:r>
            <w:r w:rsidRPr="001B1299">
              <w:rPr>
                <w:sz w:val="22"/>
                <w:szCs w:val="22"/>
                <w:lang w:val="uk-UA"/>
              </w:rPr>
              <w:t>Луганської області, Луганської обласної Агенції розвитку громад та регіону «Слобожанщина»;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left" w:pos="-42"/>
                <w:tab w:val="left" w:pos="4"/>
                <w:tab w:val="left" w:pos="340"/>
              </w:tabs>
              <w:ind w:left="-24" w:right="141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наявність адміністративного центру, який працює за принципом організаційної єдності.</w:t>
            </w:r>
          </w:p>
        </w:tc>
        <w:tc>
          <w:tcPr>
            <w:tcW w:w="4678" w:type="dxa"/>
          </w:tcPr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зниження обсягів виробництва;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відтік кваліфікованої робочої сили;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 затверджений новий Генеральний план міста;</w:t>
            </w:r>
          </w:p>
          <w:p w:rsidR="00787EA2" w:rsidRPr="00F12731" w:rsidRDefault="00787EA2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складність залучення значних інвестицій;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 xml:space="preserve">близькість зони </w:t>
            </w:r>
            <w:r>
              <w:rPr>
                <w:sz w:val="22"/>
                <w:szCs w:val="22"/>
                <w:lang w:val="uk-UA"/>
              </w:rPr>
              <w:t xml:space="preserve">розмежування </w:t>
            </w:r>
            <w:r w:rsidRPr="00F12731">
              <w:rPr>
                <w:sz w:val="22"/>
                <w:szCs w:val="22"/>
                <w:lang w:val="uk-UA"/>
              </w:rPr>
              <w:t>АТО, що стримує розвиток бізнесу;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нестабільна демографічна ситуація у місті;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num" w:pos="33"/>
                <w:tab w:val="left" w:pos="459"/>
              </w:tabs>
              <w:spacing w:line="264" w:lineRule="auto"/>
              <w:ind w:left="33" w:firstLine="63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недостатній рівень освіти підприємців з питань сучасних методів та форм організації господарювання (невміння використовувати сучасні підходи до управління бізнесом, його ризиками; недостатність коштів у підприємців для отримання знань, необхідних для ведення бізнесу);</w:t>
            </w:r>
          </w:p>
          <w:p w:rsidR="00787EA2" w:rsidRDefault="00787EA2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 w:rsidRPr="00F12731">
              <w:rPr>
                <w:spacing w:val="-10"/>
                <w:sz w:val="22"/>
                <w:szCs w:val="22"/>
                <w:lang w:val="uk-UA"/>
              </w:rPr>
              <w:t>низький рівень міжрегіонального і міжнародного співробітництва, експортної діяльності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787EA2" w:rsidRPr="00F12731" w:rsidRDefault="00787EA2" w:rsidP="009527C1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-13" w:right="175" w:firstLine="6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дефіцит кваліфікованих кадрів.</w:t>
            </w:r>
          </w:p>
        </w:tc>
      </w:tr>
      <w:tr w:rsidR="00787EA2" w:rsidRPr="00D208A1">
        <w:tc>
          <w:tcPr>
            <w:tcW w:w="567" w:type="dxa"/>
            <w:vMerge w:val="restart"/>
            <w:textDirection w:val="btLr"/>
          </w:tcPr>
          <w:p w:rsidR="00787EA2" w:rsidRPr="00D208A1" w:rsidRDefault="00787EA2" w:rsidP="009527C1">
            <w:pPr>
              <w:tabs>
                <w:tab w:val="left" w:pos="142"/>
              </w:tabs>
              <w:ind w:left="113" w:right="142"/>
              <w:jc w:val="center"/>
              <w:rPr>
                <w:b/>
                <w:bCs/>
                <w:lang w:val="uk-UA"/>
              </w:rPr>
            </w:pPr>
            <w:r w:rsidRPr="00D208A1">
              <w:rPr>
                <w:b/>
                <w:bCs/>
                <w:lang w:val="uk-UA"/>
              </w:rPr>
              <w:t>Зовнішнє середовище</w:t>
            </w:r>
          </w:p>
        </w:tc>
        <w:tc>
          <w:tcPr>
            <w:tcW w:w="5246" w:type="dxa"/>
          </w:tcPr>
          <w:p w:rsidR="00787EA2" w:rsidRPr="00F12731" w:rsidRDefault="00787EA2" w:rsidP="009527C1">
            <w:pPr>
              <w:tabs>
                <w:tab w:val="left" w:pos="142"/>
              </w:tabs>
              <w:ind w:right="142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Можливості:</w:t>
            </w:r>
          </w:p>
        </w:tc>
        <w:tc>
          <w:tcPr>
            <w:tcW w:w="4678" w:type="dxa"/>
          </w:tcPr>
          <w:p w:rsidR="00787EA2" w:rsidRPr="00F12731" w:rsidRDefault="00787EA2" w:rsidP="009527C1">
            <w:pPr>
              <w:ind w:right="175"/>
              <w:jc w:val="center"/>
              <w:rPr>
                <w:b/>
                <w:bCs/>
                <w:lang w:val="uk-UA"/>
              </w:rPr>
            </w:pPr>
            <w:r w:rsidRPr="00F12731">
              <w:rPr>
                <w:b/>
                <w:bCs/>
                <w:sz w:val="22"/>
                <w:szCs w:val="22"/>
                <w:lang w:val="uk-UA"/>
              </w:rPr>
              <w:t>Загрози:</w:t>
            </w:r>
          </w:p>
        </w:tc>
      </w:tr>
      <w:tr w:rsidR="00787EA2" w:rsidRPr="00D208A1">
        <w:tc>
          <w:tcPr>
            <w:tcW w:w="567" w:type="dxa"/>
            <w:vMerge/>
          </w:tcPr>
          <w:p w:rsidR="00787EA2" w:rsidRPr="00D208A1" w:rsidRDefault="00787EA2" w:rsidP="009527C1">
            <w:pPr>
              <w:jc w:val="both"/>
              <w:rPr>
                <w:lang w:val="uk-UA"/>
              </w:rPr>
            </w:pPr>
          </w:p>
        </w:tc>
        <w:tc>
          <w:tcPr>
            <w:tcW w:w="5246" w:type="dxa"/>
          </w:tcPr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реформа адміністративно – територіального устрою України та розширення меж міста;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доступ до європейських ринків збуту без митниць;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участь у програмах ЄС;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державна підтримка щодо покращення інфраструктури для бізнесу;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70"/>
                <w:tab w:val="left" w:pos="367"/>
                <w:tab w:val="left" w:pos="65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системні дії влади спрямовані на підтримку малого та середнього бізнесу;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надання професійної допомоги бізнесу у залученні інвестицій;</w:t>
            </w:r>
          </w:p>
          <w:p w:rsidR="00787EA2" w:rsidRPr="00682369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удосконалення процедури отримання адміністративних послуг, в тому числі дозвільних документів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787EA2" w:rsidRPr="00682369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зниження % за кредит;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25"/>
                <w:tab w:val="left" w:pos="270"/>
              </w:tabs>
              <w:spacing w:line="264" w:lineRule="auto"/>
              <w:ind w:left="0" w:firstLine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підняття статусу підприємця. </w:t>
            </w:r>
          </w:p>
        </w:tc>
        <w:tc>
          <w:tcPr>
            <w:tcW w:w="4678" w:type="dxa"/>
          </w:tcPr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недосконалість законодавчої бази в сфері підприємництва;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поглиблення міжнародної економічної кризи;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погіршення загальної економічної ситуації в країні;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подальше підвищення цін на енергоносії;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нестабільність національної валюти та інфляція;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високі процентні ставки при отриманні кредитів;</w:t>
            </w:r>
          </w:p>
          <w:p w:rsidR="00787EA2" w:rsidRPr="00F12731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 w:rsidRPr="00F12731">
              <w:rPr>
                <w:sz w:val="22"/>
                <w:szCs w:val="22"/>
                <w:lang w:val="uk-UA"/>
              </w:rPr>
              <w:t>застарілі засоби виробництва;</w:t>
            </w:r>
          </w:p>
          <w:p w:rsidR="00787EA2" w:rsidRPr="00682369" w:rsidRDefault="00787EA2" w:rsidP="009527C1">
            <w:pPr>
              <w:numPr>
                <w:ilvl w:val="0"/>
                <w:numId w:val="4"/>
              </w:numPr>
              <w:tabs>
                <w:tab w:val="left" w:pos="35"/>
                <w:tab w:val="left" w:pos="318"/>
              </w:tabs>
              <w:ind w:left="35" w:right="175" w:firstLine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висока іноземна конкуренція.</w:t>
            </w:r>
          </w:p>
          <w:p w:rsidR="00787EA2" w:rsidRPr="00F12731" w:rsidRDefault="00787EA2" w:rsidP="00CB0C6A">
            <w:pPr>
              <w:tabs>
                <w:tab w:val="left" w:pos="35"/>
                <w:tab w:val="left" w:pos="318"/>
              </w:tabs>
              <w:ind w:right="175"/>
              <w:jc w:val="center"/>
              <w:rPr>
                <w:lang w:val="uk-UA"/>
              </w:rPr>
            </w:pPr>
          </w:p>
        </w:tc>
      </w:tr>
    </w:tbl>
    <w:p w:rsidR="00787EA2" w:rsidRPr="00D208A1" w:rsidRDefault="00787EA2" w:rsidP="00C66FAB">
      <w:pPr>
        <w:pStyle w:val="HTMLPreformatted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87EA2" w:rsidRPr="00D208A1" w:rsidRDefault="00787EA2" w:rsidP="00C66FAB">
      <w:pPr>
        <w:pStyle w:val="PlainText"/>
        <w:ind w:right="-185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787EA2" w:rsidRDefault="00787EA2" w:rsidP="00C66FAB">
      <w:pPr>
        <w:pStyle w:val="ListParagraph"/>
      </w:pPr>
    </w:p>
    <w:p w:rsidR="00787EA2" w:rsidRDefault="00787EA2" w:rsidP="00C66FAB">
      <w:pPr>
        <w:pStyle w:val="ListParagraph"/>
      </w:pPr>
    </w:p>
    <w:p w:rsidR="00787EA2" w:rsidRDefault="00787EA2" w:rsidP="00C66FAB">
      <w:pPr>
        <w:pStyle w:val="ListParagraph"/>
      </w:pPr>
    </w:p>
    <w:p w:rsidR="00787EA2" w:rsidRDefault="00787EA2">
      <w:pPr>
        <w:spacing w:line="360" w:lineRule="auto"/>
        <w:rPr>
          <w:lang w:val="uk-UA"/>
        </w:rPr>
      </w:pPr>
      <w:r>
        <w:rPr>
          <w:lang w:val="uk-UA"/>
        </w:rPr>
        <w:br w:type="page"/>
      </w:r>
    </w:p>
    <w:p w:rsidR="00787EA2" w:rsidRPr="0008154F" w:rsidRDefault="00787EA2" w:rsidP="00C66FAB">
      <w:pPr>
        <w:rPr>
          <w:lang w:val="uk-UA"/>
        </w:rPr>
      </w:pPr>
    </w:p>
    <w:p w:rsidR="00787EA2" w:rsidRPr="00C66FAB" w:rsidRDefault="00787EA2" w:rsidP="00C66FAB">
      <w:pPr>
        <w:pStyle w:val="Heading1"/>
        <w:spacing w:before="0" w:after="0" w:line="240" w:lineRule="auto"/>
        <w:jc w:val="left"/>
      </w:pPr>
      <w:bookmarkStart w:id="7" w:name="_Toc494890099"/>
      <w:r w:rsidRPr="00C66FAB">
        <w:t>ІІІ. Головна мета, пріоритетні завдання та основні принципи Програми</w:t>
      </w:r>
      <w:bookmarkEnd w:id="7"/>
    </w:p>
    <w:p w:rsidR="00787EA2" w:rsidRPr="00D208A1" w:rsidRDefault="00787EA2" w:rsidP="00C66FAB">
      <w:pPr>
        <w:ind w:firstLine="567"/>
        <w:jc w:val="both"/>
        <w:rPr>
          <w:b/>
          <w:bCs/>
          <w:snapToGrid w:val="0"/>
          <w:lang w:val="uk-UA"/>
        </w:rPr>
      </w:pPr>
    </w:p>
    <w:p w:rsidR="00787EA2" w:rsidRPr="00D208A1" w:rsidRDefault="00787EA2" w:rsidP="00C66FAB">
      <w:pPr>
        <w:ind w:right="-18" w:firstLine="567"/>
        <w:jc w:val="both"/>
        <w:rPr>
          <w:lang w:val="uk-UA"/>
        </w:rPr>
      </w:pPr>
      <w:r w:rsidRPr="00D208A1">
        <w:rPr>
          <w:b/>
          <w:bCs/>
          <w:snapToGrid w:val="0"/>
          <w:lang w:val="uk-UA"/>
        </w:rPr>
        <w:t>Головна мета Програми</w:t>
      </w:r>
      <w:r w:rsidRPr="00D208A1">
        <w:rPr>
          <w:snapToGrid w:val="0"/>
          <w:lang w:val="uk-UA"/>
        </w:rPr>
        <w:t xml:space="preserve"> – спрямувати дії органів місцевого самоврядування</w:t>
      </w:r>
      <w:r w:rsidRPr="00D208A1">
        <w:rPr>
          <w:lang w:val="uk-UA"/>
        </w:rPr>
        <w:t xml:space="preserve"> на покращення бізнес-клімату в місті, об’єднати зусилля влади, громади та бізне</w:t>
      </w:r>
      <w:r>
        <w:rPr>
          <w:lang w:val="uk-UA"/>
        </w:rPr>
        <w:t xml:space="preserve">су, активізувати </w:t>
      </w:r>
      <w:r w:rsidRPr="00D208A1">
        <w:rPr>
          <w:lang w:val="uk-UA"/>
        </w:rPr>
        <w:t xml:space="preserve"> залучення інвестицій та ефективн</w:t>
      </w:r>
      <w:r>
        <w:rPr>
          <w:lang w:val="uk-UA"/>
        </w:rPr>
        <w:t>о</w:t>
      </w:r>
      <w:r w:rsidRPr="00D208A1">
        <w:rPr>
          <w:lang w:val="uk-UA"/>
        </w:rPr>
        <w:t xml:space="preserve"> використ</w:t>
      </w:r>
      <w:r>
        <w:rPr>
          <w:lang w:val="uk-UA"/>
        </w:rPr>
        <w:t>овувати</w:t>
      </w:r>
      <w:r w:rsidRPr="00D208A1">
        <w:rPr>
          <w:lang w:val="uk-UA"/>
        </w:rPr>
        <w:t xml:space="preserve"> ресурс</w:t>
      </w:r>
      <w:r>
        <w:rPr>
          <w:lang w:val="uk-UA"/>
        </w:rPr>
        <w:t>и</w:t>
      </w:r>
      <w:r w:rsidRPr="00D208A1">
        <w:rPr>
          <w:lang w:val="uk-UA"/>
        </w:rPr>
        <w:t xml:space="preserve"> для вирішення проблем соціально-економічного розвитку міста.</w:t>
      </w:r>
    </w:p>
    <w:p w:rsidR="00787EA2" w:rsidRPr="00D208A1" w:rsidRDefault="00787EA2" w:rsidP="00C66FAB">
      <w:pPr>
        <w:ind w:right="-18" w:firstLine="567"/>
        <w:jc w:val="both"/>
        <w:rPr>
          <w:b/>
          <w:bCs/>
          <w:lang w:val="uk-UA"/>
        </w:rPr>
      </w:pPr>
      <w:r w:rsidRPr="00D208A1">
        <w:rPr>
          <w:b/>
          <w:bCs/>
          <w:lang w:val="uk-UA"/>
        </w:rPr>
        <w:t>Цілі Програми:</w:t>
      </w:r>
    </w:p>
    <w:p w:rsidR="00787EA2" w:rsidRPr="00D208A1" w:rsidRDefault="00787EA2" w:rsidP="00C66FAB">
      <w:pPr>
        <w:pStyle w:val="ListParagraph"/>
        <w:numPr>
          <w:ilvl w:val="0"/>
          <w:numId w:val="3"/>
        </w:numPr>
        <w:ind w:left="0" w:right="147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оптимізувати правове регулювання та усунути перешкоди для розвитку підприємницької діяльності; </w:t>
      </w:r>
    </w:p>
    <w:p w:rsidR="00787EA2" w:rsidRPr="00D208A1" w:rsidRDefault="00787EA2" w:rsidP="00C66FAB">
      <w:pPr>
        <w:pStyle w:val="ListParagraph"/>
        <w:numPr>
          <w:ilvl w:val="0"/>
          <w:numId w:val="3"/>
        </w:numPr>
        <w:ind w:left="0" w:right="147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сприяти доступу підприємств до кредитних та інвестиційних ресурсів;</w:t>
      </w:r>
    </w:p>
    <w:p w:rsidR="00787EA2" w:rsidRPr="00D208A1" w:rsidRDefault="00787EA2" w:rsidP="00C66FAB">
      <w:pPr>
        <w:pStyle w:val="ListParagraph"/>
        <w:numPr>
          <w:ilvl w:val="0"/>
          <w:numId w:val="3"/>
        </w:numPr>
        <w:ind w:left="0" w:right="147" w:firstLine="567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удосконалити інформаційне та консультативно-методичне забезпечення суб’єктів підприємницької діяльності;</w:t>
      </w:r>
    </w:p>
    <w:p w:rsidR="00787EA2" w:rsidRPr="00D208A1" w:rsidRDefault="00787EA2" w:rsidP="00C66FAB">
      <w:pPr>
        <w:pStyle w:val="ListParagraph"/>
        <w:numPr>
          <w:ilvl w:val="0"/>
          <w:numId w:val="3"/>
        </w:numPr>
        <w:tabs>
          <w:tab w:val="left" w:pos="110"/>
        </w:tabs>
        <w:ind w:left="0" w:right="147" w:firstLine="567"/>
        <w:jc w:val="both"/>
        <w:rPr>
          <w:lang w:val="uk-UA"/>
        </w:rPr>
      </w:pPr>
      <w:r w:rsidRPr="00D208A1">
        <w:rPr>
          <w:lang w:val="uk-UA"/>
        </w:rPr>
        <w:t>розширяти мережу та сприяння розвитку існуючої інфрастр</w:t>
      </w:r>
      <w:r>
        <w:rPr>
          <w:lang w:val="uk-UA"/>
        </w:rPr>
        <w:t>уктури підтримки підприємництва;</w:t>
      </w:r>
    </w:p>
    <w:p w:rsidR="00787EA2" w:rsidRPr="00C66FAB" w:rsidRDefault="00787EA2" w:rsidP="00C66FAB">
      <w:pPr>
        <w:pStyle w:val="ListParagraph"/>
        <w:numPr>
          <w:ilvl w:val="0"/>
          <w:numId w:val="3"/>
        </w:numPr>
        <w:tabs>
          <w:tab w:val="left" w:pos="110"/>
        </w:tabs>
        <w:ind w:left="0" w:right="147" w:firstLine="567"/>
        <w:jc w:val="both"/>
        <w:rPr>
          <w:lang w:val="uk-UA"/>
        </w:rPr>
      </w:pPr>
      <w:r w:rsidRPr="00D208A1">
        <w:rPr>
          <w:color w:val="000000"/>
          <w:lang w:val="uk-UA"/>
        </w:rPr>
        <w:t>сприяти створення нових робочих місць та забезпечувати</w:t>
      </w:r>
      <w:r>
        <w:rPr>
          <w:color w:val="000000"/>
          <w:lang w:val="uk-UA"/>
        </w:rPr>
        <w:t xml:space="preserve"> </w:t>
      </w:r>
      <w:r w:rsidRPr="00D208A1">
        <w:rPr>
          <w:color w:val="000000"/>
          <w:lang w:val="uk-UA"/>
        </w:rPr>
        <w:t>самозайнятість громадян</w:t>
      </w:r>
      <w:r>
        <w:rPr>
          <w:color w:val="000000"/>
          <w:lang w:val="uk-UA"/>
        </w:rPr>
        <w:t>.</w:t>
      </w:r>
    </w:p>
    <w:p w:rsidR="00787EA2" w:rsidRPr="002A3C81" w:rsidRDefault="00787EA2" w:rsidP="00C66FAB">
      <w:pPr>
        <w:pStyle w:val="ListParagraph"/>
        <w:tabs>
          <w:tab w:val="left" w:pos="110"/>
        </w:tabs>
        <w:ind w:left="567" w:right="147"/>
        <w:jc w:val="both"/>
        <w:rPr>
          <w:lang w:val="uk-UA"/>
        </w:rPr>
      </w:pPr>
    </w:p>
    <w:p w:rsidR="00787EA2" w:rsidRPr="00C66FAB" w:rsidRDefault="00787EA2" w:rsidP="00C66FAB">
      <w:pPr>
        <w:pStyle w:val="Heading1"/>
      </w:pPr>
      <w:bookmarkStart w:id="8" w:name="_Toc494890100"/>
      <w:r w:rsidRPr="00C66FAB">
        <w:t>IV. Обґрунтування шляхів і засобів розв’язання проблеми</w:t>
      </w:r>
      <w:bookmarkEnd w:id="8"/>
      <w:r w:rsidRPr="00C66FAB">
        <w:t xml:space="preserve"> </w:t>
      </w:r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bookmarkStart w:id="9" w:name="o31"/>
      <w:bookmarkStart w:id="10" w:name="o32"/>
      <w:bookmarkEnd w:id="9"/>
      <w:bookmarkEnd w:id="10"/>
      <w:r>
        <w:rPr>
          <w:lang w:val="uk-UA" w:eastAsia="uk-UA"/>
        </w:rPr>
        <w:t>З</w:t>
      </w:r>
      <w:r w:rsidRPr="00D208A1">
        <w:rPr>
          <w:lang w:val="uk-UA" w:eastAsia="uk-UA"/>
        </w:rPr>
        <w:t>абезпечити дотримання принципів державної регуляторної політики у сфері господарської діяльності, залучити громадськ</w:t>
      </w:r>
      <w:r>
        <w:rPr>
          <w:lang w:val="uk-UA" w:eastAsia="uk-UA"/>
        </w:rPr>
        <w:t>і</w:t>
      </w:r>
      <w:r w:rsidRPr="00D208A1">
        <w:rPr>
          <w:lang w:val="uk-UA" w:eastAsia="uk-UA"/>
        </w:rPr>
        <w:t>ст</w:t>
      </w:r>
      <w:r>
        <w:rPr>
          <w:lang w:val="uk-UA" w:eastAsia="uk-UA"/>
        </w:rPr>
        <w:t>ь</w:t>
      </w:r>
      <w:r w:rsidRPr="00D208A1">
        <w:rPr>
          <w:lang w:val="uk-UA" w:eastAsia="uk-UA"/>
        </w:rPr>
        <w:t xml:space="preserve"> до всіх процедур прийняття регуляторних актів та відстеження результативності їх дії;</w:t>
      </w:r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З</w:t>
      </w:r>
      <w:r w:rsidRPr="00D208A1">
        <w:rPr>
          <w:lang w:val="uk-UA" w:eastAsia="uk-UA"/>
        </w:rPr>
        <w:t>дійснити заходи з дерегуляції підприємницької діяльності для усунення адміністративних бар’єрів, спрощення адміністративно-дозвільних процедур та створення сприятливих умов для розвитку підприємництва;</w:t>
      </w:r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С</w:t>
      </w:r>
      <w:r w:rsidRPr="00D208A1">
        <w:rPr>
          <w:lang w:val="uk-UA" w:eastAsia="uk-UA"/>
        </w:rPr>
        <w:t>прияти у залученні інвестицій в сферу розвитку малого і середнього бізнесу;</w:t>
      </w:r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С</w:t>
      </w:r>
      <w:r w:rsidRPr="00D208A1">
        <w:rPr>
          <w:lang w:val="uk-UA"/>
        </w:rPr>
        <w:t>прияти створенню нових робочих  місць для суб'єктів малого підприємництва;</w:t>
      </w:r>
      <w:bookmarkStart w:id="11" w:name="o34"/>
      <w:bookmarkStart w:id="12" w:name="o35"/>
      <w:bookmarkEnd w:id="11"/>
      <w:bookmarkEnd w:id="12"/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/>
        </w:rPr>
        <w:t>З</w:t>
      </w:r>
      <w:r w:rsidRPr="00D208A1">
        <w:rPr>
          <w:lang w:val="uk-UA"/>
        </w:rPr>
        <w:t xml:space="preserve">алучати до підприємницької діяльності жінок, молодь та інших верств населення; </w:t>
      </w:r>
      <w:bookmarkStart w:id="13" w:name="o36"/>
      <w:bookmarkStart w:id="14" w:name="o37"/>
      <w:bookmarkEnd w:id="13"/>
      <w:bookmarkEnd w:id="14"/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В</w:t>
      </w:r>
      <w:r w:rsidRPr="00D208A1">
        <w:rPr>
          <w:lang w:val="uk-UA" w:eastAsia="uk-UA"/>
        </w:rPr>
        <w:t>проваджувати сучасні програми перепідготовки та підвищення кваліфікації кадрів;</w:t>
      </w:r>
    </w:p>
    <w:p w:rsidR="00787EA2" w:rsidRPr="00D208A1" w:rsidRDefault="00787EA2" w:rsidP="00C66FAB">
      <w:pPr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jc w:val="both"/>
        <w:rPr>
          <w:lang w:val="uk-UA" w:eastAsia="uk-UA"/>
        </w:rPr>
      </w:pPr>
      <w:r>
        <w:rPr>
          <w:lang w:val="uk-UA" w:eastAsia="uk-UA"/>
        </w:rPr>
        <w:t>Р</w:t>
      </w:r>
      <w:r w:rsidRPr="00D208A1">
        <w:rPr>
          <w:lang w:val="uk-UA" w:eastAsia="uk-UA"/>
        </w:rPr>
        <w:t>озширювати  та вдосконалювати існуючу інфраструктуру розвитку бізнесу.</w:t>
      </w:r>
    </w:p>
    <w:p w:rsidR="00787EA2" w:rsidRPr="00D208A1" w:rsidRDefault="00787EA2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/>
        </w:rPr>
        <w:t>Розв’язання проблеми потребує розроблення, прийняття і виконання Програми розвитку малого і середнього підприємництва в м. Сєвєродонецьку на 20</w:t>
      </w:r>
      <w:r>
        <w:rPr>
          <w:lang w:val="uk-UA"/>
        </w:rPr>
        <w:t>20</w:t>
      </w:r>
      <w:r w:rsidRPr="00D208A1">
        <w:rPr>
          <w:lang w:val="uk-UA"/>
        </w:rPr>
        <w:t xml:space="preserve"> рік.</w:t>
      </w:r>
    </w:p>
    <w:p w:rsidR="00787EA2" w:rsidRPr="00D208A1" w:rsidRDefault="00787EA2" w:rsidP="00C66FAB">
      <w:pPr>
        <w:ind w:firstLine="567"/>
        <w:jc w:val="both"/>
        <w:rPr>
          <w:lang w:val="uk-UA" w:eastAsia="uk-UA"/>
        </w:rPr>
      </w:pPr>
      <w:r w:rsidRPr="00D208A1">
        <w:rPr>
          <w:lang w:val="uk-UA" w:eastAsia="uk-UA"/>
        </w:rPr>
        <w:t xml:space="preserve">Програма тісно пов’язана зі </w:t>
      </w:r>
      <w:r w:rsidRPr="00D208A1">
        <w:rPr>
          <w:lang w:val="uk-UA"/>
        </w:rPr>
        <w:t>Стратегією розвитку міста Сєвєродонецька на період до 2020 року</w:t>
      </w:r>
      <w:r w:rsidRPr="00D208A1">
        <w:rPr>
          <w:lang w:val="uk-UA" w:eastAsia="uk-UA"/>
        </w:rPr>
        <w:t>.</w:t>
      </w:r>
    </w:p>
    <w:p w:rsidR="00787EA2" w:rsidRPr="00D208A1" w:rsidRDefault="00787EA2" w:rsidP="00C66FAB">
      <w:pPr>
        <w:ind w:firstLine="567"/>
        <w:jc w:val="center"/>
        <w:rPr>
          <w:b/>
          <w:bCs/>
          <w:lang w:val="uk-UA"/>
        </w:rPr>
      </w:pPr>
    </w:p>
    <w:p w:rsidR="00787EA2" w:rsidRPr="00D208A1" w:rsidRDefault="00787EA2" w:rsidP="00C66FAB">
      <w:pPr>
        <w:pStyle w:val="Heading1"/>
      </w:pPr>
      <w:bookmarkStart w:id="15" w:name="_Toc494890101"/>
      <w:r w:rsidRPr="00D208A1">
        <w:t>V. Строки і етапи вирішення проблеми</w:t>
      </w:r>
      <w:bookmarkEnd w:id="15"/>
    </w:p>
    <w:p w:rsidR="00787EA2" w:rsidRPr="00D208A1" w:rsidRDefault="00787EA2" w:rsidP="00C66FAB">
      <w:pPr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Термін реалізації Програми </w:t>
      </w:r>
      <w:r>
        <w:rPr>
          <w:lang w:val="uk-UA"/>
        </w:rPr>
        <w:t>–</w:t>
      </w:r>
      <w:r w:rsidRPr="00D208A1">
        <w:rPr>
          <w:lang w:val="uk-UA"/>
        </w:rPr>
        <w:t xml:space="preserve"> 20</w:t>
      </w:r>
      <w:r>
        <w:rPr>
          <w:lang w:val="uk-UA"/>
        </w:rPr>
        <w:t xml:space="preserve">20 </w:t>
      </w:r>
      <w:r w:rsidRPr="00D208A1">
        <w:rPr>
          <w:lang w:val="uk-UA"/>
        </w:rPr>
        <w:t>рік.</w:t>
      </w:r>
    </w:p>
    <w:p w:rsidR="00787EA2" w:rsidRPr="00D208A1" w:rsidRDefault="00787EA2" w:rsidP="00C66FAB">
      <w:pPr>
        <w:ind w:firstLine="567"/>
        <w:jc w:val="center"/>
        <w:rPr>
          <w:b/>
          <w:bCs/>
          <w:lang w:val="uk-UA"/>
        </w:rPr>
      </w:pPr>
    </w:p>
    <w:p w:rsidR="00787EA2" w:rsidRPr="00D208A1" w:rsidRDefault="00787EA2" w:rsidP="00C66FAB">
      <w:pPr>
        <w:pStyle w:val="Heading1"/>
      </w:pPr>
      <w:bookmarkStart w:id="16" w:name="_Toc494890102"/>
      <w:r w:rsidRPr="00D208A1">
        <w:rPr>
          <w:color w:val="000000"/>
        </w:rPr>
        <w:t xml:space="preserve">VІ. </w:t>
      </w:r>
      <w:r>
        <w:t xml:space="preserve">Напрями діяльності, </w:t>
      </w:r>
      <w:r w:rsidRPr="00D208A1">
        <w:t>завдання та заходи Програми</w:t>
      </w:r>
      <w:bookmarkEnd w:id="16"/>
      <w:r w:rsidRPr="00D208A1">
        <w:t xml:space="preserve"> </w:t>
      </w:r>
    </w:p>
    <w:p w:rsidR="00787EA2" w:rsidRDefault="00787EA2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Мале і середнє підприємництво за сприятливих умов здатне стати основою економічного процвітання, рушійною силою інноваційного розвитку і формування конкурентного середовища, що є важливим фактором економічної інтеграції України до європейської спільноти. </w:t>
      </w:r>
    </w:p>
    <w:p w:rsidR="00787EA2" w:rsidRPr="00D208A1" w:rsidRDefault="00787EA2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 xml:space="preserve">Крім того, сьогодні малий та середній бізнес відіграє </w:t>
      </w:r>
      <w:r>
        <w:rPr>
          <w:lang w:val="uk-UA"/>
        </w:rPr>
        <w:t>важливу</w:t>
      </w:r>
      <w:r w:rsidRPr="00D208A1">
        <w:rPr>
          <w:lang w:val="uk-UA"/>
        </w:rPr>
        <w:t xml:space="preserve"> роль у вирішенні проблем зайнятості населення за рахунок створення економічно доцільних нових робочих місць. </w:t>
      </w:r>
    </w:p>
    <w:p w:rsidR="00787EA2" w:rsidRPr="00D208A1" w:rsidRDefault="00787EA2" w:rsidP="00C66FAB">
      <w:pPr>
        <w:tabs>
          <w:tab w:val="left" w:pos="1418"/>
        </w:tabs>
        <w:ind w:firstLine="567"/>
        <w:jc w:val="both"/>
        <w:rPr>
          <w:lang w:val="uk-UA"/>
        </w:rPr>
      </w:pPr>
      <w:r w:rsidRPr="00D208A1">
        <w:rPr>
          <w:lang w:val="uk-UA"/>
        </w:rPr>
        <w:t>Забезпечення максимального розкриття потенціалу малого і середнього підприємництва досягається за рахунок реалізації заходів Програми за наступними напрямками:</w:t>
      </w:r>
    </w:p>
    <w:p w:rsidR="00787EA2" w:rsidRPr="00D208A1" w:rsidRDefault="00787EA2" w:rsidP="00C66FAB">
      <w:pPr>
        <w:pStyle w:val="22"/>
        <w:tabs>
          <w:tab w:val="left" w:pos="1418"/>
        </w:tabs>
        <w:ind w:firstLine="426"/>
        <w:rPr>
          <w:sz w:val="24"/>
          <w:szCs w:val="24"/>
        </w:rPr>
      </w:pPr>
      <w:r w:rsidRPr="00D208A1">
        <w:rPr>
          <w:sz w:val="24"/>
          <w:szCs w:val="24"/>
        </w:rPr>
        <w:t>Основними завданнями Програми є:</w:t>
      </w:r>
    </w:p>
    <w:p w:rsidR="00787EA2" w:rsidRPr="00D208A1" w:rsidRDefault="00787EA2" w:rsidP="00C66FAB">
      <w:pPr>
        <w:pStyle w:val="BodyText"/>
        <w:tabs>
          <w:tab w:val="left" w:pos="567"/>
          <w:tab w:val="left" w:pos="851"/>
        </w:tabs>
        <w:ind w:firstLine="426"/>
        <w:rPr>
          <w:sz w:val="24"/>
          <w:szCs w:val="24"/>
        </w:rPr>
      </w:pP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Забезпечення ефективної реалізації державної регуляторної політики.</w:t>
      </w: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Запровадження діалогу між місцевою владою та представниками бізнесу, встановлення системи зворотного зв’язку.</w:t>
      </w:r>
    </w:p>
    <w:p w:rsidR="00787EA2" w:rsidRPr="00887A28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887A28">
        <w:rPr>
          <w:sz w:val="24"/>
          <w:szCs w:val="24"/>
        </w:rPr>
        <w:t>Вдосконалення колективно - договірного регулювання соціально-трудових відносин.</w:t>
      </w:r>
    </w:p>
    <w:p w:rsidR="00787EA2" w:rsidRPr="00E40672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E40672">
        <w:rPr>
          <w:sz w:val="24"/>
          <w:szCs w:val="24"/>
        </w:rPr>
        <w:t>Здійснення фінансової підтримки малого і середнього підприємництва та безробітних громадян.</w:t>
      </w: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Матеріально-технічна підтримка суб’єктів господарювання.</w:t>
      </w: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Інформаційна підтримка суб’єктів підприємництва та створення позитивного іміджу</w:t>
      </w:r>
      <w:r>
        <w:rPr>
          <w:sz w:val="24"/>
          <w:szCs w:val="24"/>
        </w:rPr>
        <w:t>.</w:t>
      </w: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Підвищення рівня знань суб’єктів підприємницької діяльності.</w:t>
      </w: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Підготовка кваліфікованих кадрів для сфери підприємництва.</w:t>
      </w:r>
    </w:p>
    <w:p w:rsidR="00787EA2" w:rsidRPr="00D208A1" w:rsidRDefault="00787EA2" w:rsidP="00C66FAB">
      <w:pPr>
        <w:pStyle w:val="22"/>
        <w:numPr>
          <w:ilvl w:val="0"/>
          <w:numId w:val="6"/>
        </w:numPr>
        <w:tabs>
          <w:tab w:val="clear" w:pos="916"/>
          <w:tab w:val="clear" w:pos="1832"/>
          <w:tab w:val="left" w:pos="426"/>
          <w:tab w:val="left" w:pos="567"/>
          <w:tab w:val="left" w:pos="851"/>
        </w:tabs>
        <w:ind w:left="0" w:firstLine="426"/>
        <w:rPr>
          <w:sz w:val="24"/>
          <w:szCs w:val="24"/>
        </w:rPr>
      </w:pPr>
      <w:r w:rsidRPr="00D208A1">
        <w:rPr>
          <w:sz w:val="24"/>
          <w:szCs w:val="24"/>
        </w:rPr>
        <w:t>Навчання незайнятого населення основам підприємницької діяльності.</w:t>
      </w:r>
    </w:p>
    <w:p w:rsidR="00787EA2" w:rsidRPr="00D208A1" w:rsidRDefault="00787EA2" w:rsidP="00C66FAB">
      <w:pPr>
        <w:tabs>
          <w:tab w:val="left" w:pos="142"/>
          <w:tab w:val="left" w:pos="851"/>
          <w:tab w:val="left" w:pos="9180"/>
          <w:tab w:val="left" w:pos="9540"/>
        </w:tabs>
        <w:ind w:firstLine="426"/>
        <w:jc w:val="both"/>
        <w:rPr>
          <w:lang w:val="uk-UA"/>
        </w:rPr>
      </w:pPr>
      <w:r w:rsidRPr="00D208A1">
        <w:rPr>
          <w:color w:val="000000"/>
          <w:lang w:val="uk-UA"/>
        </w:rPr>
        <w:t xml:space="preserve">Конкретні заходи щодо реалізації зазначених напрямів визначені у </w:t>
      </w:r>
      <w:r w:rsidRPr="00145D57">
        <w:rPr>
          <w:i/>
          <w:iCs/>
          <w:color w:val="000000"/>
          <w:lang w:val="uk-UA"/>
        </w:rPr>
        <w:t>Додатку 1</w:t>
      </w:r>
      <w:r w:rsidRPr="00D208A1">
        <w:rPr>
          <w:color w:val="000000"/>
          <w:lang w:val="uk-UA"/>
        </w:rPr>
        <w:t xml:space="preserve"> до Програми.</w:t>
      </w:r>
    </w:p>
    <w:p w:rsidR="00787EA2" w:rsidRPr="00D208A1" w:rsidRDefault="00787EA2" w:rsidP="00C66FAB">
      <w:pPr>
        <w:rPr>
          <w:lang w:val="uk-UA"/>
        </w:rPr>
      </w:pPr>
      <w:r>
        <w:rPr>
          <w:noProof/>
          <w:lang w:val="uk-UA" w:eastAsia="uk-UA"/>
        </w:rPr>
        <w:pict>
          <v:rect id="Rectangle 2" o:spid="_x0000_s1026" style="position:absolute;margin-left:1in;margin-top:4.5pt;width:289.2pt;height:39pt;z-index:251652608;visibility:visible">
            <v:textbox style="mso-next-textbox:#Rectangle 2">
              <w:txbxContent>
                <w:p w:rsidR="00787EA2" w:rsidRPr="00597A90" w:rsidRDefault="00787EA2" w:rsidP="00C66FA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97A90">
                    <w:rPr>
                      <w:b/>
                      <w:bCs/>
                      <w:sz w:val="20"/>
                      <w:szCs w:val="20"/>
                      <w:lang w:val="uk-UA"/>
                    </w:rPr>
                    <w:t>«Програма розвитку малого і середнього підприємництва</w:t>
                  </w:r>
                </w:p>
                <w:p w:rsidR="00787EA2" w:rsidRPr="00597A90" w:rsidRDefault="00787EA2" w:rsidP="00C66FA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97A90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в м. Сєвєродонецьку на 20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20</w:t>
                  </w:r>
                  <w:r w:rsidRPr="00597A90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рік»</w:t>
                  </w:r>
                </w:p>
              </w:txbxContent>
            </v:textbox>
          </v:rect>
        </w:pict>
      </w:r>
    </w:p>
    <w:p w:rsidR="00787EA2" w:rsidRPr="00D208A1" w:rsidRDefault="00787EA2" w:rsidP="00C66FAB">
      <w:pPr>
        <w:rPr>
          <w:lang w:val="uk-UA"/>
        </w:rPr>
      </w:pPr>
    </w:p>
    <w:p w:rsidR="00787EA2" w:rsidRPr="00D208A1" w:rsidRDefault="00787EA2" w:rsidP="00C66FAB">
      <w:pPr>
        <w:rPr>
          <w:lang w:val="uk-UA"/>
        </w:rPr>
      </w:pPr>
      <w:r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margin-left:9pt;margin-top:42.2pt;width:0;height:27pt;z-index:251658752;visibility:visible"/>
        </w:pict>
      </w:r>
    </w:p>
    <w:p w:rsidR="00787EA2" w:rsidRPr="00D208A1" w:rsidRDefault="00787EA2" w:rsidP="00C66FAB">
      <w:pPr>
        <w:rPr>
          <w:lang w:val="uk-UA"/>
        </w:rPr>
      </w:pPr>
      <w:r>
        <w:rPr>
          <w:noProof/>
          <w:lang w:val="uk-UA" w:eastAsia="uk-UA"/>
        </w:rPr>
        <w:pict>
          <v:shape id="AutoShape 11" o:spid="_x0000_s1028" type="#_x0000_t32" style="position:absolute;margin-left:211.35pt;margin-top:2.1pt;width:0;height:27pt;z-index:251660800;visibility:visible"/>
        </w:pict>
      </w:r>
    </w:p>
    <w:p w:rsidR="00787EA2" w:rsidRPr="00D208A1" w:rsidRDefault="00787EA2" w:rsidP="00C66FAB">
      <w:pPr>
        <w:jc w:val="center"/>
        <w:rPr>
          <w:b/>
          <w:bCs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AutoShape 10" o:spid="_x0000_s1029" type="#_x0000_t32" style="position:absolute;left:0;text-align:left;margin-left:128.55pt;margin-top:.1pt;width:.6pt;height:27.7pt;flip:x y;z-index:251659776;visibility:visible"/>
        </w:pict>
      </w:r>
      <w:r>
        <w:rPr>
          <w:noProof/>
          <w:lang w:val="uk-UA" w:eastAsia="uk-UA"/>
        </w:rPr>
        <w:pict>
          <v:shape id="AutoShape 14" o:spid="_x0000_s1030" type="#_x0000_t32" style="position:absolute;left:0;text-align:left;margin-left:284.55pt;margin-top:.8pt;width:0;height:30.7pt;z-index:251662848;visibility:visible"/>
        </w:pict>
      </w:r>
      <w:r>
        <w:rPr>
          <w:noProof/>
          <w:lang w:val="uk-UA" w:eastAsia="uk-UA"/>
        </w:rPr>
        <w:pict>
          <v:shape id="AutoShape 8" o:spid="_x0000_s1031" type="#_x0000_t32" style="position:absolute;left:0;text-align:left;margin-left:9pt;margin-top:.9pt;width:411.6pt;height:.6pt;flip:y;z-index:251657728;visibility:visible"/>
        </w:pict>
      </w:r>
      <w:r>
        <w:rPr>
          <w:noProof/>
          <w:lang w:val="uk-UA" w:eastAsia="uk-UA"/>
        </w:rPr>
        <w:pict>
          <v:shape id="AutoShape 12" o:spid="_x0000_s1032" type="#_x0000_t32" style="position:absolute;left:0;text-align:left;margin-left:420.6pt;margin-top:1.5pt;width:.05pt;height:27pt;z-index:251661824;visibility:visible"/>
        </w:pict>
      </w: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rect id="Rectangle 6" o:spid="_x0000_s1033" style="position:absolute;left:0;text-align:left;margin-left:231.6pt;margin-top:15.4pt;width:100.2pt;height:95.3pt;z-index:251656704;visibility:visible">
            <v:textbox style="mso-next-textbox:#Rectangle 6">
              <w:txbxContent>
                <w:p w:rsidR="00787EA2" w:rsidRPr="0043639D" w:rsidRDefault="00787EA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bCs/>
                      <w:sz w:val="20"/>
                      <w:szCs w:val="20"/>
                      <w:lang w:val="uk-UA"/>
                    </w:rPr>
                    <w:t>Підпрограма 3</w:t>
                  </w:r>
                </w:p>
                <w:p w:rsidR="00787EA2" w:rsidRDefault="00787EA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787EA2" w:rsidRPr="0043639D" w:rsidRDefault="00787EA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Ресурсне та інформаційне забезпечення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Rectangle 5" o:spid="_x0000_s1034" style="position:absolute;left:0;text-align:left;margin-left:82.2pt;margin-top:11.7pt;width:97.15pt;height:99pt;z-index:251655680;visibility:visible">
            <v:textbox style="mso-next-textbox:#Rectangle 5">
              <w:txbxContent>
                <w:p w:rsidR="00787EA2" w:rsidRPr="0043639D" w:rsidRDefault="00787EA2" w:rsidP="00C66FAB">
                  <w:pPr>
                    <w:spacing w:after="120"/>
                    <w:ind w:left="-142" w:right="-119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bCs/>
                      <w:sz w:val="20"/>
                      <w:szCs w:val="20"/>
                      <w:lang w:val="uk-UA"/>
                    </w:rPr>
                    <w:t>Підпрограма 2</w:t>
                  </w:r>
                </w:p>
                <w:p w:rsidR="00787EA2" w:rsidRPr="00597A90" w:rsidRDefault="00787EA2" w:rsidP="00C66FAB">
                  <w:pPr>
                    <w:spacing w:after="100" w:afterAutospacing="1"/>
                    <w:ind w:left="-142" w:right="-119"/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Фінансово-кредитна та інвестиційна підтримка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Rectangle 4" o:spid="_x0000_s1035" style="position:absolute;left:0;text-align:left;margin-left:368.95pt;margin-top:12.4pt;width:110.4pt;height:102.6pt;z-index:251654656;visibility:visible">
            <v:textbox style="mso-next-textbox:#Rectangle 4">
              <w:txbxContent>
                <w:p w:rsidR="00787EA2" w:rsidRPr="0043639D" w:rsidRDefault="00787EA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bCs/>
                      <w:sz w:val="20"/>
                      <w:szCs w:val="20"/>
                      <w:lang w:val="uk-UA"/>
                    </w:rPr>
                    <w:t>Підпрограма 4</w:t>
                  </w:r>
                </w:p>
                <w:p w:rsidR="00787EA2" w:rsidRPr="0043639D" w:rsidRDefault="00787EA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:rsidR="00787EA2" w:rsidRPr="0043639D" w:rsidRDefault="00787EA2" w:rsidP="00C66FAB">
                  <w:pPr>
                    <w:tabs>
                      <w:tab w:val="left" w:pos="-540"/>
                      <w:tab w:val="left" w:pos="9540"/>
                    </w:tabs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>Профорієнтаційна підготовка та перепідготовка кадрів для сфери малого і середнього підприємництва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Rectangle 3" o:spid="_x0000_s1036" style="position:absolute;left:0;text-align:left;margin-left:-36pt;margin-top:11.7pt;width:95.4pt;height:99pt;z-index:251653632;visibility:visible">
            <v:textbox style="mso-next-textbox:#Rectangle 3">
              <w:txbxContent>
                <w:p w:rsidR="00787EA2" w:rsidRPr="0043639D" w:rsidRDefault="00787EA2" w:rsidP="00C66FA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3639D">
                    <w:rPr>
                      <w:b/>
                      <w:bCs/>
                      <w:sz w:val="20"/>
                      <w:szCs w:val="20"/>
                      <w:lang w:val="uk-UA"/>
                    </w:rPr>
                    <w:t>Підпрограма 1</w:t>
                  </w:r>
                </w:p>
                <w:p w:rsidR="00787EA2" w:rsidRPr="0043639D" w:rsidRDefault="00787EA2" w:rsidP="00C66FA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787EA2" w:rsidRPr="00597A90" w:rsidRDefault="00787EA2" w:rsidP="00C66FAB">
                  <w:pPr>
                    <w:jc w:val="center"/>
                    <w:rPr>
                      <w:sz w:val="20"/>
                      <w:szCs w:val="20"/>
                    </w:rPr>
                  </w:pPr>
                  <w:r w:rsidRPr="0043639D">
                    <w:rPr>
                      <w:sz w:val="20"/>
                      <w:szCs w:val="20"/>
                      <w:lang w:val="uk-UA"/>
                    </w:rPr>
                    <w:t xml:space="preserve"> Впорядкування нормативного регулювання підприємницької діяльності</w:t>
                  </w:r>
                </w:p>
              </w:txbxContent>
            </v:textbox>
          </v:rect>
        </w:pict>
      </w: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tabs>
          <w:tab w:val="left" w:pos="448"/>
          <w:tab w:val="center" w:pos="4960"/>
        </w:tabs>
        <w:jc w:val="center"/>
        <w:rPr>
          <w:b/>
          <w:bCs/>
          <w:sz w:val="28"/>
          <w:szCs w:val="28"/>
          <w:lang w:val="uk-UA"/>
        </w:rPr>
      </w:pPr>
    </w:p>
    <w:p w:rsidR="00787EA2" w:rsidRPr="00D208A1" w:rsidRDefault="00787EA2" w:rsidP="00C66FAB">
      <w:pPr>
        <w:pStyle w:val="Heading1"/>
      </w:pPr>
      <w:bookmarkStart w:id="17" w:name="_Toc494890103"/>
      <w:r w:rsidRPr="00D208A1">
        <w:t>VII. Ресурсне забезпечення Програми</w:t>
      </w:r>
      <w:bookmarkEnd w:id="17"/>
    </w:p>
    <w:p w:rsidR="00787EA2" w:rsidRPr="002A3C81" w:rsidRDefault="00787EA2" w:rsidP="00C66FAB">
      <w:pPr>
        <w:pStyle w:val="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 w:cs="Times New Roman"/>
        </w:rPr>
      </w:pPr>
      <w:r w:rsidRPr="002A3C81">
        <w:rPr>
          <w:rFonts w:ascii="Times New Roman" w:hAnsi="Times New Roman" w:cs="Times New Roman"/>
        </w:rPr>
        <w:t>Фінансове забезпечення Програми здійснюється за рахунок коштів міського бюджету за рішенням сесії міської ради. Крім того, на виконання окремих положень Програми спрямовуються кошти з інших джерел не заборонених чинним законодавством.</w:t>
      </w:r>
    </w:p>
    <w:p w:rsidR="00787EA2" w:rsidRPr="002A3C81" w:rsidRDefault="00787EA2" w:rsidP="00C66FAB">
      <w:pPr>
        <w:pStyle w:val="BodyText"/>
        <w:ind w:firstLine="851"/>
        <w:jc w:val="both"/>
        <w:rPr>
          <w:color w:val="000000"/>
          <w:sz w:val="24"/>
          <w:szCs w:val="24"/>
        </w:rPr>
      </w:pPr>
      <w:r w:rsidRPr="00132463">
        <w:rPr>
          <w:sz w:val="24"/>
          <w:szCs w:val="24"/>
        </w:rPr>
        <w:t xml:space="preserve">На реалізацію заходів Програми передбачається залучити із різних джерел фінансування </w:t>
      </w:r>
      <w:r w:rsidRPr="00132463">
        <w:rPr>
          <w:b/>
          <w:bCs/>
          <w:sz w:val="24"/>
          <w:szCs w:val="24"/>
        </w:rPr>
        <w:t xml:space="preserve">1036 </w:t>
      </w:r>
      <w:r w:rsidRPr="00132463">
        <w:rPr>
          <w:sz w:val="24"/>
          <w:szCs w:val="24"/>
          <w:shd w:val="clear" w:color="auto" w:fill="FFFFFF"/>
        </w:rPr>
        <w:t>тис. грн., у тому числі</w:t>
      </w:r>
      <w:r w:rsidRPr="00132463">
        <w:rPr>
          <w:color w:val="000000"/>
          <w:sz w:val="24"/>
          <w:szCs w:val="24"/>
          <w:shd w:val="clear" w:color="auto" w:fill="FFFFFF"/>
        </w:rPr>
        <w:t xml:space="preserve"> 786,4</w:t>
      </w:r>
      <w:r w:rsidRPr="00132463">
        <w:rPr>
          <w:sz w:val="24"/>
          <w:szCs w:val="24"/>
        </w:rPr>
        <w:t xml:space="preserve"> </w:t>
      </w:r>
      <w:r w:rsidRPr="00132463">
        <w:rPr>
          <w:color w:val="000000"/>
          <w:sz w:val="24"/>
          <w:szCs w:val="24"/>
          <w:shd w:val="clear" w:color="auto" w:fill="FFFFFF"/>
        </w:rPr>
        <w:t>тис. грн. бюджетних коштів</w:t>
      </w:r>
      <w:r w:rsidRPr="00132463">
        <w:rPr>
          <w:color w:val="000000"/>
          <w:sz w:val="24"/>
          <w:szCs w:val="24"/>
        </w:rPr>
        <w:t>.</w:t>
      </w:r>
    </w:p>
    <w:p w:rsidR="00787EA2" w:rsidRPr="002A3C81" w:rsidRDefault="00787EA2" w:rsidP="00C66FAB">
      <w:pPr>
        <w:pStyle w:val="1"/>
        <w:numPr>
          <w:ilvl w:val="12"/>
          <w:numId w:val="0"/>
        </w:numPr>
        <w:spacing w:before="0"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87EA2" w:rsidRPr="002243B7" w:rsidRDefault="00787EA2" w:rsidP="00C66FAB">
      <w:pPr>
        <w:jc w:val="center"/>
        <w:rPr>
          <w:b/>
          <w:bCs/>
          <w:lang w:val="uk-UA"/>
        </w:rPr>
      </w:pPr>
      <w:r w:rsidRPr="002243B7">
        <w:rPr>
          <w:b/>
          <w:bCs/>
          <w:lang w:val="uk-UA"/>
        </w:rPr>
        <w:t>Загальна вартість Програми по роках</w:t>
      </w:r>
    </w:p>
    <w:p w:rsidR="00787EA2" w:rsidRPr="002243B7" w:rsidRDefault="00787EA2" w:rsidP="00C66FAB">
      <w:pPr>
        <w:jc w:val="center"/>
        <w:rPr>
          <w:b/>
          <w:bCs/>
          <w:lang w:val="uk-UA"/>
        </w:rPr>
      </w:pPr>
    </w:p>
    <w:tbl>
      <w:tblPr>
        <w:tblW w:w="98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658"/>
        <w:gridCol w:w="4763"/>
      </w:tblGrid>
      <w:tr w:rsidR="00787EA2" w:rsidRPr="002243B7">
        <w:trPr>
          <w:trHeight w:val="483"/>
        </w:trPr>
        <w:tc>
          <w:tcPr>
            <w:tcW w:w="445" w:type="dxa"/>
            <w:vMerge w:val="restart"/>
            <w:vAlign w:val="center"/>
          </w:tcPr>
          <w:p w:rsidR="00787EA2" w:rsidRPr="002243B7" w:rsidRDefault="00787EA2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4658" w:type="dxa"/>
            <w:vMerge w:val="restart"/>
            <w:vAlign w:val="center"/>
          </w:tcPr>
          <w:p w:rsidR="00787EA2" w:rsidRPr="002243B7" w:rsidRDefault="00787EA2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4763" w:type="dxa"/>
            <w:vAlign w:val="center"/>
          </w:tcPr>
          <w:p w:rsidR="00787EA2" w:rsidRPr="002243B7" w:rsidRDefault="00787EA2" w:rsidP="009527C1">
            <w:pPr>
              <w:ind w:left="-468" w:firstLine="468"/>
              <w:jc w:val="center"/>
              <w:rPr>
                <w:b/>
                <w:bCs/>
                <w:lang w:val="uk-UA"/>
              </w:rPr>
            </w:pPr>
            <w:r w:rsidRPr="002243B7">
              <w:rPr>
                <w:b/>
                <w:bCs/>
                <w:sz w:val="22"/>
                <w:szCs w:val="22"/>
                <w:lang w:val="uk-UA"/>
              </w:rPr>
              <w:t>Загальна вартість програми, тис, грн.</w:t>
            </w:r>
          </w:p>
        </w:tc>
      </w:tr>
      <w:tr w:rsidR="00787EA2" w:rsidRPr="002243B7">
        <w:tc>
          <w:tcPr>
            <w:tcW w:w="445" w:type="dxa"/>
            <w:vMerge/>
            <w:vAlign w:val="center"/>
          </w:tcPr>
          <w:p w:rsidR="00787EA2" w:rsidRPr="002243B7" w:rsidRDefault="00787EA2" w:rsidP="009527C1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  <w:vMerge/>
          </w:tcPr>
          <w:p w:rsidR="00787EA2" w:rsidRPr="002243B7" w:rsidRDefault="00787EA2" w:rsidP="009527C1">
            <w:pPr>
              <w:jc w:val="center"/>
              <w:rPr>
                <w:lang w:val="uk-UA"/>
              </w:rPr>
            </w:pPr>
          </w:p>
        </w:tc>
        <w:tc>
          <w:tcPr>
            <w:tcW w:w="4763" w:type="dxa"/>
          </w:tcPr>
          <w:p w:rsidR="00787EA2" w:rsidRPr="002243B7" w:rsidRDefault="00787EA2" w:rsidP="0037702A">
            <w:pPr>
              <w:jc w:val="center"/>
              <w:rPr>
                <w:b/>
                <w:bCs/>
                <w:lang w:val="uk-UA"/>
              </w:rPr>
            </w:pPr>
            <w:r w:rsidRPr="002243B7">
              <w:rPr>
                <w:b/>
                <w:bCs/>
                <w:sz w:val="22"/>
                <w:szCs w:val="22"/>
                <w:lang w:val="uk-UA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20</w:t>
            </w:r>
            <w:r w:rsidRPr="002243B7">
              <w:rPr>
                <w:b/>
                <w:bCs/>
                <w:sz w:val="22"/>
                <w:szCs w:val="22"/>
                <w:lang w:val="uk-UA"/>
              </w:rPr>
              <w:t>р.</w:t>
            </w:r>
          </w:p>
        </w:tc>
      </w:tr>
      <w:tr w:rsidR="00787EA2" w:rsidRPr="002243B7">
        <w:tc>
          <w:tcPr>
            <w:tcW w:w="445" w:type="dxa"/>
            <w:vAlign w:val="center"/>
          </w:tcPr>
          <w:p w:rsidR="00787EA2" w:rsidRPr="002243B7" w:rsidRDefault="00787EA2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8" w:type="dxa"/>
          </w:tcPr>
          <w:p w:rsidR="00787EA2" w:rsidRPr="002243B7" w:rsidRDefault="00787EA2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4763" w:type="dxa"/>
          </w:tcPr>
          <w:p w:rsidR="00787EA2" w:rsidRPr="00132463" w:rsidRDefault="00787EA2" w:rsidP="009253F9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786,4</w:t>
            </w:r>
          </w:p>
        </w:tc>
      </w:tr>
      <w:tr w:rsidR="00787EA2" w:rsidRPr="002243B7">
        <w:tc>
          <w:tcPr>
            <w:tcW w:w="445" w:type="dxa"/>
            <w:vAlign w:val="center"/>
          </w:tcPr>
          <w:p w:rsidR="00787EA2" w:rsidRPr="002243B7" w:rsidRDefault="00787EA2" w:rsidP="009527C1">
            <w:pPr>
              <w:jc w:val="center"/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8" w:type="dxa"/>
          </w:tcPr>
          <w:p w:rsidR="00787EA2" w:rsidRPr="002243B7" w:rsidRDefault="00787EA2" w:rsidP="009527C1">
            <w:pPr>
              <w:rPr>
                <w:lang w:val="uk-UA"/>
              </w:rPr>
            </w:pPr>
            <w:r w:rsidRPr="002243B7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4763" w:type="dxa"/>
          </w:tcPr>
          <w:p w:rsidR="00787EA2" w:rsidRPr="00132463" w:rsidRDefault="00787EA2" w:rsidP="009527C1">
            <w:pPr>
              <w:jc w:val="center"/>
              <w:rPr>
                <w:lang w:val="uk-UA"/>
              </w:rPr>
            </w:pPr>
            <w:r w:rsidRPr="00132463">
              <w:rPr>
                <w:sz w:val="22"/>
                <w:szCs w:val="22"/>
                <w:lang w:val="uk-UA"/>
              </w:rPr>
              <w:t>250,0</w:t>
            </w:r>
          </w:p>
        </w:tc>
      </w:tr>
      <w:tr w:rsidR="00787EA2" w:rsidRPr="00B81A24">
        <w:tc>
          <w:tcPr>
            <w:tcW w:w="5103" w:type="dxa"/>
            <w:gridSpan w:val="2"/>
            <w:vAlign w:val="center"/>
          </w:tcPr>
          <w:p w:rsidR="00787EA2" w:rsidRPr="002243B7" w:rsidRDefault="00787EA2" w:rsidP="009527C1">
            <w:pPr>
              <w:rPr>
                <w:b/>
                <w:bCs/>
                <w:lang w:val="uk-UA"/>
              </w:rPr>
            </w:pPr>
            <w:r w:rsidRPr="002243B7">
              <w:rPr>
                <w:b/>
                <w:bCs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4763" w:type="dxa"/>
          </w:tcPr>
          <w:p w:rsidR="00787EA2" w:rsidRPr="00132463" w:rsidRDefault="00787EA2" w:rsidP="009253F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1036,</w:t>
            </w:r>
            <w:r w:rsidRPr="00132463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</w:tbl>
    <w:p w:rsidR="00787EA2" w:rsidRDefault="00787EA2" w:rsidP="00C66FAB">
      <w:pPr>
        <w:jc w:val="center"/>
        <w:rPr>
          <w:b/>
          <w:bCs/>
          <w:color w:val="000000"/>
          <w:lang w:val="uk-UA"/>
        </w:rPr>
      </w:pPr>
    </w:p>
    <w:p w:rsidR="00787EA2" w:rsidRDefault="00787EA2" w:rsidP="00C66FAB">
      <w:pPr>
        <w:jc w:val="center"/>
        <w:rPr>
          <w:b/>
          <w:bCs/>
          <w:color w:val="000000"/>
          <w:lang w:val="uk-UA"/>
        </w:rPr>
      </w:pPr>
    </w:p>
    <w:p w:rsidR="00787EA2" w:rsidRPr="00D208A1" w:rsidRDefault="00787EA2" w:rsidP="00C66FAB">
      <w:pPr>
        <w:pStyle w:val="Heading1"/>
      </w:pPr>
      <w:bookmarkStart w:id="18" w:name="_Toc494890104"/>
      <w:r w:rsidRPr="00D208A1">
        <w:t>VІІІ. Організація управління та контролю за ходом виконання Програми</w:t>
      </w:r>
      <w:bookmarkEnd w:id="18"/>
    </w:p>
    <w:p w:rsidR="00787EA2" w:rsidRPr="00D208A1" w:rsidRDefault="00787EA2" w:rsidP="00C66FAB">
      <w:pPr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ab/>
        <w:t>Забезпечення виконання завдань Програми передбачається шляхом якісного виконання заходів усіма виконавцями, ефективної взаємодії з питань розвитку малого і середнього підприємництва органів влади, громадських об'єднань підприємців, суб’єктів підприємницької діяльності. Програма може протягом року коригуватися.</w:t>
      </w:r>
    </w:p>
    <w:p w:rsidR="00787EA2" w:rsidRPr="00D208A1" w:rsidRDefault="00787EA2" w:rsidP="00C66FAB">
      <w:pPr>
        <w:ind w:firstLine="709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>Координацію та контроль щодо виконання основних заходів Програми здійснює Департамент економічного розвитку Сєвєродонецької міської ради.</w:t>
      </w:r>
    </w:p>
    <w:p w:rsidR="00787EA2" w:rsidRPr="00D208A1" w:rsidRDefault="00787EA2" w:rsidP="00C66FAB">
      <w:pPr>
        <w:ind w:firstLine="709"/>
        <w:jc w:val="both"/>
        <w:rPr>
          <w:lang w:val="uk-UA"/>
        </w:rPr>
      </w:pPr>
      <w:r w:rsidRPr="00D208A1">
        <w:rPr>
          <w:color w:val="000000"/>
          <w:lang w:val="uk-UA"/>
        </w:rPr>
        <w:t>Щороку підсумки виконання Програми надаються на розгляд сесії Сєвєродонецької міської ради.</w:t>
      </w:r>
    </w:p>
    <w:p w:rsidR="00787EA2" w:rsidRPr="00D208A1" w:rsidRDefault="00787EA2" w:rsidP="00C66FAB">
      <w:pPr>
        <w:ind w:firstLine="708"/>
        <w:jc w:val="both"/>
        <w:rPr>
          <w:color w:val="000000"/>
          <w:lang w:val="uk-UA"/>
        </w:rPr>
      </w:pPr>
      <w:r w:rsidRPr="00D208A1">
        <w:rPr>
          <w:color w:val="000000"/>
          <w:lang w:val="uk-UA"/>
        </w:rPr>
        <w:t xml:space="preserve">Узагальнена інформація оприлюднюється </w:t>
      </w:r>
      <w:r>
        <w:rPr>
          <w:color w:val="000000"/>
          <w:lang w:val="uk-UA"/>
        </w:rPr>
        <w:t>на</w:t>
      </w:r>
      <w:r w:rsidRPr="00D208A1">
        <w:rPr>
          <w:color w:val="000000"/>
          <w:lang w:val="uk-UA"/>
        </w:rPr>
        <w:t xml:space="preserve"> офіційн</w:t>
      </w:r>
      <w:r>
        <w:rPr>
          <w:color w:val="000000"/>
          <w:lang w:val="uk-UA"/>
        </w:rPr>
        <w:t>ому</w:t>
      </w:r>
      <w:r w:rsidRPr="00D208A1">
        <w:rPr>
          <w:color w:val="000000"/>
          <w:lang w:val="uk-UA"/>
        </w:rPr>
        <w:t xml:space="preserve"> сайт</w:t>
      </w:r>
      <w:r>
        <w:rPr>
          <w:color w:val="000000"/>
          <w:lang w:val="uk-UA"/>
        </w:rPr>
        <w:t>і</w:t>
      </w:r>
      <w:r w:rsidRPr="00D208A1">
        <w:rPr>
          <w:color w:val="000000"/>
          <w:lang w:val="uk-UA"/>
        </w:rPr>
        <w:t xml:space="preserve"> міської ради. </w:t>
      </w:r>
    </w:p>
    <w:p w:rsidR="00787EA2" w:rsidRPr="00D208A1" w:rsidRDefault="00787EA2" w:rsidP="00C66FAB">
      <w:pPr>
        <w:rPr>
          <w:lang w:val="uk-UA"/>
        </w:rPr>
      </w:pPr>
    </w:p>
    <w:p w:rsidR="00787EA2" w:rsidRPr="00D208A1" w:rsidRDefault="00787EA2" w:rsidP="00230748">
      <w:pPr>
        <w:pStyle w:val="Heading1"/>
        <w:ind w:hanging="142"/>
      </w:pPr>
      <w:bookmarkStart w:id="19" w:name="_Toc494890105"/>
      <w:r w:rsidRPr="00D208A1">
        <w:rPr>
          <w:color w:val="000000"/>
        </w:rPr>
        <w:t xml:space="preserve">ІX. </w:t>
      </w:r>
      <w:r w:rsidRPr="00D208A1">
        <w:t xml:space="preserve">Очікувані результати </w:t>
      </w:r>
      <w:r>
        <w:t>виконання програми, визначення її ефективності</w:t>
      </w:r>
      <w:bookmarkEnd w:id="19"/>
      <w:r>
        <w:t>.</w:t>
      </w:r>
    </w:p>
    <w:p w:rsidR="00787EA2" w:rsidRPr="00D208A1" w:rsidRDefault="00787EA2" w:rsidP="00C66FAB">
      <w:pPr>
        <w:ind w:firstLine="720"/>
        <w:jc w:val="both"/>
        <w:rPr>
          <w:lang w:val="uk-UA"/>
        </w:rPr>
      </w:pPr>
      <w:r w:rsidRPr="00D208A1">
        <w:rPr>
          <w:lang w:val="uk-UA"/>
        </w:rPr>
        <w:t>Результатами реалізації Програми є подальший розвиток малого і середнього підприємництва, використання його потенційних можливостей, перетворення його на дієвий механізм розв'язання економічних і соціальних проблем міста, сприяння структурній перебудові економіки, вирішення проблем безробіття та насичення вітчизнян</w:t>
      </w:r>
      <w:r>
        <w:rPr>
          <w:lang w:val="uk-UA"/>
        </w:rPr>
        <w:t>ого ринку товарами та послугами, збільшення експорту.</w:t>
      </w:r>
    </w:p>
    <w:p w:rsidR="00787EA2" w:rsidRPr="00D208A1" w:rsidRDefault="00787EA2" w:rsidP="00C66FAB">
      <w:pPr>
        <w:pStyle w:val="BodyText"/>
        <w:ind w:firstLine="680"/>
        <w:jc w:val="left"/>
        <w:rPr>
          <w:b/>
          <w:bCs/>
          <w:sz w:val="24"/>
          <w:szCs w:val="24"/>
        </w:rPr>
      </w:pPr>
      <w:r w:rsidRPr="00D208A1">
        <w:rPr>
          <w:sz w:val="24"/>
          <w:szCs w:val="24"/>
        </w:rPr>
        <w:t xml:space="preserve">Очікувані показники виконання заходів Програми наведені у </w:t>
      </w:r>
      <w:r w:rsidRPr="00F12731">
        <w:rPr>
          <w:i/>
          <w:iCs/>
          <w:sz w:val="24"/>
          <w:szCs w:val="24"/>
        </w:rPr>
        <w:t>Таблиці</w:t>
      </w:r>
      <w:r w:rsidRPr="00F12731">
        <w:rPr>
          <w:sz w:val="24"/>
          <w:szCs w:val="24"/>
        </w:rPr>
        <w:t>.</w:t>
      </w:r>
    </w:p>
    <w:p w:rsidR="00787EA2" w:rsidRPr="00D208A1" w:rsidRDefault="00787EA2" w:rsidP="00C66FAB">
      <w:pPr>
        <w:ind w:firstLine="720"/>
        <w:jc w:val="both"/>
        <w:rPr>
          <w:lang w:val="uk-UA"/>
        </w:rPr>
      </w:pPr>
    </w:p>
    <w:p w:rsidR="00787EA2" w:rsidRPr="00D208A1" w:rsidRDefault="00787EA2" w:rsidP="00C66FAB">
      <w:pPr>
        <w:jc w:val="center"/>
        <w:rPr>
          <w:b/>
          <w:bCs/>
          <w:lang w:val="uk-UA"/>
        </w:rPr>
      </w:pPr>
    </w:p>
    <w:p w:rsidR="00787EA2" w:rsidRPr="00D208A1" w:rsidRDefault="00787EA2" w:rsidP="00C66FAB">
      <w:pPr>
        <w:pStyle w:val="Title"/>
        <w:tabs>
          <w:tab w:val="left" w:pos="0"/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bookmarkStart w:id="20" w:name="o38"/>
      <w:bookmarkEnd w:id="20"/>
    </w:p>
    <w:p w:rsidR="00787EA2" w:rsidRPr="00D208A1" w:rsidRDefault="00787EA2" w:rsidP="00C66FAB">
      <w:pPr>
        <w:tabs>
          <w:tab w:val="left" w:pos="3700"/>
          <w:tab w:val="center" w:pos="5300"/>
        </w:tabs>
        <w:jc w:val="center"/>
        <w:rPr>
          <w:b/>
          <w:bCs/>
          <w:lang w:val="uk-UA"/>
        </w:rPr>
        <w:sectPr w:rsidR="00787EA2" w:rsidRPr="00D208A1" w:rsidSect="00972B3D">
          <w:footerReference w:type="default" r:id="rId7"/>
          <w:footerReference w:type="first" r:id="rId8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787EA2" w:rsidRPr="00D208A1" w:rsidRDefault="00787EA2" w:rsidP="00C66FAB">
      <w:pPr>
        <w:pStyle w:val="TOC1"/>
        <w:tabs>
          <w:tab w:val="clear" w:pos="9451"/>
          <w:tab w:val="left" w:pos="9701"/>
        </w:tabs>
        <w:spacing w:line="240" w:lineRule="auto"/>
        <w:ind w:left="-224"/>
        <w:jc w:val="right"/>
        <w:rPr>
          <w:i/>
          <w:iCs/>
          <w:sz w:val="24"/>
          <w:szCs w:val="24"/>
          <w:lang w:val="uk-UA"/>
        </w:rPr>
      </w:pPr>
      <w:r w:rsidRPr="00D208A1">
        <w:rPr>
          <w:i/>
          <w:iCs/>
          <w:sz w:val="24"/>
          <w:szCs w:val="24"/>
          <w:lang w:val="uk-UA"/>
        </w:rPr>
        <w:t>Додаток 1</w:t>
      </w:r>
    </w:p>
    <w:p w:rsidR="00787EA2" w:rsidRPr="00AD5794" w:rsidRDefault="00787EA2" w:rsidP="00C66FAB">
      <w:pPr>
        <w:pStyle w:val="Heading1"/>
      </w:pPr>
      <w:bookmarkStart w:id="21" w:name="_Toc494890106"/>
      <w:r>
        <w:t xml:space="preserve">Завдання і заходи </w:t>
      </w:r>
      <w:r w:rsidRPr="00D208A1">
        <w:t>"Програми розвитку малого і середнього підприємництва в м. Сєвєродонецьку на 20</w:t>
      </w:r>
      <w:r>
        <w:t>20</w:t>
      </w:r>
      <w:r w:rsidRPr="00D208A1">
        <w:t xml:space="preserve"> рік"</w:t>
      </w:r>
      <w:bookmarkEnd w:id="21"/>
    </w:p>
    <w:tbl>
      <w:tblPr>
        <w:tblW w:w="15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2399"/>
        <w:gridCol w:w="3964"/>
        <w:gridCol w:w="1568"/>
        <w:gridCol w:w="2551"/>
        <w:gridCol w:w="1278"/>
        <w:gridCol w:w="283"/>
        <w:gridCol w:w="993"/>
        <w:gridCol w:w="2074"/>
      </w:tblGrid>
      <w:tr w:rsidR="00787EA2" w:rsidRPr="00D208A1">
        <w:trPr>
          <w:trHeight w:val="1828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2399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авдання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D208A1">
              <w:rPr>
                <w:rFonts w:ascii="Times New Roman" w:hAnsi="Times New Roman" w:cs="Times New Roman"/>
                <w:lang w:val="uk-UA"/>
              </w:rPr>
              <w:t>аход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Строк 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викон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</w:t>
            </w:r>
            <w:r w:rsidRPr="00D208A1">
              <w:rPr>
                <w:rFonts w:ascii="Times New Roman" w:hAnsi="Times New Roman" w:cs="Times New Roman"/>
                <w:lang w:val="uk-UA"/>
              </w:rPr>
              <w:t>ико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  <w:r w:rsidRPr="00D208A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Джерела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фінансуван</w:t>
            </w:r>
            <w:r w:rsidRPr="00D208A1">
              <w:rPr>
                <w:rFonts w:ascii="Times New Roman" w:hAnsi="Times New Roman" w:cs="Times New Roman"/>
                <w:lang w:val="uk-UA"/>
              </w:rPr>
              <w:t>ня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230748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фінансування на 2020 рік, тис. грн.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Очікуваний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</w:tr>
      <w:tr w:rsidR="00787EA2" w:rsidRPr="00D208A1">
        <w:trPr>
          <w:trHeight w:val="136"/>
        </w:trPr>
        <w:tc>
          <w:tcPr>
            <w:tcW w:w="611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99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4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68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51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8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74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787EA2" w:rsidRPr="00D208A1">
        <w:trPr>
          <w:trHeight w:val="736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0" w:type="dxa"/>
            <w:gridSpan w:val="8"/>
            <w:vAlign w:val="center"/>
          </w:tcPr>
          <w:p w:rsidR="00787EA2" w:rsidRPr="00D208A1" w:rsidRDefault="00787EA2" w:rsidP="00323339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1. ВПОРЯДКУВАННЯ НОРМАТИВНОГО РЕГУЛЮВАННЯ ПІДПРИЄМНИЦЬКОЇ ДІЯЛЬНОСТІ</w:t>
            </w:r>
          </w:p>
        </w:tc>
      </w:tr>
      <w:tr w:rsidR="00787EA2" w:rsidRPr="00D208A1">
        <w:trPr>
          <w:trHeight w:val="1465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964" w:type="dxa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“Про засади державної регуляторної політики у сфері господарської діяльності ”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 w:val="restart"/>
            <w:vAlign w:val="center"/>
          </w:tcPr>
          <w:p w:rsidR="00787EA2" w:rsidRPr="00D208A1" w:rsidRDefault="00787EA2" w:rsidP="00DD061E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240AE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2074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Дотримання вимог Закону України «Про засади державної регуляторної політики у сфері господарської діяльності».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Поглиблення регуляторної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реформи</w:t>
            </w:r>
          </w:p>
        </w:tc>
      </w:tr>
      <w:tr w:rsidR="00787EA2" w:rsidRPr="00D208A1">
        <w:trPr>
          <w:trHeight w:val="1465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1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2D3A31">
        <w:trPr>
          <w:trHeight w:val="656"/>
        </w:trPr>
        <w:tc>
          <w:tcPr>
            <w:tcW w:w="611" w:type="dxa"/>
            <w:vMerge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</w:t>
            </w:r>
            <w:r>
              <w:rPr>
                <w:rFonts w:ascii="Times New Roman" w:hAnsi="Times New Roman" w:cs="Times New Roman"/>
                <w:lang w:val="uk-UA"/>
              </w:rPr>
              <w:t xml:space="preserve">та зв’язків з громадськістю </w:t>
            </w:r>
          </w:p>
        </w:tc>
        <w:tc>
          <w:tcPr>
            <w:tcW w:w="1561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496"/>
        </w:trPr>
        <w:tc>
          <w:tcPr>
            <w:tcW w:w="611" w:type="dxa"/>
            <w:vMerge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916"/>
        </w:trPr>
        <w:tc>
          <w:tcPr>
            <w:tcW w:w="611" w:type="dxa"/>
            <w:vMerge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1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4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916"/>
        </w:trPr>
        <w:tc>
          <w:tcPr>
            <w:tcW w:w="611" w:type="dxa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392A11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7EA2" w:rsidRPr="00392A1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  <w:r w:rsidRPr="00392A11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2074" w:type="dxa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496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1.2.1. Проведення засідань Координаційної ради з питань підприємництва та регуляторної діяльності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left="-94" w:right="-12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Залучення суб’єктів підприємництва та громадськості до співпраці з органами влади</w:t>
            </w:r>
          </w:p>
        </w:tc>
      </w:tr>
      <w:tr w:rsidR="00787EA2" w:rsidRPr="00D208A1">
        <w:trPr>
          <w:trHeight w:val="496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044099" w:rsidRDefault="00787EA2" w:rsidP="009527C1">
            <w:pPr>
              <w:pStyle w:val="5"/>
              <w:ind w:left="-94" w:right="-116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87EA2" w:rsidRPr="00044099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496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DD061E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По мірі необхідності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конституційних прав і гарантій роботодавців та трудових колективів</w:t>
            </w:r>
          </w:p>
        </w:tc>
      </w:tr>
      <w:tr w:rsidR="00787EA2" w:rsidRPr="00D208A1">
        <w:trPr>
          <w:trHeight w:val="496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392A11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2A11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87EA2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87EA2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496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Щоквартально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D208A1">
              <w:rPr>
                <w:rFonts w:ascii="Times New Roman" w:hAnsi="Times New Roman" w:cs="Times New Roman"/>
                <w:lang w:val="uk-UA"/>
              </w:rPr>
              <w:t>онтролюючі органи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Зменшення перевірок контролюючими органами суб’єктів підприємницької діяльності</w:t>
            </w:r>
          </w:p>
        </w:tc>
      </w:tr>
      <w:tr w:rsidR="00787EA2" w:rsidRPr="00D208A1">
        <w:trPr>
          <w:trHeight w:val="496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3964" w:type="dxa"/>
            <w:vAlign w:val="center"/>
          </w:tcPr>
          <w:p w:rsidR="00787EA2" w:rsidRPr="00044099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left="-12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87EA2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787EA2" w:rsidRPr="00044099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790"/>
        </w:trPr>
        <w:tc>
          <w:tcPr>
            <w:tcW w:w="15721" w:type="dxa"/>
            <w:gridSpan w:val="9"/>
            <w:vAlign w:val="center"/>
          </w:tcPr>
          <w:p w:rsidR="00787EA2" w:rsidRPr="00D208A1" w:rsidRDefault="00787EA2" w:rsidP="00323339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2. ФІНАНСОВО-КРЕДИТНА ТА ІНВЕСТИЦІЙНА ПІДТРИМКА</w:t>
            </w:r>
          </w:p>
        </w:tc>
      </w:tr>
      <w:tr w:rsidR="00787EA2" w:rsidRPr="00D208A1">
        <w:trPr>
          <w:trHeight w:val="849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2243B7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безробітних громадян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2.2.1. </w:t>
            </w:r>
            <w:r>
              <w:rPr>
                <w:rFonts w:ascii="Times New Roman" w:hAnsi="Times New Roman" w:cs="Times New Roman"/>
                <w:lang w:val="uk-UA"/>
              </w:rPr>
              <w:t>Пошук та у</w:t>
            </w:r>
            <w:r w:rsidRPr="00D208A1">
              <w:rPr>
                <w:rFonts w:ascii="Times New Roman" w:hAnsi="Times New Roman" w:cs="Times New Roman"/>
                <w:lang w:val="uk-UA"/>
              </w:rPr>
              <w:t>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DD061E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993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у економіку міста</w:t>
            </w:r>
          </w:p>
        </w:tc>
      </w:tr>
      <w:tr w:rsidR="00787EA2" w:rsidRPr="00D208A1">
        <w:trPr>
          <w:trHeight w:val="2132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D80593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2.2.2. Надання одноразової допомоги по безробіттю для </w:t>
            </w:r>
            <w:r>
              <w:rPr>
                <w:rFonts w:ascii="Times New Roman" w:hAnsi="Times New Roman" w:cs="Times New Roman"/>
                <w:lang w:val="uk-UA"/>
              </w:rPr>
              <w:t>організації підприємницької діяльності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DD061E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87EA2" w:rsidRDefault="00787EA2" w:rsidP="009527C1">
            <w:pPr>
              <w:pStyle w:val="5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</w:t>
            </w:r>
          </w:p>
          <w:p w:rsidR="00787EA2" w:rsidRPr="00D208A1" w:rsidRDefault="00787EA2" w:rsidP="009527C1">
            <w:pPr>
              <w:pStyle w:val="5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(далі ФЗДССУ)</w:t>
            </w:r>
          </w:p>
        </w:tc>
        <w:tc>
          <w:tcPr>
            <w:tcW w:w="993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250,0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Зниження рівня безробіття, створення нових робочих місць.</w:t>
            </w:r>
          </w:p>
        </w:tc>
      </w:tr>
      <w:tr w:rsidR="00787EA2" w:rsidRPr="00D208A1">
        <w:trPr>
          <w:trHeight w:val="2132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887A28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 xml:space="preserve">2.2.3. Співфінансування (у разі перемоги) у грантових програмах  </w:t>
            </w:r>
          </w:p>
        </w:tc>
        <w:tc>
          <w:tcPr>
            <w:tcW w:w="1568" w:type="dxa"/>
            <w:vAlign w:val="center"/>
          </w:tcPr>
          <w:p w:rsidR="00787EA2" w:rsidRPr="00887A28" w:rsidRDefault="00787EA2" w:rsidP="00D80593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2551" w:type="dxa"/>
            <w:vAlign w:val="center"/>
          </w:tcPr>
          <w:p w:rsidR="00787EA2" w:rsidRPr="00887A28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887A28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vAlign w:val="center"/>
          </w:tcPr>
          <w:p w:rsidR="00787EA2" w:rsidRPr="00887A28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2074" w:type="dxa"/>
            <w:vAlign w:val="center"/>
          </w:tcPr>
          <w:p w:rsidR="00787EA2" w:rsidRPr="00887A28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887A28">
              <w:rPr>
                <w:rStyle w:val="hps"/>
                <w:rFonts w:ascii="Times New Roman" w:hAnsi="Times New Roman" w:cs="Times New Roman"/>
                <w:lang w:val="uk-UA"/>
              </w:rPr>
              <w:t>Залучення міжнародних коштів в економіку міста</w:t>
            </w:r>
          </w:p>
        </w:tc>
      </w:tr>
      <w:tr w:rsidR="00787EA2" w:rsidRPr="00D208A1">
        <w:trPr>
          <w:trHeight w:val="2132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111E7E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2.2.4. Часткова компенсація за кредитними договорами, залученими у банках</w:t>
            </w:r>
          </w:p>
        </w:tc>
        <w:tc>
          <w:tcPr>
            <w:tcW w:w="1568" w:type="dxa"/>
            <w:vAlign w:val="center"/>
          </w:tcPr>
          <w:p w:rsidR="00787EA2" w:rsidRPr="00111E7E" w:rsidRDefault="00787EA2" w:rsidP="00D80593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2551" w:type="dxa"/>
            <w:vAlign w:val="center"/>
          </w:tcPr>
          <w:p w:rsidR="00787EA2" w:rsidRPr="00111E7E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рада</w:t>
            </w:r>
          </w:p>
        </w:tc>
        <w:tc>
          <w:tcPr>
            <w:tcW w:w="1561" w:type="dxa"/>
            <w:gridSpan w:val="2"/>
            <w:vAlign w:val="center"/>
          </w:tcPr>
          <w:p w:rsidR="00787EA2" w:rsidRPr="00111E7E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993" w:type="dxa"/>
            <w:vAlign w:val="center"/>
          </w:tcPr>
          <w:p w:rsidR="00787EA2" w:rsidRPr="00111E7E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>Реалізація інвестиційних проектів</w:t>
            </w:r>
          </w:p>
        </w:tc>
      </w:tr>
      <w:tr w:rsidR="00787EA2" w:rsidRPr="00D208A1">
        <w:trPr>
          <w:trHeight w:val="450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044099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87EA2" w:rsidRPr="00044099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 w:rsidRPr="00887A28">
              <w:rPr>
                <w:rFonts w:ascii="Times New Roman" w:hAnsi="Times New Roman" w:cs="Times New Roman"/>
                <w:b/>
                <w:bCs/>
                <w:lang w:val="uk-UA"/>
              </w:rPr>
              <w:t>650,0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640"/>
        </w:trPr>
        <w:tc>
          <w:tcPr>
            <w:tcW w:w="15721" w:type="dxa"/>
            <w:gridSpan w:val="9"/>
            <w:vAlign w:val="center"/>
          </w:tcPr>
          <w:p w:rsidR="00787EA2" w:rsidRPr="00D208A1" w:rsidRDefault="00787EA2" w:rsidP="00323339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3. РЕСУРСНЕ ТА ІНФОРМАЦІЙНЕ ЗАБЕЗПЕЧЕННЯ</w:t>
            </w:r>
          </w:p>
        </w:tc>
      </w:tr>
      <w:tr w:rsidR="00787EA2" w:rsidRPr="002D3A31">
        <w:trPr>
          <w:trHeight w:val="900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Технічна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підтримка суб’єктів господарювання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D80593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208A1">
              <w:rPr>
                <w:rFonts w:ascii="Times New Roman" w:hAnsi="Times New Roman" w:cs="Times New Roman"/>
                <w:lang w:val="uk-UA"/>
              </w:rPr>
              <w:t>.1. Організація проведення аукціонів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конкурсів </w:t>
            </w:r>
            <w:r>
              <w:rPr>
                <w:rFonts w:ascii="Times New Roman" w:hAnsi="Times New Roman" w:cs="Times New Roman"/>
                <w:lang w:val="uk-UA"/>
              </w:rPr>
              <w:t>та інших заходів , передбачених законодавчою базою України з питань приватизації, по відчуженню об’єктів  комунальної власності на користь суб’єктів підприємницької діяльності.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D80593">
            <w:pPr>
              <w:pStyle w:val="5"/>
              <w:ind w:left="-139" w:firstLine="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170,2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Оптимізація частки комунального сектору економіки міста та зміни форми власності на об’єкти нерухомості шляхом передачі їх за договорами куплі-продажу  у власність суб’єктів підприємницької діяльності</w:t>
            </w:r>
          </w:p>
        </w:tc>
      </w:tr>
      <w:tr w:rsidR="00787EA2" w:rsidRPr="002D3A31">
        <w:trPr>
          <w:trHeight w:val="363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81768E" w:rsidRDefault="00787EA2" w:rsidP="009527C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81768E">
              <w:rPr>
                <w:sz w:val="20"/>
                <w:szCs w:val="20"/>
                <w:lang w:val="uk-UA"/>
              </w:rPr>
              <w:t>3.1.2</w:t>
            </w:r>
            <w:r>
              <w:rPr>
                <w:sz w:val="20"/>
                <w:szCs w:val="20"/>
                <w:lang w:val="uk-UA"/>
              </w:rPr>
              <w:t>.Проведення конкурсів на право оренди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right="-9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EF3797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787EA2" w:rsidRPr="00D208A1" w:rsidRDefault="00787EA2" w:rsidP="00EF3797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EF3797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Кошти міської ради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81768E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1768E">
              <w:rPr>
                <w:rFonts w:ascii="Times New Roman" w:hAnsi="Times New Roman" w:cs="Times New Roman"/>
                <w:lang w:val="uk-UA"/>
              </w:rPr>
              <w:t>76,2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ефективності використання майна територіальної громади м. Сєвєродонецька, забезпечення реалізації права на оренду, створення сприятливих умов для розвитку підприємництва в м. Сєвєродонецьку задоволення потреб територіальної громади м. Сєвєродонецька Луганської обл.., забезпечення надходжень від орендної плати до міського бюджету. </w:t>
            </w:r>
          </w:p>
        </w:tc>
      </w:tr>
      <w:tr w:rsidR="00787EA2" w:rsidRPr="00D208A1">
        <w:trPr>
          <w:trHeight w:val="496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підприємництва та створення позитивного іміджу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.1. Інформування суб’єктів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</w:t>
            </w:r>
            <w:r>
              <w:rPr>
                <w:rFonts w:ascii="Times New Roman" w:hAnsi="Times New Roman" w:cs="Times New Roman"/>
                <w:lang w:val="uk-UA"/>
              </w:rPr>
              <w:t xml:space="preserve">сайт міської ради та групах Фейсбук з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питань: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проведення виставок;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81768E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політики, департамент економічного розвитку міськради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Інформаційне забезпечення суб’єктів підприємництва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та формування позитивного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іміджу</w:t>
            </w:r>
          </w:p>
        </w:tc>
      </w:tr>
      <w:tr w:rsidR="00787EA2" w:rsidRPr="00D208A1">
        <w:trPr>
          <w:trHeight w:val="776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.2. Утримання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тематичних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розділів на </w:t>
            </w:r>
            <w:r w:rsidRPr="00D208A1">
              <w:rPr>
                <w:rFonts w:ascii="Times New Roman" w:hAnsi="Times New Roman" w:cs="Times New Roman"/>
                <w:lang w:val="uk-UA"/>
              </w:rPr>
              <w:t>офіційно</w:t>
            </w:r>
            <w:r>
              <w:rPr>
                <w:rFonts w:ascii="Times New Roman" w:hAnsi="Times New Roman" w:cs="Times New Roman"/>
                <w:lang w:val="uk-UA"/>
              </w:rPr>
              <w:t>му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сайт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міської ради та поповнення сторінок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81768E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міськради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724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208A1">
              <w:rPr>
                <w:rFonts w:ascii="Times New Roman" w:hAnsi="Times New Roman" w:cs="Times New Roman"/>
                <w:lang w:val="uk-UA"/>
              </w:rPr>
              <w:t>.4. Проведення заходів присвячених до святкування «Дня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  <w:r w:rsidRPr="00D208A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81768E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суб’єкти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424C2F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724"/>
        </w:trPr>
        <w:tc>
          <w:tcPr>
            <w:tcW w:w="611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044099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7EA2" w:rsidRPr="00EC560A" w:rsidRDefault="00787EA2" w:rsidP="00222909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371,4</w:t>
            </w:r>
          </w:p>
        </w:tc>
        <w:tc>
          <w:tcPr>
            <w:tcW w:w="207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20"/>
        </w:trPr>
        <w:tc>
          <w:tcPr>
            <w:tcW w:w="15721" w:type="dxa"/>
            <w:gridSpan w:val="9"/>
            <w:vAlign w:val="center"/>
          </w:tcPr>
          <w:p w:rsidR="00787EA2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87EA2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ПІДПРОГРАМА 4. ПРОФОРІЄНТАЦІЙНА ПІДГОТОВКА ТА ПЕРЕПІДГОТОВКА КАДРІВ ДЛЯ СФЕРИ ПІДПРИЄМНИЦТВА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1845"/>
        </w:trPr>
        <w:tc>
          <w:tcPr>
            <w:tcW w:w="61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</w:p>
        </w:tc>
        <w:tc>
          <w:tcPr>
            <w:tcW w:w="2399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Навчання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незайнятого населення </w:t>
            </w:r>
            <w:r w:rsidRPr="00A908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 учнів шкіл</w:t>
            </w:r>
          </w:p>
          <w:p w:rsidR="00787EA2" w:rsidRPr="00D208A1" w:rsidRDefault="00787EA2" w:rsidP="009527C1">
            <w:pPr>
              <w:pStyle w:val="5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основам підприємницької діяльності</w:t>
            </w: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4.1.1. Проведення щоквартальних семінарів з питань: 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D208A1">
              <w:rPr>
                <w:rFonts w:ascii="Times New Roman" w:hAnsi="Times New Roman" w:cs="Times New Roman"/>
                <w:lang w:val="uk-UA"/>
              </w:rPr>
              <w:t>орендно-майнових відносин;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010726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230748" w:rsidRDefault="00787EA2" w:rsidP="00230748">
            <w:pPr>
              <w:pStyle w:val="Heading1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230748">
              <w:rPr>
                <w:b w:val="0"/>
                <w:bCs w:val="0"/>
                <w:sz w:val="20"/>
                <w:szCs w:val="20"/>
              </w:rPr>
              <w:t>Сєвєродонецьке управління Головного управління ДФС у Луганській області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</w:p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 w:val="restart"/>
            <w:vAlign w:val="center"/>
          </w:tcPr>
          <w:p w:rsidR="00787EA2" w:rsidRPr="00D208A1" w:rsidRDefault="00787EA2" w:rsidP="00424C2F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Отримання сучасної ділової освіти та створення умов для обміну досвідом.</w:t>
            </w:r>
          </w:p>
          <w:p w:rsidR="00787EA2" w:rsidRDefault="00787EA2" w:rsidP="00424C2F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Зниження рівня безробіття, створення нових робочих місць</w:t>
            </w:r>
          </w:p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1235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010726">
            <w:pPr>
              <w:pStyle w:val="5"/>
              <w:ind w:firstLine="23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1394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010726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4.1.3. Забезпечення проведення для безробітних семінарів "Як розпочати </w:t>
            </w:r>
            <w:r>
              <w:rPr>
                <w:rFonts w:ascii="Times New Roman" w:hAnsi="Times New Roman" w:cs="Times New Roman"/>
                <w:lang w:val="uk-UA"/>
              </w:rPr>
              <w:t>свій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бізнес" та </w:t>
            </w:r>
            <w:r>
              <w:rPr>
                <w:rFonts w:ascii="Times New Roman" w:hAnsi="Times New Roman" w:cs="Times New Roman"/>
                <w:lang w:val="uk-UA"/>
              </w:rPr>
              <w:t>надання групових та індивідуальних консультацій щодо ведення підприємницької діяльності у консалтинговому центрі.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010726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321647">
        <w:trPr>
          <w:trHeight w:val="570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4.1.5.Навчання з курсу « Підприємець-початківець» або « Основи бізнес планування»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010726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431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D208A1" w:rsidRDefault="00787EA2" w:rsidP="00010726">
            <w:pPr>
              <w:pStyle w:val="5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Проведення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інформаційно-просвітнецьких заходів з учнями 10-11-х класів щодо можливостей започаткування підприємницької діяльності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010726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Pr="00D208A1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Відділ освіти міської ради</w:t>
            </w: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61"/>
        </w:trPr>
        <w:tc>
          <w:tcPr>
            <w:tcW w:w="61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99" w:type="dxa"/>
            <w:vMerge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044099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44099">
              <w:rPr>
                <w:rFonts w:ascii="Times New Roman" w:hAnsi="Times New Roman" w:cs="Times New Roman"/>
                <w:b/>
                <w:bCs/>
                <w:lang w:val="uk-UA"/>
              </w:rPr>
              <w:t>Всього по розділу: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044099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2074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13"/>
        </w:trPr>
        <w:tc>
          <w:tcPr>
            <w:tcW w:w="3010" w:type="dxa"/>
            <w:gridSpan w:val="2"/>
            <w:vMerge w:val="restart"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646B3E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bCs/>
                <w:lang w:val="uk-UA"/>
              </w:rPr>
              <w:t>Всього по програмі:</w:t>
            </w:r>
          </w:p>
        </w:tc>
        <w:tc>
          <w:tcPr>
            <w:tcW w:w="1568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87EA2" w:rsidRPr="00B972D7" w:rsidRDefault="00787EA2" w:rsidP="009253F9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bCs/>
                <w:lang w:val="uk-UA"/>
              </w:rPr>
              <w:t>1036,4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36"/>
        </w:trPr>
        <w:tc>
          <w:tcPr>
            <w:tcW w:w="3010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646B3E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787EA2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87EA2" w:rsidRPr="00B972D7" w:rsidRDefault="00787EA2" w:rsidP="009253F9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61"/>
        </w:trPr>
        <w:tc>
          <w:tcPr>
            <w:tcW w:w="3010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646B3E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787EA2" w:rsidRPr="00B972D7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61"/>
        </w:trPr>
        <w:tc>
          <w:tcPr>
            <w:tcW w:w="3010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646B3E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bCs/>
                <w:lang w:val="uk-UA"/>
              </w:rPr>
              <w:t>Державний бюджет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B972D7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bCs/>
                <w:lang w:val="uk-UA"/>
              </w:rPr>
              <w:t>-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61"/>
        </w:trPr>
        <w:tc>
          <w:tcPr>
            <w:tcW w:w="3010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646B3E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bCs/>
                <w:lang w:val="uk-UA"/>
              </w:rPr>
              <w:t>Міський бюджет</w:t>
            </w:r>
          </w:p>
        </w:tc>
        <w:tc>
          <w:tcPr>
            <w:tcW w:w="1568" w:type="dxa"/>
            <w:vMerge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B972D7" w:rsidRDefault="00787EA2" w:rsidP="009253F9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bCs/>
                <w:lang w:val="uk-UA"/>
              </w:rPr>
              <w:t>786,4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87EA2" w:rsidRPr="00D208A1">
        <w:trPr>
          <w:trHeight w:val="361"/>
        </w:trPr>
        <w:tc>
          <w:tcPr>
            <w:tcW w:w="3010" w:type="dxa"/>
            <w:gridSpan w:val="2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4" w:type="dxa"/>
            <w:vAlign w:val="center"/>
          </w:tcPr>
          <w:p w:rsidR="00787EA2" w:rsidRPr="00646B3E" w:rsidRDefault="00787EA2" w:rsidP="009527C1">
            <w:pPr>
              <w:pStyle w:val="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46B3E">
              <w:rPr>
                <w:rFonts w:ascii="Times New Roman" w:hAnsi="Times New Roman" w:cs="Times New Roman"/>
                <w:b/>
                <w:bCs/>
                <w:lang w:val="uk-UA"/>
              </w:rPr>
              <w:t>Інші кошти</w:t>
            </w:r>
          </w:p>
        </w:tc>
        <w:tc>
          <w:tcPr>
            <w:tcW w:w="1568" w:type="dxa"/>
            <w:vAlign w:val="center"/>
          </w:tcPr>
          <w:p w:rsidR="00787EA2" w:rsidRPr="00D208A1" w:rsidRDefault="00787EA2" w:rsidP="009527C1">
            <w:pPr>
              <w:pStyle w:val="5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787EA2" w:rsidRPr="00D208A1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87EA2" w:rsidRPr="00B972D7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2D7">
              <w:rPr>
                <w:rFonts w:ascii="Times New Roman" w:hAnsi="Times New Roman" w:cs="Times New Roman"/>
                <w:b/>
                <w:bCs/>
                <w:lang w:val="uk-UA"/>
              </w:rPr>
              <w:t>250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2074" w:type="dxa"/>
            <w:vMerge/>
            <w:vAlign w:val="center"/>
          </w:tcPr>
          <w:p w:rsidR="00787EA2" w:rsidRPr="00D208A1" w:rsidRDefault="00787EA2" w:rsidP="009527C1">
            <w:pPr>
              <w:pStyle w:val="5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87EA2" w:rsidRPr="005A7AB5" w:rsidRDefault="00787EA2" w:rsidP="00222909">
      <w:pPr>
        <w:spacing w:before="120"/>
        <w:ind w:right="-34" w:firstLine="708"/>
        <w:rPr>
          <w:i/>
          <w:i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5A7AB5">
        <w:rPr>
          <w:i/>
          <w:iCs/>
          <w:lang w:val="uk-UA"/>
        </w:rPr>
        <w:t>Додаток 2</w:t>
      </w:r>
    </w:p>
    <w:p w:rsidR="00787EA2" w:rsidRPr="004970AD" w:rsidRDefault="00787EA2" w:rsidP="00C66FAB">
      <w:pPr>
        <w:pStyle w:val="Heading1"/>
        <w:rPr>
          <w:b w:val="0"/>
          <w:bCs w:val="0"/>
          <w:color w:val="000000"/>
        </w:rPr>
      </w:pPr>
      <w:bookmarkStart w:id="22" w:name="_Toc494890107"/>
      <w:r w:rsidRPr="005A7AB5">
        <w:t xml:space="preserve">Виконання завдань та </w:t>
      </w:r>
      <w:r>
        <w:t>заходів програми</w:t>
      </w:r>
      <w:bookmarkEnd w:id="22"/>
    </w:p>
    <w:tbl>
      <w:tblPr>
        <w:tblW w:w="15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4"/>
        <w:gridCol w:w="5528"/>
        <w:gridCol w:w="1843"/>
        <w:gridCol w:w="2693"/>
      </w:tblGrid>
      <w:tr w:rsidR="00787EA2" w:rsidRPr="004970AD">
        <w:trPr>
          <w:trHeight w:val="1140"/>
        </w:trPr>
        <w:tc>
          <w:tcPr>
            <w:tcW w:w="5114" w:type="dxa"/>
            <w:vAlign w:val="center"/>
          </w:tcPr>
          <w:p w:rsidR="00787EA2" w:rsidRPr="004970AD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5528" w:type="dxa"/>
            <w:vAlign w:val="center"/>
          </w:tcPr>
          <w:p w:rsidR="00787EA2" w:rsidRPr="004970AD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vAlign w:val="center"/>
          </w:tcPr>
          <w:p w:rsidR="00787EA2" w:rsidRPr="004970AD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787EA2" w:rsidRPr="004970AD" w:rsidRDefault="00787EA2" w:rsidP="0001072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20 </w:t>
            </w: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рік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  <w:r w:rsidRPr="00B813A3">
              <w:rPr>
                <w:lang w:val="uk-UA"/>
              </w:rPr>
              <w:t>1. Забезпечення ефективної реалізації державної регуляторної політики</w:t>
            </w: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787EA2" w:rsidRPr="006E4E2E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Розміщення інформації в засобах масової інформації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693" w:type="dxa"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10,0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Pr="008E72D0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Планується розробити регуляторних актів</w:t>
            </w:r>
          </w:p>
        </w:tc>
        <w:tc>
          <w:tcPr>
            <w:tcW w:w="184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87EA2" w:rsidRPr="008E72D0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Прийнято регуляторних актів</w:t>
            </w:r>
          </w:p>
        </w:tc>
        <w:tc>
          <w:tcPr>
            <w:tcW w:w="184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Pr="008E72D0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8E72D0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7B1682" w:rsidRDefault="00787EA2" w:rsidP="009527C1">
            <w:pPr>
              <w:pStyle w:val="ListParagraph"/>
              <w:numPr>
                <w:ilvl w:val="0"/>
                <w:numId w:val="8"/>
              </w:numPr>
              <w:ind w:left="187" w:firstLine="142"/>
              <w:jc w:val="center"/>
              <w:rPr>
                <w:color w:val="000000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т</w:t>
            </w:r>
          </w:p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Проведення координаційних рад </w:t>
            </w:r>
          </w:p>
        </w:tc>
        <w:tc>
          <w:tcPr>
            <w:tcW w:w="184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Розроблення рішень </w:t>
            </w:r>
          </w:p>
        </w:tc>
        <w:tc>
          <w:tcPr>
            <w:tcW w:w="1843" w:type="dxa"/>
            <w:vAlign w:val="center"/>
          </w:tcPr>
          <w:p w:rsidR="00787EA2" w:rsidRPr="007B168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Прийнято рішень</w:t>
            </w:r>
          </w:p>
        </w:tc>
        <w:tc>
          <w:tcPr>
            <w:tcW w:w="184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Врегулювання питань в роботі підприємців </w:t>
            </w:r>
          </w:p>
        </w:tc>
        <w:tc>
          <w:tcPr>
            <w:tcW w:w="184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Pr="006E4E2E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Зареєстровано колективних договорів</w:t>
            </w:r>
          </w:p>
        </w:tc>
        <w:tc>
          <w:tcPr>
            <w:tcW w:w="184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Pr="006E4E2E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Врегульовано 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693" w:type="dxa"/>
            <w:vAlign w:val="center"/>
          </w:tcPr>
          <w:p w:rsidR="00787EA2" w:rsidRPr="004B7E51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315D45" w:rsidRDefault="00787EA2" w:rsidP="009527C1">
            <w:pPr>
              <w:pStyle w:val="ListParagraph"/>
              <w:numPr>
                <w:ilvl w:val="0"/>
                <w:numId w:val="9"/>
              </w:numPr>
              <w:tabs>
                <w:tab w:val="left" w:pos="863"/>
                <w:tab w:val="left" w:pos="2071"/>
              </w:tabs>
              <w:rPr>
                <w:color w:val="000000"/>
                <w:lang w:val="uk-UA"/>
              </w:rPr>
            </w:pPr>
            <w:r w:rsidRPr="00315D45">
              <w:rPr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межах фонду оплати праці працівників</w:t>
            </w:r>
          </w:p>
        </w:tc>
        <w:tc>
          <w:tcPr>
            <w:tcW w:w="184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перевірок суб’єктів підприємницької діяльності</w:t>
            </w:r>
          </w:p>
        </w:tc>
        <w:tc>
          <w:tcPr>
            <w:tcW w:w="184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Виявлення порушень законодавства</w:t>
            </w:r>
          </w:p>
        </w:tc>
        <w:tc>
          <w:tcPr>
            <w:tcW w:w="184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6B4EB8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6B1046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5.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6B1046">
              <w:rPr>
                <w:lang w:val="uk-UA"/>
              </w:rPr>
              <w:t>безробітних громадян</w:t>
            </w: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Співфінансування проектів (у разі їх перемоги) на різноманітних конкурсах.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Часткова компенсація сплачених відсотків за кредитом.</w:t>
            </w:r>
          </w:p>
        </w:tc>
        <w:tc>
          <w:tcPr>
            <w:tcW w:w="1843" w:type="dxa"/>
            <w:vAlign w:val="center"/>
          </w:tcPr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650,0</w:t>
            </w:r>
          </w:p>
        </w:tc>
      </w:tr>
      <w:tr w:rsidR="00787EA2" w:rsidRPr="00310407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6E4E2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E4E2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Надано одноразову допомогу.</w:t>
            </w:r>
          </w:p>
          <w:p w:rsidR="00787EA2" w:rsidRDefault="00787EA2" w:rsidP="00F4571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Надано співфінансування.</w:t>
            </w:r>
          </w:p>
          <w:p w:rsidR="00787EA2" w:rsidRPr="00B813A3" w:rsidRDefault="00787EA2" w:rsidP="00F4571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Сплачено відсоток за кредитом. </w:t>
            </w:r>
          </w:p>
        </w:tc>
        <w:tc>
          <w:tcPr>
            <w:tcW w:w="184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Особа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СПД</w:t>
            </w:r>
          </w:p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7EA2" w:rsidRPr="00310407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Надання фінансової допомоги.</w:t>
            </w:r>
          </w:p>
        </w:tc>
        <w:tc>
          <w:tcPr>
            <w:tcW w:w="184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Особа</w:t>
            </w:r>
          </w:p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СПД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Підтримка безробітної категорії населення.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Підтримка розвитку підприємницької діяльності.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Надання фінансової допомоги</w:t>
            </w:r>
          </w:p>
        </w:tc>
        <w:tc>
          <w:tcPr>
            <w:tcW w:w="184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Особа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СПД</w:t>
            </w:r>
          </w:p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  <w:p w:rsidR="00787EA2" w:rsidRPr="006B1046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A61D83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A61D83">
              <w:rPr>
                <w:lang w:val="uk-UA"/>
              </w:rPr>
              <w:t>підтримка суб’єктів господарювання</w:t>
            </w: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787EA2" w:rsidRDefault="00787EA2" w:rsidP="00231C1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Виготовлення документації необхідної для передачі майна </w:t>
            </w:r>
          </w:p>
        </w:tc>
        <w:tc>
          <w:tcPr>
            <w:tcW w:w="1843" w:type="dxa"/>
            <w:vAlign w:val="center"/>
          </w:tcPr>
          <w:p w:rsidR="00787EA2" w:rsidRPr="00A61D8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787EA2" w:rsidRPr="00A61D8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246,4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Засідання конкурсної комісії</w:t>
            </w:r>
          </w:p>
        </w:tc>
        <w:tc>
          <w:tcPr>
            <w:tcW w:w="1843" w:type="dxa"/>
            <w:vAlign w:val="center"/>
          </w:tcPr>
          <w:p w:rsidR="00787EA2" w:rsidRPr="00A61D8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A61D8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7B136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87EA2" w:rsidRPr="007B136E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7B136E">
              <w:rPr>
                <w:color w:val="000000"/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843" w:type="dxa"/>
            <w:vAlign w:val="center"/>
          </w:tcPr>
          <w:p w:rsidR="00787EA2" w:rsidRPr="007B136E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7B136E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7B136E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7B136E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7B136E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136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Pr="007B136E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7B136E">
              <w:rPr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 більш ефективному власнику</w:t>
            </w:r>
          </w:p>
        </w:tc>
        <w:tc>
          <w:tcPr>
            <w:tcW w:w="1843" w:type="dxa"/>
            <w:vAlign w:val="center"/>
          </w:tcPr>
          <w:p w:rsidR="00787EA2" w:rsidRPr="007B136E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7B136E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Pr="007B136E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7B136E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787EA2" w:rsidRPr="00B813A3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суб’єктів підприємництва та створення позитивного іміджу</w:t>
            </w: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787EA2" w:rsidRDefault="00787EA2" w:rsidP="005E34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Утримання офіційного сайту міської ради, проведення Дня підприємця</w:t>
            </w:r>
          </w:p>
        </w:tc>
        <w:tc>
          <w:tcPr>
            <w:tcW w:w="1843" w:type="dxa"/>
            <w:vAlign w:val="center"/>
          </w:tcPr>
          <w:p w:rsidR="00787EA2" w:rsidRPr="00A61D8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693" w:type="dxa"/>
            <w:vAlign w:val="center"/>
          </w:tcPr>
          <w:p w:rsidR="00787EA2" w:rsidRPr="00A61D83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125,0</w:t>
            </w:r>
          </w:p>
        </w:tc>
      </w:tr>
      <w:tr w:rsidR="00787EA2" w:rsidRPr="00081758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Публікація інформації.</w:t>
            </w:r>
          </w:p>
          <w:p w:rsidR="00787EA2" w:rsidRDefault="00787EA2" w:rsidP="005E34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Проведення свята  присвяченому Дню підприємця з відзначенням найкращих підприємців.</w:t>
            </w:r>
          </w:p>
        </w:tc>
        <w:tc>
          <w:tcPr>
            <w:tcW w:w="1843" w:type="dxa"/>
            <w:vAlign w:val="center"/>
          </w:tcPr>
          <w:p w:rsidR="00787EA2" w:rsidRPr="00D44A8D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  <w:p w:rsidR="00787EA2" w:rsidRPr="00D44A8D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787EA2" w:rsidRPr="00081758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vAlign w:val="center"/>
          </w:tcPr>
          <w:p w:rsidR="00787EA2" w:rsidRPr="00D44A8D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  <w:p w:rsidR="00787EA2" w:rsidRPr="00D44A8D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787EA2" w:rsidRPr="00C30ECA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Обізнаність підприємців.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Активна участь підприємців. Взаємозв’язок між  владою та підприємцями.</w:t>
            </w:r>
          </w:p>
        </w:tc>
        <w:tc>
          <w:tcPr>
            <w:tcW w:w="1843" w:type="dxa"/>
            <w:vAlign w:val="center"/>
          </w:tcPr>
          <w:p w:rsidR="00787EA2" w:rsidRPr="00D44A8D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%</w:t>
            </w:r>
          </w:p>
        </w:tc>
        <w:tc>
          <w:tcPr>
            <w:tcW w:w="2693" w:type="dxa"/>
            <w:vAlign w:val="center"/>
          </w:tcPr>
          <w:p w:rsidR="00787EA2" w:rsidRPr="00D44A8D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</w:tr>
      <w:tr w:rsidR="00787EA2" w:rsidRPr="00E30E40">
        <w:trPr>
          <w:trHeight w:val="247"/>
        </w:trPr>
        <w:tc>
          <w:tcPr>
            <w:tcW w:w="5114" w:type="dxa"/>
            <w:vMerge w:val="restart"/>
            <w:vAlign w:val="center"/>
          </w:tcPr>
          <w:p w:rsidR="00787EA2" w:rsidRPr="00D44A8D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787EA2" w:rsidRPr="00D44A8D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  <w:p w:rsidR="00787EA2" w:rsidRPr="00D44A8D" w:rsidRDefault="00787EA2" w:rsidP="009527C1"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незайнятого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учнів шкіл </w:t>
            </w:r>
          </w:p>
          <w:p w:rsidR="00787EA2" w:rsidRPr="00B813A3" w:rsidRDefault="00787EA2" w:rsidP="009527C1">
            <w:pPr>
              <w:jc w:val="center"/>
              <w:rPr>
                <w:color w:val="000000"/>
                <w:lang w:val="uk-UA"/>
              </w:rPr>
            </w:pPr>
            <w:r w:rsidRPr="00D44A8D">
              <w:rPr>
                <w:lang w:val="uk-UA"/>
              </w:rPr>
              <w:t>основам підприємницької діяльності</w:t>
            </w: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787EA2" w:rsidRDefault="00787EA2" w:rsidP="005E349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Проведення семінарів на тему   «Як розпочати власний бізнес» та «Групові та індивідуальні консультації щодо ведення підприємницької діяльності у консалтинговому центрі". </w:t>
            </w:r>
          </w:p>
        </w:tc>
        <w:tc>
          <w:tcPr>
            <w:tcW w:w="184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Pr="00A238D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Pr="00A238D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7EA2" w:rsidRPr="00E30E40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Навчання безробітних.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Обізнаність в фінансовій грамотності.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особи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Pr="00A238D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450 (особи, які пройдуть курс навчання в центрі зайнятості).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787EA2" w:rsidRPr="00A238D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7EA2" w:rsidRPr="00E30E40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Створення нових робочих місць. 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Визначення з подальшими пріоритетами в роботі.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87EA2" w:rsidRPr="00A238D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vAlign w:val="center"/>
          </w:tcPr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450 (особи, які пройдуть курс навчання).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</w:p>
          <w:p w:rsidR="00787EA2" w:rsidRPr="00A238D2" w:rsidRDefault="00787EA2" w:rsidP="009527C1">
            <w:pPr>
              <w:jc w:val="center"/>
              <w:rPr>
                <w:color w:val="000000"/>
                <w:lang w:val="uk-UA"/>
              </w:rPr>
            </w:pPr>
          </w:p>
        </w:tc>
      </w:tr>
      <w:tr w:rsidR="00787EA2" w:rsidRPr="00B813A3">
        <w:trPr>
          <w:trHeight w:val="247"/>
        </w:trPr>
        <w:tc>
          <w:tcPr>
            <w:tcW w:w="5114" w:type="dxa"/>
            <w:vMerge/>
            <w:vAlign w:val="center"/>
          </w:tcPr>
          <w:p w:rsidR="00787EA2" w:rsidRPr="00B813A3" w:rsidRDefault="00787EA2" w:rsidP="009527C1">
            <w:pPr>
              <w:rPr>
                <w:color w:val="000000"/>
                <w:lang w:val="uk-UA"/>
              </w:rPr>
            </w:pPr>
          </w:p>
        </w:tc>
        <w:tc>
          <w:tcPr>
            <w:tcW w:w="5528" w:type="dxa"/>
            <w:vAlign w:val="center"/>
          </w:tcPr>
          <w:p w:rsidR="00787EA2" w:rsidRPr="00081758" w:rsidRDefault="00787EA2" w:rsidP="009527C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81758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787EA2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Кількість осіб, які пройшли навчання  </w:t>
            </w:r>
          </w:p>
        </w:tc>
        <w:tc>
          <w:tcPr>
            <w:tcW w:w="1843" w:type="dxa"/>
            <w:vAlign w:val="center"/>
          </w:tcPr>
          <w:p w:rsidR="00787EA2" w:rsidRPr="00D92EEF" w:rsidRDefault="00787EA2" w:rsidP="009527C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693" w:type="dxa"/>
            <w:vAlign w:val="center"/>
          </w:tcPr>
          <w:p w:rsidR="00787EA2" w:rsidRDefault="00787EA2" w:rsidP="00EC18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450 (особи, які пройдуть курс навчання в центрі зайнятості).</w:t>
            </w:r>
          </w:p>
          <w:p w:rsidR="00787EA2" w:rsidRPr="00D92EEF" w:rsidRDefault="00787EA2" w:rsidP="00EC18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795 (учні 5-10 класів).</w:t>
            </w:r>
          </w:p>
        </w:tc>
      </w:tr>
    </w:tbl>
    <w:p w:rsidR="00787EA2" w:rsidRDefault="00787EA2" w:rsidP="004E1042">
      <w:pPr>
        <w:tabs>
          <w:tab w:val="left" w:pos="6840"/>
        </w:tabs>
        <w:rPr>
          <w:b/>
          <w:bCs/>
          <w:lang w:val="uk-UA"/>
        </w:rPr>
      </w:pPr>
    </w:p>
    <w:p w:rsidR="00787EA2" w:rsidRDefault="00787EA2" w:rsidP="004E1042">
      <w:pPr>
        <w:tabs>
          <w:tab w:val="left" w:pos="6840"/>
        </w:tabs>
        <w:rPr>
          <w:b/>
          <w:bCs/>
          <w:lang w:val="uk-UA"/>
        </w:rPr>
      </w:pPr>
    </w:p>
    <w:p w:rsidR="00787EA2" w:rsidRDefault="00787EA2" w:rsidP="004E1042">
      <w:pPr>
        <w:tabs>
          <w:tab w:val="left" w:pos="6840"/>
        </w:tabs>
        <w:rPr>
          <w:b/>
          <w:bCs/>
          <w:lang w:val="uk-UA"/>
        </w:rPr>
      </w:pPr>
    </w:p>
    <w:p w:rsidR="00787EA2" w:rsidRDefault="00787EA2" w:rsidP="004E1042">
      <w:pPr>
        <w:tabs>
          <w:tab w:val="left" w:pos="6840"/>
        </w:tabs>
        <w:rPr>
          <w:b/>
          <w:bCs/>
          <w:lang w:val="uk-UA"/>
        </w:rPr>
      </w:pPr>
    </w:p>
    <w:p w:rsidR="00787EA2" w:rsidRDefault="00787EA2" w:rsidP="004E1042">
      <w:pPr>
        <w:tabs>
          <w:tab w:val="left" w:pos="6840"/>
        </w:tabs>
        <w:rPr>
          <w:b/>
          <w:bCs/>
          <w:lang w:val="uk-UA"/>
        </w:rPr>
      </w:pPr>
    </w:p>
    <w:p w:rsidR="00787EA2" w:rsidRDefault="00787EA2" w:rsidP="004E1042">
      <w:pPr>
        <w:tabs>
          <w:tab w:val="left" w:pos="6840"/>
        </w:tabs>
        <w:rPr>
          <w:b/>
          <w:bCs/>
          <w:lang w:val="uk-UA"/>
        </w:rPr>
      </w:pPr>
    </w:p>
    <w:p w:rsidR="00787EA2" w:rsidRDefault="00787EA2" w:rsidP="00B03D81">
      <w:pPr>
        <w:tabs>
          <w:tab w:val="left" w:pos="6840"/>
        </w:tabs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Секретар міської ради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sectPr w:rsidR="00787EA2" w:rsidSect="00C850F1">
      <w:pgSz w:w="16838" w:h="11906" w:orient="landscape"/>
      <w:pgMar w:top="426" w:right="567" w:bottom="567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A2" w:rsidRDefault="00787EA2" w:rsidP="00C66FAB">
      <w:r>
        <w:separator/>
      </w:r>
    </w:p>
  </w:endnote>
  <w:endnote w:type="continuationSeparator" w:id="0">
    <w:p w:rsidR="00787EA2" w:rsidRDefault="00787EA2" w:rsidP="00C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2" w:rsidRDefault="00787EA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87EA2" w:rsidRDefault="00787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2" w:rsidRPr="006A627B" w:rsidRDefault="00787EA2">
    <w:pPr>
      <w:pStyle w:val="Footer"/>
      <w:jc w:val="right"/>
      <w:rPr>
        <w:color w:val="FFFFFF"/>
      </w:rPr>
    </w:pPr>
    <w:r w:rsidRPr="006A627B">
      <w:rPr>
        <w:color w:val="FFFFFF"/>
      </w:rPr>
      <w:fldChar w:fldCharType="begin"/>
    </w:r>
    <w:r w:rsidRPr="006A627B">
      <w:rPr>
        <w:color w:val="FFFFFF"/>
      </w:rPr>
      <w:instrText xml:space="preserve"> PAGE   \* MERGEFORMAT </w:instrText>
    </w:r>
    <w:r w:rsidRPr="006A627B">
      <w:rPr>
        <w:color w:val="FFFFFF"/>
      </w:rPr>
      <w:fldChar w:fldCharType="separate"/>
    </w:r>
    <w:r>
      <w:rPr>
        <w:noProof/>
        <w:color w:val="FFFFFF"/>
      </w:rPr>
      <w:t>1</w:t>
    </w:r>
    <w:r w:rsidRPr="006A627B">
      <w:rPr>
        <w:color w:val="FFFFFF"/>
      </w:rPr>
      <w:fldChar w:fldCharType="end"/>
    </w:r>
  </w:p>
  <w:p w:rsidR="00787EA2" w:rsidRDefault="00787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A2" w:rsidRDefault="00787EA2" w:rsidP="00C66FAB">
      <w:r>
        <w:separator/>
      </w:r>
    </w:p>
  </w:footnote>
  <w:footnote w:type="continuationSeparator" w:id="0">
    <w:p w:rsidR="00787EA2" w:rsidRDefault="00787EA2" w:rsidP="00C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7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170"/>
        </w:tabs>
        <w:ind w:left="-340" w:firstLine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A374788"/>
    <w:multiLevelType w:val="multilevel"/>
    <w:tmpl w:val="F4B0B5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#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601B3066"/>
    <w:multiLevelType w:val="hybridMultilevel"/>
    <w:tmpl w:val="BB926A0A"/>
    <w:lvl w:ilvl="0" w:tplc="A84E58B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478C"/>
    <w:multiLevelType w:val="hybridMultilevel"/>
    <w:tmpl w:val="14985E5A"/>
    <w:lvl w:ilvl="0" w:tplc="041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3776F6"/>
    <w:multiLevelType w:val="hybridMultilevel"/>
    <w:tmpl w:val="BEC081BE"/>
    <w:lvl w:ilvl="0" w:tplc="B810DA06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>
      <w:start w:val="1"/>
      <w:numFmt w:val="lowerRoman"/>
      <w:lvlText w:val="%3."/>
      <w:lvlJc w:val="right"/>
      <w:pPr>
        <w:ind w:left="2480" w:hanging="180"/>
      </w:pPr>
    </w:lvl>
    <w:lvl w:ilvl="3" w:tplc="0422000F">
      <w:start w:val="1"/>
      <w:numFmt w:val="decimal"/>
      <w:lvlText w:val="%4."/>
      <w:lvlJc w:val="left"/>
      <w:pPr>
        <w:ind w:left="3200" w:hanging="360"/>
      </w:pPr>
    </w:lvl>
    <w:lvl w:ilvl="4" w:tplc="04220019">
      <w:start w:val="1"/>
      <w:numFmt w:val="lowerLetter"/>
      <w:lvlText w:val="%5."/>
      <w:lvlJc w:val="left"/>
      <w:pPr>
        <w:ind w:left="3920" w:hanging="360"/>
      </w:pPr>
    </w:lvl>
    <w:lvl w:ilvl="5" w:tplc="0422001B">
      <w:start w:val="1"/>
      <w:numFmt w:val="lowerRoman"/>
      <w:lvlText w:val="%6."/>
      <w:lvlJc w:val="right"/>
      <w:pPr>
        <w:ind w:left="4640" w:hanging="180"/>
      </w:pPr>
    </w:lvl>
    <w:lvl w:ilvl="6" w:tplc="0422000F">
      <w:start w:val="1"/>
      <w:numFmt w:val="decimal"/>
      <w:lvlText w:val="%7."/>
      <w:lvlJc w:val="left"/>
      <w:pPr>
        <w:ind w:left="5360" w:hanging="360"/>
      </w:pPr>
    </w:lvl>
    <w:lvl w:ilvl="7" w:tplc="04220019">
      <w:start w:val="1"/>
      <w:numFmt w:val="lowerLetter"/>
      <w:lvlText w:val="%8."/>
      <w:lvlJc w:val="left"/>
      <w:pPr>
        <w:ind w:left="6080" w:hanging="360"/>
      </w:pPr>
    </w:lvl>
    <w:lvl w:ilvl="8" w:tplc="0422001B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DB61F3B"/>
    <w:multiLevelType w:val="hybridMultilevel"/>
    <w:tmpl w:val="22429334"/>
    <w:lvl w:ilvl="0" w:tplc="7DB88B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FAB"/>
    <w:rsid w:val="00007D26"/>
    <w:rsid w:val="00010726"/>
    <w:rsid w:val="00014C59"/>
    <w:rsid w:val="00043E85"/>
    <w:rsid w:val="00044099"/>
    <w:rsid w:val="00054F3E"/>
    <w:rsid w:val="0008154F"/>
    <w:rsid w:val="00081758"/>
    <w:rsid w:val="000B404F"/>
    <w:rsid w:val="000B6EEC"/>
    <w:rsid w:val="00111E7E"/>
    <w:rsid w:val="00132463"/>
    <w:rsid w:val="00145D57"/>
    <w:rsid w:val="001816F3"/>
    <w:rsid w:val="00192EB1"/>
    <w:rsid w:val="001B1299"/>
    <w:rsid w:val="001B4981"/>
    <w:rsid w:val="001D1576"/>
    <w:rsid w:val="002019DC"/>
    <w:rsid w:val="00202E56"/>
    <w:rsid w:val="0021204E"/>
    <w:rsid w:val="00222909"/>
    <w:rsid w:val="002243B7"/>
    <w:rsid w:val="00230748"/>
    <w:rsid w:val="00231C1C"/>
    <w:rsid w:val="00240AE1"/>
    <w:rsid w:val="00251840"/>
    <w:rsid w:val="002669EC"/>
    <w:rsid w:val="002A3C81"/>
    <w:rsid w:val="002A513B"/>
    <w:rsid w:val="002B52AC"/>
    <w:rsid w:val="002D0254"/>
    <w:rsid w:val="002D3A31"/>
    <w:rsid w:val="002D7D8E"/>
    <w:rsid w:val="00310407"/>
    <w:rsid w:val="00311044"/>
    <w:rsid w:val="00315D45"/>
    <w:rsid w:val="00321647"/>
    <w:rsid w:val="00323339"/>
    <w:rsid w:val="003521D0"/>
    <w:rsid w:val="0037702A"/>
    <w:rsid w:val="00385CDE"/>
    <w:rsid w:val="00392A11"/>
    <w:rsid w:val="003D348F"/>
    <w:rsid w:val="003E2B78"/>
    <w:rsid w:val="004101A4"/>
    <w:rsid w:val="00413BDB"/>
    <w:rsid w:val="00417EB3"/>
    <w:rsid w:val="00421CD1"/>
    <w:rsid w:val="00424C2F"/>
    <w:rsid w:val="004354DB"/>
    <w:rsid w:val="0043639D"/>
    <w:rsid w:val="00460B3F"/>
    <w:rsid w:val="004970AD"/>
    <w:rsid w:val="004B7E51"/>
    <w:rsid w:val="004D1231"/>
    <w:rsid w:val="004E1042"/>
    <w:rsid w:val="004E7817"/>
    <w:rsid w:val="004F62D7"/>
    <w:rsid w:val="0052513E"/>
    <w:rsid w:val="005325F7"/>
    <w:rsid w:val="005371EA"/>
    <w:rsid w:val="00574495"/>
    <w:rsid w:val="005960DC"/>
    <w:rsid w:val="00597A90"/>
    <w:rsid w:val="005A7AB5"/>
    <w:rsid w:val="005E3493"/>
    <w:rsid w:val="00603BC4"/>
    <w:rsid w:val="006040B4"/>
    <w:rsid w:val="00646B3E"/>
    <w:rsid w:val="00653B3F"/>
    <w:rsid w:val="006567AE"/>
    <w:rsid w:val="00674C58"/>
    <w:rsid w:val="00682369"/>
    <w:rsid w:val="006878C8"/>
    <w:rsid w:val="006A627B"/>
    <w:rsid w:val="006B1046"/>
    <w:rsid w:val="006B4EB8"/>
    <w:rsid w:val="006D35B5"/>
    <w:rsid w:val="006D50BF"/>
    <w:rsid w:val="006E4E2E"/>
    <w:rsid w:val="006F4C2A"/>
    <w:rsid w:val="0070320C"/>
    <w:rsid w:val="00715625"/>
    <w:rsid w:val="00732C12"/>
    <w:rsid w:val="00743820"/>
    <w:rsid w:val="0074765F"/>
    <w:rsid w:val="00770EDA"/>
    <w:rsid w:val="00787EA2"/>
    <w:rsid w:val="00787EB7"/>
    <w:rsid w:val="007A2558"/>
    <w:rsid w:val="007B136E"/>
    <w:rsid w:val="007B1682"/>
    <w:rsid w:val="007C48DC"/>
    <w:rsid w:val="007D5AAD"/>
    <w:rsid w:val="007D5AAE"/>
    <w:rsid w:val="007F3A37"/>
    <w:rsid w:val="0081768E"/>
    <w:rsid w:val="00887A28"/>
    <w:rsid w:val="00895303"/>
    <w:rsid w:val="008A0748"/>
    <w:rsid w:val="008C70BD"/>
    <w:rsid w:val="008D21F4"/>
    <w:rsid w:val="008D2DFA"/>
    <w:rsid w:val="008E72D0"/>
    <w:rsid w:val="008F5FA2"/>
    <w:rsid w:val="008F769A"/>
    <w:rsid w:val="0090472D"/>
    <w:rsid w:val="009110D3"/>
    <w:rsid w:val="009114D2"/>
    <w:rsid w:val="009253F9"/>
    <w:rsid w:val="00927A4C"/>
    <w:rsid w:val="009527C1"/>
    <w:rsid w:val="009678FD"/>
    <w:rsid w:val="00972B3D"/>
    <w:rsid w:val="009827BB"/>
    <w:rsid w:val="009B2009"/>
    <w:rsid w:val="009D51C9"/>
    <w:rsid w:val="009E2478"/>
    <w:rsid w:val="00A01BBA"/>
    <w:rsid w:val="00A0684A"/>
    <w:rsid w:val="00A1453F"/>
    <w:rsid w:val="00A238D2"/>
    <w:rsid w:val="00A27973"/>
    <w:rsid w:val="00A33B3E"/>
    <w:rsid w:val="00A363BC"/>
    <w:rsid w:val="00A5552C"/>
    <w:rsid w:val="00A61D83"/>
    <w:rsid w:val="00A62DA5"/>
    <w:rsid w:val="00A658C3"/>
    <w:rsid w:val="00A72A0D"/>
    <w:rsid w:val="00A74B91"/>
    <w:rsid w:val="00A80882"/>
    <w:rsid w:val="00A82B98"/>
    <w:rsid w:val="00A90836"/>
    <w:rsid w:val="00AA35EE"/>
    <w:rsid w:val="00AA3CA5"/>
    <w:rsid w:val="00AD5794"/>
    <w:rsid w:val="00AD7D32"/>
    <w:rsid w:val="00B03D81"/>
    <w:rsid w:val="00B06310"/>
    <w:rsid w:val="00B33D5E"/>
    <w:rsid w:val="00B7065E"/>
    <w:rsid w:val="00B813A3"/>
    <w:rsid w:val="00B81A24"/>
    <w:rsid w:val="00B83394"/>
    <w:rsid w:val="00B972D7"/>
    <w:rsid w:val="00BA74A0"/>
    <w:rsid w:val="00BE5C1C"/>
    <w:rsid w:val="00BF4BCD"/>
    <w:rsid w:val="00C05B86"/>
    <w:rsid w:val="00C30ECA"/>
    <w:rsid w:val="00C31ED0"/>
    <w:rsid w:val="00C43AF7"/>
    <w:rsid w:val="00C62156"/>
    <w:rsid w:val="00C66FAB"/>
    <w:rsid w:val="00C75D5A"/>
    <w:rsid w:val="00C84585"/>
    <w:rsid w:val="00C850F1"/>
    <w:rsid w:val="00C90405"/>
    <w:rsid w:val="00CB0C6A"/>
    <w:rsid w:val="00CB17EB"/>
    <w:rsid w:val="00CB4B50"/>
    <w:rsid w:val="00CC6439"/>
    <w:rsid w:val="00CD73D7"/>
    <w:rsid w:val="00CE55E6"/>
    <w:rsid w:val="00D15557"/>
    <w:rsid w:val="00D208A1"/>
    <w:rsid w:val="00D34ECA"/>
    <w:rsid w:val="00D44A8D"/>
    <w:rsid w:val="00D70BAC"/>
    <w:rsid w:val="00D7747D"/>
    <w:rsid w:val="00D80593"/>
    <w:rsid w:val="00D87F8F"/>
    <w:rsid w:val="00D92EEF"/>
    <w:rsid w:val="00DD061E"/>
    <w:rsid w:val="00DF64D7"/>
    <w:rsid w:val="00E30E40"/>
    <w:rsid w:val="00E40672"/>
    <w:rsid w:val="00E54791"/>
    <w:rsid w:val="00E7046D"/>
    <w:rsid w:val="00E71C60"/>
    <w:rsid w:val="00E9219E"/>
    <w:rsid w:val="00EA13FD"/>
    <w:rsid w:val="00EC18E0"/>
    <w:rsid w:val="00EC560A"/>
    <w:rsid w:val="00EE670C"/>
    <w:rsid w:val="00EF3797"/>
    <w:rsid w:val="00EF6FDE"/>
    <w:rsid w:val="00F12731"/>
    <w:rsid w:val="00F3183B"/>
    <w:rsid w:val="00F45713"/>
    <w:rsid w:val="00F77F87"/>
    <w:rsid w:val="00FD6D7C"/>
    <w:rsid w:val="00FF53E0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66FA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FAB"/>
    <w:pPr>
      <w:keepNext/>
      <w:spacing w:before="120" w:after="120" w:line="360" w:lineRule="auto"/>
      <w:jc w:val="center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6FAB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6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6F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6FA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F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6F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6F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6FAB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6FA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6FAB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66F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6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FAB"/>
    <w:rPr>
      <w:rFonts w:ascii="Tahoma" w:hAnsi="Tahoma" w:cs="Tahoma"/>
      <w:sz w:val="16"/>
      <w:szCs w:val="16"/>
      <w:lang w:val="ru-RU" w:eastAsia="ru-RU"/>
    </w:rPr>
  </w:style>
  <w:style w:type="paragraph" w:customStyle="1" w:styleId="5">
    <w:name w:val="Знак5 Знак Знак Знак Знак Знак Знак Знак Знак 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66FAB"/>
    <w:pPr>
      <w:jc w:val="center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FAB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66FAB"/>
    <w:pPr>
      <w:spacing w:before="240" w:after="60"/>
      <w:ind w:firstLine="709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66FAB"/>
    <w:rPr>
      <w:rFonts w:ascii="Arial" w:hAnsi="Arial" w:cs="Arial"/>
      <w:b/>
      <w:bCs/>
      <w:kern w:val="28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C66F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66FAB"/>
    <w:rPr>
      <w:rFonts w:ascii="Courier New" w:hAnsi="Courier New" w:cs="Courier New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C66F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6FA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uiPriority w:val="99"/>
    <w:rsid w:val="00C66FAB"/>
    <w:pPr>
      <w:spacing w:before="100" w:after="100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C66F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66FAB"/>
    <w:rPr>
      <w:rFonts w:ascii="Times New Roman" w:hAnsi="Times New Roman" w:cs="Times New Roman"/>
      <w:sz w:val="16"/>
      <w:szCs w:val="16"/>
      <w:lang w:val="ru-RU" w:eastAsia="ru-RU"/>
    </w:rPr>
  </w:style>
  <w:style w:type="paragraph" w:styleId="BodyText2">
    <w:name w:val="Body Text 2"/>
    <w:aliases w:val="Знак1"/>
    <w:basedOn w:val="Normal"/>
    <w:link w:val="BodyText2Char"/>
    <w:uiPriority w:val="99"/>
    <w:rsid w:val="00C66FAB"/>
    <w:pPr>
      <w:spacing w:after="120" w:line="480" w:lineRule="auto"/>
    </w:pPr>
  </w:style>
  <w:style w:type="character" w:customStyle="1" w:styleId="BodyText2Char">
    <w:name w:val="Body Text 2 Char"/>
    <w:aliases w:val="Знак1 Char"/>
    <w:basedOn w:val="DefaultParagraphFont"/>
    <w:link w:val="BodyText2"/>
    <w:uiPriority w:val="99"/>
    <w:locked/>
    <w:rsid w:val="00C66FAB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C66F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66FA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50">
    <w:name w:val="Знак5 Знак Знак Знак Знак 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uiPriority w:val="99"/>
    <w:rsid w:val="00C66FA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C66FAB"/>
    <w:rPr>
      <w:b/>
      <w:bCs/>
      <w:color w:val="0033CC"/>
      <w:u w:val="none"/>
      <w:effect w:val="none"/>
    </w:rPr>
  </w:style>
  <w:style w:type="paragraph" w:customStyle="1" w:styleId="10">
    <w:name w:val="Знак1 Знак 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66FA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C66FAB"/>
    <w:pPr>
      <w:tabs>
        <w:tab w:val="right" w:leader="dot" w:pos="9451"/>
      </w:tabs>
      <w:spacing w:line="360" w:lineRule="auto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C66FAB"/>
    <w:pPr>
      <w:tabs>
        <w:tab w:val="left" w:pos="9673"/>
      </w:tabs>
    </w:pPr>
    <w:rPr>
      <w:noProof/>
      <w:lang w:val="uk-UA"/>
    </w:rPr>
  </w:style>
  <w:style w:type="paragraph" w:styleId="Footer">
    <w:name w:val="footer"/>
    <w:basedOn w:val="Normal"/>
    <w:link w:val="FooterChar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FAB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C66FAB"/>
  </w:style>
  <w:style w:type="paragraph" w:customStyle="1" w:styleId="51">
    <w:name w:val="Знак5 Знак Знак Знак Знак Знак 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DefaultParagraphFont"/>
    <w:uiPriority w:val="99"/>
    <w:rsid w:val="00C66FAB"/>
  </w:style>
  <w:style w:type="paragraph" w:customStyle="1" w:styleId="a">
    <w:name w:val="Îáû÷íûé"/>
    <w:uiPriority w:val="99"/>
    <w:rsid w:val="00C66FAB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3">
    <w:name w:val="Знак3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66FAB"/>
    <w:pPr>
      <w:ind w:left="720"/>
    </w:pPr>
  </w:style>
  <w:style w:type="paragraph" w:customStyle="1" w:styleId="ParagraphStyle">
    <w:name w:val="Paragraph Style"/>
    <w:uiPriority w:val="99"/>
    <w:rsid w:val="00C66FAB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C66FAB"/>
    <w:rPr>
      <w:color w:val="000000"/>
      <w:sz w:val="20"/>
      <w:szCs w:val="20"/>
    </w:rPr>
  </w:style>
  <w:style w:type="character" w:customStyle="1" w:styleId="11">
    <w:name w:val="Знак1 Знак Знак1"/>
    <w:basedOn w:val="DefaultParagraphFont"/>
    <w:uiPriority w:val="99"/>
    <w:rsid w:val="00C66FAB"/>
    <w:rPr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66FAB"/>
    <w:rPr>
      <w:b/>
      <w:bCs/>
    </w:rPr>
  </w:style>
  <w:style w:type="paragraph" w:customStyle="1" w:styleId="110">
    <w:name w:val="заголовок 11"/>
    <w:basedOn w:val="Normal"/>
    <w:next w:val="Normal"/>
    <w:uiPriority w:val="99"/>
    <w:rsid w:val="00C66FAB"/>
    <w:pPr>
      <w:keepNext/>
      <w:widowControl w:val="0"/>
      <w:jc w:val="center"/>
    </w:pPr>
    <w:rPr>
      <w:b/>
      <w:bCs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rsid w:val="00C66F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FAB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нак Знак1 Знак Знак Знак Знак Знак Знак Знак Знак Знак Знак"/>
    <w:basedOn w:val="Normal"/>
    <w:uiPriority w:val="99"/>
    <w:rsid w:val="00C66FAB"/>
    <w:rPr>
      <w:sz w:val="20"/>
      <w:szCs w:val="20"/>
      <w:lang w:val="en-US" w:eastAsia="en-US"/>
    </w:rPr>
  </w:style>
  <w:style w:type="character" w:customStyle="1" w:styleId="hps">
    <w:name w:val="hps"/>
    <w:basedOn w:val="DefaultParagraphFont"/>
    <w:uiPriority w:val="99"/>
    <w:rsid w:val="00C66FAB"/>
  </w:style>
  <w:style w:type="character" w:customStyle="1" w:styleId="hpsatn">
    <w:name w:val="hps atn"/>
    <w:basedOn w:val="DefaultParagraphFont"/>
    <w:uiPriority w:val="99"/>
    <w:rsid w:val="00C66FAB"/>
  </w:style>
  <w:style w:type="paragraph" w:customStyle="1" w:styleId="a0">
    <w:name w:val="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C66FAB"/>
    <w:pPr>
      <w:spacing w:before="100" w:beforeAutospacing="1" w:after="100" w:afterAutospacing="1"/>
    </w:pPr>
  </w:style>
  <w:style w:type="character" w:customStyle="1" w:styleId="visualiconcontenttype-filesummary">
    <w:name w:val="visualicon contenttype-file summary"/>
    <w:basedOn w:val="DefaultParagraphFont"/>
    <w:uiPriority w:val="99"/>
    <w:rsid w:val="00C66FAB"/>
  </w:style>
  <w:style w:type="character" w:customStyle="1" w:styleId="visualiconcontenttype-foldersummary">
    <w:name w:val="visualicon contenttype-folder summary"/>
    <w:basedOn w:val="DefaultParagraphFont"/>
    <w:uiPriority w:val="99"/>
    <w:rsid w:val="00C66FAB"/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C66FA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uiPriority w:val="99"/>
    <w:rsid w:val="00C66FAB"/>
  </w:style>
  <w:style w:type="character" w:customStyle="1" w:styleId="rvts44">
    <w:name w:val="rvts44"/>
    <w:basedOn w:val="DefaultParagraphFont"/>
    <w:uiPriority w:val="99"/>
    <w:rsid w:val="00C66FAB"/>
  </w:style>
  <w:style w:type="character" w:styleId="Emphasis">
    <w:name w:val="Emphasis"/>
    <w:basedOn w:val="DefaultParagraphFont"/>
    <w:uiPriority w:val="99"/>
    <w:qFormat/>
    <w:rsid w:val="00C66F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6FAB"/>
    <w:rPr>
      <w:rFonts w:ascii="Courier New" w:hAnsi="Courier New" w:cs="Courier New"/>
      <w:sz w:val="20"/>
      <w:szCs w:val="20"/>
      <w:lang w:eastAsia="uk-UA"/>
    </w:rPr>
  </w:style>
  <w:style w:type="character" w:customStyle="1" w:styleId="st42">
    <w:name w:val="st42"/>
    <w:uiPriority w:val="99"/>
    <w:rsid w:val="00C66FAB"/>
    <w:rPr>
      <w:rFonts w:ascii="Times New Roman" w:hAnsi="Times New Roman" w:cs="Times New Roman"/>
      <w:color w:val="000000"/>
    </w:rPr>
  </w:style>
  <w:style w:type="paragraph" w:customStyle="1" w:styleId="33">
    <w:name w:val="Основной текст 33"/>
    <w:basedOn w:val="Normal"/>
    <w:uiPriority w:val="99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8"/>
      <w:lang w:val="uk-UA" w:eastAsia="zh-CN"/>
    </w:rPr>
  </w:style>
  <w:style w:type="character" w:customStyle="1" w:styleId="shorttext">
    <w:name w:val="short_text"/>
    <w:basedOn w:val="DefaultParagraphFont"/>
    <w:uiPriority w:val="99"/>
    <w:rsid w:val="00C66FAB"/>
  </w:style>
  <w:style w:type="paragraph" w:customStyle="1" w:styleId="22">
    <w:name w:val="Основной текст с отступом 22"/>
    <w:basedOn w:val="Normal"/>
    <w:uiPriority w:val="99"/>
    <w:rsid w:val="00C66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8"/>
      <w:lang w:val="uk-UA" w:eastAsia="zh-CN"/>
    </w:rPr>
  </w:style>
  <w:style w:type="paragraph" w:styleId="Subtitle">
    <w:name w:val="Subtitle"/>
    <w:basedOn w:val="Normal"/>
    <w:link w:val="SubtitleChar"/>
    <w:uiPriority w:val="99"/>
    <w:qFormat/>
    <w:rsid w:val="00C66FAB"/>
    <w:pPr>
      <w:ind w:left="720"/>
      <w:jc w:val="both"/>
    </w:pPr>
    <w:rPr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6FAB"/>
    <w:rPr>
      <w:rFonts w:ascii="Times New Roman" w:hAnsi="Times New Roman" w:cs="Times New Roman"/>
      <w:kern w:val="2"/>
      <w:sz w:val="20"/>
      <w:szCs w:val="20"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1816F3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18</Pages>
  <Words>18358</Words>
  <Characters>10465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userMak1344</dc:creator>
  <cp:keywords/>
  <dc:description/>
  <cp:lastModifiedBy>admin</cp:lastModifiedBy>
  <cp:revision>5</cp:revision>
  <cp:lastPrinted>2019-11-04T07:48:00Z</cp:lastPrinted>
  <dcterms:created xsi:type="dcterms:W3CDTF">2019-11-04T07:39:00Z</dcterms:created>
  <dcterms:modified xsi:type="dcterms:W3CDTF">2019-11-04T11:51:00Z</dcterms:modified>
</cp:coreProperties>
</file>