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DB" w:rsidRPr="00697FEC" w:rsidRDefault="000866DB" w:rsidP="0063186E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866DB" w:rsidRPr="00697FEC" w:rsidRDefault="000866DB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br/>
        <w:t>СЬОМОГО СКЛИКАННЯ</w:t>
      </w:r>
    </w:p>
    <w:p w:rsidR="000866DB" w:rsidRPr="00697FEC" w:rsidRDefault="000866DB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0866DB" w:rsidRPr="00697FEC" w:rsidRDefault="000866DB">
      <w:pPr>
        <w:pStyle w:val="10"/>
        <w:keepNext/>
        <w:keepLines/>
        <w:shd w:val="clear" w:color="auto" w:fill="auto"/>
        <w:spacing w:after="280" w:line="280" w:lineRule="exact"/>
        <w:ind w:right="20"/>
        <w:rPr>
          <w:rFonts w:cs="Tahoma"/>
        </w:rPr>
      </w:pPr>
    </w:p>
    <w:p w:rsidR="000866DB" w:rsidRPr="00697FEC" w:rsidRDefault="000866DB">
      <w:pPr>
        <w:pStyle w:val="10"/>
        <w:keepNext/>
        <w:keepLines/>
        <w:shd w:val="clear" w:color="auto" w:fill="auto"/>
        <w:spacing w:after="280" w:line="280" w:lineRule="exact"/>
        <w:ind w:right="20"/>
      </w:pPr>
      <w:r w:rsidRPr="00697FEC">
        <w:t>РІШЕННЯ №</w:t>
      </w:r>
      <w:bookmarkEnd w:id="0"/>
    </w:p>
    <w:p w:rsidR="000866DB" w:rsidRPr="00697FEC" w:rsidRDefault="000866DB">
      <w:pPr>
        <w:pStyle w:val="20"/>
        <w:keepNext/>
        <w:keepLines/>
        <w:shd w:val="clear" w:color="auto" w:fill="auto"/>
        <w:spacing w:before="0" w:after="0" w:line="240" w:lineRule="exact"/>
        <w:ind w:left="2220"/>
      </w:pPr>
      <w:bookmarkStart w:id="1" w:name="bookmark1"/>
      <w:r w:rsidRPr="00697FEC">
        <w:t>2019 року</w:t>
      </w:r>
      <w:bookmarkEnd w:id="1"/>
    </w:p>
    <w:p w:rsidR="000866DB" w:rsidRPr="00697FEC" w:rsidRDefault="000866DB">
      <w:pPr>
        <w:pStyle w:val="60"/>
        <w:shd w:val="clear" w:color="auto" w:fill="auto"/>
        <w:spacing w:after="163" w:line="240" w:lineRule="exact"/>
        <w:jc w:val="both"/>
      </w:pPr>
      <w:r w:rsidRPr="00697FEC"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245"/>
      </w:tblGrid>
      <w:tr w:rsidR="000866DB">
        <w:tc>
          <w:tcPr>
            <w:tcW w:w="5245" w:type="dxa"/>
          </w:tcPr>
          <w:p w:rsidR="000866DB" w:rsidRDefault="000866DB" w:rsidP="00B83A2F">
            <w:pPr>
              <w:pStyle w:val="22"/>
              <w:shd w:val="clear" w:color="auto" w:fill="auto"/>
              <w:spacing w:before="0" w:after="0" w:line="240" w:lineRule="exact"/>
              <w:ind w:left="-108"/>
              <w:rPr>
                <w:rFonts w:cs="Tahoma"/>
              </w:rPr>
            </w:pPr>
            <w:r w:rsidRPr="00697FEC">
              <w:t xml:space="preserve">Про внесення </w:t>
            </w:r>
            <w:r w:rsidRPr="00B83A2F">
              <w:rPr>
                <w:color w:val="auto"/>
              </w:rPr>
              <w:t>змін до договору оренди землі № 040741900288 від 29.08.2007, у зв’язку з переходом права оренди на земельну ділянку до гр. Адамяна Г.А.</w:t>
            </w:r>
          </w:p>
        </w:tc>
      </w:tr>
    </w:tbl>
    <w:p w:rsidR="000866DB" w:rsidRDefault="000866DB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rFonts w:cs="Tahoma"/>
        </w:rPr>
      </w:pPr>
    </w:p>
    <w:p w:rsidR="000866DB" w:rsidRPr="00697FEC" w:rsidRDefault="000866DB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>гр. Адамяна Грігора Арамовича</w:t>
      </w:r>
      <w:r w:rsidRPr="00697FEC">
        <w:t xml:space="preserve"> (вх. № </w:t>
      </w:r>
      <w:r>
        <w:t>47091</w:t>
      </w:r>
      <w:r w:rsidRPr="00697FEC">
        <w:t xml:space="preserve"> від </w:t>
      </w:r>
      <w:r>
        <w:t>25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040741900288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>
        <w:t xml:space="preserve">, </w:t>
      </w:r>
      <w:r w:rsidRPr="00697FEC">
        <w:t>у зв’язку з переходом</w:t>
      </w:r>
      <w:r>
        <w:t xml:space="preserve"> 27.06.2018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129173501</w:t>
      </w:r>
      <w:bookmarkStart w:id="2" w:name="_GoBack"/>
      <w:bookmarkEnd w:id="2"/>
      <w:r w:rsidRPr="00697FEC">
        <w:t xml:space="preserve"> від </w:t>
      </w:r>
      <w:r>
        <w:t>27</w:t>
      </w:r>
      <w:r w:rsidRPr="00697FEC">
        <w:t>.0</w:t>
      </w:r>
      <w:r>
        <w:t>6</w:t>
      </w:r>
      <w:r w:rsidRPr="00697FEC">
        <w:t>.201</w:t>
      </w:r>
      <w:r>
        <w:t>8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     </w:t>
      </w:r>
      <w:r w:rsidRPr="00697FEC">
        <w:t xml:space="preserve"> від</w:t>
      </w:r>
      <w:r>
        <w:t xml:space="preserve">       </w:t>
      </w:r>
      <w:r w:rsidRPr="00697FEC">
        <w:t xml:space="preserve">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0866DB" w:rsidRPr="00697FEC" w:rsidRDefault="000866DB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0866DB" w:rsidRPr="00697FEC" w:rsidRDefault="000866DB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0866DB" w:rsidRPr="00697FEC" w:rsidRDefault="000866DB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ТОВАРИСТВА З ОБМЕЖЕНОЮ ВІДПОВІДАЛЬНІСТЮ «РЄСБУД»</w:t>
      </w:r>
      <w:r w:rsidRPr="00697FEC">
        <w:t xml:space="preserve"> на земельну ділянку кадастровий №</w:t>
      </w:r>
      <w:r>
        <w:rPr>
          <w:rFonts w:cs="Tahoma"/>
        </w:rPr>
        <w:t> </w:t>
      </w:r>
      <w:r>
        <w:t>4412900000:07:001:0012</w:t>
      </w:r>
      <w:r w:rsidRPr="00697FEC">
        <w:t>, площею 0,</w:t>
      </w:r>
      <w:r>
        <w:t>9604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040741900288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 w:rsidRPr="00697FEC">
        <w:t xml:space="preserve">, </w:t>
      </w:r>
      <w:r>
        <w:t>надану під будівлю виробничого корпусу № 2</w:t>
      </w:r>
      <w:r w:rsidRPr="00697FEC">
        <w:t>, за адресою: м. Сєвєродонецьк,</w:t>
      </w:r>
      <w:r>
        <w:t xml:space="preserve"> вул. Новікова, 4-з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Адамяна Грігора Арамовича</w:t>
      </w:r>
      <w:r w:rsidRPr="00697FEC">
        <w:rPr>
          <w:color w:val="auto"/>
        </w:rPr>
        <w:t>.</w:t>
      </w:r>
    </w:p>
    <w:p w:rsidR="000866DB" w:rsidRPr="00697FEC" w:rsidRDefault="000866DB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 xml:space="preserve">гр. </w:t>
      </w:r>
      <w:r>
        <w:rPr>
          <w:color w:val="auto"/>
        </w:rPr>
        <w:t>Адамяна Грігора Арамовича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0866DB" w:rsidRPr="00697FEC" w:rsidRDefault="000866DB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>3. Гр. Адамяну Грігору Арамовичу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040741900288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0866DB" w:rsidRDefault="000866DB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  <w:rPr>
          <w:rFonts w:cs="Tahoma"/>
        </w:rPr>
      </w:pPr>
      <w:r>
        <w:t xml:space="preserve">4. </w:t>
      </w:r>
      <w:r w:rsidRPr="00697FEC">
        <w:t>Дане рішення підлягає оприлюдненню.</w:t>
      </w:r>
    </w:p>
    <w:p w:rsidR="000866DB" w:rsidRDefault="000866DB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  <w:rPr>
          <w:rFonts w:cs="Tahoma"/>
        </w:rPr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866DB" w:rsidRPr="00697FEC" w:rsidRDefault="000866DB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  <w:rPr>
          <w:rFonts w:cs="Tahoma"/>
        </w:rPr>
      </w:pPr>
    </w:p>
    <w:p w:rsidR="000866DB" w:rsidRPr="00697FEC" w:rsidRDefault="000866DB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0866DB" w:rsidRPr="00697FEC" w:rsidRDefault="000866DB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p w:rsidR="000866DB" w:rsidRPr="00697FEC" w:rsidRDefault="000866DB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0866DB" w:rsidRPr="00697FEC" w:rsidRDefault="000866DB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0866DB" w:rsidRPr="00697FEC" w:rsidRDefault="000866DB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0866DB" w:rsidRPr="00697FEC" w:rsidRDefault="000866DB" w:rsidP="00697FEC">
      <w:pPr>
        <w:tabs>
          <w:tab w:val="left" w:pos="-4"/>
        </w:tabs>
        <w:ind w:left="284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Підготував:</w:t>
      </w:r>
    </w:p>
    <w:p w:rsidR="000866DB" w:rsidRPr="00697FEC" w:rsidRDefault="000866DB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Начальник відділу земельних відносин </w:t>
      </w:r>
    </w:p>
    <w:p w:rsidR="000866DB" w:rsidRPr="00697FEC" w:rsidRDefault="000866DB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департаменту землеустрою, </w:t>
      </w:r>
    </w:p>
    <w:p w:rsidR="000866DB" w:rsidRPr="00697FEC" w:rsidRDefault="000866DB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>містобудування та архітектур</w:t>
      </w:r>
      <w:r>
        <w:rPr>
          <w:rFonts w:ascii="Times New Roman" w:hAnsi="Times New Roman" w:cs="Times New Roman"/>
          <w:lang w:eastAsia="ru-RU"/>
        </w:rPr>
        <w:t>и</w:t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                      О.Кас’яненко </w:t>
      </w:r>
    </w:p>
    <w:p w:rsidR="000866DB" w:rsidRPr="00697FEC" w:rsidRDefault="000866DB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</w:t>
      </w:r>
    </w:p>
    <w:sectPr w:rsidR="000866DB" w:rsidRPr="00697FEC" w:rsidSect="006C0801">
      <w:pgSz w:w="11900" w:h="16840" w:code="9"/>
      <w:pgMar w:top="181" w:right="850" w:bottom="18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DB" w:rsidRDefault="000866DB">
      <w:r>
        <w:separator/>
      </w:r>
    </w:p>
  </w:endnote>
  <w:endnote w:type="continuationSeparator" w:id="0">
    <w:p w:rsidR="000866DB" w:rsidRDefault="0008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DB" w:rsidRDefault="000866DB"/>
  </w:footnote>
  <w:footnote w:type="continuationSeparator" w:id="0">
    <w:p w:rsidR="000866DB" w:rsidRDefault="000866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866DB"/>
    <w:rsid w:val="00111AC8"/>
    <w:rsid w:val="00170B3E"/>
    <w:rsid w:val="00171E44"/>
    <w:rsid w:val="001D4E2F"/>
    <w:rsid w:val="00293CA2"/>
    <w:rsid w:val="002A200F"/>
    <w:rsid w:val="002B0D53"/>
    <w:rsid w:val="002F5864"/>
    <w:rsid w:val="00327C84"/>
    <w:rsid w:val="003517F6"/>
    <w:rsid w:val="0038651B"/>
    <w:rsid w:val="00394B4A"/>
    <w:rsid w:val="00397727"/>
    <w:rsid w:val="005C5C7F"/>
    <w:rsid w:val="0061597C"/>
    <w:rsid w:val="0063186E"/>
    <w:rsid w:val="00641B9A"/>
    <w:rsid w:val="006820E4"/>
    <w:rsid w:val="00697FEC"/>
    <w:rsid w:val="006A6F4D"/>
    <w:rsid w:val="006C0801"/>
    <w:rsid w:val="006C0D1E"/>
    <w:rsid w:val="006C324B"/>
    <w:rsid w:val="00835121"/>
    <w:rsid w:val="0087020C"/>
    <w:rsid w:val="0089379B"/>
    <w:rsid w:val="008D2D6E"/>
    <w:rsid w:val="009220C2"/>
    <w:rsid w:val="00975B65"/>
    <w:rsid w:val="009C675A"/>
    <w:rsid w:val="009E2079"/>
    <w:rsid w:val="009F084F"/>
    <w:rsid w:val="00A9611D"/>
    <w:rsid w:val="00AC49CD"/>
    <w:rsid w:val="00B3384D"/>
    <w:rsid w:val="00B83A2F"/>
    <w:rsid w:val="00B856CA"/>
    <w:rsid w:val="00BC5692"/>
    <w:rsid w:val="00BD0069"/>
    <w:rsid w:val="00BE292D"/>
    <w:rsid w:val="00C94439"/>
    <w:rsid w:val="00CA4289"/>
    <w:rsid w:val="00DA127D"/>
    <w:rsid w:val="00DA6696"/>
    <w:rsid w:val="00DC30FE"/>
    <w:rsid w:val="00EC0C63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E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0E4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6820E4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6820E4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6820E4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6820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6820E4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6820E4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820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820E4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820E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6820E4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6820E4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6820E4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6820E4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6820E4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6820E4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6820E4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6820E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6820E4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6820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6820E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6820E4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6820E4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6820E4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6820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6820E4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2</Pages>
  <Words>2056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27</cp:revision>
  <cp:lastPrinted>2019-10-07T13:54:00Z</cp:lastPrinted>
  <dcterms:created xsi:type="dcterms:W3CDTF">2019-06-05T11:25:00Z</dcterms:created>
  <dcterms:modified xsi:type="dcterms:W3CDTF">2019-10-10T05:47:00Z</dcterms:modified>
</cp:coreProperties>
</file>