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03" w:rsidRPr="00697FEC" w:rsidRDefault="00045B03" w:rsidP="0063186E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45B03" w:rsidRPr="00697FEC" w:rsidRDefault="00045B03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br/>
        <w:t>СЬОМОГО СКЛИКАННЯ</w:t>
      </w:r>
    </w:p>
    <w:p w:rsidR="00045B03" w:rsidRPr="00697FEC" w:rsidRDefault="00045B03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045B03" w:rsidRPr="00697FEC" w:rsidRDefault="00045B03">
      <w:pPr>
        <w:pStyle w:val="10"/>
        <w:keepNext/>
        <w:keepLines/>
        <w:shd w:val="clear" w:color="auto" w:fill="auto"/>
        <w:spacing w:after="280" w:line="280" w:lineRule="exact"/>
        <w:ind w:right="20"/>
        <w:rPr>
          <w:rFonts w:cs="Tahoma"/>
        </w:rPr>
      </w:pPr>
    </w:p>
    <w:p w:rsidR="00045B03" w:rsidRPr="00697FEC" w:rsidRDefault="00045B03">
      <w:pPr>
        <w:pStyle w:val="10"/>
        <w:keepNext/>
        <w:keepLines/>
        <w:shd w:val="clear" w:color="auto" w:fill="auto"/>
        <w:spacing w:after="280" w:line="280" w:lineRule="exact"/>
        <w:ind w:right="20"/>
      </w:pPr>
      <w:r w:rsidRPr="00697FEC">
        <w:t>РІШЕННЯ №</w:t>
      </w:r>
      <w:bookmarkEnd w:id="0"/>
    </w:p>
    <w:p w:rsidR="00045B03" w:rsidRPr="00697FEC" w:rsidRDefault="00045B03">
      <w:pPr>
        <w:pStyle w:val="20"/>
        <w:keepNext/>
        <w:keepLines/>
        <w:shd w:val="clear" w:color="auto" w:fill="auto"/>
        <w:spacing w:before="0" w:after="0" w:line="240" w:lineRule="exact"/>
        <w:ind w:left="2220"/>
      </w:pPr>
      <w:bookmarkStart w:id="1" w:name="bookmark1"/>
      <w:r w:rsidRPr="00697FEC">
        <w:t>2019 року</w:t>
      </w:r>
      <w:bookmarkEnd w:id="1"/>
    </w:p>
    <w:p w:rsidR="00045B03" w:rsidRPr="00697FEC" w:rsidRDefault="00045B03">
      <w:pPr>
        <w:pStyle w:val="60"/>
        <w:shd w:val="clear" w:color="auto" w:fill="auto"/>
        <w:spacing w:after="163" w:line="240" w:lineRule="exact"/>
        <w:jc w:val="both"/>
      </w:pPr>
      <w:r w:rsidRPr="00697FEC"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245"/>
      </w:tblGrid>
      <w:tr w:rsidR="00045B03">
        <w:tc>
          <w:tcPr>
            <w:tcW w:w="5245" w:type="dxa"/>
          </w:tcPr>
          <w:p w:rsidR="00045B03" w:rsidRDefault="00045B03" w:rsidP="00B50D28">
            <w:pPr>
              <w:pStyle w:val="22"/>
              <w:shd w:val="clear" w:color="auto" w:fill="auto"/>
              <w:spacing w:before="0" w:after="0" w:line="240" w:lineRule="exact"/>
              <w:ind w:left="-108"/>
              <w:rPr>
                <w:rFonts w:cs="Tahoma"/>
              </w:rPr>
            </w:pPr>
            <w:r w:rsidRPr="00697FEC">
              <w:t xml:space="preserve">Про внесення </w:t>
            </w:r>
            <w:r w:rsidRPr="00B50D28">
              <w:rPr>
                <w:color w:val="auto"/>
              </w:rPr>
              <w:t>змін до договору оренди землі № 040641900315 від 16.08.2006, у зв’язку з переходом права оренди на земельну ділянку до гр. Заярного О.І.</w:t>
            </w:r>
          </w:p>
        </w:tc>
      </w:tr>
    </w:tbl>
    <w:p w:rsidR="00045B03" w:rsidRDefault="00045B03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rFonts w:cs="Tahoma"/>
        </w:rPr>
      </w:pPr>
    </w:p>
    <w:p w:rsidR="00045B03" w:rsidRPr="00697FEC" w:rsidRDefault="00045B03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>гр. Заярного О.І.</w:t>
      </w:r>
      <w:r w:rsidRPr="00697FEC">
        <w:t xml:space="preserve"> (вх. № </w:t>
      </w:r>
      <w:r>
        <w:t>47138</w:t>
      </w:r>
      <w:r w:rsidRPr="00697FEC">
        <w:t xml:space="preserve"> від </w:t>
      </w:r>
      <w:r>
        <w:t>26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040641900315</w:t>
      </w:r>
      <w:r w:rsidRPr="00697FEC">
        <w:rPr>
          <w:color w:val="auto"/>
        </w:rPr>
        <w:t xml:space="preserve"> від </w:t>
      </w:r>
      <w:r>
        <w:rPr>
          <w:color w:val="auto"/>
        </w:rPr>
        <w:t>16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06</w:t>
      </w:r>
      <w:r>
        <w:t xml:space="preserve">, </w:t>
      </w:r>
      <w:r w:rsidRPr="00697FEC">
        <w:t>у зв’язку з переходом</w:t>
      </w:r>
      <w:r>
        <w:t xml:space="preserve"> 06.12.2018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183929599</w:t>
      </w:r>
      <w:r w:rsidRPr="00697FEC">
        <w:t xml:space="preserve"> від </w:t>
      </w:r>
      <w:r>
        <w:t>08</w:t>
      </w:r>
      <w:r w:rsidRPr="00697FEC">
        <w:t>.</w:t>
      </w:r>
      <w:r>
        <w:t>10</w:t>
      </w:r>
      <w:r w:rsidRPr="00697FEC">
        <w:t>.201</w:t>
      </w:r>
      <w:r>
        <w:t>9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     </w:t>
      </w:r>
      <w:r w:rsidRPr="00697FEC">
        <w:t xml:space="preserve"> від</w:t>
      </w:r>
      <w:r>
        <w:t xml:space="preserve">       </w:t>
      </w:r>
      <w:r w:rsidRPr="00697FEC">
        <w:t xml:space="preserve">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045B03" w:rsidRPr="00697FEC" w:rsidRDefault="00045B03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045B03" w:rsidRPr="00697FEC" w:rsidRDefault="00045B03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045B03" w:rsidRPr="00697FEC" w:rsidRDefault="00045B03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ТОВАРИСТВА З ОБМЕЖЕНОЮ ВІДПОВІДАЛЬНІСТЮ «ХІМПОСТАВКА»</w:t>
      </w:r>
      <w:r w:rsidRPr="00697FEC">
        <w:t xml:space="preserve"> на земельну ділянку кадастровий №</w:t>
      </w:r>
      <w:r>
        <w:rPr>
          <w:rFonts w:cs="Tahoma"/>
        </w:rPr>
        <w:t> </w:t>
      </w:r>
      <w:r>
        <w:t>4412900000:04:004:0022</w:t>
      </w:r>
      <w:r w:rsidRPr="00697FEC">
        <w:t xml:space="preserve">, площею </w:t>
      </w:r>
      <w:r>
        <w:t>1,5159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№ 040641900315</w:t>
      </w:r>
      <w:r w:rsidRPr="00697FEC">
        <w:rPr>
          <w:color w:val="auto"/>
        </w:rPr>
        <w:t xml:space="preserve"> від </w:t>
      </w:r>
      <w:r>
        <w:rPr>
          <w:color w:val="auto"/>
        </w:rPr>
        <w:t>16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06</w:t>
      </w:r>
      <w:r w:rsidRPr="00697FEC">
        <w:t xml:space="preserve">, </w:t>
      </w:r>
      <w:r>
        <w:t>надану під 95/100 часток виробничої бази</w:t>
      </w:r>
      <w:r w:rsidRPr="00697FEC">
        <w:t>, за адресою: м.</w:t>
      </w:r>
      <w:r>
        <w:rPr>
          <w:rFonts w:cs="Tahoma"/>
        </w:rPr>
        <w:t> </w:t>
      </w:r>
      <w:r w:rsidRPr="00697FEC">
        <w:t>Сєвєродонецьк,</w:t>
      </w:r>
      <w:r>
        <w:t xml:space="preserve"> вул. Пивоварова, 15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Заярного Олександра Івановича</w:t>
      </w:r>
      <w:r w:rsidRPr="00697FEC">
        <w:rPr>
          <w:color w:val="auto"/>
        </w:rPr>
        <w:t>.</w:t>
      </w:r>
    </w:p>
    <w:p w:rsidR="00045B03" w:rsidRDefault="00045B03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rFonts w:cs="Tahoma"/>
        </w:rPr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Заярного Олександра Івановича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045B03" w:rsidRPr="00697FEC" w:rsidRDefault="00045B03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rFonts w:cs="Tahoma"/>
        </w:rPr>
      </w:pPr>
      <w:r>
        <w:t>3. Внести зміни до договору оренди землі № 040641900315</w:t>
      </w:r>
      <w:r w:rsidRPr="00697FEC">
        <w:rPr>
          <w:color w:val="auto"/>
        </w:rPr>
        <w:t xml:space="preserve"> від </w:t>
      </w:r>
      <w:r>
        <w:rPr>
          <w:color w:val="auto"/>
        </w:rPr>
        <w:t>16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06, замінивши по тексту договору слова та цифри «м. Сєвєродонецьк, вул. Пивоварова, 15» на слова та цифри ««м. Сєвєродонецьк, вул. Пивоварова, 15є»»</w:t>
      </w:r>
    </w:p>
    <w:p w:rsidR="00045B03" w:rsidRPr="00697FEC" w:rsidRDefault="00045B03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>4. Гр. Заярному Олександру Івановичу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040641900315</w:t>
      </w:r>
      <w:r w:rsidRPr="00697FEC">
        <w:rPr>
          <w:color w:val="auto"/>
        </w:rPr>
        <w:t xml:space="preserve"> від </w:t>
      </w:r>
      <w:r>
        <w:rPr>
          <w:color w:val="auto"/>
        </w:rPr>
        <w:t>16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06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</w:t>
      </w:r>
      <w:r>
        <w:t xml:space="preserve"> внесення змін до даних Державного земельного кадастру та </w:t>
      </w:r>
      <w:r w:rsidRPr="00697FEC">
        <w:t>державної реєстрації права оренди земельної ділянки у встановленому законодавством порядку.</w:t>
      </w:r>
    </w:p>
    <w:p w:rsidR="00045B03" w:rsidRPr="00697FEC" w:rsidRDefault="00045B03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  <w:r>
        <w:t xml:space="preserve">5. </w:t>
      </w:r>
      <w:r w:rsidRPr="00697FEC">
        <w:t>Дане рішення підлягає оприлюдненню.</w:t>
      </w:r>
    </w:p>
    <w:p w:rsidR="00045B03" w:rsidRPr="00697FEC" w:rsidRDefault="00045B03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</w:pPr>
      <w:r>
        <w:t>6</w:t>
      </w:r>
      <w:bookmarkStart w:id="2" w:name="_GoBack"/>
      <w:bookmarkEnd w:id="2"/>
      <w:r>
        <w:t xml:space="preserve">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45B03" w:rsidRDefault="00045B03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045B03" w:rsidRPr="00697FEC" w:rsidRDefault="00045B03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045B03" w:rsidRPr="00697FEC" w:rsidRDefault="00045B03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045B03" w:rsidRPr="00697FEC" w:rsidRDefault="00045B03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p w:rsidR="00045B03" w:rsidRPr="00697FEC" w:rsidRDefault="00045B03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045B03" w:rsidRPr="00697FEC" w:rsidRDefault="00045B03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045B03" w:rsidRPr="00697FEC" w:rsidRDefault="00045B03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045B03" w:rsidRPr="00697FEC" w:rsidRDefault="00045B03" w:rsidP="00697FEC">
      <w:pPr>
        <w:tabs>
          <w:tab w:val="left" w:pos="-4"/>
        </w:tabs>
        <w:ind w:left="284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Підготував:</w:t>
      </w:r>
    </w:p>
    <w:p w:rsidR="00045B03" w:rsidRPr="00697FEC" w:rsidRDefault="00045B03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Начальник відділу земельних відносин </w:t>
      </w:r>
    </w:p>
    <w:p w:rsidR="00045B03" w:rsidRPr="00697FEC" w:rsidRDefault="00045B03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департаменту землеустрою, </w:t>
      </w:r>
    </w:p>
    <w:p w:rsidR="00045B03" w:rsidRPr="00697FEC" w:rsidRDefault="00045B03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>містобудування та архітектур</w:t>
      </w:r>
      <w:r>
        <w:rPr>
          <w:rFonts w:ascii="Times New Roman" w:hAnsi="Times New Roman" w:cs="Times New Roman"/>
          <w:lang w:eastAsia="ru-RU"/>
        </w:rPr>
        <w:t>и</w:t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                      О.Кас’яненко </w:t>
      </w:r>
    </w:p>
    <w:p w:rsidR="00045B03" w:rsidRPr="00697FEC" w:rsidRDefault="00045B03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</w:t>
      </w:r>
    </w:p>
    <w:sectPr w:rsidR="00045B03" w:rsidRPr="00697FEC" w:rsidSect="00C72CB8">
      <w:pgSz w:w="11900" w:h="16840" w:code="9"/>
      <w:pgMar w:top="362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03" w:rsidRDefault="00045B03">
      <w:r>
        <w:separator/>
      </w:r>
    </w:p>
  </w:endnote>
  <w:endnote w:type="continuationSeparator" w:id="0">
    <w:p w:rsidR="00045B03" w:rsidRDefault="0004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03" w:rsidRDefault="00045B03"/>
  </w:footnote>
  <w:footnote w:type="continuationSeparator" w:id="0">
    <w:p w:rsidR="00045B03" w:rsidRDefault="00045B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45B03"/>
    <w:rsid w:val="00111AC8"/>
    <w:rsid w:val="00170B3E"/>
    <w:rsid w:val="00171E44"/>
    <w:rsid w:val="001A3D80"/>
    <w:rsid w:val="00293CA2"/>
    <w:rsid w:val="002A200F"/>
    <w:rsid w:val="002F5864"/>
    <w:rsid w:val="00327C84"/>
    <w:rsid w:val="003517F6"/>
    <w:rsid w:val="0038651B"/>
    <w:rsid w:val="00394B4A"/>
    <w:rsid w:val="00397727"/>
    <w:rsid w:val="004A1AFF"/>
    <w:rsid w:val="005C5C7F"/>
    <w:rsid w:val="0061597C"/>
    <w:rsid w:val="0063186E"/>
    <w:rsid w:val="00641B9A"/>
    <w:rsid w:val="00697FEC"/>
    <w:rsid w:val="006A5298"/>
    <w:rsid w:val="006A6F4D"/>
    <w:rsid w:val="006C0D1E"/>
    <w:rsid w:val="006C324B"/>
    <w:rsid w:val="00700507"/>
    <w:rsid w:val="0078557B"/>
    <w:rsid w:val="0087020C"/>
    <w:rsid w:val="0089379B"/>
    <w:rsid w:val="008D2D6E"/>
    <w:rsid w:val="00975B65"/>
    <w:rsid w:val="009C675A"/>
    <w:rsid w:val="009E2079"/>
    <w:rsid w:val="009F084F"/>
    <w:rsid w:val="00A9611D"/>
    <w:rsid w:val="00B3384D"/>
    <w:rsid w:val="00B50D28"/>
    <w:rsid w:val="00B856CA"/>
    <w:rsid w:val="00BC5692"/>
    <w:rsid w:val="00BD0069"/>
    <w:rsid w:val="00BE292D"/>
    <w:rsid w:val="00C178D6"/>
    <w:rsid w:val="00C72CB8"/>
    <w:rsid w:val="00C94439"/>
    <w:rsid w:val="00CA4289"/>
    <w:rsid w:val="00DA6696"/>
    <w:rsid w:val="00DC30FE"/>
    <w:rsid w:val="00EC0C63"/>
    <w:rsid w:val="00EE1D6E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F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1AFF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4A1AFF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4A1AFF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4A1AFF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4A1AF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4A1AFF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4A1AFF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A1AF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A1AFF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A1AFF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4A1AFF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4A1AFF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4A1AFF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4A1AFF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4A1AFF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A1AFF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4A1AFF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4A1AFF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4A1AFF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4A1AF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4A1AFF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4A1AFF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4A1AFF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4A1AFF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4A1AF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4A1AFF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2238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28</cp:revision>
  <cp:lastPrinted>2019-10-08T07:40:00Z</cp:lastPrinted>
  <dcterms:created xsi:type="dcterms:W3CDTF">2019-06-05T11:25:00Z</dcterms:created>
  <dcterms:modified xsi:type="dcterms:W3CDTF">2019-10-10T05:49:00Z</dcterms:modified>
</cp:coreProperties>
</file>