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6" w:rsidRDefault="005B6A56" w:rsidP="00564405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проект   </w:t>
      </w:r>
    </w:p>
    <w:p w:rsidR="005B6A56" w:rsidRDefault="005B6A56" w:rsidP="002B0234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B6A56" w:rsidRDefault="005B6A56" w:rsidP="002B023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B6A56" w:rsidRDefault="005B6A56" w:rsidP="002B023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(чергова) сесія </w:t>
      </w:r>
    </w:p>
    <w:p w:rsidR="005B6A56" w:rsidRDefault="005B6A56" w:rsidP="002B023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B6A56" w:rsidRPr="009D6CF3" w:rsidRDefault="005B6A56" w:rsidP="002B023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9D6CF3">
        <w:rPr>
          <w:sz w:val="28"/>
          <w:szCs w:val="28"/>
        </w:rPr>
        <w:t xml:space="preserve"> </w:t>
      </w:r>
    </w:p>
    <w:p w:rsidR="005B6A56" w:rsidRDefault="005B6A56" w:rsidP="002B0234">
      <w:pPr>
        <w:ind w:right="-382" w:firstLine="720"/>
        <w:jc w:val="both"/>
        <w:rPr>
          <w:sz w:val="18"/>
          <w:szCs w:val="18"/>
          <w:lang w:val="uk-UA"/>
        </w:rPr>
      </w:pPr>
    </w:p>
    <w:p w:rsidR="005B6A56" w:rsidRDefault="005B6A56" w:rsidP="002B0234">
      <w:pPr>
        <w:ind w:right="-382" w:firstLine="720"/>
        <w:jc w:val="both"/>
        <w:rPr>
          <w:sz w:val="18"/>
          <w:szCs w:val="18"/>
          <w:lang w:val="uk-UA"/>
        </w:rPr>
      </w:pPr>
    </w:p>
    <w:p w:rsidR="005B6A56" w:rsidRPr="002B0234" w:rsidRDefault="005B6A56" w:rsidP="002B023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2019</w:t>
      </w:r>
      <w:r w:rsidRPr="002B0234">
        <w:rPr>
          <w:b/>
          <w:bCs/>
          <w:sz w:val="24"/>
          <w:szCs w:val="24"/>
          <w:lang w:val="uk-UA"/>
        </w:rPr>
        <w:t xml:space="preserve"> року</w:t>
      </w:r>
    </w:p>
    <w:p w:rsidR="005B6A56" w:rsidRPr="002B0234" w:rsidRDefault="005B6A56" w:rsidP="002B0234">
      <w:pPr>
        <w:spacing w:line="360" w:lineRule="auto"/>
        <w:rPr>
          <w:b/>
          <w:bCs/>
          <w:sz w:val="24"/>
          <w:szCs w:val="24"/>
          <w:lang w:val="uk-UA"/>
        </w:rPr>
      </w:pPr>
      <w:r w:rsidRPr="002B0234">
        <w:rPr>
          <w:b/>
          <w:bCs/>
          <w:sz w:val="24"/>
          <w:szCs w:val="24"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5B6A56" w:rsidRPr="009D6CF3">
        <w:trPr>
          <w:trHeight w:val="460"/>
        </w:trPr>
        <w:tc>
          <w:tcPr>
            <w:tcW w:w="5328" w:type="dxa"/>
          </w:tcPr>
          <w:p w:rsidR="005B6A56" w:rsidRPr="00D22C47" w:rsidRDefault="005B6A56" w:rsidP="00792B7D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Про внесення змін до рішення сесії міської ради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2C47">
              <w:rPr>
                <w:sz w:val="24"/>
                <w:szCs w:val="24"/>
                <w:lang w:val="uk-UA"/>
              </w:rPr>
              <w:t xml:space="preserve">387 від 28.04.2016 «Про утворення  </w:t>
            </w:r>
            <w:r w:rsidRPr="00D22C47">
              <w:rPr>
                <w:rFonts w:ascii="MS Sans Serif Cyr" w:hAnsi="MS Sans Serif Cyr" w:cs="MS Sans Serif Cyr"/>
                <w:sz w:val="24"/>
                <w:szCs w:val="24"/>
                <w:lang w:val="uk-UA"/>
              </w:rPr>
              <w:t>К</w:t>
            </w:r>
            <w:r w:rsidRPr="00D22C47">
              <w:rPr>
                <w:sz w:val="24"/>
                <w:szCs w:val="24"/>
                <w:lang w:val="uk-UA"/>
              </w:rPr>
              <w:t xml:space="preserve">омісії по вирішенню земельних спорів у межах Сєвєродонецької міської ради щодо меж  земельних  ділянок,   що перебувають у власності і користуванні громадян, та додержання громадянами правил добросусідства» </w:t>
            </w:r>
          </w:p>
        </w:tc>
      </w:tr>
    </w:tbl>
    <w:p w:rsidR="005B6A56" w:rsidRDefault="005B6A56" w:rsidP="00AB211B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</w:t>
      </w:r>
    </w:p>
    <w:p w:rsidR="005B6A56" w:rsidRPr="00D22C47" w:rsidRDefault="005B6A56" w:rsidP="00E04837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Відповідно до </w:t>
      </w:r>
      <w:r w:rsidRPr="00D22C47">
        <w:rPr>
          <w:sz w:val="24"/>
          <w:szCs w:val="24"/>
          <w:lang w:val="uk-UA"/>
        </w:rPr>
        <w:t>стате</w:t>
      </w:r>
      <w:r>
        <w:rPr>
          <w:sz w:val="24"/>
          <w:szCs w:val="24"/>
          <w:lang w:val="uk-UA"/>
        </w:rPr>
        <w:t xml:space="preserve">й 12, 158, 159  </w:t>
      </w:r>
      <w:r w:rsidRPr="00D22C47">
        <w:rPr>
          <w:sz w:val="24"/>
          <w:szCs w:val="24"/>
          <w:lang w:val="uk-UA"/>
        </w:rPr>
        <w:t xml:space="preserve">Земельного Кодексу України, </w:t>
      </w:r>
      <w:r>
        <w:rPr>
          <w:sz w:val="24"/>
          <w:szCs w:val="24"/>
          <w:lang w:val="uk-UA"/>
        </w:rPr>
        <w:t xml:space="preserve">керуючись пунктом 34 частини першої статті 26, підпунктом 5 пункту «б» частини першої статті 33 </w:t>
      </w:r>
      <w:r w:rsidRPr="00D22C47">
        <w:rPr>
          <w:sz w:val="24"/>
          <w:szCs w:val="24"/>
          <w:lang w:val="uk-UA"/>
        </w:rPr>
        <w:t xml:space="preserve">Закону України «Про місцеве самоврядування в Україні»,  </w:t>
      </w:r>
      <w:r>
        <w:rPr>
          <w:sz w:val="24"/>
          <w:szCs w:val="24"/>
          <w:lang w:val="uk-UA"/>
        </w:rPr>
        <w:t>у зв’</w:t>
      </w:r>
      <w:r w:rsidRPr="0094399F">
        <w:rPr>
          <w:sz w:val="24"/>
          <w:szCs w:val="24"/>
          <w:lang w:val="uk-UA"/>
        </w:rPr>
        <w:t>язку з кадровими</w:t>
      </w:r>
      <w:r>
        <w:rPr>
          <w:sz w:val="24"/>
          <w:szCs w:val="24"/>
          <w:lang w:val="uk-UA"/>
        </w:rPr>
        <w:t xml:space="preserve"> змінами,</w:t>
      </w:r>
      <w:r w:rsidRPr="00E04837">
        <w:rPr>
          <w:sz w:val="24"/>
          <w:szCs w:val="24"/>
          <w:lang w:val="uk-UA"/>
        </w:rPr>
        <w:t xml:space="preserve"> </w:t>
      </w:r>
      <w:r w:rsidRPr="00D22C47">
        <w:rPr>
          <w:sz w:val="24"/>
          <w:szCs w:val="24"/>
          <w:lang w:val="uk-UA"/>
        </w:rPr>
        <w:t xml:space="preserve">згідно </w:t>
      </w:r>
      <w:r>
        <w:rPr>
          <w:sz w:val="24"/>
          <w:szCs w:val="24"/>
          <w:lang w:val="uk-UA"/>
        </w:rPr>
        <w:t xml:space="preserve">з </w:t>
      </w:r>
      <w:r w:rsidRPr="00D22C47">
        <w:rPr>
          <w:sz w:val="24"/>
          <w:szCs w:val="24"/>
          <w:lang w:val="uk-UA"/>
        </w:rPr>
        <w:t>пропозиц</w:t>
      </w:r>
      <w:r>
        <w:rPr>
          <w:sz w:val="24"/>
          <w:szCs w:val="24"/>
          <w:lang w:val="uk-UA"/>
        </w:rPr>
        <w:t>іями</w:t>
      </w:r>
      <w:r w:rsidRPr="00D22C47">
        <w:rPr>
          <w:sz w:val="24"/>
          <w:szCs w:val="24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sz w:val="24"/>
          <w:szCs w:val="24"/>
          <w:lang w:val="uk-UA"/>
        </w:rPr>
        <w:t xml:space="preserve"> (протокол  </w:t>
      </w:r>
      <w:r w:rsidRPr="00792B7D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 xml:space="preserve">  від           2019</w:t>
      </w:r>
      <w:r w:rsidRPr="00792B7D">
        <w:rPr>
          <w:sz w:val="24"/>
          <w:szCs w:val="24"/>
          <w:lang w:val="uk-UA"/>
        </w:rPr>
        <w:t>)</w:t>
      </w:r>
      <w:r w:rsidRPr="00D22C47">
        <w:rPr>
          <w:sz w:val="24"/>
          <w:szCs w:val="24"/>
          <w:lang w:val="uk-UA"/>
        </w:rPr>
        <w:t>,  міська рада</w:t>
      </w:r>
    </w:p>
    <w:p w:rsidR="005B6A56" w:rsidRPr="00D22C47" w:rsidRDefault="005B6A56" w:rsidP="00C078F1">
      <w:pPr>
        <w:jc w:val="both"/>
        <w:outlineLvl w:val="0"/>
        <w:rPr>
          <w:sz w:val="24"/>
          <w:szCs w:val="24"/>
          <w:lang w:val="uk-UA"/>
        </w:rPr>
      </w:pPr>
    </w:p>
    <w:p w:rsidR="005B6A56" w:rsidRDefault="005B6A56" w:rsidP="003D2BC4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 xml:space="preserve">ВИРІШИЛА:     </w:t>
      </w:r>
    </w:p>
    <w:p w:rsidR="005B6A56" w:rsidRDefault="005B6A56" w:rsidP="003D2BC4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5B6A56" w:rsidRDefault="005B6A56" w:rsidP="003D2BC4">
      <w:pPr>
        <w:tabs>
          <w:tab w:val="left" w:pos="851"/>
        </w:tabs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46-ої (чергової) сесії Сєвєродонецької міської ради від 15.05.2018 за № 2608  «Про внесення змін до рішення сесії міської ради № 387 від 28.04.2016 «Про утворення  Комісії по вирішенню земельних спорів у межах Сєвєродонецької міської ради щодо меж  земельних  ділянок, що перебувають у власності і користуванні громадян, та додержання громадянами правил добросусідства»   визнати таким, що втратило чинність.   </w:t>
      </w:r>
    </w:p>
    <w:p w:rsidR="005B6A56" w:rsidRDefault="005B6A56" w:rsidP="003D2BC4">
      <w:pPr>
        <w:tabs>
          <w:tab w:val="left" w:pos="851"/>
        </w:tabs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Додаток 1 до рішення сесії Сєвєродонецької міської ради № 387 від 28.04.2016 «Про утворення  Комісії по вирішенню земельних спорів у межах Сєвєродонецької міської ради щодо меж  земельних  ділянок, що перебувають у власності і користуванні громадян, та додержання громадянами правил добросусідства»,  викласти в новій редакції  (додається). </w:t>
      </w:r>
    </w:p>
    <w:p w:rsidR="005B6A56" w:rsidRDefault="005B6A56" w:rsidP="003D2BC4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3.  Дане    рішення  підлягає оприлюдненню.  </w:t>
      </w:r>
    </w:p>
    <w:p w:rsidR="005B6A56" w:rsidRDefault="005B6A56" w:rsidP="003D2BC4">
      <w:pPr>
        <w:widowControl w:val="0"/>
        <w:tabs>
          <w:tab w:val="left" w:pos="-4"/>
        </w:tabs>
        <w:autoSpaceDN w:val="0"/>
        <w:adjustRightInd w:val="0"/>
        <w:ind w:firstLine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B6A56" w:rsidRDefault="005B6A56" w:rsidP="003D2BC4">
      <w:pPr>
        <w:widowControl w:val="0"/>
        <w:tabs>
          <w:tab w:val="left" w:pos="-4"/>
        </w:tabs>
        <w:autoSpaceDN w:val="0"/>
        <w:adjustRightInd w:val="0"/>
        <w:ind w:firstLine="180"/>
        <w:jc w:val="both"/>
        <w:rPr>
          <w:sz w:val="24"/>
          <w:szCs w:val="24"/>
          <w:lang w:val="uk-UA"/>
        </w:rPr>
      </w:pPr>
    </w:p>
    <w:p w:rsidR="005B6A56" w:rsidRPr="00D22C47" w:rsidRDefault="005B6A56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tbl>
      <w:tblPr>
        <w:tblW w:w="12306" w:type="dxa"/>
        <w:tblInd w:w="-106" w:type="dxa"/>
        <w:tblLook w:val="00A0"/>
      </w:tblPr>
      <w:tblGrid>
        <w:gridCol w:w="10224"/>
        <w:gridCol w:w="2082"/>
      </w:tblGrid>
      <w:tr w:rsidR="005B6A56" w:rsidRPr="005B74D5">
        <w:tc>
          <w:tcPr>
            <w:tcW w:w="10224" w:type="dxa"/>
          </w:tcPr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5B6A56" w:rsidRPr="005B74D5"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B74D5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B74D5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B74D5">
                    <w:rPr>
                      <w:b/>
                      <w:bCs/>
                      <w:sz w:val="24"/>
                      <w:szCs w:val="24"/>
                      <w:lang w:val="uk-UA"/>
                    </w:rPr>
                    <w:t>В.П.Ткачук</w:t>
                  </w:r>
                </w:p>
              </w:tc>
            </w:tr>
            <w:tr w:rsidR="005B6A56" w:rsidRPr="005B74D5"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B74D5"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360"/>
                      <w:tab w:val="left" w:pos="426"/>
                      <w:tab w:val="left" w:pos="567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>Начальник відділу земельних відносин та</w:t>
                  </w: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архітектури департаменту землеустрою, </w:t>
                  </w: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містобудування та архітектурно-будівельного </w:t>
                  </w: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</w:rPr>
                  </w:pP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>контролю</w:t>
                  </w: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>О.В. Кас</w:t>
                  </w:r>
                  <w:r w:rsidRPr="005B74D5">
                    <w:rPr>
                      <w:color w:val="000000"/>
                      <w:sz w:val="24"/>
                      <w:szCs w:val="24"/>
                    </w:rPr>
                    <w:t>`</w:t>
                  </w:r>
                  <w:r w:rsidRPr="005B74D5">
                    <w:rPr>
                      <w:color w:val="000000"/>
                      <w:sz w:val="24"/>
                      <w:szCs w:val="24"/>
                      <w:lang w:val="uk-UA"/>
                    </w:rPr>
                    <w:t>яненко</w:t>
                  </w:r>
                </w:p>
              </w:tc>
            </w:tr>
            <w:tr w:rsidR="005B6A56" w:rsidRPr="005B74D5"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A56" w:rsidRPr="005B74D5"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A56" w:rsidRPr="005B74D5">
              <w:trPr>
                <w:trHeight w:val="654"/>
              </w:trPr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A56" w:rsidRPr="005B74D5">
              <w:tc>
                <w:tcPr>
                  <w:tcW w:w="6793" w:type="dxa"/>
                </w:tcPr>
                <w:p w:rsidR="005B6A56" w:rsidRPr="005B74D5" w:rsidRDefault="005B6A56" w:rsidP="005B74D5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5B6A56" w:rsidRPr="005B74D5" w:rsidRDefault="005B6A56" w:rsidP="005B74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6A56" w:rsidRPr="005B74D5" w:rsidRDefault="005B6A56" w:rsidP="009C7AD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B6A56" w:rsidRPr="005B74D5" w:rsidRDefault="005B6A56" w:rsidP="005B74D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B6A56" w:rsidRPr="005B74D5" w:rsidRDefault="005B6A56" w:rsidP="005B74D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  <w:r w:rsidRPr="005B74D5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</w:tbl>
    <w:p w:rsidR="005B6A56" w:rsidRPr="005B74D5" w:rsidRDefault="005B6A56" w:rsidP="005B74D5">
      <w:pPr>
        <w:widowControl w:val="0"/>
        <w:tabs>
          <w:tab w:val="left" w:pos="5940"/>
        </w:tabs>
        <w:ind w:left="360"/>
        <w:jc w:val="both"/>
        <w:rPr>
          <w:b/>
          <w:bCs/>
          <w:sz w:val="24"/>
          <w:szCs w:val="24"/>
          <w:lang w:val="uk-UA"/>
        </w:rPr>
      </w:pPr>
      <w:r w:rsidRPr="005B74D5">
        <w:rPr>
          <w:sz w:val="24"/>
          <w:szCs w:val="24"/>
          <w:lang w:val="uk-UA"/>
        </w:rPr>
        <w:t xml:space="preserve">  </w:t>
      </w:r>
      <w:r w:rsidRPr="005B74D5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p w:rsidR="005B6A56" w:rsidRPr="005B74D5" w:rsidRDefault="005B6A56" w:rsidP="005B74D5">
      <w:pPr>
        <w:widowControl w:val="0"/>
        <w:tabs>
          <w:tab w:val="left" w:pos="360"/>
        </w:tabs>
        <w:ind w:right="-180"/>
        <w:rPr>
          <w:sz w:val="24"/>
          <w:szCs w:val="24"/>
          <w:lang w:val="uk-UA"/>
        </w:rPr>
      </w:pP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5B74D5" w:rsidRDefault="005B6A56" w:rsidP="006006ED">
      <w:pPr>
        <w:ind w:left="4962"/>
        <w:rPr>
          <w:sz w:val="24"/>
          <w:szCs w:val="24"/>
          <w:lang w:val="uk-UA"/>
        </w:rPr>
      </w:pPr>
      <w:r w:rsidRPr="005B74D5">
        <w:rPr>
          <w:sz w:val="24"/>
          <w:szCs w:val="24"/>
          <w:lang w:val="uk-UA"/>
        </w:rPr>
        <w:t>ЗАТВЕРДЖЕНО</w:t>
      </w:r>
    </w:p>
    <w:p w:rsidR="005B6A56" w:rsidRPr="005B74D5" w:rsidRDefault="005B6A56" w:rsidP="006006ED">
      <w:pPr>
        <w:ind w:left="4962"/>
        <w:rPr>
          <w:sz w:val="24"/>
          <w:szCs w:val="24"/>
          <w:lang w:val="uk-UA"/>
        </w:rPr>
      </w:pPr>
      <w:r w:rsidRPr="005B74D5">
        <w:rPr>
          <w:sz w:val="24"/>
          <w:szCs w:val="24"/>
          <w:lang w:val="uk-UA"/>
        </w:rPr>
        <w:t xml:space="preserve">Рішення Сєвєродонецької міської ради  </w:t>
      </w:r>
    </w:p>
    <w:p w:rsidR="005B6A56" w:rsidRPr="00E21743" w:rsidRDefault="005B6A56" w:rsidP="006006ED">
      <w:pPr>
        <w:ind w:left="4962"/>
        <w:rPr>
          <w:lang w:val="uk-UA"/>
        </w:rPr>
      </w:pPr>
      <w:r w:rsidRPr="005B74D5">
        <w:rPr>
          <w:sz w:val="24"/>
          <w:szCs w:val="24"/>
          <w:lang w:val="uk-UA"/>
        </w:rPr>
        <w:t xml:space="preserve"> від  ___________2019  року  № __________   </w:t>
      </w:r>
      <w:r w:rsidRPr="00E21743">
        <w:rPr>
          <w:lang w:val="uk-UA"/>
        </w:rPr>
        <w:t xml:space="preserve">                                            </w:t>
      </w:r>
    </w:p>
    <w:p w:rsidR="005B6A56" w:rsidRPr="00E21743" w:rsidRDefault="005B6A56" w:rsidP="006006ED">
      <w:pPr>
        <w:ind w:left="4962"/>
        <w:jc w:val="center"/>
        <w:rPr>
          <w:lang w:val="uk-UA"/>
        </w:rPr>
      </w:pPr>
    </w:p>
    <w:p w:rsidR="005B6A56" w:rsidRDefault="005B6A56" w:rsidP="00401BAB">
      <w:pPr>
        <w:rPr>
          <w:sz w:val="22"/>
          <w:szCs w:val="22"/>
          <w:lang w:val="uk-UA"/>
        </w:rPr>
      </w:pPr>
      <w:r w:rsidRPr="00D22C47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            </w:t>
      </w:r>
    </w:p>
    <w:p w:rsidR="005B6A56" w:rsidRPr="00D22C47" w:rsidRDefault="005B6A56" w:rsidP="00401BAB">
      <w:pPr>
        <w:rPr>
          <w:sz w:val="24"/>
          <w:szCs w:val="24"/>
          <w:lang w:val="uk-UA"/>
        </w:rPr>
      </w:pPr>
    </w:p>
    <w:p w:rsidR="005B6A56" w:rsidRPr="00D22C47" w:rsidRDefault="005B6A56" w:rsidP="00401BAB">
      <w:pPr>
        <w:widowControl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5B6A56" w:rsidRPr="00D22C47" w:rsidRDefault="005B6A56" w:rsidP="00401BAB">
      <w:pPr>
        <w:widowControl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>С К Л А Д</w:t>
      </w:r>
    </w:p>
    <w:p w:rsidR="005B6A56" w:rsidRPr="00D22C47" w:rsidRDefault="005B6A56" w:rsidP="00B323FB">
      <w:pPr>
        <w:widowControl w:val="0"/>
        <w:tabs>
          <w:tab w:val="left" w:pos="56"/>
          <w:tab w:val="left" w:pos="426"/>
          <w:tab w:val="left" w:pos="993"/>
        </w:tabs>
        <w:autoSpaceDN w:val="0"/>
        <w:adjustRightInd w:val="0"/>
        <w:jc w:val="center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4068"/>
        <w:gridCol w:w="360"/>
        <w:gridCol w:w="5580"/>
      </w:tblGrid>
      <w:tr w:rsidR="005B6A56" w:rsidRPr="00D22C47">
        <w:tc>
          <w:tcPr>
            <w:tcW w:w="4068" w:type="dxa"/>
          </w:tcPr>
          <w:p w:rsidR="005B6A56" w:rsidRDefault="005B6A56" w:rsidP="006B55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Ольшанський </w:t>
            </w:r>
          </w:p>
          <w:p w:rsidR="005B6A56" w:rsidRDefault="005B6A56" w:rsidP="006B55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Вікторович</w:t>
            </w:r>
          </w:p>
          <w:p w:rsidR="005B6A56" w:rsidRPr="00D22C47" w:rsidRDefault="005B6A56" w:rsidP="006B55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204841" w:rsidRDefault="005B6A56" w:rsidP="009235EC">
            <w:pPr>
              <w:widowControl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04841">
              <w:rPr>
                <w:sz w:val="24"/>
                <w:szCs w:val="24"/>
                <w:lang w:val="uk-UA"/>
              </w:rPr>
              <w:t>Заступник міського голови</w:t>
            </w:r>
            <w:r>
              <w:rPr>
                <w:sz w:val="24"/>
                <w:szCs w:val="24"/>
                <w:lang w:val="uk-UA"/>
              </w:rPr>
              <w:t>, начальник ФКМ міської ради, голова комісії</w:t>
            </w:r>
            <w:r w:rsidRPr="00D22C47">
              <w:rPr>
                <w:sz w:val="24"/>
                <w:szCs w:val="24"/>
                <w:lang w:val="uk-UA"/>
              </w:rPr>
              <w:t xml:space="preserve"> </w:t>
            </w:r>
          </w:p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</w:p>
        </w:tc>
      </w:tr>
      <w:tr w:rsidR="005B6A56" w:rsidRPr="00792B7D">
        <w:tc>
          <w:tcPr>
            <w:tcW w:w="4068" w:type="dxa"/>
          </w:tcPr>
          <w:p w:rsidR="005B6A56" w:rsidRDefault="005B6A56" w:rsidP="00E86C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Рудь</w:t>
            </w:r>
          </w:p>
          <w:p w:rsidR="005B6A56" w:rsidRPr="00D22C47" w:rsidRDefault="005B6A56" w:rsidP="00E86C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Гліб Всеволодович</w:t>
            </w:r>
          </w:p>
          <w:p w:rsidR="005B6A56" w:rsidRPr="00D22C47" w:rsidRDefault="005B6A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D22C47" w:rsidRDefault="005B6A56" w:rsidP="00792B7D">
            <w:pPr>
              <w:widowControl w:val="0"/>
              <w:suppressAutoHyphens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департаменту землеустрою, містобудування та архітектурно-будівельного контролю,</w:t>
            </w:r>
            <w:r w:rsidRPr="00D22C4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2C47">
              <w:rPr>
                <w:sz w:val="24"/>
                <w:szCs w:val="24"/>
                <w:lang w:val="uk-UA"/>
              </w:rPr>
              <w:t>заступник  голови комісії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B6A56" w:rsidRPr="00D22C47" w:rsidRDefault="005B6A56" w:rsidP="00792B7D">
            <w:pPr>
              <w:rPr>
                <w:sz w:val="24"/>
                <w:szCs w:val="24"/>
                <w:lang w:val="uk-UA"/>
              </w:rPr>
            </w:pPr>
          </w:p>
        </w:tc>
      </w:tr>
      <w:tr w:rsidR="005B6A56" w:rsidRPr="009D6CF3">
        <w:tc>
          <w:tcPr>
            <w:tcW w:w="4068" w:type="dxa"/>
          </w:tcPr>
          <w:p w:rsidR="005B6A56" w:rsidRDefault="005B6A56" w:rsidP="00C70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Іщенко</w:t>
            </w:r>
          </w:p>
          <w:p w:rsidR="005B6A56" w:rsidRPr="00D22C47" w:rsidRDefault="005B6A56" w:rsidP="00C70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Яківна</w:t>
            </w:r>
          </w:p>
          <w:p w:rsidR="005B6A56" w:rsidRPr="00D22C47" w:rsidRDefault="005B6A56" w:rsidP="00C70A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C70A57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D22C47" w:rsidRDefault="005B6A56" w:rsidP="005B74D5">
            <w:pPr>
              <w:widowControl w:val="0"/>
              <w:suppressAutoHyphens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інспектор з питань містобудування та архітектури</w:t>
            </w:r>
            <w:r w:rsidRPr="00D22C47">
              <w:rPr>
                <w:sz w:val="24"/>
                <w:szCs w:val="24"/>
                <w:lang w:val="uk-UA"/>
              </w:rPr>
              <w:t xml:space="preserve"> відділу </w:t>
            </w:r>
            <w:r>
              <w:rPr>
                <w:sz w:val="24"/>
                <w:szCs w:val="24"/>
                <w:lang w:val="uk-UA"/>
              </w:rPr>
              <w:t>земельних відносин та архітектури департаменту землеустрою, містобудування та архітектурно-будівельного контролю</w:t>
            </w:r>
          </w:p>
        </w:tc>
      </w:tr>
      <w:tr w:rsidR="005B6A56" w:rsidRPr="009D6CF3">
        <w:tc>
          <w:tcPr>
            <w:tcW w:w="4068" w:type="dxa"/>
          </w:tcPr>
          <w:p w:rsidR="005B6A56" w:rsidRPr="00DB1D66" w:rsidRDefault="005B6A56" w:rsidP="00E86C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5B6A56" w:rsidRPr="00D22C47" w:rsidRDefault="005B6A56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B6A56" w:rsidRPr="00D22C47">
        <w:tc>
          <w:tcPr>
            <w:tcW w:w="4068" w:type="dxa"/>
          </w:tcPr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Шорохова </w:t>
            </w:r>
          </w:p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Юлія Сергіївна</w:t>
            </w:r>
          </w:p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D22C47" w:rsidRDefault="005B6A56" w:rsidP="00204841">
            <w:pPr>
              <w:widowControl w:val="0"/>
              <w:suppressAutoHyphens w:val="0"/>
              <w:autoSpaceDN w:val="0"/>
              <w:adjustRightInd w:val="0"/>
              <w:jc w:val="both"/>
              <w:rPr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Заступник начальника відділу з юридичних 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r w:rsidRPr="00D22C47">
              <w:rPr>
                <w:sz w:val="24"/>
                <w:szCs w:val="24"/>
                <w:lang w:val="uk-UA"/>
              </w:rPr>
              <w:t>та правових питань міської  ради</w:t>
            </w:r>
            <w:r w:rsidRPr="00D22C47">
              <w:rPr>
                <w:lang w:val="uk-UA"/>
              </w:rPr>
              <w:t xml:space="preserve">   </w:t>
            </w:r>
          </w:p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</w:p>
        </w:tc>
      </w:tr>
      <w:tr w:rsidR="005B6A56" w:rsidRPr="00D22C47">
        <w:tc>
          <w:tcPr>
            <w:tcW w:w="4068" w:type="dxa"/>
          </w:tcPr>
          <w:p w:rsidR="005B6A56" w:rsidRPr="00D22C47" w:rsidRDefault="005B6A56" w:rsidP="00757C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</w:t>
            </w:r>
          </w:p>
          <w:p w:rsidR="005B6A56" w:rsidRDefault="005B6A56" w:rsidP="009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Тетяна Вікторівна </w:t>
            </w:r>
          </w:p>
          <w:p w:rsidR="005B6A56" w:rsidRPr="00D22C47" w:rsidRDefault="005B6A56" w:rsidP="009A3E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D22C47" w:rsidRDefault="005B6A56" w:rsidP="009235EC">
            <w:pPr>
              <w:jc w:val="both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Депутат Сєвєродонецької міської ради</w:t>
            </w:r>
          </w:p>
        </w:tc>
      </w:tr>
      <w:tr w:rsidR="005B6A56" w:rsidRPr="00D22C47">
        <w:tc>
          <w:tcPr>
            <w:tcW w:w="4068" w:type="dxa"/>
          </w:tcPr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Агафонова </w:t>
            </w:r>
          </w:p>
          <w:p w:rsidR="005B6A56" w:rsidRPr="00D22C47" w:rsidRDefault="005B6A56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Олена Ми</w:t>
            </w:r>
            <w:r>
              <w:rPr>
                <w:sz w:val="24"/>
                <w:szCs w:val="24"/>
                <w:lang w:val="uk-UA"/>
              </w:rPr>
              <w:t>хайлівна</w:t>
            </w:r>
          </w:p>
        </w:tc>
        <w:tc>
          <w:tcPr>
            <w:tcW w:w="360" w:type="dxa"/>
          </w:tcPr>
          <w:p w:rsidR="005B6A56" w:rsidRPr="00D22C47" w:rsidRDefault="005B6A56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B6A56" w:rsidRPr="00D22C47" w:rsidRDefault="005B6A56" w:rsidP="00F72470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Головний спеціаліст  сектору орендних відносин відділу </w:t>
            </w:r>
            <w:r>
              <w:rPr>
                <w:sz w:val="24"/>
                <w:szCs w:val="24"/>
                <w:lang w:val="uk-UA"/>
              </w:rPr>
              <w:t>земельних відносин та архітектури департаменту землеустрою, містобудування та архітектурно-будівельного контролю</w:t>
            </w:r>
            <w:r w:rsidRPr="00D22C47">
              <w:rPr>
                <w:sz w:val="24"/>
                <w:szCs w:val="24"/>
                <w:lang w:val="uk-UA"/>
              </w:rPr>
              <w:t>, секретар комісії</w:t>
            </w:r>
          </w:p>
          <w:p w:rsidR="005B6A56" w:rsidRPr="00D22C47" w:rsidRDefault="005B6A56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564405" w:rsidRDefault="005B6A56" w:rsidP="006006ED">
      <w:pPr>
        <w:widowControl w:val="0"/>
        <w:tabs>
          <w:tab w:val="left" w:pos="0"/>
        </w:tabs>
        <w:autoSpaceDN w:val="0"/>
        <w:adjustRightInd w:val="0"/>
        <w:rPr>
          <w:b/>
          <w:bCs/>
          <w:sz w:val="24"/>
          <w:szCs w:val="24"/>
          <w:lang w:val="uk-UA"/>
        </w:rPr>
      </w:pPr>
      <w:r w:rsidRPr="00564405">
        <w:rPr>
          <w:b/>
          <w:bCs/>
          <w:sz w:val="24"/>
          <w:szCs w:val="24"/>
          <w:lang w:val="uk-UA"/>
        </w:rPr>
        <w:t xml:space="preserve">   Секретар міської ради                                                                                     В.П.Ткачук</w:t>
      </w: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5B6A56" w:rsidRPr="00D22C47" w:rsidRDefault="005B6A56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sectPr w:rsidR="005B6A56" w:rsidRPr="00D22C47" w:rsidSect="003F4A86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F9"/>
    <w:multiLevelType w:val="hybridMultilevel"/>
    <w:tmpl w:val="FBACA4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F1F5E"/>
    <w:multiLevelType w:val="hybridMultilevel"/>
    <w:tmpl w:val="83664DDA"/>
    <w:lvl w:ilvl="0" w:tplc="0422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B4F2271"/>
    <w:multiLevelType w:val="hybridMultilevel"/>
    <w:tmpl w:val="7D70C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E11E8"/>
    <w:multiLevelType w:val="hybridMultilevel"/>
    <w:tmpl w:val="E746001C"/>
    <w:lvl w:ilvl="0" w:tplc="7540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4">
    <w:nsid w:val="32BC0E4A"/>
    <w:multiLevelType w:val="hybridMultilevel"/>
    <w:tmpl w:val="14DE0F28"/>
    <w:lvl w:ilvl="0" w:tplc="7D883BD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96A5687"/>
    <w:multiLevelType w:val="hybridMultilevel"/>
    <w:tmpl w:val="F79012C8"/>
    <w:lvl w:ilvl="0" w:tplc="165C1F1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42D2B77"/>
    <w:multiLevelType w:val="hybridMultilevel"/>
    <w:tmpl w:val="13BC7138"/>
    <w:lvl w:ilvl="0" w:tplc="F1E0DC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DD475D2"/>
    <w:multiLevelType w:val="multilevel"/>
    <w:tmpl w:val="D0A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6D533C"/>
    <w:multiLevelType w:val="hybridMultilevel"/>
    <w:tmpl w:val="8E862968"/>
    <w:lvl w:ilvl="0" w:tplc="1A848E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9D0FF2"/>
    <w:multiLevelType w:val="multilevel"/>
    <w:tmpl w:val="E0140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100AF"/>
    <w:multiLevelType w:val="hybridMultilevel"/>
    <w:tmpl w:val="800007B4"/>
    <w:lvl w:ilvl="0" w:tplc="E3B6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F0CD8"/>
    <w:multiLevelType w:val="hybridMultilevel"/>
    <w:tmpl w:val="A7CE2B06"/>
    <w:lvl w:ilvl="0" w:tplc="F3DA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245D0"/>
    <w:multiLevelType w:val="hybridMultilevel"/>
    <w:tmpl w:val="0E78894E"/>
    <w:lvl w:ilvl="0" w:tplc="E8849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E1316B"/>
    <w:multiLevelType w:val="hybridMultilevel"/>
    <w:tmpl w:val="3CD05AF0"/>
    <w:lvl w:ilvl="0" w:tplc="AE6857F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D115D"/>
    <w:multiLevelType w:val="hybridMultilevel"/>
    <w:tmpl w:val="146016FE"/>
    <w:lvl w:ilvl="0" w:tplc="51709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E"/>
    <w:rsid w:val="0000504E"/>
    <w:rsid w:val="00007A57"/>
    <w:rsid w:val="000101CC"/>
    <w:rsid w:val="00012686"/>
    <w:rsid w:val="00025A65"/>
    <w:rsid w:val="000265B3"/>
    <w:rsid w:val="000274CD"/>
    <w:rsid w:val="00030098"/>
    <w:rsid w:val="00032D37"/>
    <w:rsid w:val="00033512"/>
    <w:rsid w:val="00037968"/>
    <w:rsid w:val="00037D46"/>
    <w:rsid w:val="000428BF"/>
    <w:rsid w:val="0004626A"/>
    <w:rsid w:val="00050F43"/>
    <w:rsid w:val="00060E26"/>
    <w:rsid w:val="00061827"/>
    <w:rsid w:val="000638A7"/>
    <w:rsid w:val="000640E3"/>
    <w:rsid w:val="000663DA"/>
    <w:rsid w:val="000675ED"/>
    <w:rsid w:val="00071AD5"/>
    <w:rsid w:val="00073A7A"/>
    <w:rsid w:val="00080B8C"/>
    <w:rsid w:val="00085B5A"/>
    <w:rsid w:val="00090838"/>
    <w:rsid w:val="000946AE"/>
    <w:rsid w:val="00097CCA"/>
    <w:rsid w:val="00097FAD"/>
    <w:rsid w:val="000A0D96"/>
    <w:rsid w:val="000A3248"/>
    <w:rsid w:val="000A3FDE"/>
    <w:rsid w:val="000A65FD"/>
    <w:rsid w:val="000C03D1"/>
    <w:rsid w:val="000C0D5D"/>
    <w:rsid w:val="000D1835"/>
    <w:rsid w:val="000E1A21"/>
    <w:rsid w:val="000E388A"/>
    <w:rsid w:val="000E4783"/>
    <w:rsid w:val="000E51CE"/>
    <w:rsid w:val="000E7D79"/>
    <w:rsid w:val="000F0E6C"/>
    <w:rsid w:val="000F299E"/>
    <w:rsid w:val="000F585E"/>
    <w:rsid w:val="000F675C"/>
    <w:rsid w:val="000F67C4"/>
    <w:rsid w:val="000F7454"/>
    <w:rsid w:val="000F7F0C"/>
    <w:rsid w:val="00101534"/>
    <w:rsid w:val="00107B33"/>
    <w:rsid w:val="0011342F"/>
    <w:rsid w:val="00120A7F"/>
    <w:rsid w:val="001270DB"/>
    <w:rsid w:val="0013273F"/>
    <w:rsid w:val="00134050"/>
    <w:rsid w:val="0013410B"/>
    <w:rsid w:val="0014411D"/>
    <w:rsid w:val="0014528B"/>
    <w:rsid w:val="00154C02"/>
    <w:rsid w:val="00160047"/>
    <w:rsid w:val="00165E5D"/>
    <w:rsid w:val="00167326"/>
    <w:rsid w:val="001706AD"/>
    <w:rsid w:val="001735BE"/>
    <w:rsid w:val="0017596C"/>
    <w:rsid w:val="00175F60"/>
    <w:rsid w:val="00176086"/>
    <w:rsid w:val="0018193B"/>
    <w:rsid w:val="00197923"/>
    <w:rsid w:val="00197A2B"/>
    <w:rsid w:val="001A10C1"/>
    <w:rsid w:val="001A193C"/>
    <w:rsid w:val="001A4205"/>
    <w:rsid w:val="001B5BA0"/>
    <w:rsid w:val="001C160E"/>
    <w:rsid w:val="001C3F06"/>
    <w:rsid w:val="001C4FA2"/>
    <w:rsid w:val="001D1B59"/>
    <w:rsid w:val="001D5A06"/>
    <w:rsid w:val="001D5AEB"/>
    <w:rsid w:val="001E03C3"/>
    <w:rsid w:val="001E23CA"/>
    <w:rsid w:val="001E4D67"/>
    <w:rsid w:val="001E6A85"/>
    <w:rsid w:val="001E6FBF"/>
    <w:rsid w:val="001F05C2"/>
    <w:rsid w:val="001F0C86"/>
    <w:rsid w:val="001F1281"/>
    <w:rsid w:val="0020229F"/>
    <w:rsid w:val="00204841"/>
    <w:rsid w:val="00205F17"/>
    <w:rsid w:val="00206B86"/>
    <w:rsid w:val="00207130"/>
    <w:rsid w:val="002077D5"/>
    <w:rsid w:val="00220A04"/>
    <w:rsid w:val="00221A32"/>
    <w:rsid w:val="0023546A"/>
    <w:rsid w:val="002423AA"/>
    <w:rsid w:val="00244100"/>
    <w:rsid w:val="00245DBA"/>
    <w:rsid w:val="002525D2"/>
    <w:rsid w:val="00256847"/>
    <w:rsid w:val="00261E61"/>
    <w:rsid w:val="00262189"/>
    <w:rsid w:val="00262E02"/>
    <w:rsid w:val="002649E1"/>
    <w:rsid w:val="002711C1"/>
    <w:rsid w:val="00272765"/>
    <w:rsid w:val="00272E21"/>
    <w:rsid w:val="0027491E"/>
    <w:rsid w:val="00276388"/>
    <w:rsid w:val="002840AB"/>
    <w:rsid w:val="002865EC"/>
    <w:rsid w:val="002944FA"/>
    <w:rsid w:val="00297777"/>
    <w:rsid w:val="002A0939"/>
    <w:rsid w:val="002A5A2A"/>
    <w:rsid w:val="002A6314"/>
    <w:rsid w:val="002A7317"/>
    <w:rsid w:val="002B0234"/>
    <w:rsid w:val="002C0E17"/>
    <w:rsid w:val="002C2215"/>
    <w:rsid w:val="002C3F6E"/>
    <w:rsid w:val="002C762D"/>
    <w:rsid w:val="002D3979"/>
    <w:rsid w:val="002D3B1B"/>
    <w:rsid w:val="002D6014"/>
    <w:rsid w:val="002D6326"/>
    <w:rsid w:val="002D7C88"/>
    <w:rsid w:val="002F5B83"/>
    <w:rsid w:val="002F75A2"/>
    <w:rsid w:val="00300A78"/>
    <w:rsid w:val="00313F92"/>
    <w:rsid w:val="00316555"/>
    <w:rsid w:val="00316D6C"/>
    <w:rsid w:val="0032547A"/>
    <w:rsid w:val="00326E18"/>
    <w:rsid w:val="0033065B"/>
    <w:rsid w:val="0033661C"/>
    <w:rsid w:val="003443C6"/>
    <w:rsid w:val="0035353B"/>
    <w:rsid w:val="00355E7D"/>
    <w:rsid w:val="0036310D"/>
    <w:rsid w:val="00370964"/>
    <w:rsid w:val="003725FB"/>
    <w:rsid w:val="00381982"/>
    <w:rsid w:val="00382828"/>
    <w:rsid w:val="00387923"/>
    <w:rsid w:val="00390BD2"/>
    <w:rsid w:val="0039260A"/>
    <w:rsid w:val="003A3F06"/>
    <w:rsid w:val="003A42F8"/>
    <w:rsid w:val="003A48D9"/>
    <w:rsid w:val="003A4B53"/>
    <w:rsid w:val="003A4C71"/>
    <w:rsid w:val="003B0772"/>
    <w:rsid w:val="003B132E"/>
    <w:rsid w:val="003B7C85"/>
    <w:rsid w:val="003C18F0"/>
    <w:rsid w:val="003D009A"/>
    <w:rsid w:val="003D0790"/>
    <w:rsid w:val="003D0C89"/>
    <w:rsid w:val="003D0F63"/>
    <w:rsid w:val="003D2BC4"/>
    <w:rsid w:val="003D73C3"/>
    <w:rsid w:val="003E2197"/>
    <w:rsid w:val="003E2983"/>
    <w:rsid w:val="003E2CE3"/>
    <w:rsid w:val="003E3B6A"/>
    <w:rsid w:val="003F02D2"/>
    <w:rsid w:val="003F0E6B"/>
    <w:rsid w:val="003F1742"/>
    <w:rsid w:val="003F1ABF"/>
    <w:rsid w:val="003F24F1"/>
    <w:rsid w:val="003F4A86"/>
    <w:rsid w:val="003F7743"/>
    <w:rsid w:val="00401BAB"/>
    <w:rsid w:val="00402FFC"/>
    <w:rsid w:val="004078B5"/>
    <w:rsid w:val="00414610"/>
    <w:rsid w:val="0041745C"/>
    <w:rsid w:val="00432F37"/>
    <w:rsid w:val="00433062"/>
    <w:rsid w:val="0043695E"/>
    <w:rsid w:val="004417E4"/>
    <w:rsid w:val="00441BB1"/>
    <w:rsid w:val="00441C5C"/>
    <w:rsid w:val="0044351A"/>
    <w:rsid w:val="00444B98"/>
    <w:rsid w:val="004506CC"/>
    <w:rsid w:val="0045142B"/>
    <w:rsid w:val="00451DD3"/>
    <w:rsid w:val="00461982"/>
    <w:rsid w:val="00464C8E"/>
    <w:rsid w:val="00464C90"/>
    <w:rsid w:val="00465A76"/>
    <w:rsid w:val="004677AC"/>
    <w:rsid w:val="004678A8"/>
    <w:rsid w:val="00472F02"/>
    <w:rsid w:val="0047301E"/>
    <w:rsid w:val="004750C3"/>
    <w:rsid w:val="00475433"/>
    <w:rsid w:val="00475D55"/>
    <w:rsid w:val="00476D42"/>
    <w:rsid w:val="00480328"/>
    <w:rsid w:val="004839A8"/>
    <w:rsid w:val="004851A1"/>
    <w:rsid w:val="00495E28"/>
    <w:rsid w:val="00496CF0"/>
    <w:rsid w:val="004A4E64"/>
    <w:rsid w:val="004B1B64"/>
    <w:rsid w:val="004B3462"/>
    <w:rsid w:val="004C65E8"/>
    <w:rsid w:val="004D17B7"/>
    <w:rsid w:val="004D72DA"/>
    <w:rsid w:val="004E049B"/>
    <w:rsid w:val="004E1219"/>
    <w:rsid w:val="004E46F4"/>
    <w:rsid w:val="004F1DBF"/>
    <w:rsid w:val="004F3A66"/>
    <w:rsid w:val="00506234"/>
    <w:rsid w:val="00506BEF"/>
    <w:rsid w:val="00510454"/>
    <w:rsid w:val="0051499E"/>
    <w:rsid w:val="00517368"/>
    <w:rsid w:val="00521600"/>
    <w:rsid w:val="00527B19"/>
    <w:rsid w:val="00532D51"/>
    <w:rsid w:val="00534891"/>
    <w:rsid w:val="005351E3"/>
    <w:rsid w:val="00536CBB"/>
    <w:rsid w:val="00537F55"/>
    <w:rsid w:val="00544322"/>
    <w:rsid w:val="0054475F"/>
    <w:rsid w:val="00554E99"/>
    <w:rsid w:val="0055714B"/>
    <w:rsid w:val="00563149"/>
    <w:rsid w:val="00564405"/>
    <w:rsid w:val="0056607D"/>
    <w:rsid w:val="00572B82"/>
    <w:rsid w:val="00573378"/>
    <w:rsid w:val="005802D1"/>
    <w:rsid w:val="005806B9"/>
    <w:rsid w:val="005853E6"/>
    <w:rsid w:val="00587AA7"/>
    <w:rsid w:val="00594B97"/>
    <w:rsid w:val="005A40DC"/>
    <w:rsid w:val="005A4354"/>
    <w:rsid w:val="005B3530"/>
    <w:rsid w:val="005B5103"/>
    <w:rsid w:val="005B5F99"/>
    <w:rsid w:val="005B6A56"/>
    <w:rsid w:val="005B6DD4"/>
    <w:rsid w:val="005B6F91"/>
    <w:rsid w:val="005B74D5"/>
    <w:rsid w:val="005C1BCB"/>
    <w:rsid w:val="005C752B"/>
    <w:rsid w:val="005D1DA4"/>
    <w:rsid w:val="005D2F7E"/>
    <w:rsid w:val="005E4A02"/>
    <w:rsid w:val="005E5309"/>
    <w:rsid w:val="005E7DF0"/>
    <w:rsid w:val="005F040C"/>
    <w:rsid w:val="005F0771"/>
    <w:rsid w:val="005F195E"/>
    <w:rsid w:val="005F1F17"/>
    <w:rsid w:val="005F4F4C"/>
    <w:rsid w:val="005F57ED"/>
    <w:rsid w:val="006006ED"/>
    <w:rsid w:val="00602032"/>
    <w:rsid w:val="00605A7B"/>
    <w:rsid w:val="006069E9"/>
    <w:rsid w:val="00607574"/>
    <w:rsid w:val="00612E8A"/>
    <w:rsid w:val="00613D1F"/>
    <w:rsid w:val="006140A2"/>
    <w:rsid w:val="00615431"/>
    <w:rsid w:val="00615A46"/>
    <w:rsid w:val="00623271"/>
    <w:rsid w:val="006249E2"/>
    <w:rsid w:val="0063247C"/>
    <w:rsid w:val="00634F53"/>
    <w:rsid w:val="00636CA1"/>
    <w:rsid w:val="00641FD5"/>
    <w:rsid w:val="006425AC"/>
    <w:rsid w:val="006457BD"/>
    <w:rsid w:val="0065271C"/>
    <w:rsid w:val="00656F10"/>
    <w:rsid w:val="00657B94"/>
    <w:rsid w:val="006625B2"/>
    <w:rsid w:val="00664B6F"/>
    <w:rsid w:val="0066646B"/>
    <w:rsid w:val="00667025"/>
    <w:rsid w:val="00670310"/>
    <w:rsid w:val="00671A2E"/>
    <w:rsid w:val="00675A92"/>
    <w:rsid w:val="006773BC"/>
    <w:rsid w:val="0068165B"/>
    <w:rsid w:val="00683C33"/>
    <w:rsid w:val="00684213"/>
    <w:rsid w:val="006863E5"/>
    <w:rsid w:val="006911DC"/>
    <w:rsid w:val="0069158F"/>
    <w:rsid w:val="0069406D"/>
    <w:rsid w:val="00697440"/>
    <w:rsid w:val="006A0315"/>
    <w:rsid w:val="006A25AF"/>
    <w:rsid w:val="006A6286"/>
    <w:rsid w:val="006B1639"/>
    <w:rsid w:val="006B177B"/>
    <w:rsid w:val="006B55E4"/>
    <w:rsid w:val="006B70F7"/>
    <w:rsid w:val="006B7C86"/>
    <w:rsid w:val="006C0531"/>
    <w:rsid w:val="006C0DBA"/>
    <w:rsid w:val="006C3E90"/>
    <w:rsid w:val="006D2452"/>
    <w:rsid w:val="006D6AEA"/>
    <w:rsid w:val="006D6DE7"/>
    <w:rsid w:val="006E1434"/>
    <w:rsid w:val="006E241F"/>
    <w:rsid w:val="006E2F4D"/>
    <w:rsid w:val="006E3CC9"/>
    <w:rsid w:val="006E475B"/>
    <w:rsid w:val="006E6E36"/>
    <w:rsid w:val="006E7B11"/>
    <w:rsid w:val="006F6735"/>
    <w:rsid w:val="00702807"/>
    <w:rsid w:val="00711AC5"/>
    <w:rsid w:val="007137AE"/>
    <w:rsid w:val="00715602"/>
    <w:rsid w:val="00715F30"/>
    <w:rsid w:val="00732AFD"/>
    <w:rsid w:val="00735A3E"/>
    <w:rsid w:val="0074245F"/>
    <w:rsid w:val="007450D2"/>
    <w:rsid w:val="007516D5"/>
    <w:rsid w:val="0075205E"/>
    <w:rsid w:val="00753433"/>
    <w:rsid w:val="00754BC9"/>
    <w:rsid w:val="0075708A"/>
    <w:rsid w:val="00757CD3"/>
    <w:rsid w:val="0076381F"/>
    <w:rsid w:val="007646BD"/>
    <w:rsid w:val="00777790"/>
    <w:rsid w:val="00782F00"/>
    <w:rsid w:val="00783D46"/>
    <w:rsid w:val="007865BE"/>
    <w:rsid w:val="00792B7D"/>
    <w:rsid w:val="00792E77"/>
    <w:rsid w:val="00797E5F"/>
    <w:rsid w:val="007A1BED"/>
    <w:rsid w:val="007A2CA0"/>
    <w:rsid w:val="007A7E18"/>
    <w:rsid w:val="007C1A68"/>
    <w:rsid w:val="007C3BE6"/>
    <w:rsid w:val="007E2B41"/>
    <w:rsid w:val="007E3064"/>
    <w:rsid w:val="007E4289"/>
    <w:rsid w:val="007E783D"/>
    <w:rsid w:val="007F2698"/>
    <w:rsid w:val="008038DF"/>
    <w:rsid w:val="00804ACC"/>
    <w:rsid w:val="00805113"/>
    <w:rsid w:val="00810A39"/>
    <w:rsid w:val="00811BB5"/>
    <w:rsid w:val="00812930"/>
    <w:rsid w:val="008167A6"/>
    <w:rsid w:val="008175B1"/>
    <w:rsid w:val="008234F5"/>
    <w:rsid w:val="00831A7B"/>
    <w:rsid w:val="00832099"/>
    <w:rsid w:val="0083226C"/>
    <w:rsid w:val="008357CD"/>
    <w:rsid w:val="008373B3"/>
    <w:rsid w:val="00840D42"/>
    <w:rsid w:val="00845A65"/>
    <w:rsid w:val="00850B53"/>
    <w:rsid w:val="00851CED"/>
    <w:rsid w:val="008543F3"/>
    <w:rsid w:val="00860FC5"/>
    <w:rsid w:val="008650E9"/>
    <w:rsid w:val="00871AA3"/>
    <w:rsid w:val="00875585"/>
    <w:rsid w:val="00883726"/>
    <w:rsid w:val="00885CF2"/>
    <w:rsid w:val="008860A1"/>
    <w:rsid w:val="00887DF1"/>
    <w:rsid w:val="00890F37"/>
    <w:rsid w:val="008913E9"/>
    <w:rsid w:val="00891D68"/>
    <w:rsid w:val="008927E0"/>
    <w:rsid w:val="008A1E8B"/>
    <w:rsid w:val="008A5618"/>
    <w:rsid w:val="008A6708"/>
    <w:rsid w:val="008B0F9B"/>
    <w:rsid w:val="008B7EF0"/>
    <w:rsid w:val="008C1BA5"/>
    <w:rsid w:val="008C56D9"/>
    <w:rsid w:val="008D1766"/>
    <w:rsid w:val="008D253E"/>
    <w:rsid w:val="008D46EA"/>
    <w:rsid w:val="008E3B21"/>
    <w:rsid w:val="008F1FF4"/>
    <w:rsid w:val="0090582D"/>
    <w:rsid w:val="00907168"/>
    <w:rsid w:val="00907AD1"/>
    <w:rsid w:val="009102C1"/>
    <w:rsid w:val="00922A66"/>
    <w:rsid w:val="0092340F"/>
    <w:rsid w:val="009235EC"/>
    <w:rsid w:val="00924F39"/>
    <w:rsid w:val="00925068"/>
    <w:rsid w:val="00926A33"/>
    <w:rsid w:val="00933DE2"/>
    <w:rsid w:val="00934FB5"/>
    <w:rsid w:val="009411E8"/>
    <w:rsid w:val="0094164D"/>
    <w:rsid w:val="0094399F"/>
    <w:rsid w:val="00944ED4"/>
    <w:rsid w:val="00950219"/>
    <w:rsid w:val="0095348B"/>
    <w:rsid w:val="009673AB"/>
    <w:rsid w:val="00970993"/>
    <w:rsid w:val="00976B83"/>
    <w:rsid w:val="00981616"/>
    <w:rsid w:val="00984F6F"/>
    <w:rsid w:val="0099008C"/>
    <w:rsid w:val="00990A76"/>
    <w:rsid w:val="00991A6F"/>
    <w:rsid w:val="009945B9"/>
    <w:rsid w:val="009A10D4"/>
    <w:rsid w:val="009A2C14"/>
    <w:rsid w:val="009A3E3E"/>
    <w:rsid w:val="009A6464"/>
    <w:rsid w:val="009A672E"/>
    <w:rsid w:val="009B09AA"/>
    <w:rsid w:val="009B1FB8"/>
    <w:rsid w:val="009B20C6"/>
    <w:rsid w:val="009B3BD6"/>
    <w:rsid w:val="009B3D9B"/>
    <w:rsid w:val="009B4FEB"/>
    <w:rsid w:val="009B53E0"/>
    <w:rsid w:val="009C2745"/>
    <w:rsid w:val="009C2798"/>
    <w:rsid w:val="009C7872"/>
    <w:rsid w:val="009C7ADE"/>
    <w:rsid w:val="009D0792"/>
    <w:rsid w:val="009D0E26"/>
    <w:rsid w:val="009D30DB"/>
    <w:rsid w:val="009D46AF"/>
    <w:rsid w:val="009D68F5"/>
    <w:rsid w:val="009D6CF3"/>
    <w:rsid w:val="009D796D"/>
    <w:rsid w:val="009E4868"/>
    <w:rsid w:val="009E497E"/>
    <w:rsid w:val="009F092F"/>
    <w:rsid w:val="009F12F4"/>
    <w:rsid w:val="009F2FA1"/>
    <w:rsid w:val="009F3966"/>
    <w:rsid w:val="009F409A"/>
    <w:rsid w:val="00A0789D"/>
    <w:rsid w:val="00A14452"/>
    <w:rsid w:val="00A2118D"/>
    <w:rsid w:val="00A22ECD"/>
    <w:rsid w:val="00A24595"/>
    <w:rsid w:val="00A25602"/>
    <w:rsid w:val="00A3415C"/>
    <w:rsid w:val="00A3477C"/>
    <w:rsid w:val="00A373B5"/>
    <w:rsid w:val="00A4122C"/>
    <w:rsid w:val="00A44DF4"/>
    <w:rsid w:val="00A467D0"/>
    <w:rsid w:val="00A4796A"/>
    <w:rsid w:val="00A55F51"/>
    <w:rsid w:val="00A66F2F"/>
    <w:rsid w:val="00A76BE0"/>
    <w:rsid w:val="00A80F0B"/>
    <w:rsid w:val="00A8393A"/>
    <w:rsid w:val="00AA20FB"/>
    <w:rsid w:val="00AA3AF3"/>
    <w:rsid w:val="00AA76D1"/>
    <w:rsid w:val="00AA79BF"/>
    <w:rsid w:val="00AB00CA"/>
    <w:rsid w:val="00AB211B"/>
    <w:rsid w:val="00AB71F6"/>
    <w:rsid w:val="00AC2467"/>
    <w:rsid w:val="00AC5BD2"/>
    <w:rsid w:val="00AC5E99"/>
    <w:rsid w:val="00AD136B"/>
    <w:rsid w:val="00AD2575"/>
    <w:rsid w:val="00AD4B9D"/>
    <w:rsid w:val="00AD5C0A"/>
    <w:rsid w:val="00AD753B"/>
    <w:rsid w:val="00AE15CE"/>
    <w:rsid w:val="00AF2544"/>
    <w:rsid w:val="00AF4578"/>
    <w:rsid w:val="00B00481"/>
    <w:rsid w:val="00B01EC1"/>
    <w:rsid w:val="00B01F27"/>
    <w:rsid w:val="00B15DB3"/>
    <w:rsid w:val="00B21209"/>
    <w:rsid w:val="00B24FE3"/>
    <w:rsid w:val="00B26834"/>
    <w:rsid w:val="00B276C2"/>
    <w:rsid w:val="00B31BB3"/>
    <w:rsid w:val="00B323FB"/>
    <w:rsid w:val="00B35A09"/>
    <w:rsid w:val="00B4217F"/>
    <w:rsid w:val="00B5085B"/>
    <w:rsid w:val="00B532F9"/>
    <w:rsid w:val="00B5411F"/>
    <w:rsid w:val="00B70888"/>
    <w:rsid w:val="00B73339"/>
    <w:rsid w:val="00B74E26"/>
    <w:rsid w:val="00B83EF5"/>
    <w:rsid w:val="00B86420"/>
    <w:rsid w:val="00B8785F"/>
    <w:rsid w:val="00B97872"/>
    <w:rsid w:val="00BB1AB4"/>
    <w:rsid w:val="00BB36A2"/>
    <w:rsid w:val="00BB5319"/>
    <w:rsid w:val="00BC3F76"/>
    <w:rsid w:val="00BC707F"/>
    <w:rsid w:val="00BC7E8B"/>
    <w:rsid w:val="00BD0DBE"/>
    <w:rsid w:val="00BD0FD5"/>
    <w:rsid w:val="00BD10CF"/>
    <w:rsid w:val="00BE7BAF"/>
    <w:rsid w:val="00BE7EE5"/>
    <w:rsid w:val="00BF1302"/>
    <w:rsid w:val="00BF1406"/>
    <w:rsid w:val="00BF3095"/>
    <w:rsid w:val="00BF4AFD"/>
    <w:rsid w:val="00C02784"/>
    <w:rsid w:val="00C048AF"/>
    <w:rsid w:val="00C06063"/>
    <w:rsid w:val="00C078F1"/>
    <w:rsid w:val="00C07AFD"/>
    <w:rsid w:val="00C1301E"/>
    <w:rsid w:val="00C138BD"/>
    <w:rsid w:val="00C1408A"/>
    <w:rsid w:val="00C161B1"/>
    <w:rsid w:val="00C21A13"/>
    <w:rsid w:val="00C21F48"/>
    <w:rsid w:val="00C32240"/>
    <w:rsid w:val="00C3368E"/>
    <w:rsid w:val="00C358C5"/>
    <w:rsid w:val="00C50D24"/>
    <w:rsid w:val="00C555D5"/>
    <w:rsid w:val="00C55795"/>
    <w:rsid w:val="00C55877"/>
    <w:rsid w:val="00C60291"/>
    <w:rsid w:val="00C67B12"/>
    <w:rsid w:val="00C70A57"/>
    <w:rsid w:val="00C72189"/>
    <w:rsid w:val="00C724AF"/>
    <w:rsid w:val="00C76E9A"/>
    <w:rsid w:val="00C90ED8"/>
    <w:rsid w:val="00C94695"/>
    <w:rsid w:val="00C951D5"/>
    <w:rsid w:val="00CA7393"/>
    <w:rsid w:val="00CA7656"/>
    <w:rsid w:val="00CA770E"/>
    <w:rsid w:val="00CB3857"/>
    <w:rsid w:val="00CB389B"/>
    <w:rsid w:val="00CC4ADE"/>
    <w:rsid w:val="00CD08D2"/>
    <w:rsid w:val="00CE0846"/>
    <w:rsid w:val="00CF0F71"/>
    <w:rsid w:val="00CF3CC9"/>
    <w:rsid w:val="00D00413"/>
    <w:rsid w:val="00D0065B"/>
    <w:rsid w:val="00D04C42"/>
    <w:rsid w:val="00D07ACC"/>
    <w:rsid w:val="00D15172"/>
    <w:rsid w:val="00D15CCE"/>
    <w:rsid w:val="00D15F61"/>
    <w:rsid w:val="00D22C47"/>
    <w:rsid w:val="00D37665"/>
    <w:rsid w:val="00D400E1"/>
    <w:rsid w:val="00D4278B"/>
    <w:rsid w:val="00D44628"/>
    <w:rsid w:val="00D52874"/>
    <w:rsid w:val="00D57C8B"/>
    <w:rsid w:val="00D640E8"/>
    <w:rsid w:val="00D65CD0"/>
    <w:rsid w:val="00D6602A"/>
    <w:rsid w:val="00D67BA9"/>
    <w:rsid w:val="00D7169A"/>
    <w:rsid w:val="00D73775"/>
    <w:rsid w:val="00D74077"/>
    <w:rsid w:val="00D77817"/>
    <w:rsid w:val="00D801EF"/>
    <w:rsid w:val="00D879D5"/>
    <w:rsid w:val="00D91C9D"/>
    <w:rsid w:val="00D9270C"/>
    <w:rsid w:val="00D96304"/>
    <w:rsid w:val="00DA1033"/>
    <w:rsid w:val="00DA121C"/>
    <w:rsid w:val="00DA1DE9"/>
    <w:rsid w:val="00DA346E"/>
    <w:rsid w:val="00DA40F4"/>
    <w:rsid w:val="00DA585A"/>
    <w:rsid w:val="00DA5A25"/>
    <w:rsid w:val="00DA722E"/>
    <w:rsid w:val="00DA7EF4"/>
    <w:rsid w:val="00DB1D66"/>
    <w:rsid w:val="00DB5D36"/>
    <w:rsid w:val="00DC1B3F"/>
    <w:rsid w:val="00DC595D"/>
    <w:rsid w:val="00DD006D"/>
    <w:rsid w:val="00DD0A6C"/>
    <w:rsid w:val="00DD1282"/>
    <w:rsid w:val="00DD4170"/>
    <w:rsid w:val="00DD4E63"/>
    <w:rsid w:val="00DD5294"/>
    <w:rsid w:val="00DD59EC"/>
    <w:rsid w:val="00DE0120"/>
    <w:rsid w:val="00DE28E0"/>
    <w:rsid w:val="00DF2B05"/>
    <w:rsid w:val="00DF5054"/>
    <w:rsid w:val="00DF6A93"/>
    <w:rsid w:val="00E0097B"/>
    <w:rsid w:val="00E01E30"/>
    <w:rsid w:val="00E01F4F"/>
    <w:rsid w:val="00E04837"/>
    <w:rsid w:val="00E057A4"/>
    <w:rsid w:val="00E15AB1"/>
    <w:rsid w:val="00E213AE"/>
    <w:rsid w:val="00E21743"/>
    <w:rsid w:val="00E339CF"/>
    <w:rsid w:val="00E33A0F"/>
    <w:rsid w:val="00E343D7"/>
    <w:rsid w:val="00E3630C"/>
    <w:rsid w:val="00E43B08"/>
    <w:rsid w:val="00E45916"/>
    <w:rsid w:val="00E5309F"/>
    <w:rsid w:val="00E540BF"/>
    <w:rsid w:val="00E63A49"/>
    <w:rsid w:val="00E67C8B"/>
    <w:rsid w:val="00E70856"/>
    <w:rsid w:val="00E70AE3"/>
    <w:rsid w:val="00E752E4"/>
    <w:rsid w:val="00E80238"/>
    <w:rsid w:val="00E80473"/>
    <w:rsid w:val="00E86CCF"/>
    <w:rsid w:val="00E907C0"/>
    <w:rsid w:val="00E924CE"/>
    <w:rsid w:val="00E92E43"/>
    <w:rsid w:val="00E92F2E"/>
    <w:rsid w:val="00E9370B"/>
    <w:rsid w:val="00E97808"/>
    <w:rsid w:val="00EB145D"/>
    <w:rsid w:val="00EB3584"/>
    <w:rsid w:val="00EC3D0E"/>
    <w:rsid w:val="00EC74DB"/>
    <w:rsid w:val="00ED18D4"/>
    <w:rsid w:val="00ED374C"/>
    <w:rsid w:val="00ED6797"/>
    <w:rsid w:val="00ED6F80"/>
    <w:rsid w:val="00EE191C"/>
    <w:rsid w:val="00EE664D"/>
    <w:rsid w:val="00EF01DD"/>
    <w:rsid w:val="00EF0830"/>
    <w:rsid w:val="00EF12F2"/>
    <w:rsid w:val="00EF7FE4"/>
    <w:rsid w:val="00F03BD7"/>
    <w:rsid w:val="00F174D8"/>
    <w:rsid w:val="00F20A88"/>
    <w:rsid w:val="00F23799"/>
    <w:rsid w:val="00F23FD4"/>
    <w:rsid w:val="00F26DD5"/>
    <w:rsid w:val="00F32F07"/>
    <w:rsid w:val="00F445E0"/>
    <w:rsid w:val="00F47241"/>
    <w:rsid w:val="00F47A5E"/>
    <w:rsid w:val="00F5374C"/>
    <w:rsid w:val="00F549F4"/>
    <w:rsid w:val="00F554B4"/>
    <w:rsid w:val="00F55CAF"/>
    <w:rsid w:val="00F55F19"/>
    <w:rsid w:val="00F56E15"/>
    <w:rsid w:val="00F600AA"/>
    <w:rsid w:val="00F61D1F"/>
    <w:rsid w:val="00F65637"/>
    <w:rsid w:val="00F67E8C"/>
    <w:rsid w:val="00F70414"/>
    <w:rsid w:val="00F71B9B"/>
    <w:rsid w:val="00F723BB"/>
    <w:rsid w:val="00F72470"/>
    <w:rsid w:val="00F84E46"/>
    <w:rsid w:val="00F87D6D"/>
    <w:rsid w:val="00F92A98"/>
    <w:rsid w:val="00F937B4"/>
    <w:rsid w:val="00F95404"/>
    <w:rsid w:val="00FA1B58"/>
    <w:rsid w:val="00FA2190"/>
    <w:rsid w:val="00FB4534"/>
    <w:rsid w:val="00FB6536"/>
    <w:rsid w:val="00FD04FB"/>
    <w:rsid w:val="00FD4C08"/>
    <w:rsid w:val="00FD5316"/>
    <w:rsid w:val="00FD6A1D"/>
    <w:rsid w:val="00FE6273"/>
    <w:rsid w:val="00FE6E1C"/>
    <w:rsid w:val="00FF54A1"/>
    <w:rsid w:val="00FF556E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E"/>
    <w:pPr>
      <w:suppressAutoHyphens/>
      <w:autoSpaceDE w:val="0"/>
    </w:pPr>
    <w:rPr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0234"/>
    <w:pPr>
      <w:keepNext/>
      <w:suppressAutoHyphens w:val="0"/>
      <w:overflowPunct w:val="0"/>
      <w:autoSpaceDN w:val="0"/>
      <w:adjustRightInd w:val="0"/>
      <w:outlineLvl w:val="0"/>
    </w:pPr>
    <w:rPr>
      <w:b/>
      <w:bCs/>
      <w:sz w:val="26"/>
      <w:szCs w:val="2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0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paragraph" w:styleId="Title">
    <w:name w:val="Title"/>
    <w:basedOn w:val="Normal"/>
    <w:link w:val="TitleChar"/>
    <w:uiPriority w:val="99"/>
    <w:qFormat/>
    <w:rsid w:val="00C1301E"/>
    <w:pPr>
      <w:suppressAutoHyphens w:val="0"/>
      <w:autoSpaceDE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11C1"/>
    <w:rPr>
      <w:rFonts w:ascii="Cambria" w:hAnsi="Cambria" w:cs="Cambria"/>
      <w:b/>
      <w:bCs/>
      <w:kern w:val="28"/>
      <w:sz w:val="32"/>
      <w:szCs w:val="32"/>
      <w:lang w:val="ru-RU" w:eastAsia="ar-SA" w:bidi="ar-SA"/>
    </w:rPr>
  </w:style>
  <w:style w:type="table" w:styleId="TableGrid">
    <w:name w:val="Table Grid"/>
    <w:basedOn w:val="TableNormal"/>
    <w:uiPriority w:val="99"/>
    <w:rsid w:val="00C13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1301E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FB4534"/>
  </w:style>
  <w:style w:type="character" w:customStyle="1" w:styleId="apple-converted-space">
    <w:name w:val="apple-converted-space"/>
    <w:basedOn w:val="DefaultParagraphFont"/>
    <w:uiPriority w:val="99"/>
    <w:rsid w:val="00FB4534"/>
  </w:style>
  <w:style w:type="character" w:styleId="Hyperlink">
    <w:name w:val="Hyperlink"/>
    <w:basedOn w:val="DefaultParagraphFont"/>
    <w:uiPriority w:val="99"/>
    <w:rsid w:val="00FB4534"/>
    <w:rPr>
      <w:color w:val="0000FF"/>
      <w:u w:val="single"/>
    </w:rPr>
  </w:style>
  <w:style w:type="paragraph" w:styleId="NormalWeb">
    <w:name w:val="Normal (Web)"/>
    <w:basedOn w:val="Normal"/>
    <w:uiPriority w:val="99"/>
    <w:rsid w:val="00FB45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FB4534"/>
  </w:style>
  <w:style w:type="character" w:customStyle="1" w:styleId="st">
    <w:name w:val="st"/>
    <w:basedOn w:val="DefaultParagraphFont"/>
    <w:uiPriority w:val="99"/>
    <w:rsid w:val="00FB4534"/>
  </w:style>
  <w:style w:type="paragraph" w:styleId="BodyTextIndent">
    <w:name w:val="Body Text Indent"/>
    <w:basedOn w:val="Normal"/>
    <w:link w:val="BodyTextIndentChar"/>
    <w:uiPriority w:val="99"/>
    <w:rsid w:val="00534891"/>
    <w:pPr>
      <w:suppressAutoHyphens w:val="0"/>
      <w:autoSpaceDE/>
      <w:ind w:left="360"/>
    </w:pPr>
    <w:rPr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1C1"/>
    <w:rPr>
      <w:sz w:val="20"/>
      <w:szCs w:val="20"/>
      <w:lang w:val="ru-RU" w:eastAsia="ar-SA" w:bidi="ar-SA"/>
    </w:rPr>
  </w:style>
  <w:style w:type="paragraph" w:customStyle="1" w:styleId="a">
    <w:name w:val="Знак Знак"/>
    <w:basedOn w:val="Normal"/>
    <w:uiPriority w:val="99"/>
    <w:rsid w:val="005E4A02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Normal"/>
    <w:uiPriority w:val="99"/>
    <w:rsid w:val="00735A3E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C2467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B145D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38D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2353</Words>
  <Characters>1342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</dc:creator>
  <cp:keywords/>
  <dc:description/>
  <cp:lastModifiedBy>Admin</cp:lastModifiedBy>
  <cp:revision>3</cp:revision>
  <cp:lastPrinted>2019-04-17T10:59:00Z</cp:lastPrinted>
  <dcterms:created xsi:type="dcterms:W3CDTF">2019-04-17T11:01:00Z</dcterms:created>
  <dcterms:modified xsi:type="dcterms:W3CDTF">2019-04-19T06:15:00Z</dcterms:modified>
</cp:coreProperties>
</file>