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C9" w:rsidRPr="007962B8" w:rsidRDefault="00D65FC9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 w:rsidRPr="007962B8">
        <w:rPr>
          <w:b/>
          <w:bCs/>
          <w:color w:val="000000"/>
          <w:sz w:val="28"/>
          <w:szCs w:val="28"/>
          <w:lang w:val="uk-UA"/>
        </w:rPr>
        <w:t>проект</w:t>
      </w:r>
    </w:p>
    <w:p w:rsidR="00D65FC9" w:rsidRPr="00D930E7" w:rsidRDefault="00D65FC9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 w:rsidRPr="00D930E7"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D65FC9" w:rsidRPr="00D930E7" w:rsidRDefault="00D65FC9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 w:rsidRPr="00D930E7"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D65FC9" w:rsidRDefault="00D65FC9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  <w:lang w:val="uk-UA"/>
        </w:rPr>
      </w:pPr>
      <w:r w:rsidRPr="00D930E7">
        <w:rPr>
          <w:b/>
          <w:bCs/>
          <w:sz w:val="28"/>
          <w:szCs w:val="28"/>
          <w:lang w:val="uk-UA"/>
        </w:rPr>
        <w:t xml:space="preserve">                                       (</w:t>
      </w:r>
      <w:r w:rsidRPr="00D930E7"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D65FC9" w:rsidRPr="009C4478" w:rsidRDefault="00D65FC9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16"/>
          <w:szCs w:val="16"/>
          <w:lang w:val="uk-UA"/>
        </w:rPr>
      </w:pPr>
    </w:p>
    <w:p w:rsidR="00D65FC9" w:rsidRDefault="00D65FC9" w:rsidP="006B744D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D930E7">
        <w:rPr>
          <w:b/>
          <w:bCs/>
          <w:color w:val="000000"/>
          <w:sz w:val="28"/>
          <w:szCs w:val="28"/>
          <w:lang w:val="uk-UA"/>
        </w:rPr>
        <w:t>РІШЕННЯ  №</w:t>
      </w:r>
    </w:p>
    <w:p w:rsidR="00D65FC9" w:rsidRDefault="00D65FC9" w:rsidP="006B744D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b/>
          <w:bCs/>
          <w:sz w:val="16"/>
          <w:szCs w:val="16"/>
          <w:lang w:val="uk-UA"/>
        </w:rPr>
      </w:pPr>
    </w:p>
    <w:p w:rsidR="00D65FC9" w:rsidRPr="007962B8" w:rsidRDefault="00D65FC9" w:rsidP="006B744D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lang w:val="uk-UA"/>
        </w:rPr>
      </w:pPr>
      <w:r w:rsidRPr="007962B8">
        <w:rPr>
          <w:b/>
          <w:bCs/>
          <w:lang w:val="uk-UA"/>
        </w:rPr>
        <w:t xml:space="preserve">                                    201</w:t>
      </w:r>
      <w:r>
        <w:rPr>
          <w:b/>
          <w:bCs/>
          <w:lang w:val="uk-UA"/>
        </w:rPr>
        <w:t>9</w:t>
      </w:r>
      <w:r w:rsidRPr="007962B8">
        <w:rPr>
          <w:b/>
          <w:bCs/>
          <w:color w:val="000000"/>
          <w:lang w:val="uk-UA"/>
        </w:rPr>
        <w:t xml:space="preserve"> року</w:t>
      </w:r>
    </w:p>
    <w:p w:rsidR="00D65FC9" w:rsidRPr="007962B8" w:rsidRDefault="00D65FC9" w:rsidP="006B744D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  <w:r w:rsidRPr="007962B8">
        <w:rPr>
          <w:b/>
          <w:bCs/>
          <w:color w:val="000000"/>
          <w:lang w:val="uk-UA"/>
        </w:rPr>
        <w:t>м. Сєвєродонецьк</w:t>
      </w:r>
    </w:p>
    <w:p w:rsidR="00D65FC9" w:rsidRPr="00C269B2" w:rsidRDefault="00D65FC9" w:rsidP="006B744D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2"/>
          <w:szCs w:val="22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148"/>
      </w:tblGrid>
      <w:tr w:rsidR="00D65FC9" w:rsidRPr="00EE5E8F">
        <w:trPr>
          <w:trHeight w:val="1198"/>
        </w:trPr>
        <w:tc>
          <w:tcPr>
            <w:tcW w:w="5148" w:type="dxa"/>
          </w:tcPr>
          <w:p w:rsidR="00D65FC9" w:rsidRDefault="00D65FC9" w:rsidP="00382E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247DDD">
              <w:rPr>
                <w:color w:val="000000"/>
                <w:lang w:val="uk-UA"/>
              </w:rPr>
              <w:t xml:space="preserve">Про проведення експертної грошової оцінки земельної ділянки комунальної власності, що підлягає продажу гр. </w:t>
            </w:r>
            <w:r>
              <w:rPr>
                <w:color w:val="000000"/>
                <w:lang w:val="uk-UA"/>
              </w:rPr>
              <w:t>Юрченко О.А.</w:t>
            </w:r>
            <w:r w:rsidRPr="00247DD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під існуючий індивідуальний гараж</w:t>
            </w:r>
          </w:p>
          <w:p w:rsidR="00D65FC9" w:rsidRPr="006379FF" w:rsidRDefault="00D65FC9" w:rsidP="00382E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D65FC9" w:rsidRPr="009C4478" w:rsidRDefault="00D65FC9" w:rsidP="008603E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lang w:val="uk-UA"/>
        </w:rPr>
      </w:pPr>
      <w:r w:rsidRPr="00247DDD">
        <w:rPr>
          <w:rFonts w:ascii="MS Sans Serif" w:hAnsi="MS Sans Serif" w:cs="MS Sans Serif"/>
          <w:color w:val="000000"/>
          <w:lang w:val="uk-UA"/>
        </w:rPr>
        <w:tab/>
      </w:r>
    </w:p>
    <w:p w:rsidR="00D65FC9" w:rsidRPr="00247DDD" w:rsidRDefault="00D65FC9" w:rsidP="007A0A7D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Р</w:t>
      </w:r>
      <w:r w:rsidRPr="00247DDD">
        <w:rPr>
          <w:color w:val="000000"/>
          <w:lang w:val="uk-UA"/>
        </w:rPr>
        <w:t xml:space="preserve">озглянувши заяву </w:t>
      </w:r>
      <w:r>
        <w:rPr>
          <w:color w:val="000000"/>
          <w:lang w:val="uk-UA"/>
        </w:rPr>
        <w:t>гр. Юрченко Олени Анатоліївни</w:t>
      </w:r>
      <w:r w:rsidRPr="00247DD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(вх. № 40536 від 21.02.2019) </w:t>
      </w:r>
      <w:r w:rsidRPr="00247DDD">
        <w:rPr>
          <w:color w:val="000000"/>
          <w:lang w:val="uk-UA"/>
        </w:rPr>
        <w:t>про проведення експертної грошової оцінки земельної ділянки комунальної власності, що підлягає продажу</w:t>
      </w:r>
      <w:r>
        <w:rPr>
          <w:color w:val="000000"/>
          <w:lang w:val="uk-UA"/>
        </w:rPr>
        <w:t xml:space="preserve">, враховуючи, що земельна ділянка </w:t>
      </w:r>
      <w:r w:rsidRPr="00247DDD">
        <w:rPr>
          <w:color w:val="000000"/>
          <w:lang w:val="uk-UA"/>
        </w:rPr>
        <w:t xml:space="preserve">знаходиться в оренді гр. </w:t>
      </w:r>
      <w:r>
        <w:rPr>
          <w:color w:val="000000"/>
          <w:lang w:val="uk-UA"/>
        </w:rPr>
        <w:t>Юрченко О.А</w:t>
      </w:r>
      <w:r w:rsidRPr="00247DDD">
        <w:rPr>
          <w:color w:val="000000"/>
          <w:lang w:val="uk-UA"/>
        </w:rPr>
        <w:t>. (Договір оренди землі №</w:t>
      </w:r>
      <w:r>
        <w:rPr>
          <w:color w:val="000000"/>
          <w:lang w:val="uk-UA"/>
        </w:rPr>
        <w:t xml:space="preserve"> 040841900197 від 29.05.2008</w:t>
      </w:r>
      <w:r w:rsidRPr="00247DDD">
        <w:rPr>
          <w:color w:val="000000"/>
          <w:lang w:val="uk-UA"/>
        </w:rPr>
        <w:t>,</w:t>
      </w:r>
      <w:r w:rsidRPr="00247DDD">
        <w:rPr>
          <w:b/>
          <w:bCs/>
          <w:color w:val="000000"/>
          <w:lang w:val="uk-UA"/>
        </w:rPr>
        <w:t xml:space="preserve"> </w:t>
      </w:r>
      <w:r w:rsidRPr="00247DDD">
        <w:rPr>
          <w:color w:val="000000"/>
          <w:lang w:val="uk-UA"/>
        </w:rPr>
        <w:t xml:space="preserve">строк дії якого </w:t>
      </w:r>
      <w:r>
        <w:rPr>
          <w:color w:val="000000"/>
          <w:lang w:val="uk-UA"/>
        </w:rPr>
        <w:t xml:space="preserve">визначений </w:t>
      </w:r>
      <w:r w:rsidRPr="00247DDD">
        <w:rPr>
          <w:color w:val="000000"/>
          <w:lang w:val="uk-UA"/>
        </w:rPr>
        <w:t xml:space="preserve">по </w:t>
      </w:r>
      <w:r>
        <w:rPr>
          <w:color w:val="000000"/>
          <w:lang w:val="uk-UA"/>
        </w:rPr>
        <w:t>22.05.2033</w:t>
      </w:r>
      <w:r w:rsidRPr="00247DDD">
        <w:rPr>
          <w:color w:val="000000"/>
          <w:lang w:val="uk-UA"/>
        </w:rPr>
        <w:t>)</w:t>
      </w:r>
      <w:r>
        <w:rPr>
          <w:color w:val="000000"/>
          <w:lang w:val="uk-UA"/>
        </w:rPr>
        <w:t xml:space="preserve"> та </w:t>
      </w:r>
      <w:r w:rsidRPr="00247DDD">
        <w:rPr>
          <w:color w:val="000000"/>
          <w:lang w:val="uk-UA"/>
        </w:rPr>
        <w:t xml:space="preserve"> надавалась під </w:t>
      </w:r>
      <w:r>
        <w:rPr>
          <w:color w:val="000000"/>
          <w:lang w:val="uk-UA"/>
        </w:rPr>
        <w:t>існуючий індивідуальний гараж</w:t>
      </w:r>
      <w:r w:rsidRPr="00247DDD">
        <w:rPr>
          <w:color w:val="000000"/>
          <w:lang w:val="uk-UA"/>
        </w:rPr>
        <w:t xml:space="preserve">, який  належить гр. </w:t>
      </w:r>
      <w:r>
        <w:rPr>
          <w:color w:val="000000"/>
          <w:lang w:val="uk-UA"/>
        </w:rPr>
        <w:t xml:space="preserve">Юрченко О.А., що підтверджується Договором міни від 07.02.2000, реєстраційний напис СМБТІ № 722 від 18.02.2000, згідно з </w:t>
      </w:r>
      <w:r w:rsidRPr="00247DDD">
        <w:rPr>
          <w:color w:val="000000"/>
          <w:lang w:val="uk-UA"/>
        </w:rPr>
        <w:t>пропозиці</w:t>
      </w:r>
      <w:r>
        <w:rPr>
          <w:color w:val="000000"/>
          <w:lang w:val="uk-UA"/>
        </w:rPr>
        <w:t>ями</w:t>
      </w:r>
      <w:r w:rsidRPr="00247DDD">
        <w:rPr>
          <w:color w:val="000000"/>
          <w:lang w:val="uk-UA"/>
        </w:rPr>
        <w:t xml:space="preserve">  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color w:val="000000"/>
          <w:lang w:val="uk-UA"/>
        </w:rPr>
        <w:t xml:space="preserve"> </w:t>
      </w:r>
      <w:r w:rsidRPr="00247DDD">
        <w:rPr>
          <w:color w:val="000000"/>
          <w:lang w:val="uk-UA"/>
        </w:rPr>
        <w:t>(протокол №    від        201</w:t>
      </w:r>
      <w:r>
        <w:rPr>
          <w:color w:val="000000"/>
          <w:lang w:val="uk-UA"/>
        </w:rPr>
        <w:t>9</w:t>
      </w:r>
      <w:r w:rsidRPr="00247DDD">
        <w:rPr>
          <w:color w:val="000000"/>
          <w:lang w:val="uk-UA"/>
        </w:rPr>
        <w:t>)</w:t>
      </w:r>
      <w:r>
        <w:rPr>
          <w:color w:val="000000"/>
          <w:lang w:val="uk-UA"/>
        </w:rPr>
        <w:t xml:space="preserve">, відповідно до статей 12, 122, 128 Земельного кодексу України, керуючись пунктом 34 частини першої статті 26, частиною першою статті 59 </w:t>
      </w:r>
      <w:r w:rsidRPr="00247DDD">
        <w:rPr>
          <w:color w:val="000000"/>
          <w:lang w:val="uk-UA"/>
        </w:rPr>
        <w:t>Закону України «Про місцеве самоврядування в Україні»</w:t>
      </w:r>
      <w:r>
        <w:rPr>
          <w:color w:val="000000"/>
          <w:lang w:val="uk-UA"/>
        </w:rPr>
        <w:t xml:space="preserve">, </w:t>
      </w:r>
      <w:r w:rsidRPr="00247DDD">
        <w:rPr>
          <w:color w:val="000000"/>
          <w:lang w:val="uk-UA"/>
        </w:rPr>
        <w:t>міська рада</w:t>
      </w:r>
    </w:p>
    <w:p w:rsidR="00D65FC9" w:rsidRPr="009C4478" w:rsidRDefault="00D65FC9" w:rsidP="007A0A7D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0"/>
          <w:szCs w:val="20"/>
          <w:lang w:val="uk-UA"/>
        </w:rPr>
      </w:pPr>
    </w:p>
    <w:p w:rsidR="00D65FC9" w:rsidRPr="00247DDD" w:rsidRDefault="00D65FC9" w:rsidP="007A0A7D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  <w:color w:val="000000"/>
          <w:lang w:val="uk-UA"/>
        </w:rPr>
      </w:pPr>
      <w:r w:rsidRPr="00247DDD">
        <w:rPr>
          <w:b/>
          <w:bCs/>
          <w:color w:val="000000"/>
          <w:lang w:val="uk-UA"/>
        </w:rPr>
        <w:t xml:space="preserve"> ВИРІШИЛА:</w:t>
      </w:r>
    </w:p>
    <w:p w:rsidR="00D65FC9" w:rsidRPr="009C4478" w:rsidRDefault="00D65FC9" w:rsidP="007A0A7D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0"/>
          <w:szCs w:val="20"/>
          <w:lang w:val="uk-UA"/>
        </w:rPr>
      </w:pPr>
    </w:p>
    <w:p w:rsidR="00D65FC9" w:rsidRPr="00247DDD" w:rsidRDefault="00D65FC9" w:rsidP="000D6231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1. </w:t>
      </w:r>
      <w:r>
        <w:rPr>
          <w:color w:val="000000"/>
          <w:lang w:val="uk-UA"/>
        </w:rPr>
        <w:t>Провести</w:t>
      </w:r>
      <w:r w:rsidRPr="00247DDD">
        <w:rPr>
          <w:color w:val="000000"/>
          <w:lang w:val="uk-UA"/>
        </w:rPr>
        <w:t xml:space="preserve"> експертн</w:t>
      </w:r>
      <w:r>
        <w:rPr>
          <w:color w:val="000000"/>
          <w:lang w:val="uk-UA"/>
        </w:rPr>
        <w:t>у</w:t>
      </w:r>
      <w:r w:rsidRPr="00247DDD">
        <w:rPr>
          <w:color w:val="000000"/>
          <w:lang w:val="uk-UA"/>
        </w:rPr>
        <w:t xml:space="preserve"> грошов</w:t>
      </w:r>
      <w:r>
        <w:rPr>
          <w:color w:val="000000"/>
          <w:lang w:val="uk-UA"/>
        </w:rPr>
        <w:t>у</w:t>
      </w:r>
      <w:r w:rsidRPr="00247DDD">
        <w:rPr>
          <w:color w:val="000000"/>
          <w:lang w:val="uk-UA"/>
        </w:rPr>
        <w:t xml:space="preserve"> оцінк</w:t>
      </w:r>
      <w:r>
        <w:rPr>
          <w:color w:val="000000"/>
          <w:lang w:val="uk-UA"/>
        </w:rPr>
        <w:t>у</w:t>
      </w:r>
      <w:r w:rsidRPr="00247DDD">
        <w:rPr>
          <w:color w:val="000000"/>
          <w:lang w:val="uk-UA"/>
        </w:rPr>
        <w:t xml:space="preserve"> земельної ділянки комунальної власності, що підлягає продажу, кадастровий номер 4412900000:0</w:t>
      </w:r>
      <w:r>
        <w:rPr>
          <w:color w:val="000000"/>
          <w:lang w:val="uk-UA"/>
        </w:rPr>
        <w:t>6</w:t>
      </w:r>
      <w:r w:rsidRPr="00247DDD">
        <w:rPr>
          <w:color w:val="000000"/>
          <w:lang w:val="uk-UA"/>
        </w:rPr>
        <w:t>:0</w:t>
      </w:r>
      <w:r>
        <w:rPr>
          <w:color w:val="000000"/>
          <w:lang w:val="uk-UA"/>
        </w:rPr>
        <w:t>34</w:t>
      </w:r>
      <w:r w:rsidRPr="00247DDD">
        <w:rPr>
          <w:color w:val="000000"/>
          <w:lang w:val="uk-UA"/>
        </w:rPr>
        <w:t>:0</w:t>
      </w:r>
      <w:r>
        <w:rPr>
          <w:color w:val="000000"/>
          <w:lang w:val="uk-UA"/>
        </w:rPr>
        <w:t>098</w:t>
      </w:r>
      <w:r w:rsidRPr="00247DDD">
        <w:rPr>
          <w:color w:val="000000"/>
          <w:lang w:val="uk-UA"/>
        </w:rPr>
        <w:t>, площею 0,</w:t>
      </w:r>
      <w:r>
        <w:rPr>
          <w:color w:val="000000"/>
          <w:lang w:val="uk-UA"/>
        </w:rPr>
        <w:t>1092</w:t>
      </w:r>
      <w:r w:rsidRPr="00247DDD">
        <w:rPr>
          <w:color w:val="000000"/>
          <w:lang w:val="uk-UA"/>
        </w:rPr>
        <w:t xml:space="preserve"> га, яка розташована за адресою: Луганська обл., м. Сєвєродонецьк, </w:t>
      </w:r>
      <w:r>
        <w:rPr>
          <w:color w:val="000000"/>
          <w:lang w:val="uk-UA"/>
        </w:rPr>
        <w:t>81 мікрорайон,</w:t>
      </w:r>
      <w:r w:rsidRPr="00247DDD">
        <w:rPr>
          <w:color w:val="000000"/>
          <w:lang w:val="uk-UA"/>
        </w:rPr>
        <w:t xml:space="preserve"> </w:t>
      </w:r>
      <w:r w:rsidRPr="00C12266">
        <w:rPr>
          <w:lang w:val="uk-UA"/>
        </w:rPr>
        <w:t xml:space="preserve">цільове призначення земельної ділянки – </w:t>
      </w:r>
      <w:r>
        <w:rPr>
          <w:lang w:val="uk-UA"/>
        </w:rPr>
        <w:t>для будівництва індивідуальних гаражів</w:t>
      </w:r>
      <w:r>
        <w:rPr>
          <w:color w:val="000000"/>
          <w:lang w:val="uk-UA"/>
        </w:rPr>
        <w:t>, вид використання – під існуючий індивідуальний гараж</w:t>
      </w:r>
      <w:r w:rsidRPr="00247DDD">
        <w:rPr>
          <w:color w:val="000000"/>
          <w:lang w:val="uk-UA"/>
        </w:rPr>
        <w:t>, для подальшого продажу земельної ділянки  у власність.</w:t>
      </w:r>
    </w:p>
    <w:p w:rsidR="00D65FC9" w:rsidRDefault="00D65FC9" w:rsidP="007A0A7D">
      <w:pPr>
        <w:shd w:val="clear" w:color="auto" w:fill="FFFFFF"/>
        <w:spacing w:line="20" w:lineRule="atLeast"/>
        <w:ind w:firstLine="426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2. </w:t>
      </w:r>
      <w:r>
        <w:rPr>
          <w:color w:val="000000"/>
          <w:lang w:val="uk-UA"/>
        </w:rPr>
        <w:t>В</w:t>
      </w:r>
      <w:r w:rsidRPr="00247DDD">
        <w:rPr>
          <w:color w:val="000000"/>
          <w:lang w:val="uk-UA"/>
        </w:rPr>
        <w:t>ідділу  земельних  відносин</w:t>
      </w:r>
      <w:r>
        <w:rPr>
          <w:color w:val="000000"/>
          <w:lang w:val="uk-UA"/>
        </w:rPr>
        <w:t xml:space="preserve"> та архітектури департам</w:t>
      </w:r>
      <w:r w:rsidRPr="004B1F8A">
        <w:rPr>
          <w:color w:val="000000"/>
          <w:lang w:val="uk-UA"/>
        </w:rPr>
        <w:t xml:space="preserve">енту </w:t>
      </w:r>
      <w:r w:rsidRPr="004B1F8A">
        <w:rPr>
          <w:sz w:val="22"/>
          <w:szCs w:val="22"/>
        </w:rPr>
        <w:t>землеустрою, містобудування та архітектурно-будівельного контролю</w:t>
      </w:r>
      <w:r w:rsidRPr="00247DDD">
        <w:rPr>
          <w:color w:val="000000"/>
          <w:lang w:val="uk-UA"/>
        </w:rPr>
        <w:t xml:space="preserve"> Сєвєродонецької міської ради:</w:t>
      </w:r>
    </w:p>
    <w:p w:rsidR="00D65FC9" w:rsidRPr="00247DDD" w:rsidRDefault="00D65FC9" w:rsidP="007A0A7D">
      <w:pPr>
        <w:shd w:val="clear" w:color="auto" w:fill="FFFFFF"/>
        <w:spacing w:line="20" w:lineRule="atLeast"/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Pr="00247DDD">
        <w:rPr>
          <w:color w:val="000000"/>
          <w:lang w:val="uk-UA"/>
        </w:rPr>
        <w:t xml:space="preserve">.1. </w:t>
      </w:r>
      <w:r>
        <w:rPr>
          <w:color w:val="000000"/>
          <w:lang w:val="uk-UA"/>
        </w:rPr>
        <w:t>О</w:t>
      </w:r>
      <w:r w:rsidRPr="00247DDD">
        <w:rPr>
          <w:color w:val="000000"/>
          <w:lang w:val="uk-UA"/>
        </w:rPr>
        <w:t xml:space="preserve">рганізувати укладання з гр. </w:t>
      </w:r>
      <w:r>
        <w:rPr>
          <w:color w:val="000000"/>
          <w:lang w:val="uk-UA"/>
        </w:rPr>
        <w:t>Юрченко Оленою Анатоліївною</w:t>
      </w:r>
      <w:r w:rsidRPr="00247DDD">
        <w:rPr>
          <w:color w:val="000000"/>
          <w:lang w:val="uk-UA"/>
        </w:rPr>
        <w:t xml:space="preserve"> договору про оплату авансового внеску в рахунок оплати ціни земельної ділянки.</w:t>
      </w:r>
    </w:p>
    <w:p w:rsidR="00D65FC9" w:rsidRPr="00247DDD" w:rsidRDefault="00D65FC9" w:rsidP="007A0A7D">
      <w:pPr>
        <w:shd w:val="clear" w:color="auto" w:fill="FFFFFF"/>
        <w:spacing w:line="20" w:lineRule="atLeast"/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Pr="00247DDD">
        <w:rPr>
          <w:color w:val="000000"/>
          <w:lang w:val="uk-UA"/>
        </w:rPr>
        <w:t xml:space="preserve">.2. Здійснити заходи щодо укладання договору </w:t>
      </w:r>
      <w:r>
        <w:rPr>
          <w:color w:val="000000"/>
          <w:lang w:val="uk-UA"/>
        </w:rPr>
        <w:t>про експертну</w:t>
      </w:r>
      <w:r w:rsidRPr="00247DDD">
        <w:rPr>
          <w:color w:val="000000"/>
          <w:lang w:val="uk-UA"/>
        </w:rPr>
        <w:t xml:space="preserve"> грошов</w:t>
      </w:r>
      <w:r>
        <w:rPr>
          <w:color w:val="000000"/>
          <w:lang w:val="uk-UA"/>
        </w:rPr>
        <w:t>у</w:t>
      </w:r>
      <w:r w:rsidRPr="00247DDD">
        <w:rPr>
          <w:color w:val="000000"/>
          <w:lang w:val="uk-UA"/>
        </w:rPr>
        <w:t xml:space="preserve"> оцінк</w:t>
      </w:r>
      <w:r>
        <w:rPr>
          <w:color w:val="000000"/>
          <w:lang w:val="uk-UA"/>
        </w:rPr>
        <w:t>у</w:t>
      </w:r>
      <w:r w:rsidRPr="00247DDD">
        <w:rPr>
          <w:color w:val="000000"/>
          <w:lang w:val="uk-UA"/>
        </w:rPr>
        <w:t xml:space="preserve"> земельної ділянки з суб’єктом оціночної діяльності</w:t>
      </w:r>
      <w:r>
        <w:rPr>
          <w:color w:val="000000"/>
          <w:lang w:val="uk-UA"/>
        </w:rPr>
        <w:t xml:space="preserve"> у сфері оцінки земель</w:t>
      </w:r>
      <w:r w:rsidRPr="00247DDD">
        <w:rPr>
          <w:color w:val="000000"/>
          <w:lang w:val="uk-UA"/>
        </w:rPr>
        <w:t>, який, відповідно до закону, має право на проведення оцінки земельних ділянок.</w:t>
      </w:r>
    </w:p>
    <w:p w:rsidR="00D65FC9" w:rsidRDefault="00D65FC9" w:rsidP="007A0A7D">
      <w:pPr>
        <w:shd w:val="clear" w:color="auto" w:fill="FFFFFF"/>
        <w:spacing w:line="20" w:lineRule="atLeast"/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 </w:t>
      </w:r>
      <w:r w:rsidRPr="00247DDD">
        <w:rPr>
          <w:color w:val="000000"/>
          <w:lang w:val="uk-UA"/>
        </w:rPr>
        <w:t xml:space="preserve">Фінансування робіт з проведення експертної грошової оцінки земельної ділянки здійснити за рахунок внесеного гр. </w:t>
      </w:r>
      <w:r>
        <w:rPr>
          <w:color w:val="000000"/>
          <w:lang w:val="uk-UA"/>
        </w:rPr>
        <w:t>Юрченко Оленою Анатоліївною</w:t>
      </w:r>
      <w:r w:rsidRPr="00247DDD">
        <w:rPr>
          <w:color w:val="000000"/>
          <w:lang w:val="uk-UA"/>
        </w:rPr>
        <w:t xml:space="preserve"> авансового </w:t>
      </w:r>
      <w:r>
        <w:rPr>
          <w:color w:val="000000"/>
          <w:lang w:val="uk-UA"/>
        </w:rPr>
        <w:t>внеску</w:t>
      </w:r>
      <w:r w:rsidRPr="00247DDD">
        <w:rPr>
          <w:color w:val="000000"/>
          <w:lang w:val="uk-UA"/>
        </w:rPr>
        <w:t xml:space="preserve">, відповідно до </w:t>
      </w:r>
      <w:r>
        <w:rPr>
          <w:color w:val="000000"/>
          <w:lang w:val="uk-UA"/>
        </w:rPr>
        <w:t xml:space="preserve">частини </w:t>
      </w:r>
      <w:r w:rsidRPr="00247DDD">
        <w:rPr>
          <w:color w:val="000000"/>
          <w:lang w:val="uk-UA"/>
        </w:rPr>
        <w:t>8 ст</w:t>
      </w:r>
      <w:r>
        <w:rPr>
          <w:color w:val="000000"/>
          <w:lang w:val="uk-UA"/>
        </w:rPr>
        <w:t>атті</w:t>
      </w:r>
      <w:r w:rsidRPr="00247DDD">
        <w:rPr>
          <w:color w:val="000000"/>
          <w:lang w:val="uk-UA"/>
        </w:rPr>
        <w:t xml:space="preserve"> 128 Земельного кодексу України</w:t>
      </w:r>
      <w:r>
        <w:rPr>
          <w:color w:val="000000"/>
          <w:lang w:val="uk-UA"/>
        </w:rPr>
        <w:t>.</w:t>
      </w:r>
    </w:p>
    <w:p w:rsidR="00D65FC9" w:rsidRDefault="00D65FC9" w:rsidP="007A0A7D">
      <w:pPr>
        <w:shd w:val="clear" w:color="auto" w:fill="FFFFFF"/>
        <w:spacing w:line="20" w:lineRule="atLeast"/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4. Авансовий внесок встановити у розмірі </w:t>
      </w:r>
      <w:r w:rsidRPr="00247DDD">
        <w:rPr>
          <w:color w:val="000000"/>
          <w:lang w:val="uk-UA"/>
        </w:rPr>
        <w:t xml:space="preserve">20 відсотків </w:t>
      </w:r>
      <w:r>
        <w:rPr>
          <w:color w:val="000000"/>
          <w:lang w:val="uk-UA"/>
        </w:rPr>
        <w:t>вартості земельної ділянки, визначеної за но</w:t>
      </w:r>
      <w:r w:rsidRPr="00247DDD">
        <w:rPr>
          <w:color w:val="000000"/>
          <w:lang w:val="uk-UA"/>
        </w:rPr>
        <w:t>рмативно</w:t>
      </w:r>
      <w:r>
        <w:rPr>
          <w:color w:val="000000"/>
          <w:lang w:val="uk-UA"/>
        </w:rPr>
        <w:t>ю</w:t>
      </w:r>
      <w:r w:rsidRPr="00247DDD">
        <w:rPr>
          <w:color w:val="000000"/>
          <w:lang w:val="uk-UA"/>
        </w:rPr>
        <w:t xml:space="preserve"> грошов</w:t>
      </w:r>
      <w:r>
        <w:rPr>
          <w:color w:val="000000"/>
          <w:lang w:val="uk-UA"/>
        </w:rPr>
        <w:t>ою</w:t>
      </w:r>
      <w:r w:rsidRPr="00247DDD">
        <w:rPr>
          <w:color w:val="000000"/>
          <w:lang w:val="uk-UA"/>
        </w:rPr>
        <w:t xml:space="preserve"> оцінк</w:t>
      </w:r>
      <w:r>
        <w:rPr>
          <w:color w:val="000000"/>
          <w:lang w:val="uk-UA"/>
        </w:rPr>
        <w:t>ою</w:t>
      </w:r>
      <w:r w:rsidRPr="00247DDD">
        <w:rPr>
          <w:color w:val="000000"/>
          <w:lang w:val="uk-UA"/>
        </w:rPr>
        <w:t xml:space="preserve"> земельної ділянки</w:t>
      </w:r>
      <w:r>
        <w:rPr>
          <w:color w:val="000000"/>
          <w:lang w:val="uk-UA"/>
        </w:rPr>
        <w:t>.</w:t>
      </w:r>
    </w:p>
    <w:p w:rsidR="00D65FC9" w:rsidRDefault="00D65FC9" w:rsidP="007A0A7D">
      <w:pPr>
        <w:shd w:val="clear" w:color="auto" w:fill="FFFFFF"/>
        <w:spacing w:line="20" w:lineRule="atLeast"/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5. Попередити гр. Юрченко Олену Анатоліївну, що відмова від укладання договору про оплату авансового внеску є підставою для відмови в продажу земельної ділянки.</w:t>
      </w:r>
      <w:r w:rsidRPr="007A0A7D">
        <w:rPr>
          <w:color w:val="000000"/>
          <w:lang w:val="uk-UA"/>
        </w:rPr>
        <w:t xml:space="preserve"> </w:t>
      </w:r>
    </w:p>
    <w:p w:rsidR="00D65FC9" w:rsidRPr="00247DDD" w:rsidRDefault="00D65FC9" w:rsidP="007A0A7D">
      <w:pPr>
        <w:shd w:val="clear" w:color="auto" w:fill="FFFFFF"/>
        <w:spacing w:line="20" w:lineRule="atLeast"/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</w:t>
      </w:r>
      <w:r w:rsidRPr="00247DDD">
        <w:rPr>
          <w:color w:val="000000"/>
          <w:lang w:val="uk-UA"/>
        </w:rPr>
        <w:t xml:space="preserve">. Дане рішення підлягає оприлюдненню.  </w:t>
      </w:r>
    </w:p>
    <w:p w:rsidR="00D65FC9" w:rsidRDefault="00D65FC9" w:rsidP="000E07AD">
      <w:pPr>
        <w:shd w:val="clear" w:color="auto" w:fill="FFFFFF"/>
        <w:spacing w:line="20" w:lineRule="atLeast"/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</w:t>
      </w:r>
      <w:r w:rsidRPr="00247DDD">
        <w:rPr>
          <w:color w:val="000000"/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</w:t>
      </w:r>
      <w:r>
        <w:rPr>
          <w:color w:val="000000"/>
          <w:lang w:val="uk-UA"/>
        </w:rPr>
        <w:t>.</w:t>
      </w:r>
    </w:p>
    <w:p w:rsidR="00D65FC9" w:rsidRPr="00137F41" w:rsidRDefault="00D65FC9" w:rsidP="00BF6FB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tbl>
      <w:tblPr>
        <w:tblW w:w="12306" w:type="dxa"/>
        <w:tblInd w:w="-106" w:type="dxa"/>
        <w:tblLook w:val="00A0"/>
      </w:tblPr>
      <w:tblGrid>
        <w:gridCol w:w="10224"/>
        <w:gridCol w:w="2082"/>
      </w:tblGrid>
      <w:tr w:rsidR="00D65FC9" w:rsidRPr="00341620">
        <w:tc>
          <w:tcPr>
            <w:tcW w:w="10224" w:type="dxa"/>
          </w:tcPr>
          <w:tbl>
            <w:tblPr>
              <w:tblW w:w="9648" w:type="dxa"/>
              <w:tblLook w:val="00A0"/>
            </w:tblPr>
            <w:tblGrid>
              <w:gridCol w:w="7119"/>
              <w:gridCol w:w="2529"/>
            </w:tblGrid>
            <w:tr w:rsidR="00D65FC9" w:rsidRPr="008B6132">
              <w:tc>
                <w:tcPr>
                  <w:tcW w:w="7119" w:type="dxa"/>
                </w:tcPr>
                <w:p w:rsidR="00D65FC9" w:rsidRPr="00074644" w:rsidRDefault="00D65FC9" w:rsidP="00074644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b/>
                      <w:bCs/>
                    </w:rPr>
                  </w:pPr>
                  <w:r w:rsidRPr="00074644">
                    <w:rPr>
                      <w:b/>
                      <w:bCs/>
                      <w:lang w:val="uk-UA"/>
                    </w:rPr>
                    <w:t>Секретар міської ради,</w:t>
                  </w:r>
                </w:p>
                <w:p w:rsidR="00D65FC9" w:rsidRPr="00074644" w:rsidRDefault="00D65FC9" w:rsidP="00074644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FF0000"/>
                    </w:rPr>
                  </w:pPr>
                  <w:r w:rsidRPr="00074644">
                    <w:rPr>
                      <w:b/>
                      <w:bCs/>
                      <w:lang w:val="uk-UA"/>
                    </w:rPr>
                    <w:t xml:space="preserve"> в.о. міського голови</w:t>
                  </w:r>
                </w:p>
              </w:tc>
              <w:tc>
                <w:tcPr>
                  <w:tcW w:w="2529" w:type="dxa"/>
                </w:tcPr>
                <w:p w:rsidR="00D65FC9" w:rsidRPr="00074644" w:rsidRDefault="00D65FC9" w:rsidP="00074644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b/>
                      <w:bCs/>
                    </w:rPr>
                  </w:pPr>
                </w:p>
                <w:p w:rsidR="00D65FC9" w:rsidRPr="00074644" w:rsidRDefault="00D65FC9" w:rsidP="00074644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FF0000"/>
                    </w:rPr>
                  </w:pPr>
                  <w:r w:rsidRPr="00074644">
                    <w:rPr>
                      <w:b/>
                      <w:bCs/>
                      <w:lang w:val="uk-UA"/>
                    </w:rPr>
                    <w:t>В.П.Ткачук</w:t>
                  </w:r>
                </w:p>
              </w:tc>
            </w:tr>
            <w:tr w:rsidR="00D65FC9" w:rsidRPr="008B6132">
              <w:tc>
                <w:tcPr>
                  <w:tcW w:w="7119" w:type="dxa"/>
                </w:tcPr>
                <w:p w:rsidR="00D65FC9" w:rsidRPr="00074644" w:rsidRDefault="00D65FC9" w:rsidP="00074644">
                  <w:pPr>
                    <w:widowControl w:val="0"/>
                    <w:ind w:left="900" w:hanging="900"/>
                    <w:rPr>
                      <w:b/>
                      <w:bCs/>
                      <w:color w:val="000000"/>
                      <w:lang w:val="uk-UA"/>
                    </w:rPr>
                  </w:pPr>
                </w:p>
                <w:p w:rsidR="00D65FC9" w:rsidRPr="00074644" w:rsidRDefault="00D65FC9" w:rsidP="00074644">
                  <w:pPr>
                    <w:widowControl w:val="0"/>
                    <w:ind w:left="900" w:hanging="900"/>
                    <w:rPr>
                      <w:b/>
                      <w:bCs/>
                      <w:color w:val="000000"/>
                      <w:lang w:val="uk-UA"/>
                    </w:rPr>
                  </w:pPr>
                </w:p>
                <w:p w:rsidR="00D65FC9" w:rsidRPr="00074644" w:rsidRDefault="00D65FC9" w:rsidP="00074644">
                  <w:pPr>
                    <w:widowControl w:val="0"/>
                    <w:ind w:left="900" w:hanging="900"/>
                    <w:rPr>
                      <w:b/>
                      <w:bCs/>
                      <w:color w:val="000000"/>
                      <w:lang w:val="uk-UA"/>
                    </w:rPr>
                  </w:pPr>
                </w:p>
                <w:p w:rsidR="00D65FC9" w:rsidRPr="00074644" w:rsidRDefault="00D65FC9" w:rsidP="00074644">
                  <w:pPr>
                    <w:widowControl w:val="0"/>
                    <w:ind w:left="900" w:hanging="900"/>
                    <w:rPr>
                      <w:b/>
                      <w:bCs/>
                      <w:color w:val="000000"/>
                    </w:rPr>
                  </w:pPr>
                  <w:r w:rsidRPr="00074644">
                    <w:rPr>
                      <w:b/>
                      <w:bCs/>
                      <w:color w:val="000000"/>
                      <w:lang w:val="uk-UA"/>
                    </w:rPr>
                    <w:t>Підготував:</w:t>
                  </w:r>
                </w:p>
                <w:p w:rsidR="00D65FC9" w:rsidRPr="00074644" w:rsidRDefault="00D65FC9" w:rsidP="00074644">
                  <w:pPr>
                    <w:widowControl w:val="0"/>
                    <w:tabs>
                      <w:tab w:val="left" w:pos="360"/>
                      <w:tab w:val="left" w:pos="426"/>
                      <w:tab w:val="left" w:pos="567"/>
                    </w:tabs>
                    <w:rPr>
                      <w:color w:val="000000"/>
                    </w:rPr>
                  </w:pPr>
                  <w:r w:rsidRPr="00074644">
                    <w:rPr>
                      <w:color w:val="000000"/>
                      <w:lang w:val="uk-UA"/>
                    </w:rPr>
                    <w:t>Начальник відділу земельних відносин та</w:t>
                  </w:r>
                </w:p>
                <w:p w:rsidR="00D65FC9" w:rsidRPr="00074644" w:rsidRDefault="00D65FC9" w:rsidP="00074644">
                  <w:pPr>
                    <w:widowControl w:val="0"/>
                    <w:tabs>
                      <w:tab w:val="left" w:pos="0"/>
                      <w:tab w:val="left" w:pos="360"/>
                    </w:tabs>
                    <w:rPr>
                      <w:color w:val="000000"/>
                    </w:rPr>
                  </w:pPr>
                  <w:r w:rsidRPr="00074644">
                    <w:rPr>
                      <w:color w:val="000000"/>
                      <w:lang w:val="uk-UA"/>
                    </w:rPr>
                    <w:t xml:space="preserve">архітектури департаменту землеустрою, </w:t>
                  </w:r>
                </w:p>
                <w:p w:rsidR="00D65FC9" w:rsidRPr="00074644" w:rsidRDefault="00D65FC9" w:rsidP="00074644">
                  <w:pPr>
                    <w:widowControl w:val="0"/>
                    <w:tabs>
                      <w:tab w:val="left" w:pos="0"/>
                      <w:tab w:val="left" w:pos="360"/>
                    </w:tabs>
                    <w:rPr>
                      <w:color w:val="000000"/>
                    </w:rPr>
                  </w:pPr>
                  <w:r w:rsidRPr="00074644">
                    <w:rPr>
                      <w:color w:val="000000"/>
                      <w:lang w:val="uk-UA"/>
                    </w:rPr>
                    <w:t xml:space="preserve">містобудування та архітектурно-будівельного </w:t>
                  </w:r>
                </w:p>
                <w:p w:rsidR="00D65FC9" w:rsidRPr="008B6132" w:rsidRDefault="00D65FC9" w:rsidP="00074644">
                  <w:pPr>
                    <w:widowControl w:val="0"/>
                    <w:tabs>
                      <w:tab w:val="left" w:pos="0"/>
                      <w:tab w:val="left" w:pos="360"/>
                    </w:tabs>
                  </w:pPr>
                  <w:r w:rsidRPr="00074644">
                    <w:rPr>
                      <w:color w:val="000000"/>
                      <w:lang w:val="uk-UA"/>
                    </w:rPr>
                    <w:t>контролю</w:t>
                  </w:r>
                </w:p>
              </w:tc>
              <w:tc>
                <w:tcPr>
                  <w:tcW w:w="2529" w:type="dxa"/>
                </w:tcPr>
                <w:p w:rsidR="00D65FC9" w:rsidRPr="00074644" w:rsidRDefault="00D65FC9" w:rsidP="00074644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</w:rPr>
                  </w:pPr>
                </w:p>
                <w:p w:rsidR="00D65FC9" w:rsidRPr="00074644" w:rsidRDefault="00D65FC9" w:rsidP="00074644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</w:rPr>
                  </w:pPr>
                </w:p>
                <w:p w:rsidR="00D65FC9" w:rsidRPr="00074644" w:rsidRDefault="00D65FC9" w:rsidP="00074644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</w:rPr>
                  </w:pPr>
                </w:p>
                <w:p w:rsidR="00D65FC9" w:rsidRPr="00074644" w:rsidRDefault="00D65FC9" w:rsidP="00074644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</w:rPr>
                  </w:pPr>
                </w:p>
                <w:p w:rsidR="00D65FC9" w:rsidRPr="00074644" w:rsidRDefault="00D65FC9" w:rsidP="00074644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</w:rPr>
                  </w:pPr>
                </w:p>
                <w:p w:rsidR="00D65FC9" w:rsidRPr="00074644" w:rsidRDefault="00D65FC9" w:rsidP="00074644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FF0000"/>
                    </w:rPr>
                  </w:pPr>
                  <w:r w:rsidRPr="00074644">
                    <w:rPr>
                      <w:color w:val="000000"/>
                      <w:lang w:val="uk-UA"/>
                    </w:rPr>
                    <w:t>О.В. Кас</w:t>
                  </w:r>
                  <w:r w:rsidRPr="00074644">
                    <w:rPr>
                      <w:color w:val="000000"/>
                    </w:rPr>
                    <w:t>`</w:t>
                  </w:r>
                  <w:r w:rsidRPr="00074644">
                    <w:rPr>
                      <w:color w:val="000000"/>
                      <w:lang w:val="uk-UA"/>
                    </w:rPr>
                    <w:t>яненко</w:t>
                  </w:r>
                </w:p>
              </w:tc>
            </w:tr>
            <w:tr w:rsidR="00D65FC9" w:rsidRPr="008B6132">
              <w:tc>
                <w:tcPr>
                  <w:tcW w:w="7119" w:type="dxa"/>
                </w:tcPr>
                <w:p w:rsidR="00D65FC9" w:rsidRPr="00074644" w:rsidRDefault="00D65FC9" w:rsidP="00074644">
                  <w:pPr>
                    <w:widowControl w:val="0"/>
                    <w:ind w:left="900" w:hanging="976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529" w:type="dxa"/>
                </w:tcPr>
                <w:p w:rsidR="00D65FC9" w:rsidRPr="00074644" w:rsidRDefault="00D65FC9" w:rsidP="00074644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</w:rPr>
                  </w:pPr>
                </w:p>
              </w:tc>
            </w:tr>
            <w:tr w:rsidR="00D65FC9" w:rsidRPr="008B6132">
              <w:tc>
                <w:tcPr>
                  <w:tcW w:w="7119" w:type="dxa"/>
                </w:tcPr>
                <w:p w:rsidR="00D65FC9" w:rsidRPr="00074644" w:rsidRDefault="00D65FC9" w:rsidP="00074644">
                  <w:pPr>
                    <w:widowControl w:val="0"/>
                    <w:ind w:left="900" w:hanging="976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529" w:type="dxa"/>
                </w:tcPr>
                <w:p w:rsidR="00D65FC9" w:rsidRPr="00074644" w:rsidRDefault="00D65FC9" w:rsidP="00074644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</w:rPr>
                  </w:pPr>
                </w:p>
              </w:tc>
            </w:tr>
            <w:tr w:rsidR="00D65FC9" w:rsidRPr="008B6132">
              <w:trPr>
                <w:trHeight w:val="654"/>
              </w:trPr>
              <w:tc>
                <w:tcPr>
                  <w:tcW w:w="7119" w:type="dxa"/>
                </w:tcPr>
                <w:p w:rsidR="00D65FC9" w:rsidRPr="00074644" w:rsidRDefault="00D65FC9" w:rsidP="00074644">
                  <w:pPr>
                    <w:widowControl w:val="0"/>
                    <w:ind w:left="900" w:hanging="90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529" w:type="dxa"/>
                </w:tcPr>
                <w:p w:rsidR="00D65FC9" w:rsidRPr="00074644" w:rsidRDefault="00D65FC9" w:rsidP="00074644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</w:rPr>
                  </w:pPr>
                </w:p>
              </w:tc>
            </w:tr>
            <w:tr w:rsidR="00D65FC9" w:rsidRPr="008B6132">
              <w:tc>
                <w:tcPr>
                  <w:tcW w:w="7119" w:type="dxa"/>
                </w:tcPr>
                <w:p w:rsidR="00D65FC9" w:rsidRPr="00074644" w:rsidRDefault="00D65FC9" w:rsidP="00074644">
                  <w:pPr>
                    <w:widowControl w:val="0"/>
                    <w:ind w:left="900" w:hanging="900"/>
                    <w:rPr>
                      <w:color w:val="000000"/>
                    </w:rPr>
                  </w:pPr>
                </w:p>
              </w:tc>
              <w:tc>
                <w:tcPr>
                  <w:tcW w:w="2529" w:type="dxa"/>
                </w:tcPr>
                <w:p w:rsidR="00D65FC9" w:rsidRPr="00074644" w:rsidRDefault="00D65FC9" w:rsidP="00074644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D65FC9" w:rsidRDefault="00D65FC9"/>
        </w:tc>
        <w:tc>
          <w:tcPr>
            <w:tcW w:w="2082" w:type="dxa"/>
          </w:tcPr>
          <w:p w:rsidR="00D65FC9" w:rsidRPr="00074644" w:rsidRDefault="00D65FC9" w:rsidP="00074644">
            <w:pPr>
              <w:widowControl w:val="0"/>
              <w:tabs>
                <w:tab w:val="left" w:pos="5940"/>
              </w:tabs>
              <w:jc w:val="both"/>
              <w:rPr>
                <w:b/>
                <w:bCs/>
              </w:rPr>
            </w:pPr>
          </w:p>
          <w:p w:rsidR="00D65FC9" w:rsidRPr="00074644" w:rsidRDefault="00D65FC9" w:rsidP="00074644">
            <w:pPr>
              <w:widowControl w:val="0"/>
              <w:tabs>
                <w:tab w:val="left" w:pos="5940"/>
              </w:tabs>
              <w:jc w:val="both"/>
              <w:rPr>
                <w:color w:val="FF0000"/>
              </w:rPr>
            </w:pPr>
            <w:r w:rsidRPr="00074644">
              <w:rPr>
                <w:b/>
                <w:bCs/>
                <w:lang w:val="uk-UA"/>
              </w:rPr>
              <w:t>В.П.Ткачук</w:t>
            </w:r>
          </w:p>
        </w:tc>
      </w:tr>
    </w:tbl>
    <w:p w:rsidR="00D65FC9" w:rsidRPr="00BF5937" w:rsidRDefault="00D65FC9" w:rsidP="004B1F8A">
      <w:pPr>
        <w:widowControl w:val="0"/>
        <w:tabs>
          <w:tab w:val="left" w:pos="5940"/>
        </w:tabs>
        <w:ind w:left="360"/>
        <w:jc w:val="both"/>
        <w:rPr>
          <w:b/>
          <w:bCs/>
          <w:lang w:val="uk-UA"/>
        </w:rPr>
      </w:pPr>
      <w:r w:rsidRPr="00BF5937">
        <w:rPr>
          <w:lang w:val="uk-UA"/>
        </w:rPr>
        <w:t xml:space="preserve">  </w:t>
      </w:r>
      <w:r w:rsidRPr="00BF5937">
        <w:rPr>
          <w:b/>
          <w:bCs/>
          <w:lang w:val="uk-UA"/>
        </w:rPr>
        <w:t xml:space="preserve">                                                          </w:t>
      </w:r>
    </w:p>
    <w:p w:rsidR="00D65FC9" w:rsidRDefault="00D65FC9" w:rsidP="000D6231">
      <w:pPr>
        <w:widowControl w:val="0"/>
        <w:autoSpaceDE w:val="0"/>
        <w:autoSpaceDN w:val="0"/>
        <w:adjustRightInd w:val="0"/>
        <w:ind w:left="1440" w:right="-180" w:hanging="1440"/>
        <w:rPr>
          <w:color w:val="000000"/>
          <w:lang w:val="uk-UA"/>
        </w:rPr>
      </w:pPr>
    </w:p>
    <w:sectPr w:rsidR="00D65FC9" w:rsidSect="004B1F8A">
      <w:pgSz w:w="11906" w:h="16838"/>
      <w:pgMar w:top="284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F6F5C"/>
    <w:multiLevelType w:val="hybridMultilevel"/>
    <w:tmpl w:val="DD605B06"/>
    <w:lvl w:ilvl="0" w:tplc="CD38705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6FE"/>
    <w:rsid w:val="00001F64"/>
    <w:rsid w:val="0000209A"/>
    <w:rsid w:val="00002A30"/>
    <w:rsid w:val="000036B8"/>
    <w:rsid w:val="00003A0A"/>
    <w:rsid w:val="0000521F"/>
    <w:rsid w:val="00005927"/>
    <w:rsid w:val="00010774"/>
    <w:rsid w:val="00011292"/>
    <w:rsid w:val="00012BB4"/>
    <w:rsid w:val="00013164"/>
    <w:rsid w:val="00013C35"/>
    <w:rsid w:val="00014DCC"/>
    <w:rsid w:val="00014DF0"/>
    <w:rsid w:val="00015359"/>
    <w:rsid w:val="000179C8"/>
    <w:rsid w:val="00021036"/>
    <w:rsid w:val="00023B8A"/>
    <w:rsid w:val="00025336"/>
    <w:rsid w:val="0002585B"/>
    <w:rsid w:val="00026FFC"/>
    <w:rsid w:val="00034D4E"/>
    <w:rsid w:val="00036028"/>
    <w:rsid w:val="00036A2D"/>
    <w:rsid w:val="000370BC"/>
    <w:rsid w:val="00037F72"/>
    <w:rsid w:val="00040FB7"/>
    <w:rsid w:val="00044A4C"/>
    <w:rsid w:val="00047277"/>
    <w:rsid w:val="00050EF2"/>
    <w:rsid w:val="000516FE"/>
    <w:rsid w:val="00061086"/>
    <w:rsid w:val="0006248D"/>
    <w:rsid w:val="0006259D"/>
    <w:rsid w:val="00065946"/>
    <w:rsid w:val="00067166"/>
    <w:rsid w:val="00067CC5"/>
    <w:rsid w:val="0007085B"/>
    <w:rsid w:val="00074644"/>
    <w:rsid w:val="00075105"/>
    <w:rsid w:val="00077AD7"/>
    <w:rsid w:val="00080CCF"/>
    <w:rsid w:val="00087525"/>
    <w:rsid w:val="0009032D"/>
    <w:rsid w:val="000906D2"/>
    <w:rsid w:val="00092731"/>
    <w:rsid w:val="00093997"/>
    <w:rsid w:val="0009596D"/>
    <w:rsid w:val="000A3244"/>
    <w:rsid w:val="000A3478"/>
    <w:rsid w:val="000A7AD3"/>
    <w:rsid w:val="000B1D75"/>
    <w:rsid w:val="000B44E7"/>
    <w:rsid w:val="000B5A22"/>
    <w:rsid w:val="000B670F"/>
    <w:rsid w:val="000C1002"/>
    <w:rsid w:val="000C4DBE"/>
    <w:rsid w:val="000D05F8"/>
    <w:rsid w:val="000D6231"/>
    <w:rsid w:val="000E07AD"/>
    <w:rsid w:val="000E3B67"/>
    <w:rsid w:val="000E4954"/>
    <w:rsid w:val="000F04C0"/>
    <w:rsid w:val="000F4EF3"/>
    <w:rsid w:val="000F5030"/>
    <w:rsid w:val="001014EE"/>
    <w:rsid w:val="00106FD7"/>
    <w:rsid w:val="00111DBE"/>
    <w:rsid w:val="00113053"/>
    <w:rsid w:val="0011629A"/>
    <w:rsid w:val="00116569"/>
    <w:rsid w:val="0011786D"/>
    <w:rsid w:val="00120921"/>
    <w:rsid w:val="00120FB2"/>
    <w:rsid w:val="00123DED"/>
    <w:rsid w:val="00125918"/>
    <w:rsid w:val="00131486"/>
    <w:rsid w:val="00132212"/>
    <w:rsid w:val="00136489"/>
    <w:rsid w:val="00137F41"/>
    <w:rsid w:val="00140E17"/>
    <w:rsid w:val="00142532"/>
    <w:rsid w:val="001456E2"/>
    <w:rsid w:val="001462E2"/>
    <w:rsid w:val="00146424"/>
    <w:rsid w:val="00150508"/>
    <w:rsid w:val="00150AC5"/>
    <w:rsid w:val="001545DC"/>
    <w:rsid w:val="001568ED"/>
    <w:rsid w:val="0016641F"/>
    <w:rsid w:val="0016738B"/>
    <w:rsid w:val="0017517C"/>
    <w:rsid w:val="001757A2"/>
    <w:rsid w:val="00191043"/>
    <w:rsid w:val="00191059"/>
    <w:rsid w:val="001A3053"/>
    <w:rsid w:val="001B3FB6"/>
    <w:rsid w:val="001C4493"/>
    <w:rsid w:val="001C45A5"/>
    <w:rsid w:val="001D0467"/>
    <w:rsid w:val="001D1C68"/>
    <w:rsid w:val="001D4956"/>
    <w:rsid w:val="001E0E58"/>
    <w:rsid w:val="001E3238"/>
    <w:rsid w:val="001E3465"/>
    <w:rsid w:val="001E77D5"/>
    <w:rsid w:val="001E78E0"/>
    <w:rsid w:val="001F02D7"/>
    <w:rsid w:val="001F4F79"/>
    <w:rsid w:val="001F6418"/>
    <w:rsid w:val="00201E2E"/>
    <w:rsid w:val="00204C14"/>
    <w:rsid w:val="00206C29"/>
    <w:rsid w:val="0021195D"/>
    <w:rsid w:val="0021390A"/>
    <w:rsid w:val="00225010"/>
    <w:rsid w:val="00225E86"/>
    <w:rsid w:val="00226094"/>
    <w:rsid w:val="00230409"/>
    <w:rsid w:val="00236B82"/>
    <w:rsid w:val="00242CEF"/>
    <w:rsid w:val="00245AC6"/>
    <w:rsid w:val="00247DDD"/>
    <w:rsid w:val="00252214"/>
    <w:rsid w:val="00253A9D"/>
    <w:rsid w:val="0025483D"/>
    <w:rsid w:val="00254C25"/>
    <w:rsid w:val="002624B2"/>
    <w:rsid w:val="00267330"/>
    <w:rsid w:val="0026751F"/>
    <w:rsid w:val="00270254"/>
    <w:rsid w:val="002744C0"/>
    <w:rsid w:val="0028057F"/>
    <w:rsid w:val="00283621"/>
    <w:rsid w:val="0028510E"/>
    <w:rsid w:val="00285695"/>
    <w:rsid w:val="00290B0F"/>
    <w:rsid w:val="00295A6C"/>
    <w:rsid w:val="002961C9"/>
    <w:rsid w:val="00296F37"/>
    <w:rsid w:val="002A0059"/>
    <w:rsid w:val="002A07C3"/>
    <w:rsid w:val="002A2678"/>
    <w:rsid w:val="002A2DDE"/>
    <w:rsid w:val="002A4E81"/>
    <w:rsid w:val="002A528E"/>
    <w:rsid w:val="002A5A20"/>
    <w:rsid w:val="002A75F6"/>
    <w:rsid w:val="002B2FDF"/>
    <w:rsid w:val="002B499F"/>
    <w:rsid w:val="002B6825"/>
    <w:rsid w:val="002C349E"/>
    <w:rsid w:val="002C35F0"/>
    <w:rsid w:val="002C62CC"/>
    <w:rsid w:val="002C6A6D"/>
    <w:rsid w:val="002D3F8E"/>
    <w:rsid w:val="002D590A"/>
    <w:rsid w:val="002D5995"/>
    <w:rsid w:val="002D7B11"/>
    <w:rsid w:val="002E0154"/>
    <w:rsid w:val="002E1434"/>
    <w:rsid w:val="002E2C74"/>
    <w:rsid w:val="002E5197"/>
    <w:rsid w:val="002E5576"/>
    <w:rsid w:val="002E63B5"/>
    <w:rsid w:val="002F0162"/>
    <w:rsid w:val="0030145C"/>
    <w:rsid w:val="003026E9"/>
    <w:rsid w:val="0031046A"/>
    <w:rsid w:val="0031490E"/>
    <w:rsid w:val="00314CCB"/>
    <w:rsid w:val="00314DA8"/>
    <w:rsid w:val="00315A9B"/>
    <w:rsid w:val="00317231"/>
    <w:rsid w:val="003207BA"/>
    <w:rsid w:val="00323883"/>
    <w:rsid w:val="00330904"/>
    <w:rsid w:val="003323F3"/>
    <w:rsid w:val="003335F8"/>
    <w:rsid w:val="00334E17"/>
    <w:rsid w:val="00337669"/>
    <w:rsid w:val="00340453"/>
    <w:rsid w:val="00341620"/>
    <w:rsid w:val="00343CB2"/>
    <w:rsid w:val="00344C9E"/>
    <w:rsid w:val="0034580D"/>
    <w:rsid w:val="00346204"/>
    <w:rsid w:val="00351A8C"/>
    <w:rsid w:val="00353DAB"/>
    <w:rsid w:val="00360421"/>
    <w:rsid w:val="00362817"/>
    <w:rsid w:val="00367ABA"/>
    <w:rsid w:val="0037193E"/>
    <w:rsid w:val="00373FA7"/>
    <w:rsid w:val="003741AC"/>
    <w:rsid w:val="0037619E"/>
    <w:rsid w:val="00376EB6"/>
    <w:rsid w:val="00377009"/>
    <w:rsid w:val="003807B6"/>
    <w:rsid w:val="00382317"/>
    <w:rsid w:val="00382EE9"/>
    <w:rsid w:val="0038497B"/>
    <w:rsid w:val="003923B6"/>
    <w:rsid w:val="00394FDB"/>
    <w:rsid w:val="003A1DC6"/>
    <w:rsid w:val="003A4990"/>
    <w:rsid w:val="003B3837"/>
    <w:rsid w:val="003C04D5"/>
    <w:rsid w:val="003C0BD8"/>
    <w:rsid w:val="003C5BC3"/>
    <w:rsid w:val="003D3AB2"/>
    <w:rsid w:val="003D73C8"/>
    <w:rsid w:val="003D7CB1"/>
    <w:rsid w:val="003E018C"/>
    <w:rsid w:val="003E2B93"/>
    <w:rsid w:val="003E4ABB"/>
    <w:rsid w:val="003E5001"/>
    <w:rsid w:val="003E5AEB"/>
    <w:rsid w:val="003F12CD"/>
    <w:rsid w:val="003F2711"/>
    <w:rsid w:val="003F2F8B"/>
    <w:rsid w:val="003F2FF8"/>
    <w:rsid w:val="0040005C"/>
    <w:rsid w:val="00402D32"/>
    <w:rsid w:val="0040423D"/>
    <w:rsid w:val="004045E3"/>
    <w:rsid w:val="00405890"/>
    <w:rsid w:val="004061C0"/>
    <w:rsid w:val="00410376"/>
    <w:rsid w:val="00411693"/>
    <w:rsid w:val="00414E24"/>
    <w:rsid w:val="004254FF"/>
    <w:rsid w:val="0043019B"/>
    <w:rsid w:val="004313AF"/>
    <w:rsid w:val="00432B2B"/>
    <w:rsid w:val="00434672"/>
    <w:rsid w:val="004355B6"/>
    <w:rsid w:val="00440E37"/>
    <w:rsid w:val="00443BE7"/>
    <w:rsid w:val="00444AA5"/>
    <w:rsid w:val="004461C0"/>
    <w:rsid w:val="00450A5E"/>
    <w:rsid w:val="00455C2B"/>
    <w:rsid w:val="0045677D"/>
    <w:rsid w:val="00463750"/>
    <w:rsid w:val="00463B81"/>
    <w:rsid w:val="00464A2B"/>
    <w:rsid w:val="0046635A"/>
    <w:rsid w:val="00466BE3"/>
    <w:rsid w:val="0047281A"/>
    <w:rsid w:val="0047595F"/>
    <w:rsid w:val="004759B5"/>
    <w:rsid w:val="00476EF4"/>
    <w:rsid w:val="00481F68"/>
    <w:rsid w:val="00487903"/>
    <w:rsid w:val="0049083A"/>
    <w:rsid w:val="004911C4"/>
    <w:rsid w:val="004916C2"/>
    <w:rsid w:val="0049242F"/>
    <w:rsid w:val="00494BED"/>
    <w:rsid w:val="00496487"/>
    <w:rsid w:val="004A0736"/>
    <w:rsid w:val="004A2F73"/>
    <w:rsid w:val="004B1F8A"/>
    <w:rsid w:val="004B3B7A"/>
    <w:rsid w:val="004B47BA"/>
    <w:rsid w:val="004B6024"/>
    <w:rsid w:val="004C30FA"/>
    <w:rsid w:val="004C6B80"/>
    <w:rsid w:val="004E0CC4"/>
    <w:rsid w:val="004E32A0"/>
    <w:rsid w:val="004E5017"/>
    <w:rsid w:val="004E53C2"/>
    <w:rsid w:val="004E7406"/>
    <w:rsid w:val="004F0AD7"/>
    <w:rsid w:val="004F17AF"/>
    <w:rsid w:val="004F6E8B"/>
    <w:rsid w:val="00500212"/>
    <w:rsid w:val="005005F7"/>
    <w:rsid w:val="00503A5B"/>
    <w:rsid w:val="0051033A"/>
    <w:rsid w:val="00510D1D"/>
    <w:rsid w:val="005114F9"/>
    <w:rsid w:val="00511646"/>
    <w:rsid w:val="0051451B"/>
    <w:rsid w:val="00514EF3"/>
    <w:rsid w:val="005204A8"/>
    <w:rsid w:val="00520827"/>
    <w:rsid w:val="005349B1"/>
    <w:rsid w:val="00542566"/>
    <w:rsid w:val="00546F7F"/>
    <w:rsid w:val="005477E7"/>
    <w:rsid w:val="00547D36"/>
    <w:rsid w:val="005510E6"/>
    <w:rsid w:val="005558DB"/>
    <w:rsid w:val="005579D1"/>
    <w:rsid w:val="00557D88"/>
    <w:rsid w:val="00564EF0"/>
    <w:rsid w:val="00566FAC"/>
    <w:rsid w:val="0057544C"/>
    <w:rsid w:val="005757D4"/>
    <w:rsid w:val="005859AC"/>
    <w:rsid w:val="0058770E"/>
    <w:rsid w:val="00590F75"/>
    <w:rsid w:val="00591631"/>
    <w:rsid w:val="00593742"/>
    <w:rsid w:val="00594B9C"/>
    <w:rsid w:val="00595C74"/>
    <w:rsid w:val="00595E5A"/>
    <w:rsid w:val="00596071"/>
    <w:rsid w:val="005960E7"/>
    <w:rsid w:val="00596897"/>
    <w:rsid w:val="005968F0"/>
    <w:rsid w:val="005976D8"/>
    <w:rsid w:val="005A4888"/>
    <w:rsid w:val="005A54CC"/>
    <w:rsid w:val="005A69E6"/>
    <w:rsid w:val="005A75D7"/>
    <w:rsid w:val="005B147A"/>
    <w:rsid w:val="005B398A"/>
    <w:rsid w:val="005C1624"/>
    <w:rsid w:val="005C795F"/>
    <w:rsid w:val="005C7D28"/>
    <w:rsid w:val="005D09BD"/>
    <w:rsid w:val="005D1D29"/>
    <w:rsid w:val="005D2029"/>
    <w:rsid w:val="005D53FA"/>
    <w:rsid w:val="005D6013"/>
    <w:rsid w:val="005D79A3"/>
    <w:rsid w:val="005E3B95"/>
    <w:rsid w:val="005E3C85"/>
    <w:rsid w:val="005E6815"/>
    <w:rsid w:val="005E6AF0"/>
    <w:rsid w:val="005E7992"/>
    <w:rsid w:val="005E7BC4"/>
    <w:rsid w:val="005F1217"/>
    <w:rsid w:val="005F259B"/>
    <w:rsid w:val="005F780B"/>
    <w:rsid w:val="005F7FEA"/>
    <w:rsid w:val="00602F15"/>
    <w:rsid w:val="00603D31"/>
    <w:rsid w:val="00606FA6"/>
    <w:rsid w:val="00606FE4"/>
    <w:rsid w:val="00607877"/>
    <w:rsid w:val="00611A7A"/>
    <w:rsid w:val="00612F9D"/>
    <w:rsid w:val="00620E5E"/>
    <w:rsid w:val="006225DC"/>
    <w:rsid w:val="00631355"/>
    <w:rsid w:val="00632524"/>
    <w:rsid w:val="00634200"/>
    <w:rsid w:val="0063693A"/>
    <w:rsid w:val="006373DB"/>
    <w:rsid w:val="006379FF"/>
    <w:rsid w:val="0064105F"/>
    <w:rsid w:val="00643756"/>
    <w:rsid w:val="00646E8F"/>
    <w:rsid w:val="006477BB"/>
    <w:rsid w:val="00654889"/>
    <w:rsid w:val="00666731"/>
    <w:rsid w:val="00666C87"/>
    <w:rsid w:val="00670B75"/>
    <w:rsid w:val="006727A3"/>
    <w:rsid w:val="00672ADC"/>
    <w:rsid w:val="00680D3B"/>
    <w:rsid w:val="006826D9"/>
    <w:rsid w:val="006852AF"/>
    <w:rsid w:val="00686C45"/>
    <w:rsid w:val="006873B3"/>
    <w:rsid w:val="00691635"/>
    <w:rsid w:val="00697DCF"/>
    <w:rsid w:val="006A7AB1"/>
    <w:rsid w:val="006B119B"/>
    <w:rsid w:val="006B1F0F"/>
    <w:rsid w:val="006B38BC"/>
    <w:rsid w:val="006B446E"/>
    <w:rsid w:val="006B4C50"/>
    <w:rsid w:val="006B744D"/>
    <w:rsid w:val="006C0839"/>
    <w:rsid w:val="006C1FCD"/>
    <w:rsid w:val="006C6995"/>
    <w:rsid w:val="006C6AFB"/>
    <w:rsid w:val="006C759C"/>
    <w:rsid w:val="006D20FC"/>
    <w:rsid w:val="006D2131"/>
    <w:rsid w:val="006D5074"/>
    <w:rsid w:val="006D65F6"/>
    <w:rsid w:val="006E0F24"/>
    <w:rsid w:val="006E3560"/>
    <w:rsid w:val="006F08FB"/>
    <w:rsid w:val="006F4BF9"/>
    <w:rsid w:val="00701A8E"/>
    <w:rsid w:val="0070680E"/>
    <w:rsid w:val="007071CF"/>
    <w:rsid w:val="00707D51"/>
    <w:rsid w:val="00711034"/>
    <w:rsid w:val="0071170B"/>
    <w:rsid w:val="0071421C"/>
    <w:rsid w:val="00716B2C"/>
    <w:rsid w:val="00716E52"/>
    <w:rsid w:val="007203DA"/>
    <w:rsid w:val="007216AE"/>
    <w:rsid w:val="007278FC"/>
    <w:rsid w:val="00727E76"/>
    <w:rsid w:val="0073009C"/>
    <w:rsid w:val="00737223"/>
    <w:rsid w:val="007372E8"/>
    <w:rsid w:val="00742E56"/>
    <w:rsid w:val="0075616E"/>
    <w:rsid w:val="0076281E"/>
    <w:rsid w:val="0077136A"/>
    <w:rsid w:val="0077281E"/>
    <w:rsid w:val="0077462C"/>
    <w:rsid w:val="007751B8"/>
    <w:rsid w:val="007757D8"/>
    <w:rsid w:val="00775857"/>
    <w:rsid w:val="00777423"/>
    <w:rsid w:val="007805D1"/>
    <w:rsid w:val="00780B6F"/>
    <w:rsid w:val="00781EF0"/>
    <w:rsid w:val="00785534"/>
    <w:rsid w:val="0078677D"/>
    <w:rsid w:val="007869BA"/>
    <w:rsid w:val="00786A77"/>
    <w:rsid w:val="007956DB"/>
    <w:rsid w:val="007962B8"/>
    <w:rsid w:val="007A089D"/>
    <w:rsid w:val="007A0A44"/>
    <w:rsid w:val="007A0A7D"/>
    <w:rsid w:val="007A14CF"/>
    <w:rsid w:val="007A18EA"/>
    <w:rsid w:val="007A2C30"/>
    <w:rsid w:val="007A3A3F"/>
    <w:rsid w:val="007A4C59"/>
    <w:rsid w:val="007B0B34"/>
    <w:rsid w:val="007B3881"/>
    <w:rsid w:val="007C19E2"/>
    <w:rsid w:val="007C67D1"/>
    <w:rsid w:val="007E1C74"/>
    <w:rsid w:val="007F1397"/>
    <w:rsid w:val="00802884"/>
    <w:rsid w:val="0080348C"/>
    <w:rsid w:val="00804BAB"/>
    <w:rsid w:val="008051F5"/>
    <w:rsid w:val="00805263"/>
    <w:rsid w:val="00812F73"/>
    <w:rsid w:val="00813126"/>
    <w:rsid w:val="00814951"/>
    <w:rsid w:val="00814A18"/>
    <w:rsid w:val="008167BF"/>
    <w:rsid w:val="00823139"/>
    <w:rsid w:val="0082321C"/>
    <w:rsid w:val="0082797A"/>
    <w:rsid w:val="00833FCB"/>
    <w:rsid w:val="00834387"/>
    <w:rsid w:val="00835E26"/>
    <w:rsid w:val="00856E91"/>
    <w:rsid w:val="00857723"/>
    <w:rsid w:val="00857D46"/>
    <w:rsid w:val="008603E9"/>
    <w:rsid w:val="008622C5"/>
    <w:rsid w:val="008727FF"/>
    <w:rsid w:val="0087288E"/>
    <w:rsid w:val="00872D4A"/>
    <w:rsid w:val="008759B9"/>
    <w:rsid w:val="0087705A"/>
    <w:rsid w:val="00877AA8"/>
    <w:rsid w:val="00877CC7"/>
    <w:rsid w:val="00881C3B"/>
    <w:rsid w:val="0089232A"/>
    <w:rsid w:val="008963DF"/>
    <w:rsid w:val="00896A91"/>
    <w:rsid w:val="008A0276"/>
    <w:rsid w:val="008A02EB"/>
    <w:rsid w:val="008A41CA"/>
    <w:rsid w:val="008A730F"/>
    <w:rsid w:val="008A74DE"/>
    <w:rsid w:val="008B0F47"/>
    <w:rsid w:val="008B1712"/>
    <w:rsid w:val="008B1B5F"/>
    <w:rsid w:val="008B3503"/>
    <w:rsid w:val="008B4EAE"/>
    <w:rsid w:val="008B55EE"/>
    <w:rsid w:val="008B6132"/>
    <w:rsid w:val="008B7C71"/>
    <w:rsid w:val="008C0631"/>
    <w:rsid w:val="008C0EDC"/>
    <w:rsid w:val="008C4924"/>
    <w:rsid w:val="008C61E8"/>
    <w:rsid w:val="008C7F09"/>
    <w:rsid w:val="008D4AD7"/>
    <w:rsid w:val="008D50AA"/>
    <w:rsid w:val="008E083F"/>
    <w:rsid w:val="008E2B66"/>
    <w:rsid w:val="008E45A6"/>
    <w:rsid w:val="008F05F6"/>
    <w:rsid w:val="008F7135"/>
    <w:rsid w:val="008F79AB"/>
    <w:rsid w:val="009005D0"/>
    <w:rsid w:val="00900F33"/>
    <w:rsid w:val="00902F62"/>
    <w:rsid w:val="009079DF"/>
    <w:rsid w:val="00911E75"/>
    <w:rsid w:val="009123A2"/>
    <w:rsid w:val="009145E5"/>
    <w:rsid w:val="00916AD2"/>
    <w:rsid w:val="00921FF3"/>
    <w:rsid w:val="00926669"/>
    <w:rsid w:val="009268FC"/>
    <w:rsid w:val="00932B47"/>
    <w:rsid w:val="00942A2F"/>
    <w:rsid w:val="00944C87"/>
    <w:rsid w:val="0095208A"/>
    <w:rsid w:val="00955802"/>
    <w:rsid w:val="00955A66"/>
    <w:rsid w:val="00956DE9"/>
    <w:rsid w:val="00963835"/>
    <w:rsid w:val="00964ACC"/>
    <w:rsid w:val="00970F24"/>
    <w:rsid w:val="0097117C"/>
    <w:rsid w:val="00976DA1"/>
    <w:rsid w:val="00980F3A"/>
    <w:rsid w:val="00984ADA"/>
    <w:rsid w:val="00986049"/>
    <w:rsid w:val="00992C46"/>
    <w:rsid w:val="0099656E"/>
    <w:rsid w:val="009A22DD"/>
    <w:rsid w:val="009A6236"/>
    <w:rsid w:val="009B19EB"/>
    <w:rsid w:val="009B24EE"/>
    <w:rsid w:val="009B5633"/>
    <w:rsid w:val="009B6BF6"/>
    <w:rsid w:val="009B7E77"/>
    <w:rsid w:val="009C0245"/>
    <w:rsid w:val="009C124D"/>
    <w:rsid w:val="009C12F1"/>
    <w:rsid w:val="009C1560"/>
    <w:rsid w:val="009C4478"/>
    <w:rsid w:val="009C7F08"/>
    <w:rsid w:val="009D0F47"/>
    <w:rsid w:val="009D2265"/>
    <w:rsid w:val="009D2E9F"/>
    <w:rsid w:val="009D381D"/>
    <w:rsid w:val="009D50E9"/>
    <w:rsid w:val="009E1E3F"/>
    <w:rsid w:val="009E4851"/>
    <w:rsid w:val="009E567D"/>
    <w:rsid w:val="009E6B12"/>
    <w:rsid w:val="009E7256"/>
    <w:rsid w:val="009E7A45"/>
    <w:rsid w:val="009F41EA"/>
    <w:rsid w:val="009F7B2E"/>
    <w:rsid w:val="00A00C6B"/>
    <w:rsid w:val="00A03880"/>
    <w:rsid w:val="00A04160"/>
    <w:rsid w:val="00A04B4B"/>
    <w:rsid w:val="00A07F1F"/>
    <w:rsid w:val="00A13BE8"/>
    <w:rsid w:val="00A16634"/>
    <w:rsid w:val="00A20A75"/>
    <w:rsid w:val="00A215F2"/>
    <w:rsid w:val="00A223D0"/>
    <w:rsid w:val="00A2669A"/>
    <w:rsid w:val="00A27765"/>
    <w:rsid w:val="00A3213E"/>
    <w:rsid w:val="00A37F13"/>
    <w:rsid w:val="00A438B2"/>
    <w:rsid w:val="00A55001"/>
    <w:rsid w:val="00A57AB3"/>
    <w:rsid w:val="00A60AE0"/>
    <w:rsid w:val="00A61EC6"/>
    <w:rsid w:val="00A631B6"/>
    <w:rsid w:val="00A63AF4"/>
    <w:rsid w:val="00A6697F"/>
    <w:rsid w:val="00A72380"/>
    <w:rsid w:val="00A73638"/>
    <w:rsid w:val="00A73F44"/>
    <w:rsid w:val="00A7733B"/>
    <w:rsid w:val="00A779DB"/>
    <w:rsid w:val="00A8041D"/>
    <w:rsid w:val="00A81FA9"/>
    <w:rsid w:val="00A82D70"/>
    <w:rsid w:val="00A92646"/>
    <w:rsid w:val="00AA75D9"/>
    <w:rsid w:val="00AB1891"/>
    <w:rsid w:val="00AB78D5"/>
    <w:rsid w:val="00AC079C"/>
    <w:rsid w:val="00AC3792"/>
    <w:rsid w:val="00AC4017"/>
    <w:rsid w:val="00AC4AA9"/>
    <w:rsid w:val="00AC55C2"/>
    <w:rsid w:val="00AC7755"/>
    <w:rsid w:val="00AD119D"/>
    <w:rsid w:val="00AD1875"/>
    <w:rsid w:val="00AD1AEC"/>
    <w:rsid w:val="00AD273F"/>
    <w:rsid w:val="00AD619E"/>
    <w:rsid w:val="00AE2B1D"/>
    <w:rsid w:val="00AE5FEB"/>
    <w:rsid w:val="00B0090F"/>
    <w:rsid w:val="00B028C7"/>
    <w:rsid w:val="00B051C0"/>
    <w:rsid w:val="00B07643"/>
    <w:rsid w:val="00B125AB"/>
    <w:rsid w:val="00B1277B"/>
    <w:rsid w:val="00B13221"/>
    <w:rsid w:val="00B174F9"/>
    <w:rsid w:val="00B205CA"/>
    <w:rsid w:val="00B213AE"/>
    <w:rsid w:val="00B2200C"/>
    <w:rsid w:val="00B23BFA"/>
    <w:rsid w:val="00B377DF"/>
    <w:rsid w:val="00B42147"/>
    <w:rsid w:val="00B4235B"/>
    <w:rsid w:val="00B42E46"/>
    <w:rsid w:val="00B45D05"/>
    <w:rsid w:val="00B54F1E"/>
    <w:rsid w:val="00B55781"/>
    <w:rsid w:val="00B575D3"/>
    <w:rsid w:val="00B63A65"/>
    <w:rsid w:val="00B72503"/>
    <w:rsid w:val="00B7505B"/>
    <w:rsid w:val="00B76183"/>
    <w:rsid w:val="00B82EA5"/>
    <w:rsid w:val="00B8526C"/>
    <w:rsid w:val="00B91EDC"/>
    <w:rsid w:val="00B937DB"/>
    <w:rsid w:val="00B939E9"/>
    <w:rsid w:val="00B93E88"/>
    <w:rsid w:val="00B9778B"/>
    <w:rsid w:val="00BA5DC7"/>
    <w:rsid w:val="00BB2407"/>
    <w:rsid w:val="00BB51DF"/>
    <w:rsid w:val="00BB7CD5"/>
    <w:rsid w:val="00BC17E0"/>
    <w:rsid w:val="00BC31B6"/>
    <w:rsid w:val="00BC3EC3"/>
    <w:rsid w:val="00BC69C2"/>
    <w:rsid w:val="00BC73D5"/>
    <w:rsid w:val="00BD0509"/>
    <w:rsid w:val="00BD130D"/>
    <w:rsid w:val="00BE1528"/>
    <w:rsid w:val="00BE2987"/>
    <w:rsid w:val="00BE2AE1"/>
    <w:rsid w:val="00BE3011"/>
    <w:rsid w:val="00BE3182"/>
    <w:rsid w:val="00BE424D"/>
    <w:rsid w:val="00BE580C"/>
    <w:rsid w:val="00BE6801"/>
    <w:rsid w:val="00BF0F27"/>
    <w:rsid w:val="00BF1341"/>
    <w:rsid w:val="00BF4FDF"/>
    <w:rsid w:val="00BF5937"/>
    <w:rsid w:val="00BF6FBC"/>
    <w:rsid w:val="00C032F2"/>
    <w:rsid w:val="00C03988"/>
    <w:rsid w:val="00C06379"/>
    <w:rsid w:val="00C0711F"/>
    <w:rsid w:val="00C10110"/>
    <w:rsid w:val="00C10460"/>
    <w:rsid w:val="00C12266"/>
    <w:rsid w:val="00C12937"/>
    <w:rsid w:val="00C13A67"/>
    <w:rsid w:val="00C16557"/>
    <w:rsid w:val="00C2593B"/>
    <w:rsid w:val="00C25E56"/>
    <w:rsid w:val="00C269B2"/>
    <w:rsid w:val="00C26B06"/>
    <w:rsid w:val="00C27486"/>
    <w:rsid w:val="00C32F2E"/>
    <w:rsid w:val="00C3764E"/>
    <w:rsid w:val="00C45903"/>
    <w:rsid w:val="00C4761F"/>
    <w:rsid w:val="00C529D9"/>
    <w:rsid w:val="00C555D5"/>
    <w:rsid w:val="00C57DDA"/>
    <w:rsid w:val="00C60548"/>
    <w:rsid w:val="00C65FE6"/>
    <w:rsid w:val="00C7340C"/>
    <w:rsid w:val="00C7573E"/>
    <w:rsid w:val="00C76AC7"/>
    <w:rsid w:val="00C91D67"/>
    <w:rsid w:val="00C92677"/>
    <w:rsid w:val="00CA3051"/>
    <w:rsid w:val="00CA3DA9"/>
    <w:rsid w:val="00CA483D"/>
    <w:rsid w:val="00CA4EAF"/>
    <w:rsid w:val="00CB2BFF"/>
    <w:rsid w:val="00CB3456"/>
    <w:rsid w:val="00CB529C"/>
    <w:rsid w:val="00CC1A13"/>
    <w:rsid w:val="00CC3A81"/>
    <w:rsid w:val="00CC5737"/>
    <w:rsid w:val="00CC5E12"/>
    <w:rsid w:val="00CC7492"/>
    <w:rsid w:val="00CC7696"/>
    <w:rsid w:val="00CD0CFB"/>
    <w:rsid w:val="00CE2A22"/>
    <w:rsid w:val="00CF1C31"/>
    <w:rsid w:val="00CF324A"/>
    <w:rsid w:val="00CF3440"/>
    <w:rsid w:val="00CF489D"/>
    <w:rsid w:val="00CF6733"/>
    <w:rsid w:val="00D03146"/>
    <w:rsid w:val="00D15FE1"/>
    <w:rsid w:val="00D21DD3"/>
    <w:rsid w:val="00D262E9"/>
    <w:rsid w:val="00D26616"/>
    <w:rsid w:val="00D3066B"/>
    <w:rsid w:val="00D31DFA"/>
    <w:rsid w:val="00D32CAF"/>
    <w:rsid w:val="00D33A61"/>
    <w:rsid w:val="00D36AE9"/>
    <w:rsid w:val="00D406BA"/>
    <w:rsid w:val="00D4292D"/>
    <w:rsid w:val="00D431F7"/>
    <w:rsid w:val="00D4372E"/>
    <w:rsid w:val="00D45947"/>
    <w:rsid w:val="00D47580"/>
    <w:rsid w:val="00D53C8C"/>
    <w:rsid w:val="00D60152"/>
    <w:rsid w:val="00D61AA5"/>
    <w:rsid w:val="00D65FC9"/>
    <w:rsid w:val="00D72E55"/>
    <w:rsid w:val="00D81F43"/>
    <w:rsid w:val="00D82A11"/>
    <w:rsid w:val="00D83AB5"/>
    <w:rsid w:val="00D83CAC"/>
    <w:rsid w:val="00D84C88"/>
    <w:rsid w:val="00D878FE"/>
    <w:rsid w:val="00D90310"/>
    <w:rsid w:val="00D92009"/>
    <w:rsid w:val="00D930E7"/>
    <w:rsid w:val="00D93198"/>
    <w:rsid w:val="00D94FA6"/>
    <w:rsid w:val="00D97107"/>
    <w:rsid w:val="00D97D95"/>
    <w:rsid w:val="00DA0092"/>
    <w:rsid w:val="00DA3530"/>
    <w:rsid w:val="00DA404D"/>
    <w:rsid w:val="00DB06B6"/>
    <w:rsid w:val="00DB0DF0"/>
    <w:rsid w:val="00DB3CB4"/>
    <w:rsid w:val="00DB4060"/>
    <w:rsid w:val="00DB5C33"/>
    <w:rsid w:val="00DB6683"/>
    <w:rsid w:val="00DB7798"/>
    <w:rsid w:val="00DC4A3F"/>
    <w:rsid w:val="00DC56DF"/>
    <w:rsid w:val="00DC7DF0"/>
    <w:rsid w:val="00DD269E"/>
    <w:rsid w:val="00DD26CC"/>
    <w:rsid w:val="00DD4351"/>
    <w:rsid w:val="00DD4D61"/>
    <w:rsid w:val="00DD678B"/>
    <w:rsid w:val="00DE2510"/>
    <w:rsid w:val="00DE4E0F"/>
    <w:rsid w:val="00DF283C"/>
    <w:rsid w:val="00DF2EC5"/>
    <w:rsid w:val="00DF37C9"/>
    <w:rsid w:val="00E02365"/>
    <w:rsid w:val="00E034C1"/>
    <w:rsid w:val="00E0568D"/>
    <w:rsid w:val="00E106E2"/>
    <w:rsid w:val="00E10FF6"/>
    <w:rsid w:val="00E12DCA"/>
    <w:rsid w:val="00E1337C"/>
    <w:rsid w:val="00E145E0"/>
    <w:rsid w:val="00E14F53"/>
    <w:rsid w:val="00E16B5B"/>
    <w:rsid w:val="00E22003"/>
    <w:rsid w:val="00E223ED"/>
    <w:rsid w:val="00E26870"/>
    <w:rsid w:val="00E27F4A"/>
    <w:rsid w:val="00E335CC"/>
    <w:rsid w:val="00E3483E"/>
    <w:rsid w:val="00E3505E"/>
    <w:rsid w:val="00E3672A"/>
    <w:rsid w:val="00E4144F"/>
    <w:rsid w:val="00E42121"/>
    <w:rsid w:val="00E44F3A"/>
    <w:rsid w:val="00E47FD1"/>
    <w:rsid w:val="00E56098"/>
    <w:rsid w:val="00E62E0F"/>
    <w:rsid w:val="00E63A2C"/>
    <w:rsid w:val="00E64957"/>
    <w:rsid w:val="00E651BA"/>
    <w:rsid w:val="00E71E72"/>
    <w:rsid w:val="00E72508"/>
    <w:rsid w:val="00E8096C"/>
    <w:rsid w:val="00E809B0"/>
    <w:rsid w:val="00E84466"/>
    <w:rsid w:val="00E87B6A"/>
    <w:rsid w:val="00E913A4"/>
    <w:rsid w:val="00E92A8F"/>
    <w:rsid w:val="00EB03D4"/>
    <w:rsid w:val="00EB5993"/>
    <w:rsid w:val="00EC43F2"/>
    <w:rsid w:val="00EC68D8"/>
    <w:rsid w:val="00ED0AD4"/>
    <w:rsid w:val="00ED15E8"/>
    <w:rsid w:val="00ED76F5"/>
    <w:rsid w:val="00ED7FE1"/>
    <w:rsid w:val="00EE12E8"/>
    <w:rsid w:val="00EE1AC2"/>
    <w:rsid w:val="00EE38D0"/>
    <w:rsid w:val="00EE5E8F"/>
    <w:rsid w:val="00EF0E26"/>
    <w:rsid w:val="00EF1F6A"/>
    <w:rsid w:val="00F03AF4"/>
    <w:rsid w:val="00F06007"/>
    <w:rsid w:val="00F066C1"/>
    <w:rsid w:val="00F1021A"/>
    <w:rsid w:val="00F21476"/>
    <w:rsid w:val="00F220D6"/>
    <w:rsid w:val="00F2259A"/>
    <w:rsid w:val="00F2266D"/>
    <w:rsid w:val="00F255A6"/>
    <w:rsid w:val="00F265E3"/>
    <w:rsid w:val="00F307D9"/>
    <w:rsid w:val="00F346BA"/>
    <w:rsid w:val="00F35473"/>
    <w:rsid w:val="00F43A5D"/>
    <w:rsid w:val="00F45AEF"/>
    <w:rsid w:val="00F46F1F"/>
    <w:rsid w:val="00F52166"/>
    <w:rsid w:val="00F54F3E"/>
    <w:rsid w:val="00F573F3"/>
    <w:rsid w:val="00F60A7F"/>
    <w:rsid w:val="00F6451E"/>
    <w:rsid w:val="00F66EC5"/>
    <w:rsid w:val="00F670E6"/>
    <w:rsid w:val="00F719D5"/>
    <w:rsid w:val="00F71BC0"/>
    <w:rsid w:val="00F72FA0"/>
    <w:rsid w:val="00F74EAB"/>
    <w:rsid w:val="00F756D0"/>
    <w:rsid w:val="00F75B7E"/>
    <w:rsid w:val="00F812D7"/>
    <w:rsid w:val="00F8160E"/>
    <w:rsid w:val="00F81C6F"/>
    <w:rsid w:val="00F843F6"/>
    <w:rsid w:val="00F84970"/>
    <w:rsid w:val="00F85CC5"/>
    <w:rsid w:val="00F94898"/>
    <w:rsid w:val="00FA5341"/>
    <w:rsid w:val="00FA77E1"/>
    <w:rsid w:val="00FB1B3A"/>
    <w:rsid w:val="00FB5A8B"/>
    <w:rsid w:val="00FB6FC2"/>
    <w:rsid w:val="00FC2F94"/>
    <w:rsid w:val="00FC35E9"/>
    <w:rsid w:val="00FC4E70"/>
    <w:rsid w:val="00FC5313"/>
    <w:rsid w:val="00FC5B33"/>
    <w:rsid w:val="00FC754E"/>
    <w:rsid w:val="00FD5B0D"/>
    <w:rsid w:val="00FE085F"/>
    <w:rsid w:val="00FE5386"/>
    <w:rsid w:val="00FE59D8"/>
    <w:rsid w:val="00FE5B4E"/>
    <w:rsid w:val="00FE662B"/>
    <w:rsid w:val="00FF07E7"/>
    <w:rsid w:val="00FF4FD5"/>
    <w:rsid w:val="00FF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6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uiPriority w:val="99"/>
    <w:rsid w:val="00716E52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75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ru-RU" w:eastAsia="ru-RU"/>
    </w:rPr>
  </w:style>
  <w:style w:type="table" w:styleId="TableGrid">
    <w:name w:val="Table Grid"/>
    <w:basedOn w:val="TableNormal"/>
    <w:uiPriority w:val="99"/>
    <w:rsid w:val="0002103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F0600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95208A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D26616"/>
    <w:rPr>
      <w:rFonts w:ascii="Times New Roman" w:hAnsi="Times New Roman" w:cs="Times New Roman"/>
      <w:color w:val="000000"/>
    </w:rPr>
  </w:style>
  <w:style w:type="paragraph" w:customStyle="1" w:styleId="2">
    <w:name w:val="Знак Знак2"/>
    <w:basedOn w:val="Normal"/>
    <w:uiPriority w:val="99"/>
    <w:rsid w:val="00D92009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Normal"/>
    <w:uiPriority w:val="99"/>
    <w:rsid w:val="008C492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8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2</Pages>
  <Words>2087</Words>
  <Characters>1191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9</cp:revision>
  <cp:lastPrinted>2019-04-03T06:45:00Z</cp:lastPrinted>
  <dcterms:created xsi:type="dcterms:W3CDTF">2019-04-03T05:38:00Z</dcterms:created>
  <dcterms:modified xsi:type="dcterms:W3CDTF">2019-04-09T05:16:00Z</dcterms:modified>
</cp:coreProperties>
</file>