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6" w:rsidRPr="00CE0E16" w:rsidRDefault="008C0126" w:rsidP="00D31EEC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8C0126" w:rsidRPr="00CE0E16" w:rsidRDefault="008C0126" w:rsidP="00D31EE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C0126" w:rsidRPr="00CE0E16" w:rsidRDefault="008C0126" w:rsidP="00D31EE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C0126" w:rsidRPr="00CE0E16" w:rsidRDefault="008C0126" w:rsidP="00D31EEC">
      <w:pPr>
        <w:widowControl w:val="0"/>
        <w:tabs>
          <w:tab w:val="center" w:pos="4758"/>
        </w:tabs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 w:rsidRPr="00CE0E16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8C0126" w:rsidRPr="002F5BC2" w:rsidRDefault="008C0126" w:rsidP="00D31EEC">
      <w:pPr>
        <w:widowControl w:val="0"/>
        <w:rPr>
          <w:rFonts w:ascii="MS Sans Serif" w:hAnsi="MS Sans Serif" w:cs="MS Sans Serif"/>
          <w:lang w:val="uk-UA"/>
        </w:rPr>
      </w:pPr>
    </w:p>
    <w:p w:rsidR="008C0126" w:rsidRPr="00CE0E16" w:rsidRDefault="008C0126" w:rsidP="00D31EE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РІШЕННЯ  №   </w:t>
      </w:r>
    </w:p>
    <w:p w:rsidR="008C0126" w:rsidRPr="00CE0E16" w:rsidRDefault="008C0126" w:rsidP="00D31EEC">
      <w:pPr>
        <w:widowControl w:val="0"/>
        <w:tabs>
          <w:tab w:val="left" w:pos="56"/>
        </w:tabs>
        <w:rPr>
          <w:b/>
          <w:bCs/>
          <w:lang w:val="uk-UA"/>
        </w:rPr>
      </w:pPr>
    </w:p>
    <w:p w:rsidR="008C0126" w:rsidRPr="00CE0E16" w:rsidRDefault="008C0126" w:rsidP="00D31EEC">
      <w:pPr>
        <w:widowControl w:val="0"/>
        <w:tabs>
          <w:tab w:val="left" w:pos="56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2019</w:t>
      </w:r>
      <w:r w:rsidRPr="00CE0E16">
        <w:rPr>
          <w:b/>
          <w:bCs/>
          <w:color w:val="000000"/>
          <w:lang w:val="uk-UA"/>
        </w:rPr>
        <w:t xml:space="preserve"> року</w:t>
      </w:r>
    </w:p>
    <w:p w:rsidR="008C0126" w:rsidRPr="00CE0E16" w:rsidRDefault="008C0126" w:rsidP="00D31EEC">
      <w:pPr>
        <w:widowControl w:val="0"/>
        <w:tabs>
          <w:tab w:val="left" w:pos="60"/>
        </w:tabs>
        <w:rPr>
          <w:b/>
          <w:bCs/>
          <w:color w:val="000000"/>
          <w:lang w:val="uk-UA"/>
        </w:rPr>
      </w:pPr>
      <w:r w:rsidRPr="00CE0E16">
        <w:rPr>
          <w:b/>
          <w:bCs/>
          <w:color w:val="000000"/>
          <w:lang w:val="uk-UA"/>
        </w:rPr>
        <w:t>м. Сєвєродонецьк</w:t>
      </w:r>
    </w:p>
    <w:p w:rsidR="008C0126" w:rsidRPr="00E32339" w:rsidRDefault="008C0126" w:rsidP="00D31EE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245"/>
      </w:tblGrid>
      <w:tr w:rsidR="008C0126" w:rsidRPr="00D31EEC">
        <w:trPr>
          <w:trHeight w:val="460"/>
        </w:trPr>
        <w:tc>
          <w:tcPr>
            <w:tcW w:w="5245" w:type="dxa"/>
          </w:tcPr>
          <w:p w:rsidR="008C0126" w:rsidRPr="0044080D" w:rsidRDefault="008C0126" w:rsidP="0044080D">
            <w:pPr>
              <w:jc w:val="both"/>
              <w:rPr>
                <w:lang w:val="uk-UA"/>
              </w:rPr>
            </w:pPr>
            <w:r w:rsidRPr="0044080D">
              <w:rPr>
                <w:lang w:val="uk-UA"/>
              </w:rPr>
              <w:t>Про виключення земельної ділян</w:t>
            </w:r>
            <w:r>
              <w:rPr>
                <w:lang w:val="uk-UA"/>
              </w:rPr>
              <w:t>ки</w:t>
            </w:r>
            <w:r w:rsidRPr="0044080D">
              <w:rPr>
                <w:lang w:val="uk-UA"/>
              </w:rPr>
              <w:t xml:space="preserve"> комунальної власності з переліку земельних ділянок, право оренди яких підляга</w:t>
            </w:r>
            <w:r>
              <w:rPr>
                <w:lang w:val="uk-UA"/>
              </w:rPr>
              <w:t>є</w:t>
            </w:r>
            <w:r w:rsidRPr="0044080D">
              <w:rPr>
                <w:lang w:val="uk-UA"/>
              </w:rPr>
              <w:t xml:space="preserve"> продажу на конкурентних засадах (земельних торгах)</w:t>
            </w:r>
          </w:p>
          <w:p w:rsidR="008C0126" w:rsidRPr="002F5BC2" w:rsidRDefault="008C0126" w:rsidP="00376A0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8C0126" w:rsidRPr="005515B2" w:rsidRDefault="008C0126" w:rsidP="00D31EE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5B0E77">
        <w:rPr>
          <w:lang w:val="uk-UA"/>
        </w:rPr>
        <w:t>Керуючись ст</w:t>
      </w:r>
      <w:r>
        <w:rPr>
          <w:lang w:val="uk-UA"/>
        </w:rPr>
        <w:t xml:space="preserve">аттями </w:t>
      </w:r>
      <w:r w:rsidRPr="005B0E77">
        <w:rPr>
          <w:lang w:val="uk-UA"/>
        </w:rPr>
        <w:t>12, 127, 134</w:t>
      </w:r>
      <w:r>
        <w:rPr>
          <w:lang w:val="uk-UA"/>
        </w:rPr>
        <w:t>-136</w:t>
      </w:r>
      <w:r w:rsidRPr="005B0E77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 xml:space="preserve">Закону України «Про місцеве самоврядування в Україні», розглянувши результати проведення земельних торгів з продажу права оренди на земельну ділянку комунальної власності (протокол № 3/18 від 14.12.2018), враховуючи пропозиції </w:t>
      </w:r>
      <w:r w:rsidRPr="00834516">
        <w:rPr>
          <w:lang w:val="uk-UA"/>
        </w:rPr>
        <w:t>постійн</w:t>
      </w:r>
      <w:r>
        <w:rPr>
          <w:lang w:val="uk-UA"/>
        </w:rPr>
        <w:t>ої</w:t>
      </w:r>
      <w:r w:rsidRPr="00834516">
        <w:rPr>
          <w:lang w:val="uk-UA"/>
        </w:rPr>
        <w:t xml:space="preserve"> комісі</w:t>
      </w:r>
      <w:r>
        <w:rPr>
          <w:lang w:val="uk-UA"/>
        </w:rPr>
        <w:t>ї</w:t>
      </w:r>
      <w:r w:rsidRPr="00834516">
        <w:rPr>
          <w:lang w:val="uk-UA"/>
        </w:rPr>
        <w:t xml:space="preserve">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щодо необхідності розміщення торгового майданчика за адресою: м. Сєвєродонецьк, проспект Гвардійський, район буд. 67 (протокол №    від 2019), </w:t>
      </w:r>
      <w:r w:rsidRPr="005515B2">
        <w:rPr>
          <w:color w:val="000000"/>
          <w:lang w:val="uk-UA"/>
        </w:rPr>
        <w:t>міська рада</w:t>
      </w:r>
      <w:r w:rsidRPr="00734475">
        <w:rPr>
          <w:lang w:val="uk-UA"/>
        </w:rPr>
        <w:t xml:space="preserve"> </w:t>
      </w:r>
    </w:p>
    <w:p w:rsidR="008C0126" w:rsidRPr="00834516" w:rsidRDefault="008C0126" w:rsidP="00D31EEC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8C0126" w:rsidRDefault="008C0126" w:rsidP="005B0E7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 w:rsidRPr="00834516">
        <w:rPr>
          <w:b/>
          <w:bCs/>
          <w:lang w:val="uk-UA"/>
        </w:rPr>
        <w:t xml:space="preserve">ВИРІШИЛА:   </w:t>
      </w:r>
    </w:p>
    <w:p w:rsidR="008C0126" w:rsidRDefault="008C0126" w:rsidP="005B0E7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8C0126" w:rsidRPr="005B0E77" w:rsidRDefault="008C0126" w:rsidP="005B0E77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lang w:val="uk-UA"/>
        </w:rPr>
        <w:t>1.</w:t>
      </w:r>
      <w:r w:rsidRPr="0025483D">
        <w:rPr>
          <w:sz w:val="28"/>
          <w:szCs w:val="28"/>
          <w:lang w:val="uk-UA"/>
        </w:rPr>
        <w:t xml:space="preserve"> </w:t>
      </w:r>
      <w:r w:rsidRPr="005B0E77">
        <w:rPr>
          <w:lang w:val="uk-UA"/>
        </w:rPr>
        <w:t>Виключити з переліку земельних ділянок, право оренди яких підляга</w:t>
      </w:r>
      <w:r>
        <w:rPr>
          <w:lang w:val="uk-UA"/>
        </w:rPr>
        <w:t>є</w:t>
      </w:r>
      <w:r w:rsidRPr="005B0E77">
        <w:rPr>
          <w:lang w:val="uk-UA"/>
        </w:rPr>
        <w:t xml:space="preserve"> продажу на конкурентних </w:t>
      </w:r>
      <w:r>
        <w:rPr>
          <w:lang w:val="uk-UA"/>
        </w:rPr>
        <w:t>з</w:t>
      </w:r>
      <w:r w:rsidRPr="005B0E77">
        <w:rPr>
          <w:lang w:val="uk-UA"/>
        </w:rPr>
        <w:t xml:space="preserve">асадах (земельних торгах) земельну ділянку несільськогосподарського призначення комунальної власності </w:t>
      </w:r>
      <w:r w:rsidRPr="005B0E77">
        <w:rPr>
          <w:rStyle w:val="FontStyle14"/>
          <w:b w:val="0"/>
          <w:bCs w:val="0"/>
          <w:color w:val="000000"/>
          <w:lang w:val="uk-UA" w:eastAsia="uk-UA"/>
        </w:rPr>
        <w:t xml:space="preserve">кадастровий </w:t>
      </w:r>
      <w:r>
        <w:rPr>
          <w:rStyle w:val="FontStyle14"/>
          <w:b w:val="0"/>
          <w:bCs w:val="0"/>
          <w:color w:val="000000"/>
          <w:lang w:val="uk-UA" w:eastAsia="uk-UA"/>
        </w:rPr>
        <w:t>номер</w:t>
      </w:r>
      <w:r w:rsidRPr="005B0E77">
        <w:rPr>
          <w:rStyle w:val="FontStyle14"/>
          <w:b w:val="0"/>
          <w:bCs w:val="0"/>
          <w:color w:val="000000"/>
          <w:lang w:val="uk-UA" w:eastAsia="uk-UA"/>
        </w:rPr>
        <w:t xml:space="preserve"> 4412900000:06:033:0042, </w:t>
      </w:r>
      <w:r>
        <w:rPr>
          <w:lang w:val="uk-UA"/>
        </w:rPr>
        <w:t>площею 0</w:t>
      </w:r>
      <w:r w:rsidRPr="005B0E77">
        <w:rPr>
          <w:rStyle w:val="FontStyle15"/>
          <w:lang w:val="uk-UA" w:eastAsia="uk-UA"/>
        </w:rPr>
        <w:t>,4656</w:t>
      </w:r>
      <w:r w:rsidRPr="00B860FA">
        <w:rPr>
          <w:rStyle w:val="FontStyle15"/>
          <w:sz w:val="23"/>
          <w:szCs w:val="23"/>
          <w:lang w:val="uk-UA" w:eastAsia="uk-UA"/>
        </w:rPr>
        <w:t xml:space="preserve"> </w:t>
      </w:r>
      <w:r>
        <w:rPr>
          <w:lang w:val="uk-UA"/>
        </w:rPr>
        <w:t xml:space="preserve">га з цільовим призначенням: для будівництва та обслуговування будівель торгівлі, </w:t>
      </w:r>
      <w:r w:rsidRPr="005B0E77">
        <w:rPr>
          <w:rStyle w:val="FontStyle14"/>
          <w:b w:val="0"/>
          <w:bCs w:val="0"/>
          <w:color w:val="000000"/>
          <w:lang w:val="uk-UA" w:eastAsia="uk-UA"/>
        </w:rPr>
        <w:t>за адресою: Луганська обл., м. Сєвєродонецьк, пр. Гвардійський, район буд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инку </w:t>
      </w:r>
      <w:r w:rsidRPr="005B0E77">
        <w:rPr>
          <w:rStyle w:val="FontStyle14"/>
          <w:b w:val="0"/>
          <w:bCs w:val="0"/>
          <w:color w:val="000000"/>
          <w:lang w:val="uk-UA" w:eastAsia="uk-UA"/>
        </w:rPr>
        <w:t>67, мікрорайон 80</w:t>
      </w:r>
      <w:r>
        <w:rPr>
          <w:rStyle w:val="FontStyle14"/>
          <w:b w:val="0"/>
          <w:bCs w:val="0"/>
          <w:color w:val="000000"/>
          <w:lang w:val="uk-UA" w:eastAsia="uk-UA"/>
        </w:rPr>
        <w:t>.</w:t>
      </w:r>
    </w:p>
    <w:p w:rsidR="008C0126" w:rsidRPr="00AF7BB0" w:rsidRDefault="008C0126" w:rsidP="005B0E7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>2</w:t>
      </w:r>
      <w:r w:rsidRPr="00834516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Вважати таким, що втратило чинність рішення сесії міської ради </w:t>
      </w:r>
      <w:r w:rsidRPr="0024748F">
        <w:rPr>
          <w:color w:val="000000"/>
          <w:lang w:val="uk-UA"/>
        </w:rPr>
        <w:t>№ 1810</w:t>
      </w:r>
      <w:r>
        <w:rPr>
          <w:color w:val="000000"/>
          <w:lang w:val="uk-UA"/>
        </w:rPr>
        <w:t xml:space="preserve"> від 13.11.2017</w:t>
      </w:r>
      <w:r w:rsidRPr="0024748F">
        <w:rPr>
          <w:color w:val="000000"/>
          <w:lang w:val="uk-UA"/>
        </w:rPr>
        <w:t xml:space="preserve"> «</w:t>
      </w:r>
      <w:r w:rsidRPr="00AF7BB0">
        <w:rPr>
          <w:color w:val="000000"/>
          <w:lang w:val="uk-UA"/>
        </w:rPr>
        <w:t>П</w:t>
      </w:r>
      <w:r w:rsidRPr="00AF7BB0">
        <w:rPr>
          <w:rStyle w:val="FontStyle14"/>
          <w:b w:val="0"/>
          <w:bCs w:val="0"/>
          <w:color w:val="000000"/>
          <w:lang w:val="uk-UA" w:eastAsia="uk-UA"/>
        </w:rPr>
        <w:t>ро дозвіл на підготовку лоту та проведення земельних торгів та умов продажу права оренди земельної ділянки, кадастровий № 4412900000:06:033:0042, за адресою: Луганська обл., м. Сєвєродонецьк, пр. Гвардійський, район буд.67, мікрорайон 80, право оренди якої підлягає продажу на земельних торгах у формі аукціону  окремим  лотом» зі змінами.</w:t>
      </w:r>
    </w:p>
    <w:p w:rsidR="008C0126" w:rsidRDefault="008C0126" w:rsidP="005B0E77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 w:rsidRPr="00834516">
        <w:rPr>
          <w:color w:val="000000"/>
          <w:lang w:val="uk-UA"/>
        </w:rPr>
        <w:t xml:space="preserve">Дане рішення  підлягає оприлюдненню. </w:t>
      </w:r>
      <w:r w:rsidRPr="00834516">
        <w:rPr>
          <w:lang w:val="uk-UA"/>
        </w:rPr>
        <w:t xml:space="preserve">     </w:t>
      </w:r>
    </w:p>
    <w:p w:rsidR="008C0126" w:rsidRPr="00834516" w:rsidRDefault="008C0126" w:rsidP="005B0E77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C0126" w:rsidRPr="00F1593A" w:rsidRDefault="008C0126" w:rsidP="00D31EE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4516">
        <w:rPr>
          <w:lang w:val="uk-UA"/>
        </w:rPr>
        <w:t xml:space="preserve">  </w:t>
      </w:r>
      <w:r>
        <w:rPr>
          <w:lang w:val="uk-UA"/>
        </w:rPr>
        <w:t xml:space="preserve">       </w:t>
      </w:r>
    </w:p>
    <w:tbl>
      <w:tblPr>
        <w:tblW w:w="9648" w:type="dxa"/>
        <w:tblInd w:w="-106" w:type="dxa"/>
        <w:tblLook w:val="00A0"/>
      </w:tblPr>
      <w:tblGrid>
        <w:gridCol w:w="7119"/>
        <w:gridCol w:w="2529"/>
      </w:tblGrid>
      <w:tr w:rsidR="008C0126" w:rsidRPr="00341620">
        <w:tc>
          <w:tcPr>
            <w:tcW w:w="7119" w:type="dxa"/>
          </w:tcPr>
          <w:p w:rsidR="008C0126" w:rsidRPr="00EA6AE7" w:rsidRDefault="008C0126" w:rsidP="00EA6AE7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 w:eastAsia="uk-UA"/>
              </w:rPr>
            </w:pPr>
            <w:r w:rsidRPr="00EA6AE7">
              <w:rPr>
                <w:b/>
                <w:bCs/>
                <w:lang w:val="uk-UA" w:eastAsia="uk-UA"/>
              </w:rPr>
              <w:t>Секретар міської ради,</w:t>
            </w:r>
          </w:p>
          <w:p w:rsidR="008C0126" w:rsidRPr="00EA6AE7" w:rsidRDefault="008C0126" w:rsidP="00EA6AE7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 w:eastAsia="uk-UA"/>
              </w:rPr>
            </w:pPr>
            <w:r w:rsidRPr="00EA6AE7">
              <w:rPr>
                <w:b/>
                <w:bCs/>
                <w:lang w:val="uk-UA" w:eastAsia="uk-UA"/>
              </w:rPr>
              <w:t xml:space="preserve"> в.о. міського голови</w:t>
            </w:r>
          </w:p>
        </w:tc>
        <w:tc>
          <w:tcPr>
            <w:tcW w:w="2529" w:type="dxa"/>
          </w:tcPr>
          <w:p w:rsidR="008C0126" w:rsidRPr="00EA6AE7" w:rsidRDefault="008C0126" w:rsidP="00EA6AE7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 w:eastAsia="uk-UA"/>
              </w:rPr>
            </w:pPr>
          </w:p>
          <w:p w:rsidR="008C0126" w:rsidRPr="00EA6AE7" w:rsidRDefault="008C0126" w:rsidP="00EA6AE7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 w:eastAsia="uk-UA"/>
              </w:rPr>
            </w:pPr>
            <w:r w:rsidRPr="00EA6AE7">
              <w:rPr>
                <w:b/>
                <w:bCs/>
                <w:lang w:val="uk-UA" w:eastAsia="uk-UA"/>
              </w:rPr>
              <w:t>В.П.Ткачук</w:t>
            </w:r>
          </w:p>
        </w:tc>
      </w:tr>
      <w:tr w:rsidR="008C0126" w:rsidRPr="00341620">
        <w:tc>
          <w:tcPr>
            <w:tcW w:w="7119" w:type="dxa"/>
          </w:tcPr>
          <w:p w:rsidR="008C0126" w:rsidRPr="00EA6AE7" w:rsidRDefault="008C0126" w:rsidP="00EA6AE7">
            <w:pPr>
              <w:widowControl w:val="0"/>
              <w:ind w:left="900" w:hanging="900"/>
              <w:rPr>
                <w:b/>
                <w:bCs/>
                <w:color w:val="000000"/>
                <w:lang w:val="uk-UA" w:eastAsia="uk-UA"/>
              </w:rPr>
            </w:pPr>
          </w:p>
          <w:p w:rsidR="008C0126" w:rsidRPr="00EA6AE7" w:rsidRDefault="008C0126" w:rsidP="00EA6AE7">
            <w:pPr>
              <w:widowControl w:val="0"/>
              <w:ind w:left="900" w:hanging="900"/>
              <w:rPr>
                <w:b/>
                <w:bCs/>
                <w:color w:val="000000"/>
                <w:lang w:val="uk-UA" w:eastAsia="uk-UA"/>
              </w:rPr>
            </w:pPr>
            <w:r w:rsidRPr="00EA6AE7">
              <w:rPr>
                <w:b/>
                <w:bCs/>
                <w:color w:val="000000"/>
                <w:lang w:val="uk-UA" w:eastAsia="uk-UA"/>
              </w:rPr>
              <w:t>Підготував:</w:t>
            </w:r>
          </w:p>
          <w:p w:rsidR="008C0126" w:rsidRPr="00EA6AE7" w:rsidRDefault="008C0126" w:rsidP="00EA6AE7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color w:val="000000"/>
                <w:lang w:val="uk-UA" w:eastAsia="uk-UA"/>
              </w:rPr>
            </w:pPr>
            <w:r w:rsidRPr="00EA6AE7">
              <w:rPr>
                <w:color w:val="000000"/>
                <w:lang w:val="uk-UA" w:eastAsia="uk-UA"/>
              </w:rPr>
              <w:t>Начальник відділу земельних відносин та</w:t>
            </w:r>
          </w:p>
          <w:p w:rsidR="008C0126" w:rsidRPr="00EA6AE7" w:rsidRDefault="008C0126" w:rsidP="00EA6AE7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 w:eastAsia="uk-UA"/>
              </w:rPr>
            </w:pPr>
            <w:r w:rsidRPr="00EA6AE7">
              <w:rPr>
                <w:color w:val="000000"/>
                <w:lang w:val="uk-UA" w:eastAsia="uk-UA"/>
              </w:rPr>
              <w:t xml:space="preserve">архітектури департаменту землеустрою, </w:t>
            </w:r>
          </w:p>
          <w:p w:rsidR="008C0126" w:rsidRPr="00EA6AE7" w:rsidRDefault="008C0126" w:rsidP="00EA6AE7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 w:eastAsia="uk-UA"/>
              </w:rPr>
            </w:pPr>
            <w:r w:rsidRPr="00EA6AE7">
              <w:rPr>
                <w:color w:val="000000"/>
                <w:lang w:val="uk-UA" w:eastAsia="uk-UA"/>
              </w:rPr>
              <w:t xml:space="preserve">містобудування та архітектурно-будівельного </w:t>
            </w:r>
          </w:p>
          <w:p w:rsidR="008C0126" w:rsidRPr="00EA6AE7" w:rsidRDefault="008C0126" w:rsidP="00EA6AE7">
            <w:pPr>
              <w:widowControl w:val="0"/>
              <w:tabs>
                <w:tab w:val="left" w:pos="0"/>
                <w:tab w:val="left" w:pos="360"/>
              </w:tabs>
              <w:rPr>
                <w:lang w:val="uk-UA" w:eastAsia="uk-UA"/>
              </w:rPr>
            </w:pPr>
            <w:r w:rsidRPr="00EA6AE7">
              <w:rPr>
                <w:color w:val="000000"/>
                <w:lang w:val="uk-UA" w:eastAsia="uk-UA"/>
              </w:rPr>
              <w:t>контролю</w:t>
            </w:r>
          </w:p>
        </w:tc>
        <w:tc>
          <w:tcPr>
            <w:tcW w:w="2529" w:type="dxa"/>
          </w:tcPr>
          <w:p w:rsidR="008C0126" w:rsidRPr="00EA6AE7" w:rsidRDefault="008C0126" w:rsidP="00EA6AE7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 w:eastAsia="uk-UA"/>
              </w:rPr>
            </w:pPr>
          </w:p>
          <w:p w:rsidR="008C0126" w:rsidRPr="00EA6AE7" w:rsidRDefault="008C0126" w:rsidP="00EA6AE7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 w:eastAsia="uk-UA"/>
              </w:rPr>
            </w:pPr>
          </w:p>
          <w:p w:rsidR="008C0126" w:rsidRPr="00EA6AE7" w:rsidRDefault="008C0126" w:rsidP="00EA6AE7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 w:eastAsia="uk-UA"/>
              </w:rPr>
            </w:pPr>
          </w:p>
          <w:p w:rsidR="008C0126" w:rsidRPr="00EA6AE7" w:rsidRDefault="008C0126" w:rsidP="00EA6AE7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 w:eastAsia="uk-UA"/>
              </w:rPr>
            </w:pPr>
          </w:p>
          <w:p w:rsidR="008C0126" w:rsidRPr="00EA6AE7" w:rsidRDefault="008C0126" w:rsidP="00EA6AE7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 w:eastAsia="uk-UA"/>
              </w:rPr>
            </w:pPr>
          </w:p>
          <w:p w:rsidR="008C0126" w:rsidRPr="00EA6AE7" w:rsidRDefault="008C0126" w:rsidP="00EA6AE7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 w:eastAsia="uk-UA"/>
              </w:rPr>
            </w:pPr>
            <w:r w:rsidRPr="00EA6AE7">
              <w:rPr>
                <w:color w:val="000000"/>
                <w:lang w:val="uk-UA" w:eastAsia="uk-UA"/>
              </w:rPr>
              <w:t>О.В. Кас`яненко</w:t>
            </w:r>
          </w:p>
        </w:tc>
      </w:tr>
    </w:tbl>
    <w:p w:rsidR="008C0126" w:rsidRPr="0025483D" w:rsidRDefault="008C0126" w:rsidP="00F1691D">
      <w:pPr>
        <w:widowControl w:val="0"/>
        <w:suppressAutoHyphens/>
        <w:jc w:val="both"/>
        <w:rPr>
          <w:sz w:val="28"/>
          <w:szCs w:val="28"/>
          <w:u w:val="single"/>
          <w:lang w:val="uk-UA"/>
        </w:rPr>
      </w:pPr>
    </w:p>
    <w:sectPr w:rsidR="008C0126" w:rsidRPr="0025483D" w:rsidSect="00972EC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131"/>
    <w:multiLevelType w:val="hybridMultilevel"/>
    <w:tmpl w:val="AAE8FE44"/>
    <w:lvl w:ilvl="0" w:tplc="3B56A0D6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">
    <w:nsid w:val="1D8F3AB3"/>
    <w:multiLevelType w:val="hybridMultilevel"/>
    <w:tmpl w:val="49802DF2"/>
    <w:lvl w:ilvl="0" w:tplc="22F4551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4D2AB802">
      <w:numFmt w:val="none"/>
      <w:lvlText w:val=""/>
      <w:lvlJc w:val="left"/>
      <w:pPr>
        <w:tabs>
          <w:tab w:val="num" w:pos="360"/>
        </w:tabs>
      </w:pPr>
    </w:lvl>
    <w:lvl w:ilvl="2" w:tplc="C88C5AA6">
      <w:numFmt w:val="none"/>
      <w:lvlText w:val=""/>
      <w:lvlJc w:val="left"/>
      <w:pPr>
        <w:tabs>
          <w:tab w:val="num" w:pos="360"/>
        </w:tabs>
      </w:pPr>
    </w:lvl>
    <w:lvl w:ilvl="3" w:tplc="2D74398A">
      <w:numFmt w:val="none"/>
      <w:lvlText w:val=""/>
      <w:lvlJc w:val="left"/>
      <w:pPr>
        <w:tabs>
          <w:tab w:val="num" w:pos="360"/>
        </w:tabs>
      </w:pPr>
    </w:lvl>
    <w:lvl w:ilvl="4" w:tplc="F64AFA4A">
      <w:numFmt w:val="none"/>
      <w:lvlText w:val=""/>
      <w:lvlJc w:val="left"/>
      <w:pPr>
        <w:tabs>
          <w:tab w:val="num" w:pos="360"/>
        </w:tabs>
      </w:pPr>
    </w:lvl>
    <w:lvl w:ilvl="5" w:tplc="91F27964">
      <w:numFmt w:val="none"/>
      <w:lvlText w:val=""/>
      <w:lvlJc w:val="left"/>
      <w:pPr>
        <w:tabs>
          <w:tab w:val="num" w:pos="360"/>
        </w:tabs>
      </w:pPr>
    </w:lvl>
    <w:lvl w:ilvl="6" w:tplc="867A58EC">
      <w:numFmt w:val="none"/>
      <w:lvlText w:val=""/>
      <w:lvlJc w:val="left"/>
      <w:pPr>
        <w:tabs>
          <w:tab w:val="num" w:pos="360"/>
        </w:tabs>
      </w:pPr>
    </w:lvl>
    <w:lvl w:ilvl="7" w:tplc="C77EE93C">
      <w:numFmt w:val="none"/>
      <w:lvlText w:val=""/>
      <w:lvlJc w:val="left"/>
      <w:pPr>
        <w:tabs>
          <w:tab w:val="num" w:pos="360"/>
        </w:tabs>
      </w:pPr>
    </w:lvl>
    <w:lvl w:ilvl="8" w:tplc="39F48F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E806DF"/>
    <w:multiLevelType w:val="hybridMultilevel"/>
    <w:tmpl w:val="0F4AF170"/>
    <w:lvl w:ilvl="0" w:tplc="4F2CD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D0564F"/>
    <w:multiLevelType w:val="multilevel"/>
    <w:tmpl w:val="CA48E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</w:rPr>
    </w:lvl>
  </w:abstractNum>
  <w:abstractNum w:abstractNumId="4">
    <w:nsid w:val="28811BE1"/>
    <w:multiLevelType w:val="hybridMultilevel"/>
    <w:tmpl w:val="E72E770C"/>
    <w:lvl w:ilvl="0" w:tplc="871830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0CD246CC">
      <w:numFmt w:val="none"/>
      <w:lvlText w:val=""/>
      <w:lvlJc w:val="left"/>
      <w:pPr>
        <w:tabs>
          <w:tab w:val="num" w:pos="360"/>
        </w:tabs>
      </w:pPr>
    </w:lvl>
    <w:lvl w:ilvl="2" w:tplc="8F66B244">
      <w:numFmt w:val="none"/>
      <w:lvlText w:val=""/>
      <w:lvlJc w:val="left"/>
      <w:pPr>
        <w:tabs>
          <w:tab w:val="num" w:pos="360"/>
        </w:tabs>
      </w:pPr>
    </w:lvl>
    <w:lvl w:ilvl="3" w:tplc="5A4ED718">
      <w:numFmt w:val="none"/>
      <w:lvlText w:val=""/>
      <w:lvlJc w:val="left"/>
      <w:pPr>
        <w:tabs>
          <w:tab w:val="num" w:pos="360"/>
        </w:tabs>
      </w:pPr>
    </w:lvl>
    <w:lvl w:ilvl="4" w:tplc="5FEAF80A">
      <w:numFmt w:val="none"/>
      <w:lvlText w:val=""/>
      <w:lvlJc w:val="left"/>
      <w:pPr>
        <w:tabs>
          <w:tab w:val="num" w:pos="360"/>
        </w:tabs>
      </w:pPr>
    </w:lvl>
    <w:lvl w:ilvl="5" w:tplc="4EFA1C2A">
      <w:numFmt w:val="none"/>
      <w:lvlText w:val=""/>
      <w:lvlJc w:val="left"/>
      <w:pPr>
        <w:tabs>
          <w:tab w:val="num" w:pos="360"/>
        </w:tabs>
      </w:pPr>
    </w:lvl>
    <w:lvl w:ilvl="6" w:tplc="C2CC8A4C">
      <w:numFmt w:val="none"/>
      <w:lvlText w:val=""/>
      <w:lvlJc w:val="left"/>
      <w:pPr>
        <w:tabs>
          <w:tab w:val="num" w:pos="360"/>
        </w:tabs>
      </w:pPr>
    </w:lvl>
    <w:lvl w:ilvl="7" w:tplc="0748AA40">
      <w:numFmt w:val="none"/>
      <w:lvlText w:val=""/>
      <w:lvlJc w:val="left"/>
      <w:pPr>
        <w:tabs>
          <w:tab w:val="num" w:pos="360"/>
        </w:tabs>
      </w:pPr>
    </w:lvl>
    <w:lvl w:ilvl="8" w:tplc="EE5018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E127BD"/>
    <w:multiLevelType w:val="multilevel"/>
    <w:tmpl w:val="50F42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6">
    <w:nsid w:val="5AD604D4"/>
    <w:multiLevelType w:val="hybridMultilevel"/>
    <w:tmpl w:val="A5E8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0657C"/>
    <w:multiLevelType w:val="hybridMultilevel"/>
    <w:tmpl w:val="6A409DDC"/>
    <w:lvl w:ilvl="0" w:tplc="296A56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C681D"/>
    <w:multiLevelType w:val="hybridMultilevel"/>
    <w:tmpl w:val="E21CCC6E"/>
    <w:lvl w:ilvl="0" w:tplc="2CC4A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CABD4">
      <w:numFmt w:val="none"/>
      <w:lvlText w:val=""/>
      <w:lvlJc w:val="left"/>
      <w:pPr>
        <w:tabs>
          <w:tab w:val="num" w:pos="360"/>
        </w:tabs>
      </w:pPr>
    </w:lvl>
    <w:lvl w:ilvl="2" w:tplc="54188406">
      <w:numFmt w:val="none"/>
      <w:lvlText w:val=""/>
      <w:lvlJc w:val="left"/>
      <w:pPr>
        <w:tabs>
          <w:tab w:val="num" w:pos="360"/>
        </w:tabs>
      </w:pPr>
    </w:lvl>
    <w:lvl w:ilvl="3" w:tplc="7B46B032">
      <w:numFmt w:val="none"/>
      <w:lvlText w:val=""/>
      <w:lvlJc w:val="left"/>
      <w:pPr>
        <w:tabs>
          <w:tab w:val="num" w:pos="360"/>
        </w:tabs>
      </w:pPr>
    </w:lvl>
    <w:lvl w:ilvl="4" w:tplc="1FC40596">
      <w:numFmt w:val="none"/>
      <w:lvlText w:val=""/>
      <w:lvlJc w:val="left"/>
      <w:pPr>
        <w:tabs>
          <w:tab w:val="num" w:pos="360"/>
        </w:tabs>
      </w:pPr>
    </w:lvl>
    <w:lvl w:ilvl="5" w:tplc="86365CC4">
      <w:numFmt w:val="none"/>
      <w:lvlText w:val=""/>
      <w:lvlJc w:val="left"/>
      <w:pPr>
        <w:tabs>
          <w:tab w:val="num" w:pos="360"/>
        </w:tabs>
      </w:pPr>
    </w:lvl>
    <w:lvl w:ilvl="6" w:tplc="56F444F6">
      <w:numFmt w:val="none"/>
      <w:lvlText w:val=""/>
      <w:lvlJc w:val="left"/>
      <w:pPr>
        <w:tabs>
          <w:tab w:val="num" w:pos="360"/>
        </w:tabs>
      </w:pPr>
    </w:lvl>
    <w:lvl w:ilvl="7" w:tplc="2406849C">
      <w:numFmt w:val="none"/>
      <w:lvlText w:val=""/>
      <w:lvlJc w:val="left"/>
      <w:pPr>
        <w:tabs>
          <w:tab w:val="num" w:pos="360"/>
        </w:tabs>
      </w:pPr>
    </w:lvl>
    <w:lvl w:ilvl="8" w:tplc="C256D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795"/>
    <w:rsid w:val="00000169"/>
    <w:rsid w:val="00000682"/>
    <w:rsid w:val="000007BE"/>
    <w:rsid w:val="00001A1F"/>
    <w:rsid w:val="00001A8D"/>
    <w:rsid w:val="000022C3"/>
    <w:rsid w:val="0000267C"/>
    <w:rsid w:val="000027CA"/>
    <w:rsid w:val="000037A3"/>
    <w:rsid w:val="0000439C"/>
    <w:rsid w:val="00004525"/>
    <w:rsid w:val="00004BC8"/>
    <w:rsid w:val="00004D60"/>
    <w:rsid w:val="00004DF0"/>
    <w:rsid w:val="000051AF"/>
    <w:rsid w:val="000054D7"/>
    <w:rsid w:val="0000555C"/>
    <w:rsid w:val="00005A40"/>
    <w:rsid w:val="000074E9"/>
    <w:rsid w:val="00007CB8"/>
    <w:rsid w:val="00010071"/>
    <w:rsid w:val="00010A36"/>
    <w:rsid w:val="00010C4A"/>
    <w:rsid w:val="0001145D"/>
    <w:rsid w:val="00011BAB"/>
    <w:rsid w:val="00011CCB"/>
    <w:rsid w:val="00011D4E"/>
    <w:rsid w:val="00011DAC"/>
    <w:rsid w:val="00011E49"/>
    <w:rsid w:val="000133CA"/>
    <w:rsid w:val="00013423"/>
    <w:rsid w:val="000143C5"/>
    <w:rsid w:val="000145EC"/>
    <w:rsid w:val="00014F9E"/>
    <w:rsid w:val="000158FF"/>
    <w:rsid w:val="00015A24"/>
    <w:rsid w:val="00015FC3"/>
    <w:rsid w:val="00016166"/>
    <w:rsid w:val="00016671"/>
    <w:rsid w:val="0001763F"/>
    <w:rsid w:val="00017ACA"/>
    <w:rsid w:val="00017DD8"/>
    <w:rsid w:val="00020002"/>
    <w:rsid w:val="000211DF"/>
    <w:rsid w:val="00021261"/>
    <w:rsid w:val="00021585"/>
    <w:rsid w:val="00021754"/>
    <w:rsid w:val="00021793"/>
    <w:rsid w:val="00021FBE"/>
    <w:rsid w:val="00022263"/>
    <w:rsid w:val="00022818"/>
    <w:rsid w:val="00023FCF"/>
    <w:rsid w:val="00024B9E"/>
    <w:rsid w:val="00025527"/>
    <w:rsid w:val="000258B5"/>
    <w:rsid w:val="00025FBD"/>
    <w:rsid w:val="00026E49"/>
    <w:rsid w:val="000271B2"/>
    <w:rsid w:val="00027383"/>
    <w:rsid w:val="000301A6"/>
    <w:rsid w:val="00030667"/>
    <w:rsid w:val="00030ECD"/>
    <w:rsid w:val="00031C9D"/>
    <w:rsid w:val="00031FA0"/>
    <w:rsid w:val="00032DA5"/>
    <w:rsid w:val="00033F88"/>
    <w:rsid w:val="00034D4E"/>
    <w:rsid w:val="00035DD6"/>
    <w:rsid w:val="000371C7"/>
    <w:rsid w:val="0004007D"/>
    <w:rsid w:val="0004014A"/>
    <w:rsid w:val="00040275"/>
    <w:rsid w:val="0004061F"/>
    <w:rsid w:val="0004088B"/>
    <w:rsid w:val="0004110C"/>
    <w:rsid w:val="00041185"/>
    <w:rsid w:val="00041438"/>
    <w:rsid w:val="000416B2"/>
    <w:rsid w:val="000416F9"/>
    <w:rsid w:val="00042572"/>
    <w:rsid w:val="00042D81"/>
    <w:rsid w:val="00043748"/>
    <w:rsid w:val="00043EB0"/>
    <w:rsid w:val="0004440E"/>
    <w:rsid w:val="000451ED"/>
    <w:rsid w:val="00045794"/>
    <w:rsid w:val="0004670B"/>
    <w:rsid w:val="00046A9E"/>
    <w:rsid w:val="00046ED1"/>
    <w:rsid w:val="00046F22"/>
    <w:rsid w:val="0004792B"/>
    <w:rsid w:val="00047B86"/>
    <w:rsid w:val="00047EA9"/>
    <w:rsid w:val="000501BD"/>
    <w:rsid w:val="000509B0"/>
    <w:rsid w:val="000510ED"/>
    <w:rsid w:val="00051204"/>
    <w:rsid w:val="00051209"/>
    <w:rsid w:val="000513FA"/>
    <w:rsid w:val="00051D90"/>
    <w:rsid w:val="00053124"/>
    <w:rsid w:val="000535A1"/>
    <w:rsid w:val="00053709"/>
    <w:rsid w:val="00053775"/>
    <w:rsid w:val="000550C7"/>
    <w:rsid w:val="00055304"/>
    <w:rsid w:val="00055460"/>
    <w:rsid w:val="000558BB"/>
    <w:rsid w:val="00055B7E"/>
    <w:rsid w:val="00056118"/>
    <w:rsid w:val="00056CDE"/>
    <w:rsid w:val="00057488"/>
    <w:rsid w:val="000600EE"/>
    <w:rsid w:val="0006085E"/>
    <w:rsid w:val="000608B5"/>
    <w:rsid w:val="00061037"/>
    <w:rsid w:val="000617C2"/>
    <w:rsid w:val="00061B1A"/>
    <w:rsid w:val="00061CFB"/>
    <w:rsid w:val="00061D17"/>
    <w:rsid w:val="00061F1F"/>
    <w:rsid w:val="0006204B"/>
    <w:rsid w:val="00062311"/>
    <w:rsid w:val="00062555"/>
    <w:rsid w:val="0006359F"/>
    <w:rsid w:val="000636E3"/>
    <w:rsid w:val="00063CDD"/>
    <w:rsid w:val="00063E32"/>
    <w:rsid w:val="000649FA"/>
    <w:rsid w:val="00064D10"/>
    <w:rsid w:val="0006573F"/>
    <w:rsid w:val="000661E0"/>
    <w:rsid w:val="00066696"/>
    <w:rsid w:val="000666AF"/>
    <w:rsid w:val="0006689B"/>
    <w:rsid w:val="00066CAC"/>
    <w:rsid w:val="00066FF3"/>
    <w:rsid w:val="00067374"/>
    <w:rsid w:val="00070CEB"/>
    <w:rsid w:val="00071403"/>
    <w:rsid w:val="000728E6"/>
    <w:rsid w:val="0007291A"/>
    <w:rsid w:val="00072A0B"/>
    <w:rsid w:val="000730F2"/>
    <w:rsid w:val="000732E9"/>
    <w:rsid w:val="000738FC"/>
    <w:rsid w:val="00075011"/>
    <w:rsid w:val="0007536F"/>
    <w:rsid w:val="000755B2"/>
    <w:rsid w:val="000758FF"/>
    <w:rsid w:val="000761D6"/>
    <w:rsid w:val="00076327"/>
    <w:rsid w:val="00080D29"/>
    <w:rsid w:val="000818A0"/>
    <w:rsid w:val="000820B9"/>
    <w:rsid w:val="0008295F"/>
    <w:rsid w:val="00082E09"/>
    <w:rsid w:val="00082EC6"/>
    <w:rsid w:val="00083231"/>
    <w:rsid w:val="00083931"/>
    <w:rsid w:val="000844F9"/>
    <w:rsid w:val="0008471D"/>
    <w:rsid w:val="00084C79"/>
    <w:rsid w:val="000853D8"/>
    <w:rsid w:val="00085C15"/>
    <w:rsid w:val="00085DC2"/>
    <w:rsid w:val="00086B58"/>
    <w:rsid w:val="00086B88"/>
    <w:rsid w:val="000877D4"/>
    <w:rsid w:val="00087EED"/>
    <w:rsid w:val="00087F4E"/>
    <w:rsid w:val="00090DB7"/>
    <w:rsid w:val="000910F8"/>
    <w:rsid w:val="00091B2A"/>
    <w:rsid w:val="00091F4C"/>
    <w:rsid w:val="0009298D"/>
    <w:rsid w:val="00092E0D"/>
    <w:rsid w:val="00093080"/>
    <w:rsid w:val="000932EC"/>
    <w:rsid w:val="00093339"/>
    <w:rsid w:val="000933C6"/>
    <w:rsid w:val="00093EA2"/>
    <w:rsid w:val="00094110"/>
    <w:rsid w:val="00096019"/>
    <w:rsid w:val="00096616"/>
    <w:rsid w:val="00096B81"/>
    <w:rsid w:val="000A0F6A"/>
    <w:rsid w:val="000A12F9"/>
    <w:rsid w:val="000A1499"/>
    <w:rsid w:val="000A2238"/>
    <w:rsid w:val="000A24FE"/>
    <w:rsid w:val="000A299D"/>
    <w:rsid w:val="000A2C62"/>
    <w:rsid w:val="000A32CF"/>
    <w:rsid w:val="000A44BF"/>
    <w:rsid w:val="000A4A0D"/>
    <w:rsid w:val="000A4C4D"/>
    <w:rsid w:val="000A6599"/>
    <w:rsid w:val="000A6F41"/>
    <w:rsid w:val="000A74C1"/>
    <w:rsid w:val="000A770D"/>
    <w:rsid w:val="000A7D07"/>
    <w:rsid w:val="000B0B33"/>
    <w:rsid w:val="000B1A0B"/>
    <w:rsid w:val="000B1DED"/>
    <w:rsid w:val="000B1FB6"/>
    <w:rsid w:val="000B20F8"/>
    <w:rsid w:val="000B2177"/>
    <w:rsid w:val="000B295E"/>
    <w:rsid w:val="000B2A74"/>
    <w:rsid w:val="000B2ED4"/>
    <w:rsid w:val="000B3EA1"/>
    <w:rsid w:val="000B48B4"/>
    <w:rsid w:val="000B5A02"/>
    <w:rsid w:val="000B5C3A"/>
    <w:rsid w:val="000B6556"/>
    <w:rsid w:val="000B6724"/>
    <w:rsid w:val="000B68E5"/>
    <w:rsid w:val="000B732A"/>
    <w:rsid w:val="000B7435"/>
    <w:rsid w:val="000B7EF1"/>
    <w:rsid w:val="000C009D"/>
    <w:rsid w:val="000C0627"/>
    <w:rsid w:val="000C0E2C"/>
    <w:rsid w:val="000C114E"/>
    <w:rsid w:val="000C1EE1"/>
    <w:rsid w:val="000C2073"/>
    <w:rsid w:val="000C2B03"/>
    <w:rsid w:val="000C2B44"/>
    <w:rsid w:val="000C35C2"/>
    <w:rsid w:val="000C3D46"/>
    <w:rsid w:val="000C42E9"/>
    <w:rsid w:val="000C468D"/>
    <w:rsid w:val="000C4A06"/>
    <w:rsid w:val="000C4B0A"/>
    <w:rsid w:val="000C535A"/>
    <w:rsid w:val="000C5761"/>
    <w:rsid w:val="000C6ECC"/>
    <w:rsid w:val="000C71EB"/>
    <w:rsid w:val="000D254A"/>
    <w:rsid w:val="000D28C8"/>
    <w:rsid w:val="000D2E7F"/>
    <w:rsid w:val="000D30AD"/>
    <w:rsid w:val="000D40BC"/>
    <w:rsid w:val="000D4E34"/>
    <w:rsid w:val="000D52F3"/>
    <w:rsid w:val="000D5AE8"/>
    <w:rsid w:val="000D5FD5"/>
    <w:rsid w:val="000D689D"/>
    <w:rsid w:val="000D6AA0"/>
    <w:rsid w:val="000D7BCE"/>
    <w:rsid w:val="000D7E0F"/>
    <w:rsid w:val="000E0363"/>
    <w:rsid w:val="000E0552"/>
    <w:rsid w:val="000E17B2"/>
    <w:rsid w:val="000E35F4"/>
    <w:rsid w:val="000E3DA3"/>
    <w:rsid w:val="000E4223"/>
    <w:rsid w:val="000E44A4"/>
    <w:rsid w:val="000E4BEE"/>
    <w:rsid w:val="000E577A"/>
    <w:rsid w:val="000E5820"/>
    <w:rsid w:val="000E5B10"/>
    <w:rsid w:val="000E6CA8"/>
    <w:rsid w:val="000E6E73"/>
    <w:rsid w:val="000E7500"/>
    <w:rsid w:val="000E79E9"/>
    <w:rsid w:val="000E7A0C"/>
    <w:rsid w:val="000E7B9E"/>
    <w:rsid w:val="000E7C7C"/>
    <w:rsid w:val="000F01E2"/>
    <w:rsid w:val="000F0430"/>
    <w:rsid w:val="000F085F"/>
    <w:rsid w:val="000F10EC"/>
    <w:rsid w:val="000F131E"/>
    <w:rsid w:val="000F15EE"/>
    <w:rsid w:val="000F2409"/>
    <w:rsid w:val="000F2B24"/>
    <w:rsid w:val="000F2C9C"/>
    <w:rsid w:val="000F34A9"/>
    <w:rsid w:val="000F42AF"/>
    <w:rsid w:val="000F4494"/>
    <w:rsid w:val="000F46CF"/>
    <w:rsid w:val="000F47B3"/>
    <w:rsid w:val="000F4E04"/>
    <w:rsid w:val="000F545A"/>
    <w:rsid w:val="000F5696"/>
    <w:rsid w:val="000F5C12"/>
    <w:rsid w:val="000F6F7C"/>
    <w:rsid w:val="000F71DD"/>
    <w:rsid w:val="000F7391"/>
    <w:rsid w:val="000F76CA"/>
    <w:rsid w:val="000F7BBC"/>
    <w:rsid w:val="0010076C"/>
    <w:rsid w:val="001013C2"/>
    <w:rsid w:val="00101841"/>
    <w:rsid w:val="001025FF"/>
    <w:rsid w:val="00102D26"/>
    <w:rsid w:val="001033E5"/>
    <w:rsid w:val="001034C8"/>
    <w:rsid w:val="00103692"/>
    <w:rsid w:val="00104481"/>
    <w:rsid w:val="001045BF"/>
    <w:rsid w:val="00104B92"/>
    <w:rsid w:val="0010502D"/>
    <w:rsid w:val="00105686"/>
    <w:rsid w:val="0010590A"/>
    <w:rsid w:val="00106828"/>
    <w:rsid w:val="00106FDD"/>
    <w:rsid w:val="00107664"/>
    <w:rsid w:val="00107765"/>
    <w:rsid w:val="00107ADF"/>
    <w:rsid w:val="00107D8B"/>
    <w:rsid w:val="00110049"/>
    <w:rsid w:val="0011068A"/>
    <w:rsid w:val="001106C9"/>
    <w:rsid w:val="001110D8"/>
    <w:rsid w:val="001111CC"/>
    <w:rsid w:val="001115D6"/>
    <w:rsid w:val="00112535"/>
    <w:rsid w:val="00112DD0"/>
    <w:rsid w:val="00113133"/>
    <w:rsid w:val="0011405D"/>
    <w:rsid w:val="00114743"/>
    <w:rsid w:val="00114A6D"/>
    <w:rsid w:val="0011525F"/>
    <w:rsid w:val="00115556"/>
    <w:rsid w:val="00116211"/>
    <w:rsid w:val="00116D62"/>
    <w:rsid w:val="00116E61"/>
    <w:rsid w:val="001173BF"/>
    <w:rsid w:val="0011792E"/>
    <w:rsid w:val="00117AEF"/>
    <w:rsid w:val="0012032F"/>
    <w:rsid w:val="001208E5"/>
    <w:rsid w:val="00122D1F"/>
    <w:rsid w:val="001235B1"/>
    <w:rsid w:val="0012411A"/>
    <w:rsid w:val="001242FF"/>
    <w:rsid w:val="001251F3"/>
    <w:rsid w:val="001253A1"/>
    <w:rsid w:val="0012563B"/>
    <w:rsid w:val="001262D9"/>
    <w:rsid w:val="00126623"/>
    <w:rsid w:val="00127530"/>
    <w:rsid w:val="00127C77"/>
    <w:rsid w:val="001301E5"/>
    <w:rsid w:val="0013025C"/>
    <w:rsid w:val="00131AA7"/>
    <w:rsid w:val="00131B74"/>
    <w:rsid w:val="00132843"/>
    <w:rsid w:val="00133058"/>
    <w:rsid w:val="00133155"/>
    <w:rsid w:val="0013338F"/>
    <w:rsid w:val="00133EEF"/>
    <w:rsid w:val="0013472B"/>
    <w:rsid w:val="001347FE"/>
    <w:rsid w:val="00134BE7"/>
    <w:rsid w:val="00134C81"/>
    <w:rsid w:val="00134CAA"/>
    <w:rsid w:val="00134FC7"/>
    <w:rsid w:val="00135FF8"/>
    <w:rsid w:val="00136415"/>
    <w:rsid w:val="00136775"/>
    <w:rsid w:val="00136B77"/>
    <w:rsid w:val="00136CAF"/>
    <w:rsid w:val="00136E91"/>
    <w:rsid w:val="001372E0"/>
    <w:rsid w:val="00137311"/>
    <w:rsid w:val="0013767E"/>
    <w:rsid w:val="00137EB5"/>
    <w:rsid w:val="00140748"/>
    <w:rsid w:val="00140A8E"/>
    <w:rsid w:val="001417CC"/>
    <w:rsid w:val="00141C31"/>
    <w:rsid w:val="00142B04"/>
    <w:rsid w:val="00143189"/>
    <w:rsid w:val="001432AF"/>
    <w:rsid w:val="00143B87"/>
    <w:rsid w:val="00143D56"/>
    <w:rsid w:val="00144034"/>
    <w:rsid w:val="00144CB4"/>
    <w:rsid w:val="0014641D"/>
    <w:rsid w:val="0014676B"/>
    <w:rsid w:val="001468E7"/>
    <w:rsid w:val="00146980"/>
    <w:rsid w:val="00146BAB"/>
    <w:rsid w:val="001473BF"/>
    <w:rsid w:val="0014798D"/>
    <w:rsid w:val="00150024"/>
    <w:rsid w:val="001505ED"/>
    <w:rsid w:val="0015088F"/>
    <w:rsid w:val="00150B7E"/>
    <w:rsid w:val="00150E6A"/>
    <w:rsid w:val="00151B9D"/>
    <w:rsid w:val="00151DE1"/>
    <w:rsid w:val="00152DE8"/>
    <w:rsid w:val="00153E63"/>
    <w:rsid w:val="001542E7"/>
    <w:rsid w:val="00155043"/>
    <w:rsid w:val="001552B7"/>
    <w:rsid w:val="001557E7"/>
    <w:rsid w:val="00155C40"/>
    <w:rsid w:val="00155CDF"/>
    <w:rsid w:val="0015717B"/>
    <w:rsid w:val="001613BF"/>
    <w:rsid w:val="00161F39"/>
    <w:rsid w:val="00161FA9"/>
    <w:rsid w:val="0016280D"/>
    <w:rsid w:val="00162A63"/>
    <w:rsid w:val="00163638"/>
    <w:rsid w:val="00163D54"/>
    <w:rsid w:val="00164063"/>
    <w:rsid w:val="001646B9"/>
    <w:rsid w:val="0016478F"/>
    <w:rsid w:val="00164CC2"/>
    <w:rsid w:val="00165C7F"/>
    <w:rsid w:val="00165E9C"/>
    <w:rsid w:val="00166E0A"/>
    <w:rsid w:val="001672DA"/>
    <w:rsid w:val="00167650"/>
    <w:rsid w:val="00167EBA"/>
    <w:rsid w:val="00170966"/>
    <w:rsid w:val="00170E6A"/>
    <w:rsid w:val="00171007"/>
    <w:rsid w:val="001719D1"/>
    <w:rsid w:val="001722F1"/>
    <w:rsid w:val="0017391F"/>
    <w:rsid w:val="00173C4C"/>
    <w:rsid w:val="0017414D"/>
    <w:rsid w:val="0017452E"/>
    <w:rsid w:val="001746D2"/>
    <w:rsid w:val="001747F4"/>
    <w:rsid w:val="00174BC9"/>
    <w:rsid w:val="00174C76"/>
    <w:rsid w:val="00175E2A"/>
    <w:rsid w:val="00175E31"/>
    <w:rsid w:val="00176334"/>
    <w:rsid w:val="00176347"/>
    <w:rsid w:val="0017690B"/>
    <w:rsid w:val="00176BED"/>
    <w:rsid w:val="00176CFF"/>
    <w:rsid w:val="001805DB"/>
    <w:rsid w:val="00180EFF"/>
    <w:rsid w:val="00181165"/>
    <w:rsid w:val="001815DD"/>
    <w:rsid w:val="00181AC7"/>
    <w:rsid w:val="0018207B"/>
    <w:rsid w:val="00182E36"/>
    <w:rsid w:val="0018365A"/>
    <w:rsid w:val="0018496C"/>
    <w:rsid w:val="00184E10"/>
    <w:rsid w:val="00184E8D"/>
    <w:rsid w:val="001856B7"/>
    <w:rsid w:val="0018585A"/>
    <w:rsid w:val="001865F0"/>
    <w:rsid w:val="00186FF6"/>
    <w:rsid w:val="00187F83"/>
    <w:rsid w:val="001902AF"/>
    <w:rsid w:val="0019198C"/>
    <w:rsid w:val="00191ED6"/>
    <w:rsid w:val="00191F97"/>
    <w:rsid w:val="00192435"/>
    <w:rsid w:val="00192454"/>
    <w:rsid w:val="00192922"/>
    <w:rsid w:val="00193399"/>
    <w:rsid w:val="00193FCE"/>
    <w:rsid w:val="00194608"/>
    <w:rsid w:val="00194BBA"/>
    <w:rsid w:val="00195309"/>
    <w:rsid w:val="0019572B"/>
    <w:rsid w:val="001957D9"/>
    <w:rsid w:val="00195C79"/>
    <w:rsid w:val="00195DFD"/>
    <w:rsid w:val="00196787"/>
    <w:rsid w:val="0019728D"/>
    <w:rsid w:val="001975C6"/>
    <w:rsid w:val="001979D2"/>
    <w:rsid w:val="00197C7D"/>
    <w:rsid w:val="001A0582"/>
    <w:rsid w:val="001A05DF"/>
    <w:rsid w:val="001A088C"/>
    <w:rsid w:val="001A0ADB"/>
    <w:rsid w:val="001A0EE2"/>
    <w:rsid w:val="001A159B"/>
    <w:rsid w:val="001A263A"/>
    <w:rsid w:val="001A2812"/>
    <w:rsid w:val="001A287B"/>
    <w:rsid w:val="001A2AAC"/>
    <w:rsid w:val="001A2F1D"/>
    <w:rsid w:val="001A4449"/>
    <w:rsid w:val="001A44EF"/>
    <w:rsid w:val="001A44FE"/>
    <w:rsid w:val="001A5C4E"/>
    <w:rsid w:val="001A6507"/>
    <w:rsid w:val="001A72E0"/>
    <w:rsid w:val="001A7622"/>
    <w:rsid w:val="001B0F06"/>
    <w:rsid w:val="001B1343"/>
    <w:rsid w:val="001B2535"/>
    <w:rsid w:val="001B26A6"/>
    <w:rsid w:val="001B3618"/>
    <w:rsid w:val="001B3D01"/>
    <w:rsid w:val="001B3D11"/>
    <w:rsid w:val="001B43A7"/>
    <w:rsid w:val="001B4CE0"/>
    <w:rsid w:val="001B55A9"/>
    <w:rsid w:val="001B5F68"/>
    <w:rsid w:val="001B65DC"/>
    <w:rsid w:val="001B70A1"/>
    <w:rsid w:val="001B7294"/>
    <w:rsid w:val="001B7825"/>
    <w:rsid w:val="001B786F"/>
    <w:rsid w:val="001C15F3"/>
    <w:rsid w:val="001C25F3"/>
    <w:rsid w:val="001C26E5"/>
    <w:rsid w:val="001C2813"/>
    <w:rsid w:val="001C2C9B"/>
    <w:rsid w:val="001C341B"/>
    <w:rsid w:val="001C358F"/>
    <w:rsid w:val="001C3612"/>
    <w:rsid w:val="001C43AC"/>
    <w:rsid w:val="001C46A3"/>
    <w:rsid w:val="001C4D71"/>
    <w:rsid w:val="001C504F"/>
    <w:rsid w:val="001C56DE"/>
    <w:rsid w:val="001C5C6C"/>
    <w:rsid w:val="001C5CE4"/>
    <w:rsid w:val="001C6183"/>
    <w:rsid w:val="001C645B"/>
    <w:rsid w:val="001C66F3"/>
    <w:rsid w:val="001C6B01"/>
    <w:rsid w:val="001C740E"/>
    <w:rsid w:val="001C7AB1"/>
    <w:rsid w:val="001D0C48"/>
    <w:rsid w:val="001D179D"/>
    <w:rsid w:val="001D2154"/>
    <w:rsid w:val="001D23BC"/>
    <w:rsid w:val="001D255D"/>
    <w:rsid w:val="001D2C4B"/>
    <w:rsid w:val="001D38A0"/>
    <w:rsid w:val="001D529A"/>
    <w:rsid w:val="001D5551"/>
    <w:rsid w:val="001D5844"/>
    <w:rsid w:val="001D5D11"/>
    <w:rsid w:val="001D65DB"/>
    <w:rsid w:val="001D66A4"/>
    <w:rsid w:val="001D6C0A"/>
    <w:rsid w:val="001E089D"/>
    <w:rsid w:val="001E099C"/>
    <w:rsid w:val="001E0AE7"/>
    <w:rsid w:val="001E0C1B"/>
    <w:rsid w:val="001E0DA3"/>
    <w:rsid w:val="001E1091"/>
    <w:rsid w:val="001E14DA"/>
    <w:rsid w:val="001E24D5"/>
    <w:rsid w:val="001E27CA"/>
    <w:rsid w:val="001E3B81"/>
    <w:rsid w:val="001E3E23"/>
    <w:rsid w:val="001E3EC9"/>
    <w:rsid w:val="001E4863"/>
    <w:rsid w:val="001E51FE"/>
    <w:rsid w:val="001E5319"/>
    <w:rsid w:val="001E5375"/>
    <w:rsid w:val="001E58F0"/>
    <w:rsid w:val="001E5C35"/>
    <w:rsid w:val="001E5C46"/>
    <w:rsid w:val="001E629B"/>
    <w:rsid w:val="001E6B97"/>
    <w:rsid w:val="001E6D83"/>
    <w:rsid w:val="001E727E"/>
    <w:rsid w:val="001E7377"/>
    <w:rsid w:val="001E7F15"/>
    <w:rsid w:val="001F01B1"/>
    <w:rsid w:val="001F0225"/>
    <w:rsid w:val="001F0617"/>
    <w:rsid w:val="001F1421"/>
    <w:rsid w:val="001F1C06"/>
    <w:rsid w:val="001F20B5"/>
    <w:rsid w:val="001F2784"/>
    <w:rsid w:val="001F2A50"/>
    <w:rsid w:val="001F34B0"/>
    <w:rsid w:val="001F3836"/>
    <w:rsid w:val="001F3C73"/>
    <w:rsid w:val="001F4397"/>
    <w:rsid w:val="001F4F4E"/>
    <w:rsid w:val="001F5A1D"/>
    <w:rsid w:val="001F5B24"/>
    <w:rsid w:val="001F5FB4"/>
    <w:rsid w:val="001F6042"/>
    <w:rsid w:val="001F63F9"/>
    <w:rsid w:val="001F6C09"/>
    <w:rsid w:val="001F7665"/>
    <w:rsid w:val="002006F2"/>
    <w:rsid w:val="002020B8"/>
    <w:rsid w:val="0020234F"/>
    <w:rsid w:val="00202B48"/>
    <w:rsid w:val="00203007"/>
    <w:rsid w:val="00203E4F"/>
    <w:rsid w:val="00204AB0"/>
    <w:rsid w:val="00204FDE"/>
    <w:rsid w:val="0020506E"/>
    <w:rsid w:val="00205074"/>
    <w:rsid w:val="00206189"/>
    <w:rsid w:val="00207254"/>
    <w:rsid w:val="002075BA"/>
    <w:rsid w:val="00207959"/>
    <w:rsid w:val="00207C60"/>
    <w:rsid w:val="002102F9"/>
    <w:rsid w:val="00210347"/>
    <w:rsid w:val="0021075C"/>
    <w:rsid w:val="00211B11"/>
    <w:rsid w:val="00213115"/>
    <w:rsid w:val="00213C7F"/>
    <w:rsid w:val="00213D39"/>
    <w:rsid w:val="00215A70"/>
    <w:rsid w:val="002170C1"/>
    <w:rsid w:val="0021792B"/>
    <w:rsid w:val="00217C89"/>
    <w:rsid w:val="00217EC6"/>
    <w:rsid w:val="00220A0C"/>
    <w:rsid w:val="00220A30"/>
    <w:rsid w:val="002212F3"/>
    <w:rsid w:val="00221A34"/>
    <w:rsid w:val="00221DDC"/>
    <w:rsid w:val="0022216B"/>
    <w:rsid w:val="00222B2C"/>
    <w:rsid w:val="002232B9"/>
    <w:rsid w:val="00223535"/>
    <w:rsid w:val="0022355D"/>
    <w:rsid w:val="00223AFE"/>
    <w:rsid w:val="0022466D"/>
    <w:rsid w:val="00224846"/>
    <w:rsid w:val="00224C3F"/>
    <w:rsid w:val="0022561E"/>
    <w:rsid w:val="00225E74"/>
    <w:rsid w:val="00226EDF"/>
    <w:rsid w:val="0022710D"/>
    <w:rsid w:val="00227B04"/>
    <w:rsid w:val="00230A91"/>
    <w:rsid w:val="00230A97"/>
    <w:rsid w:val="00230B61"/>
    <w:rsid w:val="002314FB"/>
    <w:rsid w:val="00231808"/>
    <w:rsid w:val="002323DF"/>
    <w:rsid w:val="00232409"/>
    <w:rsid w:val="00232686"/>
    <w:rsid w:val="00232B81"/>
    <w:rsid w:val="00232FA7"/>
    <w:rsid w:val="00233015"/>
    <w:rsid w:val="002330BA"/>
    <w:rsid w:val="002336A8"/>
    <w:rsid w:val="00233CB2"/>
    <w:rsid w:val="00233D08"/>
    <w:rsid w:val="002349EB"/>
    <w:rsid w:val="00234FFE"/>
    <w:rsid w:val="00235E5A"/>
    <w:rsid w:val="002369E4"/>
    <w:rsid w:val="00237485"/>
    <w:rsid w:val="0024022D"/>
    <w:rsid w:val="00240D71"/>
    <w:rsid w:val="002428C2"/>
    <w:rsid w:val="00242B1C"/>
    <w:rsid w:val="00242DC7"/>
    <w:rsid w:val="00243B71"/>
    <w:rsid w:val="00244293"/>
    <w:rsid w:val="00244EBD"/>
    <w:rsid w:val="002451DC"/>
    <w:rsid w:val="0024547E"/>
    <w:rsid w:val="00245810"/>
    <w:rsid w:val="00245CDC"/>
    <w:rsid w:val="0024647B"/>
    <w:rsid w:val="002464B4"/>
    <w:rsid w:val="00246ACD"/>
    <w:rsid w:val="0024748F"/>
    <w:rsid w:val="002476BA"/>
    <w:rsid w:val="00247738"/>
    <w:rsid w:val="002478AE"/>
    <w:rsid w:val="00247A3A"/>
    <w:rsid w:val="00247D61"/>
    <w:rsid w:val="00250DD9"/>
    <w:rsid w:val="00251196"/>
    <w:rsid w:val="002522BE"/>
    <w:rsid w:val="00253340"/>
    <w:rsid w:val="002535A2"/>
    <w:rsid w:val="00253694"/>
    <w:rsid w:val="00253CB1"/>
    <w:rsid w:val="00253E94"/>
    <w:rsid w:val="002544A0"/>
    <w:rsid w:val="0025483D"/>
    <w:rsid w:val="002562CB"/>
    <w:rsid w:val="00256CB9"/>
    <w:rsid w:val="00256D24"/>
    <w:rsid w:val="00256E6F"/>
    <w:rsid w:val="00256F46"/>
    <w:rsid w:val="002574D1"/>
    <w:rsid w:val="00257703"/>
    <w:rsid w:val="002577CF"/>
    <w:rsid w:val="002608B7"/>
    <w:rsid w:val="00261162"/>
    <w:rsid w:val="00262656"/>
    <w:rsid w:val="00262DF4"/>
    <w:rsid w:val="00263005"/>
    <w:rsid w:val="002631CB"/>
    <w:rsid w:val="0026342E"/>
    <w:rsid w:val="00263ABB"/>
    <w:rsid w:val="00263BAC"/>
    <w:rsid w:val="00263C03"/>
    <w:rsid w:val="00263E19"/>
    <w:rsid w:val="00263F26"/>
    <w:rsid w:val="00264C01"/>
    <w:rsid w:val="00265CC9"/>
    <w:rsid w:val="00265F09"/>
    <w:rsid w:val="00266A2D"/>
    <w:rsid w:val="00267182"/>
    <w:rsid w:val="00267272"/>
    <w:rsid w:val="00267296"/>
    <w:rsid w:val="00267493"/>
    <w:rsid w:val="00270115"/>
    <w:rsid w:val="002702DD"/>
    <w:rsid w:val="00270DA2"/>
    <w:rsid w:val="0027161E"/>
    <w:rsid w:val="00272A53"/>
    <w:rsid w:val="00273508"/>
    <w:rsid w:val="00273C3D"/>
    <w:rsid w:val="00273E54"/>
    <w:rsid w:val="0027428A"/>
    <w:rsid w:val="00275308"/>
    <w:rsid w:val="002757D0"/>
    <w:rsid w:val="00277813"/>
    <w:rsid w:val="00277EAB"/>
    <w:rsid w:val="00277FE0"/>
    <w:rsid w:val="00280184"/>
    <w:rsid w:val="00280386"/>
    <w:rsid w:val="00280FDA"/>
    <w:rsid w:val="00281167"/>
    <w:rsid w:val="00281474"/>
    <w:rsid w:val="0028197F"/>
    <w:rsid w:val="00281BFF"/>
    <w:rsid w:val="00281D23"/>
    <w:rsid w:val="0028259F"/>
    <w:rsid w:val="00282642"/>
    <w:rsid w:val="00282DAA"/>
    <w:rsid w:val="00283C4F"/>
    <w:rsid w:val="00283D18"/>
    <w:rsid w:val="0028502F"/>
    <w:rsid w:val="002856DB"/>
    <w:rsid w:val="00285960"/>
    <w:rsid w:val="00285E80"/>
    <w:rsid w:val="002862D3"/>
    <w:rsid w:val="00286852"/>
    <w:rsid w:val="00286D3A"/>
    <w:rsid w:val="00287765"/>
    <w:rsid w:val="00287809"/>
    <w:rsid w:val="00287C4F"/>
    <w:rsid w:val="00287D93"/>
    <w:rsid w:val="002909CC"/>
    <w:rsid w:val="00291143"/>
    <w:rsid w:val="002913C3"/>
    <w:rsid w:val="00291799"/>
    <w:rsid w:val="0029202D"/>
    <w:rsid w:val="00292088"/>
    <w:rsid w:val="00292521"/>
    <w:rsid w:val="00292DC1"/>
    <w:rsid w:val="00292E7C"/>
    <w:rsid w:val="00293D2C"/>
    <w:rsid w:val="00294042"/>
    <w:rsid w:val="00294990"/>
    <w:rsid w:val="00294D87"/>
    <w:rsid w:val="00295667"/>
    <w:rsid w:val="0029655F"/>
    <w:rsid w:val="002969B7"/>
    <w:rsid w:val="00296AE1"/>
    <w:rsid w:val="0029710E"/>
    <w:rsid w:val="002A04A5"/>
    <w:rsid w:val="002A06F2"/>
    <w:rsid w:val="002A0EA9"/>
    <w:rsid w:val="002A1344"/>
    <w:rsid w:val="002A1388"/>
    <w:rsid w:val="002A1761"/>
    <w:rsid w:val="002A1CEF"/>
    <w:rsid w:val="002A21B2"/>
    <w:rsid w:val="002A2572"/>
    <w:rsid w:val="002A26C7"/>
    <w:rsid w:val="002A3F36"/>
    <w:rsid w:val="002A41CC"/>
    <w:rsid w:val="002A5251"/>
    <w:rsid w:val="002A529B"/>
    <w:rsid w:val="002A571F"/>
    <w:rsid w:val="002A58F4"/>
    <w:rsid w:val="002A6003"/>
    <w:rsid w:val="002A617A"/>
    <w:rsid w:val="002A631F"/>
    <w:rsid w:val="002A6661"/>
    <w:rsid w:val="002A70D4"/>
    <w:rsid w:val="002A731C"/>
    <w:rsid w:val="002A745F"/>
    <w:rsid w:val="002A7595"/>
    <w:rsid w:val="002A7EA4"/>
    <w:rsid w:val="002B0016"/>
    <w:rsid w:val="002B00AF"/>
    <w:rsid w:val="002B038E"/>
    <w:rsid w:val="002B0CCA"/>
    <w:rsid w:val="002B0FDA"/>
    <w:rsid w:val="002B12FC"/>
    <w:rsid w:val="002B17C7"/>
    <w:rsid w:val="002B18C4"/>
    <w:rsid w:val="002B1A0E"/>
    <w:rsid w:val="002B222B"/>
    <w:rsid w:val="002B264A"/>
    <w:rsid w:val="002B2B1C"/>
    <w:rsid w:val="002B35FD"/>
    <w:rsid w:val="002B3CA6"/>
    <w:rsid w:val="002B3D32"/>
    <w:rsid w:val="002B4489"/>
    <w:rsid w:val="002B4831"/>
    <w:rsid w:val="002B48E1"/>
    <w:rsid w:val="002B4A4D"/>
    <w:rsid w:val="002B5517"/>
    <w:rsid w:val="002B586C"/>
    <w:rsid w:val="002B5EB3"/>
    <w:rsid w:val="002B60F6"/>
    <w:rsid w:val="002B62EE"/>
    <w:rsid w:val="002B6B44"/>
    <w:rsid w:val="002B6C8F"/>
    <w:rsid w:val="002B6FB5"/>
    <w:rsid w:val="002B7E27"/>
    <w:rsid w:val="002C0BE1"/>
    <w:rsid w:val="002C0EBF"/>
    <w:rsid w:val="002C0F49"/>
    <w:rsid w:val="002C111E"/>
    <w:rsid w:val="002C174D"/>
    <w:rsid w:val="002C2317"/>
    <w:rsid w:val="002C4526"/>
    <w:rsid w:val="002C475B"/>
    <w:rsid w:val="002C47EE"/>
    <w:rsid w:val="002C576B"/>
    <w:rsid w:val="002C5A09"/>
    <w:rsid w:val="002C6125"/>
    <w:rsid w:val="002D0E33"/>
    <w:rsid w:val="002D0EB9"/>
    <w:rsid w:val="002D2130"/>
    <w:rsid w:val="002D2B6F"/>
    <w:rsid w:val="002D3690"/>
    <w:rsid w:val="002D3A84"/>
    <w:rsid w:val="002D51C7"/>
    <w:rsid w:val="002D575C"/>
    <w:rsid w:val="002D6CD0"/>
    <w:rsid w:val="002E07F7"/>
    <w:rsid w:val="002E0BB6"/>
    <w:rsid w:val="002E0FFA"/>
    <w:rsid w:val="002E1166"/>
    <w:rsid w:val="002E127A"/>
    <w:rsid w:val="002E1721"/>
    <w:rsid w:val="002E17BA"/>
    <w:rsid w:val="002E1C9D"/>
    <w:rsid w:val="002E1FAD"/>
    <w:rsid w:val="002E214C"/>
    <w:rsid w:val="002E27C7"/>
    <w:rsid w:val="002E2E64"/>
    <w:rsid w:val="002E3269"/>
    <w:rsid w:val="002E3652"/>
    <w:rsid w:val="002E3E74"/>
    <w:rsid w:val="002E4166"/>
    <w:rsid w:val="002E4CDA"/>
    <w:rsid w:val="002E5407"/>
    <w:rsid w:val="002E54F8"/>
    <w:rsid w:val="002E63FF"/>
    <w:rsid w:val="002E6962"/>
    <w:rsid w:val="002E7222"/>
    <w:rsid w:val="002F016F"/>
    <w:rsid w:val="002F067D"/>
    <w:rsid w:val="002F09A3"/>
    <w:rsid w:val="002F2748"/>
    <w:rsid w:val="002F2794"/>
    <w:rsid w:val="002F29F7"/>
    <w:rsid w:val="002F3759"/>
    <w:rsid w:val="002F483E"/>
    <w:rsid w:val="002F496C"/>
    <w:rsid w:val="002F53C8"/>
    <w:rsid w:val="002F5405"/>
    <w:rsid w:val="002F56AB"/>
    <w:rsid w:val="002F5BC2"/>
    <w:rsid w:val="002F5D2B"/>
    <w:rsid w:val="002F5FBC"/>
    <w:rsid w:val="002F66D5"/>
    <w:rsid w:val="002F6CFA"/>
    <w:rsid w:val="002F7A89"/>
    <w:rsid w:val="00300437"/>
    <w:rsid w:val="00300670"/>
    <w:rsid w:val="00300B84"/>
    <w:rsid w:val="00300F39"/>
    <w:rsid w:val="00301113"/>
    <w:rsid w:val="0030132C"/>
    <w:rsid w:val="00301696"/>
    <w:rsid w:val="00301AF0"/>
    <w:rsid w:val="00301FBB"/>
    <w:rsid w:val="0030248A"/>
    <w:rsid w:val="00302660"/>
    <w:rsid w:val="0030282E"/>
    <w:rsid w:val="00302FAA"/>
    <w:rsid w:val="00303332"/>
    <w:rsid w:val="00303653"/>
    <w:rsid w:val="00304A4A"/>
    <w:rsid w:val="00304B50"/>
    <w:rsid w:val="00305512"/>
    <w:rsid w:val="003060AE"/>
    <w:rsid w:val="0030625C"/>
    <w:rsid w:val="00306973"/>
    <w:rsid w:val="003069B8"/>
    <w:rsid w:val="00306A02"/>
    <w:rsid w:val="003075DE"/>
    <w:rsid w:val="003078A5"/>
    <w:rsid w:val="00310BB7"/>
    <w:rsid w:val="0031248E"/>
    <w:rsid w:val="00312F4B"/>
    <w:rsid w:val="0031445D"/>
    <w:rsid w:val="00314BC2"/>
    <w:rsid w:val="003154C4"/>
    <w:rsid w:val="00315955"/>
    <w:rsid w:val="00315DE8"/>
    <w:rsid w:val="003163CA"/>
    <w:rsid w:val="003172DF"/>
    <w:rsid w:val="0031735B"/>
    <w:rsid w:val="00317430"/>
    <w:rsid w:val="003201F1"/>
    <w:rsid w:val="00320C9A"/>
    <w:rsid w:val="003210DC"/>
    <w:rsid w:val="003210F2"/>
    <w:rsid w:val="00321273"/>
    <w:rsid w:val="00321C63"/>
    <w:rsid w:val="003235EF"/>
    <w:rsid w:val="0032363D"/>
    <w:rsid w:val="0032394F"/>
    <w:rsid w:val="00323B31"/>
    <w:rsid w:val="0032466A"/>
    <w:rsid w:val="0032549A"/>
    <w:rsid w:val="003263BC"/>
    <w:rsid w:val="00326E6E"/>
    <w:rsid w:val="003305F3"/>
    <w:rsid w:val="00330646"/>
    <w:rsid w:val="00330738"/>
    <w:rsid w:val="003321B9"/>
    <w:rsid w:val="0033287D"/>
    <w:rsid w:val="00332A9C"/>
    <w:rsid w:val="00332CD3"/>
    <w:rsid w:val="00333064"/>
    <w:rsid w:val="00333AB4"/>
    <w:rsid w:val="00333EF5"/>
    <w:rsid w:val="00334824"/>
    <w:rsid w:val="00334893"/>
    <w:rsid w:val="00335523"/>
    <w:rsid w:val="00336884"/>
    <w:rsid w:val="00336B6D"/>
    <w:rsid w:val="00336B92"/>
    <w:rsid w:val="00336C07"/>
    <w:rsid w:val="00336CA7"/>
    <w:rsid w:val="00336DFD"/>
    <w:rsid w:val="003375FD"/>
    <w:rsid w:val="00337832"/>
    <w:rsid w:val="00337A73"/>
    <w:rsid w:val="00337D04"/>
    <w:rsid w:val="00340137"/>
    <w:rsid w:val="003407C7"/>
    <w:rsid w:val="00341620"/>
    <w:rsid w:val="00341B94"/>
    <w:rsid w:val="00342BAE"/>
    <w:rsid w:val="00343041"/>
    <w:rsid w:val="003430A4"/>
    <w:rsid w:val="003440B7"/>
    <w:rsid w:val="00344230"/>
    <w:rsid w:val="00344775"/>
    <w:rsid w:val="00344ADD"/>
    <w:rsid w:val="0034554E"/>
    <w:rsid w:val="00345827"/>
    <w:rsid w:val="003458D6"/>
    <w:rsid w:val="00345CE4"/>
    <w:rsid w:val="003463FE"/>
    <w:rsid w:val="003466CF"/>
    <w:rsid w:val="003467BF"/>
    <w:rsid w:val="003468D0"/>
    <w:rsid w:val="003468DD"/>
    <w:rsid w:val="00346FE2"/>
    <w:rsid w:val="003473BD"/>
    <w:rsid w:val="00347529"/>
    <w:rsid w:val="003478C0"/>
    <w:rsid w:val="00347B27"/>
    <w:rsid w:val="0035097E"/>
    <w:rsid w:val="00351429"/>
    <w:rsid w:val="00351746"/>
    <w:rsid w:val="00351874"/>
    <w:rsid w:val="0035256C"/>
    <w:rsid w:val="003531A8"/>
    <w:rsid w:val="00353A12"/>
    <w:rsid w:val="00353C19"/>
    <w:rsid w:val="003541C9"/>
    <w:rsid w:val="003554C8"/>
    <w:rsid w:val="00355523"/>
    <w:rsid w:val="003558C8"/>
    <w:rsid w:val="00355BF1"/>
    <w:rsid w:val="00355C69"/>
    <w:rsid w:val="00355FB3"/>
    <w:rsid w:val="0035645A"/>
    <w:rsid w:val="0035691E"/>
    <w:rsid w:val="00356F4C"/>
    <w:rsid w:val="00357816"/>
    <w:rsid w:val="0036009A"/>
    <w:rsid w:val="0036106A"/>
    <w:rsid w:val="0036124B"/>
    <w:rsid w:val="003613F0"/>
    <w:rsid w:val="003614AD"/>
    <w:rsid w:val="00361579"/>
    <w:rsid w:val="0036169E"/>
    <w:rsid w:val="00361D95"/>
    <w:rsid w:val="00363774"/>
    <w:rsid w:val="00363E3B"/>
    <w:rsid w:val="003643E4"/>
    <w:rsid w:val="0036523A"/>
    <w:rsid w:val="00365928"/>
    <w:rsid w:val="00366930"/>
    <w:rsid w:val="003669D2"/>
    <w:rsid w:val="00366C16"/>
    <w:rsid w:val="00366CB1"/>
    <w:rsid w:val="00370023"/>
    <w:rsid w:val="00370025"/>
    <w:rsid w:val="00370A8A"/>
    <w:rsid w:val="00371D54"/>
    <w:rsid w:val="003727D4"/>
    <w:rsid w:val="00372D47"/>
    <w:rsid w:val="00373089"/>
    <w:rsid w:val="003733C7"/>
    <w:rsid w:val="00373964"/>
    <w:rsid w:val="00373BBE"/>
    <w:rsid w:val="00374548"/>
    <w:rsid w:val="00374665"/>
    <w:rsid w:val="00375218"/>
    <w:rsid w:val="0037557B"/>
    <w:rsid w:val="00376715"/>
    <w:rsid w:val="00376A08"/>
    <w:rsid w:val="00377B12"/>
    <w:rsid w:val="00380584"/>
    <w:rsid w:val="003807F9"/>
    <w:rsid w:val="003808A5"/>
    <w:rsid w:val="00380FFB"/>
    <w:rsid w:val="00381D70"/>
    <w:rsid w:val="003822FE"/>
    <w:rsid w:val="003827A6"/>
    <w:rsid w:val="00382952"/>
    <w:rsid w:val="00383461"/>
    <w:rsid w:val="00384340"/>
    <w:rsid w:val="0038499E"/>
    <w:rsid w:val="003850D2"/>
    <w:rsid w:val="00385585"/>
    <w:rsid w:val="00385770"/>
    <w:rsid w:val="00385966"/>
    <w:rsid w:val="00387083"/>
    <w:rsid w:val="00387711"/>
    <w:rsid w:val="0039009D"/>
    <w:rsid w:val="00391760"/>
    <w:rsid w:val="003917BB"/>
    <w:rsid w:val="00391A80"/>
    <w:rsid w:val="00391FFF"/>
    <w:rsid w:val="003922D2"/>
    <w:rsid w:val="00392D8B"/>
    <w:rsid w:val="003931E4"/>
    <w:rsid w:val="00393A2E"/>
    <w:rsid w:val="00393F04"/>
    <w:rsid w:val="00394380"/>
    <w:rsid w:val="003946CD"/>
    <w:rsid w:val="0039477E"/>
    <w:rsid w:val="00394DB4"/>
    <w:rsid w:val="003957FD"/>
    <w:rsid w:val="00395810"/>
    <w:rsid w:val="00395B0E"/>
    <w:rsid w:val="0039679B"/>
    <w:rsid w:val="00396F16"/>
    <w:rsid w:val="00397C3E"/>
    <w:rsid w:val="00397C50"/>
    <w:rsid w:val="00397F30"/>
    <w:rsid w:val="00397F59"/>
    <w:rsid w:val="003A06F4"/>
    <w:rsid w:val="003A1A94"/>
    <w:rsid w:val="003A1F05"/>
    <w:rsid w:val="003A224F"/>
    <w:rsid w:val="003A2BD4"/>
    <w:rsid w:val="003A315B"/>
    <w:rsid w:val="003A341B"/>
    <w:rsid w:val="003A34CF"/>
    <w:rsid w:val="003A380B"/>
    <w:rsid w:val="003A38FF"/>
    <w:rsid w:val="003A4158"/>
    <w:rsid w:val="003A4307"/>
    <w:rsid w:val="003A4E91"/>
    <w:rsid w:val="003A581E"/>
    <w:rsid w:val="003A5A20"/>
    <w:rsid w:val="003A601F"/>
    <w:rsid w:val="003A6D73"/>
    <w:rsid w:val="003A7A45"/>
    <w:rsid w:val="003A7D19"/>
    <w:rsid w:val="003B0596"/>
    <w:rsid w:val="003B0AC1"/>
    <w:rsid w:val="003B15FF"/>
    <w:rsid w:val="003B304F"/>
    <w:rsid w:val="003B354E"/>
    <w:rsid w:val="003B4818"/>
    <w:rsid w:val="003B636D"/>
    <w:rsid w:val="003B6BE3"/>
    <w:rsid w:val="003B6D5E"/>
    <w:rsid w:val="003C073A"/>
    <w:rsid w:val="003C0AA4"/>
    <w:rsid w:val="003C0EF7"/>
    <w:rsid w:val="003C0F36"/>
    <w:rsid w:val="003C10B4"/>
    <w:rsid w:val="003C133D"/>
    <w:rsid w:val="003C1C4B"/>
    <w:rsid w:val="003C1E13"/>
    <w:rsid w:val="003C1E3A"/>
    <w:rsid w:val="003C2025"/>
    <w:rsid w:val="003C2B25"/>
    <w:rsid w:val="003C2EEE"/>
    <w:rsid w:val="003C42E8"/>
    <w:rsid w:val="003C6726"/>
    <w:rsid w:val="003C6B1B"/>
    <w:rsid w:val="003C6F2A"/>
    <w:rsid w:val="003D0972"/>
    <w:rsid w:val="003D0F5C"/>
    <w:rsid w:val="003D2CE4"/>
    <w:rsid w:val="003D3612"/>
    <w:rsid w:val="003D3E2F"/>
    <w:rsid w:val="003D3F44"/>
    <w:rsid w:val="003D45AC"/>
    <w:rsid w:val="003D5198"/>
    <w:rsid w:val="003D55B2"/>
    <w:rsid w:val="003D587C"/>
    <w:rsid w:val="003D7087"/>
    <w:rsid w:val="003D7E27"/>
    <w:rsid w:val="003D7EC4"/>
    <w:rsid w:val="003D7FB2"/>
    <w:rsid w:val="003E10B1"/>
    <w:rsid w:val="003E249F"/>
    <w:rsid w:val="003E2F3A"/>
    <w:rsid w:val="003E3449"/>
    <w:rsid w:val="003E3506"/>
    <w:rsid w:val="003E48DB"/>
    <w:rsid w:val="003E4CEA"/>
    <w:rsid w:val="003E53B9"/>
    <w:rsid w:val="003E5832"/>
    <w:rsid w:val="003E6694"/>
    <w:rsid w:val="003E6DAD"/>
    <w:rsid w:val="003E6E24"/>
    <w:rsid w:val="003E733C"/>
    <w:rsid w:val="003E7870"/>
    <w:rsid w:val="003E795E"/>
    <w:rsid w:val="003F0286"/>
    <w:rsid w:val="003F11F3"/>
    <w:rsid w:val="003F2158"/>
    <w:rsid w:val="003F343A"/>
    <w:rsid w:val="003F34DF"/>
    <w:rsid w:val="003F3874"/>
    <w:rsid w:val="003F3D8B"/>
    <w:rsid w:val="003F609D"/>
    <w:rsid w:val="003F65FE"/>
    <w:rsid w:val="003F6AFA"/>
    <w:rsid w:val="003F6BC3"/>
    <w:rsid w:val="003F6D0D"/>
    <w:rsid w:val="003F6DA1"/>
    <w:rsid w:val="003F7DB2"/>
    <w:rsid w:val="0040074D"/>
    <w:rsid w:val="00400AA0"/>
    <w:rsid w:val="004012A2"/>
    <w:rsid w:val="004013C9"/>
    <w:rsid w:val="0040174E"/>
    <w:rsid w:val="00402388"/>
    <w:rsid w:val="004037A4"/>
    <w:rsid w:val="004040BD"/>
    <w:rsid w:val="0040446D"/>
    <w:rsid w:val="004045C6"/>
    <w:rsid w:val="00404A01"/>
    <w:rsid w:val="00405F47"/>
    <w:rsid w:val="00405FCE"/>
    <w:rsid w:val="00406203"/>
    <w:rsid w:val="00406F0F"/>
    <w:rsid w:val="0040743C"/>
    <w:rsid w:val="00410DFE"/>
    <w:rsid w:val="00410FAD"/>
    <w:rsid w:val="00411385"/>
    <w:rsid w:val="00411472"/>
    <w:rsid w:val="0041147E"/>
    <w:rsid w:val="00411515"/>
    <w:rsid w:val="0041155F"/>
    <w:rsid w:val="00411778"/>
    <w:rsid w:val="0041182D"/>
    <w:rsid w:val="00411898"/>
    <w:rsid w:val="00411FC4"/>
    <w:rsid w:val="00412322"/>
    <w:rsid w:val="004123F4"/>
    <w:rsid w:val="00412BE7"/>
    <w:rsid w:val="00412C52"/>
    <w:rsid w:val="004139D6"/>
    <w:rsid w:val="00415340"/>
    <w:rsid w:val="004157B3"/>
    <w:rsid w:val="0041637C"/>
    <w:rsid w:val="00416402"/>
    <w:rsid w:val="00417222"/>
    <w:rsid w:val="00420248"/>
    <w:rsid w:val="0042063F"/>
    <w:rsid w:val="00420C5C"/>
    <w:rsid w:val="00420C9F"/>
    <w:rsid w:val="00421B62"/>
    <w:rsid w:val="00422936"/>
    <w:rsid w:val="004237BE"/>
    <w:rsid w:val="004239E7"/>
    <w:rsid w:val="004244C2"/>
    <w:rsid w:val="004244FE"/>
    <w:rsid w:val="0042573F"/>
    <w:rsid w:val="00425C4E"/>
    <w:rsid w:val="00425DF2"/>
    <w:rsid w:val="00425F94"/>
    <w:rsid w:val="004262E7"/>
    <w:rsid w:val="004267F4"/>
    <w:rsid w:val="00426A2C"/>
    <w:rsid w:val="00427532"/>
    <w:rsid w:val="004302A2"/>
    <w:rsid w:val="004310CA"/>
    <w:rsid w:val="00431134"/>
    <w:rsid w:val="00433240"/>
    <w:rsid w:val="00434163"/>
    <w:rsid w:val="0043556C"/>
    <w:rsid w:val="0043594D"/>
    <w:rsid w:val="00435A17"/>
    <w:rsid w:val="00435AEB"/>
    <w:rsid w:val="004363B7"/>
    <w:rsid w:val="00436AFC"/>
    <w:rsid w:val="00436C45"/>
    <w:rsid w:val="00436C64"/>
    <w:rsid w:val="00436D33"/>
    <w:rsid w:val="0043782C"/>
    <w:rsid w:val="00437BD3"/>
    <w:rsid w:val="004400E2"/>
    <w:rsid w:val="0044080D"/>
    <w:rsid w:val="00440C5B"/>
    <w:rsid w:val="00441377"/>
    <w:rsid w:val="00441B5A"/>
    <w:rsid w:val="00441D55"/>
    <w:rsid w:val="0044201D"/>
    <w:rsid w:val="00442397"/>
    <w:rsid w:val="0044262E"/>
    <w:rsid w:val="004427A6"/>
    <w:rsid w:val="00442C08"/>
    <w:rsid w:val="00442C26"/>
    <w:rsid w:val="00444EA3"/>
    <w:rsid w:val="004457C9"/>
    <w:rsid w:val="00445AB2"/>
    <w:rsid w:val="00445C20"/>
    <w:rsid w:val="00446C3C"/>
    <w:rsid w:val="00446DC2"/>
    <w:rsid w:val="004472D5"/>
    <w:rsid w:val="00447BCD"/>
    <w:rsid w:val="004503F0"/>
    <w:rsid w:val="00450835"/>
    <w:rsid w:val="00450CC3"/>
    <w:rsid w:val="004510D6"/>
    <w:rsid w:val="00451302"/>
    <w:rsid w:val="004515A6"/>
    <w:rsid w:val="004518AE"/>
    <w:rsid w:val="0045227C"/>
    <w:rsid w:val="004523CA"/>
    <w:rsid w:val="00452726"/>
    <w:rsid w:val="004527BC"/>
    <w:rsid w:val="00452E36"/>
    <w:rsid w:val="0045359C"/>
    <w:rsid w:val="0045373B"/>
    <w:rsid w:val="004542E1"/>
    <w:rsid w:val="00454759"/>
    <w:rsid w:val="00454F0B"/>
    <w:rsid w:val="00455D13"/>
    <w:rsid w:val="00455EBB"/>
    <w:rsid w:val="0045716D"/>
    <w:rsid w:val="00457585"/>
    <w:rsid w:val="00457A7E"/>
    <w:rsid w:val="00457E6D"/>
    <w:rsid w:val="00457EB2"/>
    <w:rsid w:val="004601A9"/>
    <w:rsid w:val="004603B3"/>
    <w:rsid w:val="004608E8"/>
    <w:rsid w:val="00462909"/>
    <w:rsid w:val="00462969"/>
    <w:rsid w:val="00462CEC"/>
    <w:rsid w:val="004637DD"/>
    <w:rsid w:val="00463996"/>
    <w:rsid w:val="004647E2"/>
    <w:rsid w:val="00464AEC"/>
    <w:rsid w:val="00465AB6"/>
    <w:rsid w:val="00465C76"/>
    <w:rsid w:val="004664A3"/>
    <w:rsid w:val="004664E1"/>
    <w:rsid w:val="004665B5"/>
    <w:rsid w:val="004673C9"/>
    <w:rsid w:val="004675F7"/>
    <w:rsid w:val="00467A68"/>
    <w:rsid w:val="00467B3B"/>
    <w:rsid w:val="00467D0A"/>
    <w:rsid w:val="00467D41"/>
    <w:rsid w:val="0047058B"/>
    <w:rsid w:val="0047061D"/>
    <w:rsid w:val="004720CE"/>
    <w:rsid w:val="0047244D"/>
    <w:rsid w:val="00472CFE"/>
    <w:rsid w:val="00472FA2"/>
    <w:rsid w:val="00473386"/>
    <w:rsid w:val="004736F0"/>
    <w:rsid w:val="004741AF"/>
    <w:rsid w:val="00474963"/>
    <w:rsid w:val="00474E3D"/>
    <w:rsid w:val="00475449"/>
    <w:rsid w:val="004758A3"/>
    <w:rsid w:val="0047658A"/>
    <w:rsid w:val="00476755"/>
    <w:rsid w:val="00476996"/>
    <w:rsid w:val="00476B5D"/>
    <w:rsid w:val="004773C3"/>
    <w:rsid w:val="0047754A"/>
    <w:rsid w:val="004775CF"/>
    <w:rsid w:val="004806A9"/>
    <w:rsid w:val="00480A38"/>
    <w:rsid w:val="00481EBA"/>
    <w:rsid w:val="004833DC"/>
    <w:rsid w:val="0048362A"/>
    <w:rsid w:val="00483722"/>
    <w:rsid w:val="00484130"/>
    <w:rsid w:val="004845AD"/>
    <w:rsid w:val="00485742"/>
    <w:rsid w:val="00485FDA"/>
    <w:rsid w:val="00486A4C"/>
    <w:rsid w:val="00486B66"/>
    <w:rsid w:val="00490093"/>
    <w:rsid w:val="00490421"/>
    <w:rsid w:val="0049070B"/>
    <w:rsid w:val="004916A7"/>
    <w:rsid w:val="00492B5F"/>
    <w:rsid w:val="00492C05"/>
    <w:rsid w:val="00492C2A"/>
    <w:rsid w:val="004931C2"/>
    <w:rsid w:val="00494058"/>
    <w:rsid w:val="00494423"/>
    <w:rsid w:val="00495055"/>
    <w:rsid w:val="004955C8"/>
    <w:rsid w:val="00495BDE"/>
    <w:rsid w:val="00495C0F"/>
    <w:rsid w:val="00495D36"/>
    <w:rsid w:val="00495D38"/>
    <w:rsid w:val="00496311"/>
    <w:rsid w:val="004968DE"/>
    <w:rsid w:val="00496EA4"/>
    <w:rsid w:val="00496FD5"/>
    <w:rsid w:val="004975B1"/>
    <w:rsid w:val="00497B8B"/>
    <w:rsid w:val="004A03B8"/>
    <w:rsid w:val="004A1DAF"/>
    <w:rsid w:val="004A237C"/>
    <w:rsid w:val="004A26C2"/>
    <w:rsid w:val="004A36FD"/>
    <w:rsid w:val="004A3B99"/>
    <w:rsid w:val="004A478C"/>
    <w:rsid w:val="004A5CC1"/>
    <w:rsid w:val="004A6879"/>
    <w:rsid w:val="004A7730"/>
    <w:rsid w:val="004A7796"/>
    <w:rsid w:val="004A77C7"/>
    <w:rsid w:val="004A7D6B"/>
    <w:rsid w:val="004B23BC"/>
    <w:rsid w:val="004B2CA9"/>
    <w:rsid w:val="004B3E18"/>
    <w:rsid w:val="004B3FA1"/>
    <w:rsid w:val="004B40D6"/>
    <w:rsid w:val="004B498C"/>
    <w:rsid w:val="004B4CC1"/>
    <w:rsid w:val="004B5A85"/>
    <w:rsid w:val="004B5BC4"/>
    <w:rsid w:val="004B6B1D"/>
    <w:rsid w:val="004B6CDE"/>
    <w:rsid w:val="004B738A"/>
    <w:rsid w:val="004B74BA"/>
    <w:rsid w:val="004C0574"/>
    <w:rsid w:val="004C10FC"/>
    <w:rsid w:val="004C16B6"/>
    <w:rsid w:val="004C1B95"/>
    <w:rsid w:val="004C25A6"/>
    <w:rsid w:val="004C2834"/>
    <w:rsid w:val="004C2D96"/>
    <w:rsid w:val="004C3335"/>
    <w:rsid w:val="004C3ACE"/>
    <w:rsid w:val="004C3CB7"/>
    <w:rsid w:val="004C5063"/>
    <w:rsid w:val="004C5610"/>
    <w:rsid w:val="004C5F5C"/>
    <w:rsid w:val="004C6059"/>
    <w:rsid w:val="004C60A7"/>
    <w:rsid w:val="004C68F7"/>
    <w:rsid w:val="004C7C14"/>
    <w:rsid w:val="004C7E1C"/>
    <w:rsid w:val="004C7F0A"/>
    <w:rsid w:val="004D0011"/>
    <w:rsid w:val="004D0411"/>
    <w:rsid w:val="004D0811"/>
    <w:rsid w:val="004D0897"/>
    <w:rsid w:val="004D1254"/>
    <w:rsid w:val="004D12EE"/>
    <w:rsid w:val="004D1FC0"/>
    <w:rsid w:val="004D2F5D"/>
    <w:rsid w:val="004D30E8"/>
    <w:rsid w:val="004D3A09"/>
    <w:rsid w:val="004D4377"/>
    <w:rsid w:val="004D502A"/>
    <w:rsid w:val="004D532F"/>
    <w:rsid w:val="004D56A8"/>
    <w:rsid w:val="004D57FB"/>
    <w:rsid w:val="004D5B59"/>
    <w:rsid w:val="004D6956"/>
    <w:rsid w:val="004D6B1E"/>
    <w:rsid w:val="004D6B5F"/>
    <w:rsid w:val="004D6F72"/>
    <w:rsid w:val="004D746D"/>
    <w:rsid w:val="004D75C4"/>
    <w:rsid w:val="004D78DB"/>
    <w:rsid w:val="004E0B22"/>
    <w:rsid w:val="004E121F"/>
    <w:rsid w:val="004E197F"/>
    <w:rsid w:val="004E1993"/>
    <w:rsid w:val="004E2C2E"/>
    <w:rsid w:val="004E3568"/>
    <w:rsid w:val="004E36A8"/>
    <w:rsid w:val="004E3A4C"/>
    <w:rsid w:val="004E3D84"/>
    <w:rsid w:val="004E3F86"/>
    <w:rsid w:val="004E420C"/>
    <w:rsid w:val="004E50A3"/>
    <w:rsid w:val="004E543B"/>
    <w:rsid w:val="004E55FE"/>
    <w:rsid w:val="004E5AFD"/>
    <w:rsid w:val="004E689C"/>
    <w:rsid w:val="004E6DEC"/>
    <w:rsid w:val="004E702E"/>
    <w:rsid w:val="004E7751"/>
    <w:rsid w:val="004E7962"/>
    <w:rsid w:val="004E7AD2"/>
    <w:rsid w:val="004E7D0C"/>
    <w:rsid w:val="004F0152"/>
    <w:rsid w:val="004F042C"/>
    <w:rsid w:val="004F1695"/>
    <w:rsid w:val="004F17C6"/>
    <w:rsid w:val="004F22EF"/>
    <w:rsid w:val="004F28F7"/>
    <w:rsid w:val="004F2900"/>
    <w:rsid w:val="004F31B9"/>
    <w:rsid w:val="004F3754"/>
    <w:rsid w:val="004F4158"/>
    <w:rsid w:val="004F5E54"/>
    <w:rsid w:val="004F5F48"/>
    <w:rsid w:val="004F6227"/>
    <w:rsid w:val="004F69BB"/>
    <w:rsid w:val="004F6A67"/>
    <w:rsid w:val="004F6F98"/>
    <w:rsid w:val="004F7138"/>
    <w:rsid w:val="004F736E"/>
    <w:rsid w:val="004F783E"/>
    <w:rsid w:val="004F790F"/>
    <w:rsid w:val="005001C8"/>
    <w:rsid w:val="005017CE"/>
    <w:rsid w:val="00501849"/>
    <w:rsid w:val="00502E00"/>
    <w:rsid w:val="00503497"/>
    <w:rsid w:val="00503A91"/>
    <w:rsid w:val="00503F74"/>
    <w:rsid w:val="00504C43"/>
    <w:rsid w:val="00504F33"/>
    <w:rsid w:val="0050582F"/>
    <w:rsid w:val="00510026"/>
    <w:rsid w:val="0051102E"/>
    <w:rsid w:val="005118E9"/>
    <w:rsid w:val="0051286F"/>
    <w:rsid w:val="0051350D"/>
    <w:rsid w:val="00513606"/>
    <w:rsid w:val="005137AC"/>
    <w:rsid w:val="005144B0"/>
    <w:rsid w:val="0051471B"/>
    <w:rsid w:val="00514999"/>
    <w:rsid w:val="00515C10"/>
    <w:rsid w:val="00515D6D"/>
    <w:rsid w:val="005174B5"/>
    <w:rsid w:val="00517A75"/>
    <w:rsid w:val="005205DC"/>
    <w:rsid w:val="005206A5"/>
    <w:rsid w:val="005208FB"/>
    <w:rsid w:val="00520BAD"/>
    <w:rsid w:val="00521D95"/>
    <w:rsid w:val="00522DED"/>
    <w:rsid w:val="00523457"/>
    <w:rsid w:val="005240AE"/>
    <w:rsid w:val="005243DD"/>
    <w:rsid w:val="00524731"/>
    <w:rsid w:val="00524BE2"/>
    <w:rsid w:val="00524C93"/>
    <w:rsid w:val="00524DCA"/>
    <w:rsid w:val="00525189"/>
    <w:rsid w:val="005252C1"/>
    <w:rsid w:val="00525482"/>
    <w:rsid w:val="00525886"/>
    <w:rsid w:val="00525C26"/>
    <w:rsid w:val="00525C99"/>
    <w:rsid w:val="00526B87"/>
    <w:rsid w:val="0052703E"/>
    <w:rsid w:val="005274FD"/>
    <w:rsid w:val="00527669"/>
    <w:rsid w:val="00527DE0"/>
    <w:rsid w:val="00527E40"/>
    <w:rsid w:val="00530548"/>
    <w:rsid w:val="005306D5"/>
    <w:rsid w:val="00530FEE"/>
    <w:rsid w:val="00532AF2"/>
    <w:rsid w:val="005332FF"/>
    <w:rsid w:val="005335C8"/>
    <w:rsid w:val="00533E05"/>
    <w:rsid w:val="00533E32"/>
    <w:rsid w:val="00534437"/>
    <w:rsid w:val="00535D31"/>
    <w:rsid w:val="00535F4C"/>
    <w:rsid w:val="005362DD"/>
    <w:rsid w:val="00537BD2"/>
    <w:rsid w:val="005400EA"/>
    <w:rsid w:val="005403FF"/>
    <w:rsid w:val="00540DA1"/>
    <w:rsid w:val="00540DC6"/>
    <w:rsid w:val="0054154E"/>
    <w:rsid w:val="00541A9B"/>
    <w:rsid w:val="00541CA9"/>
    <w:rsid w:val="00542486"/>
    <w:rsid w:val="005437D2"/>
    <w:rsid w:val="0054593F"/>
    <w:rsid w:val="00545A74"/>
    <w:rsid w:val="00545D84"/>
    <w:rsid w:val="005463B1"/>
    <w:rsid w:val="005465B2"/>
    <w:rsid w:val="0054667A"/>
    <w:rsid w:val="00546A65"/>
    <w:rsid w:val="00546C13"/>
    <w:rsid w:val="00546E65"/>
    <w:rsid w:val="00547D60"/>
    <w:rsid w:val="005503EE"/>
    <w:rsid w:val="00550862"/>
    <w:rsid w:val="005509F8"/>
    <w:rsid w:val="0055147C"/>
    <w:rsid w:val="005515B2"/>
    <w:rsid w:val="005515D1"/>
    <w:rsid w:val="005519B0"/>
    <w:rsid w:val="00552200"/>
    <w:rsid w:val="00552C78"/>
    <w:rsid w:val="00553322"/>
    <w:rsid w:val="005538F0"/>
    <w:rsid w:val="0055418A"/>
    <w:rsid w:val="00554409"/>
    <w:rsid w:val="00554C33"/>
    <w:rsid w:val="005551FE"/>
    <w:rsid w:val="005553CD"/>
    <w:rsid w:val="005555B2"/>
    <w:rsid w:val="00556723"/>
    <w:rsid w:val="00556A74"/>
    <w:rsid w:val="00556CDD"/>
    <w:rsid w:val="005570BE"/>
    <w:rsid w:val="005578AF"/>
    <w:rsid w:val="00557D6E"/>
    <w:rsid w:val="0056123A"/>
    <w:rsid w:val="005612F3"/>
    <w:rsid w:val="005613EF"/>
    <w:rsid w:val="00561BEB"/>
    <w:rsid w:val="0056260F"/>
    <w:rsid w:val="00562B93"/>
    <w:rsid w:val="00562BCE"/>
    <w:rsid w:val="0056377D"/>
    <w:rsid w:val="005642B5"/>
    <w:rsid w:val="00564485"/>
    <w:rsid w:val="00564B86"/>
    <w:rsid w:val="0056502D"/>
    <w:rsid w:val="005660FE"/>
    <w:rsid w:val="00566255"/>
    <w:rsid w:val="00567022"/>
    <w:rsid w:val="00567100"/>
    <w:rsid w:val="00567439"/>
    <w:rsid w:val="005675E0"/>
    <w:rsid w:val="00567D96"/>
    <w:rsid w:val="00570D30"/>
    <w:rsid w:val="005721F2"/>
    <w:rsid w:val="0057243A"/>
    <w:rsid w:val="00573086"/>
    <w:rsid w:val="00573113"/>
    <w:rsid w:val="0057350B"/>
    <w:rsid w:val="0057353D"/>
    <w:rsid w:val="00573C2C"/>
    <w:rsid w:val="00574ABA"/>
    <w:rsid w:val="00574FE2"/>
    <w:rsid w:val="00575AB3"/>
    <w:rsid w:val="00575B14"/>
    <w:rsid w:val="0057794B"/>
    <w:rsid w:val="00577C27"/>
    <w:rsid w:val="005807E3"/>
    <w:rsid w:val="005811AE"/>
    <w:rsid w:val="005814F5"/>
    <w:rsid w:val="0058193E"/>
    <w:rsid w:val="005826ED"/>
    <w:rsid w:val="00582DDD"/>
    <w:rsid w:val="005834FF"/>
    <w:rsid w:val="00583D23"/>
    <w:rsid w:val="00584087"/>
    <w:rsid w:val="0058470B"/>
    <w:rsid w:val="005850AE"/>
    <w:rsid w:val="0058636C"/>
    <w:rsid w:val="00586A18"/>
    <w:rsid w:val="005870C6"/>
    <w:rsid w:val="00587D53"/>
    <w:rsid w:val="005902A5"/>
    <w:rsid w:val="00590360"/>
    <w:rsid w:val="00590F30"/>
    <w:rsid w:val="00591CA4"/>
    <w:rsid w:val="00591F92"/>
    <w:rsid w:val="00592069"/>
    <w:rsid w:val="0059217B"/>
    <w:rsid w:val="0059226C"/>
    <w:rsid w:val="005931C3"/>
    <w:rsid w:val="00594821"/>
    <w:rsid w:val="0059533D"/>
    <w:rsid w:val="005953DC"/>
    <w:rsid w:val="00595FC0"/>
    <w:rsid w:val="00596774"/>
    <w:rsid w:val="00596C24"/>
    <w:rsid w:val="00597923"/>
    <w:rsid w:val="00597CC5"/>
    <w:rsid w:val="00597E07"/>
    <w:rsid w:val="005A0DC9"/>
    <w:rsid w:val="005A177A"/>
    <w:rsid w:val="005A18A6"/>
    <w:rsid w:val="005A293F"/>
    <w:rsid w:val="005A33A5"/>
    <w:rsid w:val="005A3998"/>
    <w:rsid w:val="005A3C0F"/>
    <w:rsid w:val="005A46EB"/>
    <w:rsid w:val="005A50EE"/>
    <w:rsid w:val="005A5260"/>
    <w:rsid w:val="005A597C"/>
    <w:rsid w:val="005A604D"/>
    <w:rsid w:val="005A614B"/>
    <w:rsid w:val="005A639F"/>
    <w:rsid w:val="005A7476"/>
    <w:rsid w:val="005B023B"/>
    <w:rsid w:val="005B0E3F"/>
    <w:rsid w:val="005B0E77"/>
    <w:rsid w:val="005B0FC4"/>
    <w:rsid w:val="005B15DE"/>
    <w:rsid w:val="005B16B7"/>
    <w:rsid w:val="005B1977"/>
    <w:rsid w:val="005B1F9D"/>
    <w:rsid w:val="005B2137"/>
    <w:rsid w:val="005B2146"/>
    <w:rsid w:val="005B3F6B"/>
    <w:rsid w:val="005B4096"/>
    <w:rsid w:val="005B61FE"/>
    <w:rsid w:val="005B71AA"/>
    <w:rsid w:val="005B728C"/>
    <w:rsid w:val="005B7EC0"/>
    <w:rsid w:val="005C1D14"/>
    <w:rsid w:val="005C1DB8"/>
    <w:rsid w:val="005C27BF"/>
    <w:rsid w:val="005C3794"/>
    <w:rsid w:val="005C3808"/>
    <w:rsid w:val="005C4239"/>
    <w:rsid w:val="005C4B27"/>
    <w:rsid w:val="005C5530"/>
    <w:rsid w:val="005C6072"/>
    <w:rsid w:val="005C6306"/>
    <w:rsid w:val="005C65C5"/>
    <w:rsid w:val="005C68EC"/>
    <w:rsid w:val="005C6974"/>
    <w:rsid w:val="005C73C5"/>
    <w:rsid w:val="005D010D"/>
    <w:rsid w:val="005D1B35"/>
    <w:rsid w:val="005D20B4"/>
    <w:rsid w:val="005D22FB"/>
    <w:rsid w:val="005D23C7"/>
    <w:rsid w:val="005D385B"/>
    <w:rsid w:val="005D3934"/>
    <w:rsid w:val="005D3A40"/>
    <w:rsid w:val="005D3B36"/>
    <w:rsid w:val="005D3F75"/>
    <w:rsid w:val="005D483B"/>
    <w:rsid w:val="005D4F9F"/>
    <w:rsid w:val="005D5568"/>
    <w:rsid w:val="005D5B17"/>
    <w:rsid w:val="005D7232"/>
    <w:rsid w:val="005D7B6F"/>
    <w:rsid w:val="005D7CCE"/>
    <w:rsid w:val="005E0935"/>
    <w:rsid w:val="005E104F"/>
    <w:rsid w:val="005E2860"/>
    <w:rsid w:val="005E290B"/>
    <w:rsid w:val="005E2C2A"/>
    <w:rsid w:val="005E2CB6"/>
    <w:rsid w:val="005E2D85"/>
    <w:rsid w:val="005E309D"/>
    <w:rsid w:val="005E313E"/>
    <w:rsid w:val="005E3441"/>
    <w:rsid w:val="005E3661"/>
    <w:rsid w:val="005E4360"/>
    <w:rsid w:val="005E475F"/>
    <w:rsid w:val="005E4AC6"/>
    <w:rsid w:val="005E4EDA"/>
    <w:rsid w:val="005E4FBF"/>
    <w:rsid w:val="005E51FC"/>
    <w:rsid w:val="005E5828"/>
    <w:rsid w:val="005E5C2D"/>
    <w:rsid w:val="005E5E89"/>
    <w:rsid w:val="005E6C19"/>
    <w:rsid w:val="005E70CF"/>
    <w:rsid w:val="005F0DA1"/>
    <w:rsid w:val="005F1689"/>
    <w:rsid w:val="005F1996"/>
    <w:rsid w:val="005F1BD7"/>
    <w:rsid w:val="005F1C98"/>
    <w:rsid w:val="005F27A6"/>
    <w:rsid w:val="005F2988"/>
    <w:rsid w:val="005F2BE5"/>
    <w:rsid w:val="005F2CFF"/>
    <w:rsid w:val="005F3B09"/>
    <w:rsid w:val="005F5662"/>
    <w:rsid w:val="005F5D5D"/>
    <w:rsid w:val="005F6A16"/>
    <w:rsid w:val="005F6B4C"/>
    <w:rsid w:val="005F6E75"/>
    <w:rsid w:val="006005B9"/>
    <w:rsid w:val="00600EAB"/>
    <w:rsid w:val="00600FDF"/>
    <w:rsid w:val="00601789"/>
    <w:rsid w:val="00602127"/>
    <w:rsid w:val="00602153"/>
    <w:rsid w:val="0060249E"/>
    <w:rsid w:val="006026AA"/>
    <w:rsid w:val="00602966"/>
    <w:rsid w:val="0060302B"/>
    <w:rsid w:val="00603175"/>
    <w:rsid w:val="00603434"/>
    <w:rsid w:val="006035EF"/>
    <w:rsid w:val="00603F2F"/>
    <w:rsid w:val="00604036"/>
    <w:rsid w:val="00604056"/>
    <w:rsid w:val="00604922"/>
    <w:rsid w:val="00604A2F"/>
    <w:rsid w:val="00604B80"/>
    <w:rsid w:val="00604C6E"/>
    <w:rsid w:val="00604CB1"/>
    <w:rsid w:val="006050B7"/>
    <w:rsid w:val="006053A4"/>
    <w:rsid w:val="006057FC"/>
    <w:rsid w:val="00605989"/>
    <w:rsid w:val="00607030"/>
    <w:rsid w:val="00607038"/>
    <w:rsid w:val="00607505"/>
    <w:rsid w:val="00610353"/>
    <w:rsid w:val="006106E6"/>
    <w:rsid w:val="00612099"/>
    <w:rsid w:val="00612555"/>
    <w:rsid w:val="00612E81"/>
    <w:rsid w:val="006133F0"/>
    <w:rsid w:val="00613BD6"/>
    <w:rsid w:val="006142F3"/>
    <w:rsid w:val="006143C7"/>
    <w:rsid w:val="0061583C"/>
    <w:rsid w:val="00616C00"/>
    <w:rsid w:val="006177B4"/>
    <w:rsid w:val="0062049F"/>
    <w:rsid w:val="0062104B"/>
    <w:rsid w:val="006210E4"/>
    <w:rsid w:val="0062214F"/>
    <w:rsid w:val="006222A8"/>
    <w:rsid w:val="006229D2"/>
    <w:rsid w:val="00623A4B"/>
    <w:rsid w:val="006245D3"/>
    <w:rsid w:val="006247FE"/>
    <w:rsid w:val="00625389"/>
    <w:rsid w:val="006253D1"/>
    <w:rsid w:val="0062555C"/>
    <w:rsid w:val="0062679F"/>
    <w:rsid w:val="00626FAD"/>
    <w:rsid w:val="0062745A"/>
    <w:rsid w:val="00630813"/>
    <w:rsid w:val="006312A7"/>
    <w:rsid w:val="006317D6"/>
    <w:rsid w:val="006319E2"/>
    <w:rsid w:val="00631D82"/>
    <w:rsid w:val="00631D9A"/>
    <w:rsid w:val="00632226"/>
    <w:rsid w:val="00632864"/>
    <w:rsid w:val="00632905"/>
    <w:rsid w:val="00632BA4"/>
    <w:rsid w:val="00633203"/>
    <w:rsid w:val="006333F7"/>
    <w:rsid w:val="00633A21"/>
    <w:rsid w:val="00633D61"/>
    <w:rsid w:val="0063436A"/>
    <w:rsid w:val="00634A5D"/>
    <w:rsid w:val="00634AAB"/>
    <w:rsid w:val="00634BAA"/>
    <w:rsid w:val="00634C12"/>
    <w:rsid w:val="0063510E"/>
    <w:rsid w:val="0063572B"/>
    <w:rsid w:val="00635A36"/>
    <w:rsid w:val="00636232"/>
    <w:rsid w:val="006364AF"/>
    <w:rsid w:val="00636F3D"/>
    <w:rsid w:val="00637101"/>
    <w:rsid w:val="00637A06"/>
    <w:rsid w:val="0064011A"/>
    <w:rsid w:val="00640B7F"/>
    <w:rsid w:val="00640F7E"/>
    <w:rsid w:val="006414CE"/>
    <w:rsid w:val="00642079"/>
    <w:rsid w:val="00642A24"/>
    <w:rsid w:val="00642A67"/>
    <w:rsid w:val="0064376E"/>
    <w:rsid w:val="00643E96"/>
    <w:rsid w:val="00644EFC"/>
    <w:rsid w:val="00644FA6"/>
    <w:rsid w:val="00645077"/>
    <w:rsid w:val="006452EF"/>
    <w:rsid w:val="006460EA"/>
    <w:rsid w:val="00646DB3"/>
    <w:rsid w:val="00646FF6"/>
    <w:rsid w:val="0064733B"/>
    <w:rsid w:val="00647EC9"/>
    <w:rsid w:val="00650CE9"/>
    <w:rsid w:val="00651CD9"/>
    <w:rsid w:val="00651D07"/>
    <w:rsid w:val="00652F4D"/>
    <w:rsid w:val="00653A4B"/>
    <w:rsid w:val="00653D98"/>
    <w:rsid w:val="0065454F"/>
    <w:rsid w:val="00654812"/>
    <w:rsid w:val="00654E86"/>
    <w:rsid w:val="00655543"/>
    <w:rsid w:val="00655A0B"/>
    <w:rsid w:val="00655A76"/>
    <w:rsid w:val="00655D5D"/>
    <w:rsid w:val="0065643C"/>
    <w:rsid w:val="006566C6"/>
    <w:rsid w:val="00656D0B"/>
    <w:rsid w:val="006573B1"/>
    <w:rsid w:val="006577A0"/>
    <w:rsid w:val="00657CA3"/>
    <w:rsid w:val="006603FC"/>
    <w:rsid w:val="00660533"/>
    <w:rsid w:val="00660B0C"/>
    <w:rsid w:val="0066127B"/>
    <w:rsid w:val="00661459"/>
    <w:rsid w:val="00661573"/>
    <w:rsid w:val="00661D5A"/>
    <w:rsid w:val="00662A7F"/>
    <w:rsid w:val="00662D58"/>
    <w:rsid w:val="0066318C"/>
    <w:rsid w:val="00663603"/>
    <w:rsid w:val="0066404A"/>
    <w:rsid w:val="00664616"/>
    <w:rsid w:val="006646D7"/>
    <w:rsid w:val="00664BDF"/>
    <w:rsid w:val="00665637"/>
    <w:rsid w:val="006662F4"/>
    <w:rsid w:val="00666332"/>
    <w:rsid w:val="00666EBD"/>
    <w:rsid w:val="006671F4"/>
    <w:rsid w:val="00667A87"/>
    <w:rsid w:val="00667BFF"/>
    <w:rsid w:val="006705E1"/>
    <w:rsid w:val="0067088A"/>
    <w:rsid w:val="00670B50"/>
    <w:rsid w:val="00670C9B"/>
    <w:rsid w:val="00670D3C"/>
    <w:rsid w:val="00671544"/>
    <w:rsid w:val="00672398"/>
    <w:rsid w:val="006725FD"/>
    <w:rsid w:val="00672C80"/>
    <w:rsid w:val="00672FC3"/>
    <w:rsid w:val="006736B9"/>
    <w:rsid w:val="006736BA"/>
    <w:rsid w:val="00673C83"/>
    <w:rsid w:val="00673E15"/>
    <w:rsid w:val="00674409"/>
    <w:rsid w:val="006749D8"/>
    <w:rsid w:val="00674ED3"/>
    <w:rsid w:val="00675444"/>
    <w:rsid w:val="006759F3"/>
    <w:rsid w:val="006766C8"/>
    <w:rsid w:val="00676935"/>
    <w:rsid w:val="00676ACB"/>
    <w:rsid w:val="00676B74"/>
    <w:rsid w:val="00676BFC"/>
    <w:rsid w:val="00676ED4"/>
    <w:rsid w:val="006771FF"/>
    <w:rsid w:val="0067735A"/>
    <w:rsid w:val="00677403"/>
    <w:rsid w:val="00677B8E"/>
    <w:rsid w:val="006810B5"/>
    <w:rsid w:val="00681384"/>
    <w:rsid w:val="00681B5A"/>
    <w:rsid w:val="006831D0"/>
    <w:rsid w:val="00683A79"/>
    <w:rsid w:val="006843D4"/>
    <w:rsid w:val="00684F54"/>
    <w:rsid w:val="0068588A"/>
    <w:rsid w:val="00685B48"/>
    <w:rsid w:val="0068621F"/>
    <w:rsid w:val="00686998"/>
    <w:rsid w:val="00686EB7"/>
    <w:rsid w:val="00687295"/>
    <w:rsid w:val="00687666"/>
    <w:rsid w:val="00687DB1"/>
    <w:rsid w:val="006909C8"/>
    <w:rsid w:val="00691095"/>
    <w:rsid w:val="00691B60"/>
    <w:rsid w:val="006920B1"/>
    <w:rsid w:val="00693397"/>
    <w:rsid w:val="006934C0"/>
    <w:rsid w:val="006936CD"/>
    <w:rsid w:val="0069388F"/>
    <w:rsid w:val="006939FF"/>
    <w:rsid w:val="00693D2D"/>
    <w:rsid w:val="00694858"/>
    <w:rsid w:val="0069588F"/>
    <w:rsid w:val="006959FA"/>
    <w:rsid w:val="00696481"/>
    <w:rsid w:val="0069743D"/>
    <w:rsid w:val="00697613"/>
    <w:rsid w:val="00697902"/>
    <w:rsid w:val="00697CB9"/>
    <w:rsid w:val="006A0649"/>
    <w:rsid w:val="006A07F6"/>
    <w:rsid w:val="006A120E"/>
    <w:rsid w:val="006A1414"/>
    <w:rsid w:val="006A1487"/>
    <w:rsid w:val="006A1B6D"/>
    <w:rsid w:val="006A22D1"/>
    <w:rsid w:val="006A30AB"/>
    <w:rsid w:val="006A36C5"/>
    <w:rsid w:val="006A3AE4"/>
    <w:rsid w:val="006A4119"/>
    <w:rsid w:val="006A46C0"/>
    <w:rsid w:val="006A53C3"/>
    <w:rsid w:val="006A5724"/>
    <w:rsid w:val="006A5892"/>
    <w:rsid w:val="006A602F"/>
    <w:rsid w:val="006A61A3"/>
    <w:rsid w:val="006A6322"/>
    <w:rsid w:val="006A68A0"/>
    <w:rsid w:val="006A68D6"/>
    <w:rsid w:val="006B02F7"/>
    <w:rsid w:val="006B033A"/>
    <w:rsid w:val="006B07F8"/>
    <w:rsid w:val="006B0DED"/>
    <w:rsid w:val="006B1AA9"/>
    <w:rsid w:val="006B22FF"/>
    <w:rsid w:val="006B2562"/>
    <w:rsid w:val="006B2641"/>
    <w:rsid w:val="006B3219"/>
    <w:rsid w:val="006B364A"/>
    <w:rsid w:val="006B392B"/>
    <w:rsid w:val="006B4706"/>
    <w:rsid w:val="006B493A"/>
    <w:rsid w:val="006B4C80"/>
    <w:rsid w:val="006B4D8A"/>
    <w:rsid w:val="006B4FAA"/>
    <w:rsid w:val="006B5248"/>
    <w:rsid w:val="006B552E"/>
    <w:rsid w:val="006B6E3E"/>
    <w:rsid w:val="006B7035"/>
    <w:rsid w:val="006B73C2"/>
    <w:rsid w:val="006B759A"/>
    <w:rsid w:val="006B78A5"/>
    <w:rsid w:val="006B79D7"/>
    <w:rsid w:val="006C0104"/>
    <w:rsid w:val="006C02DC"/>
    <w:rsid w:val="006C04EC"/>
    <w:rsid w:val="006C06F9"/>
    <w:rsid w:val="006C097E"/>
    <w:rsid w:val="006C0B3D"/>
    <w:rsid w:val="006C0E3C"/>
    <w:rsid w:val="006C1E08"/>
    <w:rsid w:val="006C2206"/>
    <w:rsid w:val="006C2617"/>
    <w:rsid w:val="006C3963"/>
    <w:rsid w:val="006C3D22"/>
    <w:rsid w:val="006C41AF"/>
    <w:rsid w:val="006C430E"/>
    <w:rsid w:val="006C47DA"/>
    <w:rsid w:val="006C53F5"/>
    <w:rsid w:val="006C5989"/>
    <w:rsid w:val="006C5B2C"/>
    <w:rsid w:val="006C60C7"/>
    <w:rsid w:val="006C65A9"/>
    <w:rsid w:val="006C6981"/>
    <w:rsid w:val="006C6F64"/>
    <w:rsid w:val="006C7187"/>
    <w:rsid w:val="006C7667"/>
    <w:rsid w:val="006C7DC2"/>
    <w:rsid w:val="006D0370"/>
    <w:rsid w:val="006D0683"/>
    <w:rsid w:val="006D0895"/>
    <w:rsid w:val="006D08AE"/>
    <w:rsid w:val="006D0A41"/>
    <w:rsid w:val="006D23C6"/>
    <w:rsid w:val="006D2B1A"/>
    <w:rsid w:val="006D2F4F"/>
    <w:rsid w:val="006D3226"/>
    <w:rsid w:val="006D338C"/>
    <w:rsid w:val="006D3F41"/>
    <w:rsid w:val="006D408D"/>
    <w:rsid w:val="006D44B5"/>
    <w:rsid w:val="006D4EEC"/>
    <w:rsid w:val="006D52FC"/>
    <w:rsid w:val="006D5817"/>
    <w:rsid w:val="006D66F4"/>
    <w:rsid w:val="006D6C0B"/>
    <w:rsid w:val="006D73DE"/>
    <w:rsid w:val="006D761B"/>
    <w:rsid w:val="006D78CD"/>
    <w:rsid w:val="006D7E3A"/>
    <w:rsid w:val="006E03ED"/>
    <w:rsid w:val="006E1420"/>
    <w:rsid w:val="006E1C56"/>
    <w:rsid w:val="006E20AE"/>
    <w:rsid w:val="006E28B4"/>
    <w:rsid w:val="006E2B43"/>
    <w:rsid w:val="006E2E5F"/>
    <w:rsid w:val="006E3AA7"/>
    <w:rsid w:val="006E3FA1"/>
    <w:rsid w:val="006E4851"/>
    <w:rsid w:val="006E4D4A"/>
    <w:rsid w:val="006E4E10"/>
    <w:rsid w:val="006E5A75"/>
    <w:rsid w:val="006E5C58"/>
    <w:rsid w:val="006E6292"/>
    <w:rsid w:val="006E62FE"/>
    <w:rsid w:val="006E6301"/>
    <w:rsid w:val="006E64D1"/>
    <w:rsid w:val="006E67E9"/>
    <w:rsid w:val="006E6855"/>
    <w:rsid w:val="006E6B39"/>
    <w:rsid w:val="006E6DF3"/>
    <w:rsid w:val="006E70A5"/>
    <w:rsid w:val="006E7179"/>
    <w:rsid w:val="006E7E5C"/>
    <w:rsid w:val="006F077B"/>
    <w:rsid w:val="006F116C"/>
    <w:rsid w:val="006F1D82"/>
    <w:rsid w:val="006F2010"/>
    <w:rsid w:val="006F2AB3"/>
    <w:rsid w:val="006F3FDA"/>
    <w:rsid w:val="006F4B96"/>
    <w:rsid w:val="006F4F8A"/>
    <w:rsid w:val="006F63EB"/>
    <w:rsid w:val="006F6CB4"/>
    <w:rsid w:val="006F7EB7"/>
    <w:rsid w:val="006F7F49"/>
    <w:rsid w:val="007025EE"/>
    <w:rsid w:val="00702D9E"/>
    <w:rsid w:val="00702DCC"/>
    <w:rsid w:val="00703056"/>
    <w:rsid w:val="007035E6"/>
    <w:rsid w:val="00704317"/>
    <w:rsid w:val="00704785"/>
    <w:rsid w:val="00704BE7"/>
    <w:rsid w:val="0070585C"/>
    <w:rsid w:val="007071A0"/>
    <w:rsid w:val="00710188"/>
    <w:rsid w:val="007117A0"/>
    <w:rsid w:val="0071180B"/>
    <w:rsid w:val="007119DA"/>
    <w:rsid w:val="0071228E"/>
    <w:rsid w:val="00712510"/>
    <w:rsid w:val="00713137"/>
    <w:rsid w:val="0071321E"/>
    <w:rsid w:val="00713A42"/>
    <w:rsid w:val="007145AC"/>
    <w:rsid w:val="0071514E"/>
    <w:rsid w:val="007166F0"/>
    <w:rsid w:val="007167E5"/>
    <w:rsid w:val="00716A80"/>
    <w:rsid w:val="00716D34"/>
    <w:rsid w:val="00716F09"/>
    <w:rsid w:val="00717538"/>
    <w:rsid w:val="00717913"/>
    <w:rsid w:val="00717AB7"/>
    <w:rsid w:val="007210FB"/>
    <w:rsid w:val="007216F2"/>
    <w:rsid w:val="007219FF"/>
    <w:rsid w:val="0072282B"/>
    <w:rsid w:val="00722B94"/>
    <w:rsid w:val="00722DA1"/>
    <w:rsid w:val="00724903"/>
    <w:rsid w:val="00725D89"/>
    <w:rsid w:val="00725DD5"/>
    <w:rsid w:val="00725E7B"/>
    <w:rsid w:val="00725FD1"/>
    <w:rsid w:val="007260CB"/>
    <w:rsid w:val="007268B9"/>
    <w:rsid w:val="007276F5"/>
    <w:rsid w:val="0072787D"/>
    <w:rsid w:val="00731160"/>
    <w:rsid w:val="007312EB"/>
    <w:rsid w:val="007323D8"/>
    <w:rsid w:val="007327E7"/>
    <w:rsid w:val="00732D52"/>
    <w:rsid w:val="00732ED1"/>
    <w:rsid w:val="00733279"/>
    <w:rsid w:val="00733BC3"/>
    <w:rsid w:val="00734475"/>
    <w:rsid w:val="00734CCC"/>
    <w:rsid w:val="00735B76"/>
    <w:rsid w:val="00736BDF"/>
    <w:rsid w:val="00736D93"/>
    <w:rsid w:val="007370F2"/>
    <w:rsid w:val="007373BA"/>
    <w:rsid w:val="007377F9"/>
    <w:rsid w:val="00740004"/>
    <w:rsid w:val="00740ADB"/>
    <w:rsid w:val="00741310"/>
    <w:rsid w:val="00741EC2"/>
    <w:rsid w:val="00742537"/>
    <w:rsid w:val="00742DD0"/>
    <w:rsid w:val="007441B4"/>
    <w:rsid w:val="007445CE"/>
    <w:rsid w:val="007446AD"/>
    <w:rsid w:val="007448F6"/>
    <w:rsid w:val="00744A32"/>
    <w:rsid w:val="00744F2F"/>
    <w:rsid w:val="007458CE"/>
    <w:rsid w:val="00745968"/>
    <w:rsid w:val="00745C15"/>
    <w:rsid w:val="007469BD"/>
    <w:rsid w:val="0074705C"/>
    <w:rsid w:val="007500AF"/>
    <w:rsid w:val="0075095C"/>
    <w:rsid w:val="00750A6C"/>
    <w:rsid w:val="00750CCB"/>
    <w:rsid w:val="00750E77"/>
    <w:rsid w:val="00751558"/>
    <w:rsid w:val="007516A7"/>
    <w:rsid w:val="00751A24"/>
    <w:rsid w:val="00751E24"/>
    <w:rsid w:val="00751EF1"/>
    <w:rsid w:val="0075209A"/>
    <w:rsid w:val="00752188"/>
    <w:rsid w:val="007534EF"/>
    <w:rsid w:val="00753612"/>
    <w:rsid w:val="0075376E"/>
    <w:rsid w:val="00753BEF"/>
    <w:rsid w:val="00754C8B"/>
    <w:rsid w:val="00754F0C"/>
    <w:rsid w:val="007552B3"/>
    <w:rsid w:val="00755BC0"/>
    <w:rsid w:val="00756353"/>
    <w:rsid w:val="007565E8"/>
    <w:rsid w:val="00757076"/>
    <w:rsid w:val="00757A07"/>
    <w:rsid w:val="00760CB9"/>
    <w:rsid w:val="00760F16"/>
    <w:rsid w:val="007614A6"/>
    <w:rsid w:val="00761F82"/>
    <w:rsid w:val="00761FA1"/>
    <w:rsid w:val="00762431"/>
    <w:rsid w:val="007625DE"/>
    <w:rsid w:val="007627EE"/>
    <w:rsid w:val="00762AC0"/>
    <w:rsid w:val="00762CE7"/>
    <w:rsid w:val="0076337F"/>
    <w:rsid w:val="00763A3A"/>
    <w:rsid w:val="00763F9C"/>
    <w:rsid w:val="00763FBD"/>
    <w:rsid w:val="00764273"/>
    <w:rsid w:val="00764482"/>
    <w:rsid w:val="00764989"/>
    <w:rsid w:val="00764A0D"/>
    <w:rsid w:val="00764CFB"/>
    <w:rsid w:val="00764E44"/>
    <w:rsid w:val="00764E84"/>
    <w:rsid w:val="00764ED3"/>
    <w:rsid w:val="007653F3"/>
    <w:rsid w:val="00765578"/>
    <w:rsid w:val="00765AD2"/>
    <w:rsid w:val="00766F11"/>
    <w:rsid w:val="00767EFB"/>
    <w:rsid w:val="007702D1"/>
    <w:rsid w:val="00771938"/>
    <w:rsid w:val="007721BA"/>
    <w:rsid w:val="0077306A"/>
    <w:rsid w:val="00773F74"/>
    <w:rsid w:val="00774482"/>
    <w:rsid w:val="0077483F"/>
    <w:rsid w:val="0077485E"/>
    <w:rsid w:val="00777DC7"/>
    <w:rsid w:val="00780616"/>
    <w:rsid w:val="007807CD"/>
    <w:rsid w:val="0078081F"/>
    <w:rsid w:val="00780EE4"/>
    <w:rsid w:val="00780FE1"/>
    <w:rsid w:val="007815AB"/>
    <w:rsid w:val="00781811"/>
    <w:rsid w:val="00781ACF"/>
    <w:rsid w:val="00781F04"/>
    <w:rsid w:val="00782308"/>
    <w:rsid w:val="00782605"/>
    <w:rsid w:val="00784133"/>
    <w:rsid w:val="00784366"/>
    <w:rsid w:val="00784390"/>
    <w:rsid w:val="00784829"/>
    <w:rsid w:val="00784E96"/>
    <w:rsid w:val="00785585"/>
    <w:rsid w:val="00785941"/>
    <w:rsid w:val="00790444"/>
    <w:rsid w:val="00790EE7"/>
    <w:rsid w:val="007910F6"/>
    <w:rsid w:val="00791828"/>
    <w:rsid w:val="0079288E"/>
    <w:rsid w:val="00793742"/>
    <w:rsid w:val="00793F32"/>
    <w:rsid w:val="00794108"/>
    <w:rsid w:val="007945EA"/>
    <w:rsid w:val="00794651"/>
    <w:rsid w:val="00794D5B"/>
    <w:rsid w:val="00794E86"/>
    <w:rsid w:val="00795983"/>
    <w:rsid w:val="00795B10"/>
    <w:rsid w:val="0079637A"/>
    <w:rsid w:val="007A030C"/>
    <w:rsid w:val="007A0906"/>
    <w:rsid w:val="007A1292"/>
    <w:rsid w:val="007A184C"/>
    <w:rsid w:val="007A189D"/>
    <w:rsid w:val="007A1AC7"/>
    <w:rsid w:val="007A1AFF"/>
    <w:rsid w:val="007A2A8D"/>
    <w:rsid w:val="007A2DEB"/>
    <w:rsid w:val="007A2E85"/>
    <w:rsid w:val="007A2F1B"/>
    <w:rsid w:val="007A49B1"/>
    <w:rsid w:val="007A51E3"/>
    <w:rsid w:val="007A527F"/>
    <w:rsid w:val="007A52DF"/>
    <w:rsid w:val="007A5462"/>
    <w:rsid w:val="007A5775"/>
    <w:rsid w:val="007A58A9"/>
    <w:rsid w:val="007A67F2"/>
    <w:rsid w:val="007A6A88"/>
    <w:rsid w:val="007B19CB"/>
    <w:rsid w:val="007B1C1D"/>
    <w:rsid w:val="007B1DDF"/>
    <w:rsid w:val="007B23BB"/>
    <w:rsid w:val="007B24CD"/>
    <w:rsid w:val="007B3CD4"/>
    <w:rsid w:val="007B3CF9"/>
    <w:rsid w:val="007B42AD"/>
    <w:rsid w:val="007B4B8F"/>
    <w:rsid w:val="007B50B7"/>
    <w:rsid w:val="007B5A60"/>
    <w:rsid w:val="007B600A"/>
    <w:rsid w:val="007B6178"/>
    <w:rsid w:val="007B6190"/>
    <w:rsid w:val="007B6990"/>
    <w:rsid w:val="007B6A0F"/>
    <w:rsid w:val="007B7425"/>
    <w:rsid w:val="007B782E"/>
    <w:rsid w:val="007B7A29"/>
    <w:rsid w:val="007B7AB4"/>
    <w:rsid w:val="007C0DC1"/>
    <w:rsid w:val="007C1041"/>
    <w:rsid w:val="007C2839"/>
    <w:rsid w:val="007C2BB1"/>
    <w:rsid w:val="007C2EF9"/>
    <w:rsid w:val="007C2FCD"/>
    <w:rsid w:val="007C3715"/>
    <w:rsid w:val="007C44E9"/>
    <w:rsid w:val="007C5142"/>
    <w:rsid w:val="007C525A"/>
    <w:rsid w:val="007C586E"/>
    <w:rsid w:val="007C5C9C"/>
    <w:rsid w:val="007C633C"/>
    <w:rsid w:val="007C6370"/>
    <w:rsid w:val="007C63E9"/>
    <w:rsid w:val="007C66FD"/>
    <w:rsid w:val="007C6980"/>
    <w:rsid w:val="007C6C3F"/>
    <w:rsid w:val="007C6DD9"/>
    <w:rsid w:val="007C7AAA"/>
    <w:rsid w:val="007C7F48"/>
    <w:rsid w:val="007D0B28"/>
    <w:rsid w:val="007D1129"/>
    <w:rsid w:val="007D1510"/>
    <w:rsid w:val="007D1E0E"/>
    <w:rsid w:val="007D1FBB"/>
    <w:rsid w:val="007D268C"/>
    <w:rsid w:val="007D278F"/>
    <w:rsid w:val="007D27DD"/>
    <w:rsid w:val="007D2C91"/>
    <w:rsid w:val="007D3241"/>
    <w:rsid w:val="007D32FF"/>
    <w:rsid w:val="007D392C"/>
    <w:rsid w:val="007D3AE6"/>
    <w:rsid w:val="007D456D"/>
    <w:rsid w:val="007D48AC"/>
    <w:rsid w:val="007D50DE"/>
    <w:rsid w:val="007D5FE9"/>
    <w:rsid w:val="007D6F0E"/>
    <w:rsid w:val="007E0946"/>
    <w:rsid w:val="007E0A9E"/>
    <w:rsid w:val="007E3BF8"/>
    <w:rsid w:val="007E4717"/>
    <w:rsid w:val="007E49CF"/>
    <w:rsid w:val="007E4DE4"/>
    <w:rsid w:val="007E6489"/>
    <w:rsid w:val="007E6ED3"/>
    <w:rsid w:val="007E75BF"/>
    <w:rsid w:val="007E77CC"/>
    <w:rsid w:val="007F003D"/>
    <w:rsid w:val="007F11FF"/>
    <w:rsid w:val="007F122C"/>
    <w:rsid w:val="007F1E84"/>
    <w:rsid w:val="007F2666"/>
    <w:rsid w:val="007F28AB"/>
    <w:rsid w:val="007F2B60"/>
    <w:rsid w:val="007F3BE4"/>
    <w:rsid w:val="007F45B9"/>
    <w:rsid w:val="007F4E86"/>
    <w:rsid w:val="007F52AB"/>
    <w:rsid w:val="007F556E"/>
    <w:rsid w:val="007F5BAC"/>
    <w:rsid w:val="007F5C1B"/>
    <w:rsid w:val="007F5CB8"/>
    <w:rsid w:val="007F5CDB"/>
    <w:rsid w:val="007F5D58"/>
    <w:rsid w:val="007F5DF4"/>
    <w:rsid w:val="007F6B98"/>
    <w:rsid w:val="007F6E33"/>
    <w:rsid w:val="007F70EA"/>
    <w:rsid w:val="007F72A2"/>
    <w:rsid w:val="007F733F"/>
    <w:rsid w:val="007F76DD"/>
    <w:rsid w:val="007F7863"/>
    <w:rsid w:val="007F7AC1"/>
    <w:rsid w:val="00800A6F"/>
    <w:rsid w:val="008010A6"/>
    <w:rsid w:val="00801314"/>
    <w:rsid w:val="0080172B"/>
    <w:rsid w:val="00801C29"/>
    <w:rsid w:val="008029C0"/>
    <w:rsid w:val="008037BB"/>
    <w:rsid w:val="00803E56"/>
    <w:rsid w:val="008044D8"/>
    <w:rsid w:val="008049E8"/>
    <w:rsid w:val="00804EFE"/>
    <w:rsid w:val="00804FE0"/>
    <w:rsid w:val="008051D6"/>
    <w:rsid w:val="008059CA"/>
    <w:rsid w:val="00805F5B"/>
    <w:rsid w:val="00806B2D"/>
    <w:rsid w:val="00807282"/>
    <w:rsid w:val="0081021E"/>
    <w:rsid w:val="00810ABE"/>
    <w:rsid w:val="00810C62"/>
    <w:rsid w:val="00810E77"/>
    <w:rsid w:val="0081144C"/>
    <w:rsid w:val="0081184B"/>
    <w:rsid w:val="00811AE1"/>
    <w:rsid w:val="00811CFB"/>
    <w:rsid w:val="0081483B"/>
    <w:rsid w:val="00814CFF"/>
    <w:rsid w:val="00814D26"/>
    <w:rsid w:val="008150AF"/>
    <w:rsid w:val="008162B0"/>
    <w:rsid w:val="00816590"/>
    <w:rsid w:val="0081660C"/>
    <w:rsid w:val="0081690D"/>
    <w:rsid w:val="00816CB3"/>
    <w:rsid w:val="00816EFE"/>
    <w:rsid w:val="008173DA"/>
    <w:rsid w:val="00817489"/>
    <w:rsid w:val="00820042"/>
    <w:rsid w:val="008202B3"/>
    <w:rsid w:val="0082040D"/>
    <w:rsid w:val="00820893"/>
    <w:rsid w:val="0082097B"/>
    <w:rsid w:val="00820AC4"/>
    <w:rsid w:val="00821EC9"/>
    <w:rsid w:val="0082240A"/>
    <w:rsid w:val="008229FD"/>
    <w:rsid w:val="008230E7"/>
    <w:rsid w:val="00823462"/>
    <w:rsid w:val="00823F38"/>
    <w:rsid w:val="008255F5"/>
    <w:rsid w:val="008259C5"/>
    <w:rsid w:val="008263C0"/>
    <w:rsid w:val="00826BAE"/>
    <w:rsid w:val="00826F13"/>
    <w:rsid w:val="00827492"/>
    <w:rsid w:val="00827666"/>
    <w:rsid w:val="0082767A"/>
    <w:rsid w:val="008277A6"/>
    <w:rsid w:val="00827BD5"/>
    <w:rsid w:val="00830F7B"/>
    <w:rsid w:val="00831786"/>
    <w:rsid w:val="00832C58"/>
    <w:rsid w:val="00832EA6"/>
    <w:rsid w:val="0083359F"/>
    <w:rsid w:val="00833B72"/>
    <w:rsid w:val="00833DCA"/>
    <w:rsid w:val="008342B2"/>
    <w:rsid w:val="00834308"/>
    <w:rsid w:val="00834516"/>
    <w:rsid w:val="00834DF6"/>
    <w:rsid w:val="008364A1"/>
    <w:rsid w:val="00836DF4"/>
    <w:rsid w:val="008371E0"/>
    <w:rsid w:val="008372D7"/>
    <w:rsid w:val="00837A7C"/>
    <w:rsid w:val="00837D53"/>
    <w:rsid w:val="00840247"/>
    <w:rsid w:val="008406BC"/>
    <w:rsid w:val="008416E4"/>
    <w:rsid w:val="00841B91"/>
    <w:rsid w:val="00841CCF"/>
    <w:rsid w:val="00841E81"/>
    <w:rsid w:val="008423D4"/>
    <w:rsid w:val="008439D7"/>
    <w:rsid w:val="00843E0A"/>
    <w:rsid w:val="008443B1"/>
    <w:rsid w:val="00844625"/>
    <w:rsid w:val="00846479"/>
    <w:rsid w:val="00847811"/>
    <w:rsid w:val="00847878"/>
    <w:rsid w:val="00847956"/>
    <w:rsid w:val="00847C63"/>
    <w:rsid w:val="00850146"/>
    <w:rsid w:val="0085272D"/>
    <w:rsid w:val="00852860"/>
    <w:rsid w:val="00852B58"/>
    <w:rsid w:val="00853129"/>
    <w:rsid w:val="00853C4F"/>
    <w:rsid w:val="00854EC4"/>
    <w:rsid w:val="00854ECF"/>
    <w:rsid w:val="0085503E"/>
    <w:rsid w:val="008550AD"/>
    <w:rsid w:val="00855717"/>
    <w:rsid w:val="00855A31"/>
    <w:rsid w:val="00855E31"/>
    <w:rsid w:val="00856238"/>
    <w:rsid w:val="00856333"/>
    <w:rsid w:val="0085642A"/>
    <w:rsid w:val="00857665"/>
    <w:rsid w:val="008578BF"/>
    <w:rsid w:val="00857C06"/>
    <w:rsid w:val="00860064"/>
    <w:rsid w:val="008609F2"/>
    <w:rsid w:val="00861C98"/>
    <w:rsid w:val="0086224B"/>
    <w:rsid w:val="0086253C"/>
    <w:rsid w:val="0086300D"/>
    <w:rsid w:val="0086344E"/>
    <w:rsid w:val="008636A5"/>
    <w:rsid w:val="00863918"/>
    <w:rsid w:val="00863F82"/>
    <w:rsid w:val="008641E3"/>
    <w:rsid w:val="008645AD"/>
    <w:rsid w:val="00865C0B"/>
    <w:rsid w:val="00866A3E"/>
    <w:rsid w:val="00866B81"/>
    <w:rsid w:val="00866CFF"/>
    <w:rsid w:val="00870B06"/>
    <w:rsid w:val="00871D94"/>
    <w:rsid w:val="00872290"/>
    <w:rsid w:val="00872456"/>
    <w:rsid w:val="00873F88"/>
    <w:rsid w:val="00874161"/>
    <w:rsid w:val="0087442A"/>
    <w:rsid w:val="0087469D"/>
    <w:rsid w:val="00874C29"/>
    <w:rsid w:val="00874F5E"/>
    <w:rsid w:val="008753CF"/>
    <w:rsid w:val="00876970"/>
    <w:rsid w:val="00876A50"/>
    <w:rsid w:val="00877579"/>
    <w:rsid w:val="00877FFC"/>
    <w:rsid w:val="00880320"/>
    <w:rsid w:val="008806A5"/>
    <w:rsid w:val="00880BB2"/>
    <w:rsid w:val="00881028"/>
    <w:rsid w:val="008814A2"/>
    <w:rsid w:val="008816D4"/>
    <w:rsid w:val="00881D06"/>
    <w:rsid w:val="008827A9"/>
    <w:rsid w:val="00882DC1"/>
    <w:rsid w:val="008838BD"/>
    <w:rsid w:val="00883A12"/>
    <w:rsid w:val="00883A15"/>
    <w:rsid w:val="00883F2C"/>
    <w:rsid w:val="00884B0A"/>
    <w:rsid w:val="00884C8C"/>
    <w:rsid w:val="008855F7"/>
    <w:rsid w:val="00885C2E"/>
    <w:rsid w:val="008862B2"/>
    <w:rsid w:val="00886F55"/>
    <w:rsid w:val="00887590"/>
    <w:rsid w:val="008879F1"/>
    <w:rsid w:val="00887D69"/>
    <w:rsid w:val="00887E11"/>
    <w:rsid w:val="00890D26"/>
    <w:rsid w:val="008911B3"/>
    <w:rsid w:val="008915B4"/>
    <w:rsid w:val="0089180A"/>
    <w:rsid w:val="00891FB0"/>
    <w:rsid w:val="00893124"/>
    <w:rsid w:val="008931DB"/>
    <w:rsid w:val="00894906"/>
    <w:rsid w:val="00895105"/>
    <w:rsid w:val="00895AEB"/>
    <w:rsid w:val="008965DE"/>
    <w:rsid w:val="00896D7B"/>
    <w:rsid w:val="00896FE5"/>
    <w:rsid w:val="00897AB3"/>
    <w:rsid w:val="00897DCD"/>
    <w:rsid w:val="008A08C7"/>
    <w:rsid w:val="008A10B9"/>
    <w:rsid w:val="008A120D"/>
    <w:rsid w:val="008A1AAD"/>
    <w:rsid w:val="008A1E47"/>
    <w:rsid w:val="008A30ED"/>
    <w:rsid w:val="008A38E8"/>
    <w:rsid w:val="008A41A4"/>
    <w:rsid w:val="008A4807"/>
    <w:rsid w:val="008A4F36"/>
    <w:rsid w:val="008A5367"/>
    <w:rsid w:val="008A5FDE"/>
    <w:rsid w:val="008A6BA7"/>
    <w:rsid w:val="008A6BE4"/>
    <w:rsid w:val="008B09ED"/>
    <w:rsid w:val="008B2D4A"/>
    <w:rsid w:val="008B2FEA"/>
    <w:rsid w:val="008B3409"/>
    <w:rsid w:val="008B371E"/>
    <w:rsid w:val="008B379D"/>
    <w:rsid w:val="008B4588"/>
    <w:rsid w:val="008B4C61"/>
    <w:rsid w:val="008B5154"/>
    <w:rsid w:val="008B5CF0"/>
    <w:rsid w:val="008B6338"/>
    <w:rsid w:val="008B69EA"/>
    <w:rsid w:val="008B69EC"/>
    <w:rsid w:val="008B7752"/>
    <w:rsid w:val="008C0126"/>
    <w:rsid w:val="008C02F9"/>
    <w:rsid w:val="008C0776"/>
    <w:rsid w:val="008C0AB0"/>
    <w:rsid w:val="008C0B74"/>
    <w:rsid w:val="008C26DC"/>
    <w:rsid w:val="008C3182"/>
    <w:rsid w:val="008C3922"/>
    <w:rsid w:val="008C3A30"/>
    <w:rsid w:val="008C3A72"/>
    <w:rsid w:val="008C3C0A"/>
    <w:rsid w:val="008C4894"/>
    <w:rsid w:val="008C4BDE"/>
    <w:rsid w:val="008C4C3D"/>
    <w:rsid w:val="008C525F"/>
    <w:rsid w:val="008C5FD6"/>
    <w:rsid w:val="008C67C2"/>
    <w:rsid w:val="008C6ECA"/>
    <w:rsid w:val="008C6F66"/>
    <w:rsid w:val="008D339F"/>
    <w:rsid w:val="008D42CC"/>
    <w:rsid w:val="008D5330"/>
    <w:rsid w:val="008D64D8"/>
    <w:rsid w:val="008D6835"/>
    <w:rsid w:val="008D7123"/>
    <w:rsid w:val="008D7553"/>
    <w:rsid w:val="008D766E"/>
    <w:rsid w:val="008D7DA9"/>
    <w:rsid w:val="008E0199"/>
    <w:rsid w:val="008E0783"/>
    <w:rsid w:val="008E153E"/>
    <w:rsid w:val="008E39B3"/>
    <w:rsid w:val="008E4DEC"/>
    <w:rsid w:val="008E52A5"/>
    <w:rsid w:val="008E52D3"/>
    <w:rsid w:val="008E579C"/>
    <w:rsid w:val="008E5DBE"/>
    <w:rsid w:val="008E622D"/>
    <w:rsid w:val="008E7644"/>
    <w:rsid w:val="008E7A20"/>
    <w:rsid w:val="008E7C19"/>
    <w:rsid w:val="008F035B"/>
    <w:rsid w:val="008F0D91"/>
    <w:rsid w:val="008F1B08"/>
    <w:rsid w:val="008F23AA"/>
    <w:rsid w:val="008F307C"/>
    <w:rsid w:val="008F454D"/>
    <w:rsid w:val="008F5179"/>
    <w:rsid w:val="008F548E"/>
    <w:rsid w:val="008F590F"/>
    <w:rsid w:val="008F596F"/>
    <w:rsid w:val="008F6344"/>
    <w:rsid w:val="008F703B"/>
    <w:rsid w:val="008F71E6"/>
    <w:rsid w:val="008F7E4B"/>
    <w:rsid w:val="00900CB3"/>
    <w:rsid w:val="009016FA"/>
    <w:rsid w:val="009024BD"/>
    <w:rsid w:val="0090338F"/>
    <w:rsid w:val="00903813"/>
    <w:rsid w:val="009039BB"/>
    <w:rsid w:val="00903C9E"/>
    <w:rsid w:val="009043CD"/>
    <w:rsid w:val="00904425"/>
    <w:rsid w:val="009047CF"/>
    <w:rsid w:val="00906233"/>
    <w:rsid w:val="009066FB"/>
    <w:rsid w:val="009069DD"/>
    <w:rsid w:val="00906FC5"/>
    <w:rsid w:val="0091036B"/>
    <w:rsid w:val="0091039C"/>
    <w:rsid w:val="009117ED"/>
    <w:rsid w:val="00911856"/>
    <w:rsid w:val="00911F77"/>
    <w:rsid w:val="00913543"/>
    <w:rsid w:val="009138BC"/>
    <w:rsid w:val="00913E68"/>
    <w:rsid w:val="00913FF4"/>
    <w:rsid w:val="0091561D"/>
    <w:rsid w:val="00915BD3"/>
    <w:rsid w:val="00915E0F"/>
    <w:rsid w:val="00916004"/>
    <w:rsid w:val="0091614F"/>
    <w:rsid w:val="00916878"/>
    <w:rsid w:val="00917F0B"/>
    <w:rsid w:val="009203C1"/>
    <w:rsid w:val="00920504"/>
    <w:rsid w:val="009214E9"/>
    <w:rsid w:val="0092152D"/>
    <w:rsid w:val="00923C9B"/>
    <w:rsid w:val="009244C2"/>
    <w:rsid w:val="00924DF9"/>
    <w:rsid w:val="0092530D"/>
    <w:rsid w:val="0092640A"/>
    <w:rsid w:val="00926DAD"/>
    <w:rsid w:val="00927B5B"/>
    <w:rsid w:val="00927CB7"/>
    <w:rsid w:val="00927F18"/>
    <w:rsid w:val="00930E8D"/>
    <w:rsid w:val="00932BF9"/>
    <w:rsid w:val="00932CED"/>
    <w:rsid w:val="00933926"/>
    <w:rsid w:val="00934B74"/>
    <w:rsid w:val="009354CB"/>
    <w:rsid w:val="009359E5"/>
    <w:rsid w:val="0093601B"/>
    <w:rsid w:val="00936122"/>
    <w:rsid w:val="00936517"/>
    <w:rsid w:val="009366D3"/>
    <w:rsid w:val="0093737A"/>
    <w:rsid w:val="009376D9"/>
    <w:rsid w:val="009379E0"/>
    <w:rsid w:val="00940D6E"/>
    <w:rsid w:val="00940FCE"/>
    <w:rsid w:val="009413DE"/>
    <w:rsid w:val="00941617"/>
    <w:rsid w:val="009416CD"/>
    <w:rsid w:val="00941A47"/>
    <w:rsid w:val="00941DB2"/>
    <w:rsid w:val="00941DEC"/>
    <w:rsid w:val="009450C0"/>
    <w:rsid w:val="009465A2"/>
    <w:rsid w:val="00946FD2"/>
    <w:rsid w:val="009470E6"/>
    <w:rsid w:val="0094764B"/>
    <w:rsid w:val="009478A0"/>
    <w:rsid w:val="00947919"/>
    <w:rsid w:val="00947D39"/>
    <w:rsid w:val="0095079A"/>
    <w:rsid w:val="009512DA"/>
    <w:rsid w:val="00951784"/>
    <w:rsid w:val="00951DA8"/>
    <w:rsid w:val="00951F9A"/>
    <w:rsid w:val="00952708"/>
    <w:rsid w:val="00953120"/>
    <w:rsid w:val="009533D4"/>
    <w:rsid w:val="009538DB"/>
    <w:rsid w:val="00953F7A"/>
    <w:rsid w:val="00954241"/>
    <w:rsid w:val="00954334"/>
    <w:rsid w:val="009549D7"/>
    <w:rsid w:val="00954FF2"/>
    <w:rsid w:val="0095568A"/>
    <w:rsid w:val="009559DE"/>
    <w:rsid w:val="00955E6D"/>
    <w:rsid w:val="009560A3"/>
    <w:rsid w:val="009562F9"/>
    <w:rsid w:val="00956630"/>
    <w:rsid w:val="0096017B"/>
    <w:rsid w:val="00960EB8"/>
    <w:rsid w:val="0096115E"/>
    <w:rsid w:val="009618DC"/>
    <w:rsid w:val="00961FB8"/>
    <w:rsid w:val="00962E0A"/>
    <w:rsid w:val="009639D9"/>
    <w:rsid w:val="00963B75"/>
    <w:rsid w:val="00964C59"/>
    <w:rsid w:val="00965200"/>
    <w:rsid w:val="00965C40"/>
    <w:rsid w:val="009661E6"/>
    <w:rsid w:val="00966977"/>
    <w:rsid w:val="00966D34"/>
    <w:rsid w:val="00967AAF"/>
    <w:rsid w:val="00970207"/>
    <w:rsid w:val="00970252"/>
    <w:rsid w:val="009702D8"/>
    <w:rsid w:val="009712CF"/>
    <w:rsid w:val="009716B3"/>
    <w:rsid w:val="00971701"/>
    <w:rsid w:val="00971B0E"/>
    <w:rsid w:val="00972EC6"/>
    <w:rsid w:val="00973288"/>
    <w:rsid w:val="009741CB"/>
    <w:rsid w:val="00974615"/>
    <w:rsid w:val="009755EB"/>
    <w:rsid w:val="00975740"/>
    <w:rsid w:val="00975A0C"/>
    <w:rsid w:val="00975B51"/>
    <w:rsid w:val="00976437"/>
    <w:rsid w:val="00976E03"/>
    <w:rsid w:val="009773B6"/>
    <w:rsid w:val="00977483"/>
    <w:rsid w:val="0097783E"/>
    <w:rsid w:val="00977E51"/>
    <w:rsid w:val="00980482"/>
    <w:rsid w:val="00980BC7"/>
    <w:rsid w:val="0098114B"/>
    <w:rsid w:val="00981523"/>
    <w:rsid w:val="009815D0"/>
    <w:rsid w:val="00981EE3"/>
    <w:rsid w:val="00982098"/>
    <w:rsid w:val="009823E0"/>
    <w:rsid w:val="00982512"/>
    <w:rsid w:val="00982CEC"/>
    <w:rsid w:val="009836C9"/>
    <w:rsid w:val="009839BC"/>
    <w:rsid w:val="00984DDB"/>
    <w:rsid w:val="00984F60"/>
    <w:rsid w:val="0098502C"/>
    <w:rsid w:val="0098504B"/>
    <w:rsid w:val="0098549F"/>
    <w:rsid w:val="0098567B"/>
    <w:rsid w:val="00985A9B"/>
    <w:rsid w:val="00986134"/>
    <w:rsid w:val="009868B4"/>
    <w:rsid w:val="00986C50"/>
    <w:rsid w:val="00986FC3"/>
    <w:rsid w:val="009901B8"/>
    <w:rsid w:val="00990555"/>
    <w:rsid w:val="0099094F"/>
    <w:rsid w:val="00990966"/>
    <w:rsid w:val="00990BCA"/>
    <w:rsid w:val="00991971"/>
    <w:rsid w:val="00991C7C"/>
    <w:rsid w:val="009922E9"/>
    <w:rsid w:val="009924FA"/>
    <w:rsid w:val="00992B53"/>
    <w:rsid w:val="0099334C"/>
    <w:rsid w:val="00993655"/>
    <w:rsid w:val="00994464"/>
    <w:rsid w:val="009947FF"/>
    <w:rsid w:val="00996621"/>
    <w:rsid w:val="00996743"/>
    <w:rsid w:val="0099690F"/>
    <w:rsid w:val="00996CBA"/>
    <w:rsid w:val="009A067C"/>
    <w:rsid w:val="009A0837"/>
    <w:rsid w:val="009A102B"/>
    <w:rsid w:val="009A15AE"/>
    <w:rsid w:val="009A177C"/>
    <w:rsid w:val="009A1FBF"/>
    <w:rsid w:val="009A269F"/>
    <w:rsid w:val="009A2C98"/>
    <w:rsid w:val="009A2FA2"/>
    <w:rsid w:val="009A385D"/>
    <w:rsid w:val="009A3A14"/>
    <w:rsid w:val="009A3F99"/>
    <w:rsid w:val="009A45D3"/>
    <w:rsid w:val="009A514E"/>
    <w:rsid w:val="009A5528"/>
    <w:rsid w:val="009A58F5"/>
    <w:rsid w:val="009A5B9E"/>
    <w:rsid w:val="009A6269"/>
    <w:rsid w:val="009A63BD"/>
    <w:rsid w:val="009A6B55"/>
    <w:rsid w:val="009A763D"/>
    <w:rsid w:val="009A790D"/>
    <w:rsid w:val="009B04DE"/>
    <w:rsid w:val="009B0A58"/>
    <w:rsid w:val="009B0FAA"/>
    <w:rsid w:val="009B1C92"/>
    <w:rsid w:val="009B1DDE"/>
    <w:rsid w:val="009B2FAF"/>
    <w:rsid w:val="009B39E7"/>
    <w:rsid w:val="009B4FA4"/>
    <w:rsid w:val="009B513D"/>
    <w:rsid w:val="009B5722"/>
    <w:rsid w:val="009B5EE9"/>
    <w:rsid w:val="009B6F72"/>
    <w:rsid w:val="009B748F"/>
    <w:rsid w:val="009B778C"/>
    <w:rsid w:val="009C0AE9"/>
    <w:rsid w:val="009C3926"/>
    <w:rsid w:val="009C4095"/>
    <w:rsid w:val="009C49D5"/>
    <w:rsid w:val="009C4CA5"/>
    <w:rsid w:val="009C5BD7"/>
    <w:rsid w:val="009C5F98"/>
    <w:rsid w:val="009C681F"/>
    <w:rsid w:val="009C686C"/>
    <w:rsid w:val="009C6D0C"/>
    <w:rsid w:val="009C6E52"/>
    <w:rsid w:val="009C7706"/>
    <w:rsid w:val="009C7902"/>
    <w:rsid w:val="009D013F"/>
    <w:rsid w:val="009D04F9"/>
    <w:rsid w:val="009D059D"/>
    <w:rsid w:val="009D21CD"/>
    <w:rsid w:val="009D3E90"/>
    <w:rsid w:val="009D42BF"/>
    <w:rsid w:val="009D4494"/>
    <w:rsid w:val="009D4849"/>
    <w:rsid w:val="009D5290"/>
    <w:rsid w:val="009D57FD"/>
    <w:rsid w:val="009D5F29"/>
    <w:rsid w:val="009D637C"/>
    <w:rsid w:val="009D6435"/>
    <w:rsid w:val="009D6850"/>
    <w:rsid w:val="009D6BD6"/>
    <w:rsid w:val="009D6D4B"/>
    <w:rsid w:val="009D7325"/>
    <w:rsid w:val="009D763E"/>
    <w:rsid w:val="009D7D59"/>
    <w:rsid w:val="009D7FBC"/>
    <w:rsid w:val="009E0235"/>
    <w:rsid w:val="009E117A"/>
    <w:rsid w:val="009E1274"/>
    <w:rsid w:val="009E1CB9"/>
    <w:rsid w:val="009E246A"/>
    <w:rsid w:val="009E28EB"/>
    <w:rsid w:val="009E3291"/>
    <w:rsid w:val="009E35D9"/>
    <w:rsid w:val="009E3822"/>
    <w:rsid w:val="009E3D04"/>
    <w:rsid w:val="009E4557"/>
    <w:rsid w:val="009E777E"/>
    <w:rsid w:val="009E7DD0"/>
    <w:rsid w:val="009F1AFF"/>
    <w:rsid w:val="009F1BA6"/>
    <w:rsid w:val="009F1BF5"/>
    <w:rsid w:val="009F2C4C"/>
    <w:rsid w:val="009F2F1C"/>
    <w:rsid w:val="009F38CD"/>
    <w:rsid w:val="009F40B0"/>
    <w:rsid w:val="009F4B22"/>
    <w:rsid w:val="009F4CA5"/>
    <w:rsid w:val="009F5360"/>
    <w:rsid w:val="009F579B"/>
    <w:rsid w:val="009F5CB4"/>
    <w:rsid w:val="009F6C70"/>
    <w:rsid w:val="009F6FB1"/>
    <w:rsid w:val="009F7119"/>
    <w:rsid w:val="009F76FA"/>
    <w:rsid w:val="009F788D"/>
    <w:rsid w:val="009F790A"/>
    <w:rsid w:val="009F79E1"/>
    <w:rsid w:val="00A01AA7"/>
    <w:rsid w:val="00A01F5F"/>
    <w:rsid w:val="00A033CA"/>
    <w:rsid w:val="00A0361F"/>
    <w:rsid w:val="00A03730"/>
    <w:rsid w:val="00A03A02"/>
    <w:rsid w:val="00A04522"/>
    <w:rsid w:val="00A0575C"/>
    <w:rsid w:val="00A06ABF"/>
    <w:rsid w:val="00A070AF"/>
    <w:rsid w:val="00A07143"/>
    <w:rsid w:val="00A074C9"/>
    <w:rsid w:val="00A07685"/>
    <w:rsid w:val="00A104C8"/>
    <w:rsid w:val="00A10C0A"/>
    <w:rsid w:val="00A11955"/>
    <w:rsid w:val="00A11AA9"/>
    <w:rsid w:val="00A12692"/>
    <w:rsid w:val="00A128F7"/>
    <w:rsid w:val="00A1325A"/>
    <w:rsid w:val="00A133CE"/>
    <w:rsid w:val="00A13B00"/>
    <w:rsid w:val="00A13EBC"/>
    <w:rsid w:val="00A14C0C"/>
    <w:rsid w:val="00A16266"/>
    <w:rsid w:val="00A1653B"/>
    <w:rsid w:val="00A16C94"/>
    <w:rsid w:val="00A17764"/>
    <w:rsid w:val="00A200C3"/>
    <w:rsid w:val="00A205A1"/>
    <w:rsid w:val="00A205B5"/>
    <w:rsid w:val="00A206A6"/>
    <w:rsid w:val="00A20BFC"/>
    <w:rsid w:val="00A213C4"/>
    <w:rsid w:val="00A21A7C"/>
    <w:rsid w:val="00A21AC7"/>
    <w:rsid w:val="00A21DBC"/>
    <w:rsid w:val="00A21E95"/>
    <w:rsid w:val="00A226BF"/>
    <w:rsid w:val="00A239AA"/>
    <w:rsid w:val="00A23C86"/>
    <w:rsid w:val="00A244F9"/>
    <w:rsid w:val="00A24AC6"/>
    <w:rsid w:val="00A25062"/>
    <w:rsid w:val="00A25198"/>
    <w:rsid w:val="00A25B4C"/>
    <w:rsid w:val="00A25FEB"/>
    <w:rsid w:val="00A261F6"/>
    <w:rsid w:val="00A265F8"/>
    <w:rsid w:val="00A279C3"/>
    <w:rsid w:val="00A30110"/>
    <w:rsid w:val="00A30334"/>
    <w:rsid w:val="00A30CA1"/>
    <w:rsid w:val="00A30E97"/>
    <w:rsid w:val="00A3174C"/>
    <w:rsid w:val="00A32296"/>
    <w:rsid w:val="00A32526"/>
    <w:rsid w:val="00A32595"/>
    <w:rsid w:val="00A32C39"/>
    <w:rsid w:val="00A33210"/>
    <w:rsid w:val="00A333CD"/>
    <w:rsid w:val="00A3359F"/>
    <w:rsid w:val="00A33879"/>
    <w:rsid w:val="00A34950"/>
    <w:rsid w:val="00A34D63"/>
    <w:rsid w:val="00A34FD7"/>
    <w:rsid w:val="00A357FD"/>
    <w:rsid w:val="00A3640B"/>
    <w:rsid w:val="00A3672E"/>
    <w:rsid w:val="00A36A90"/>
    <w:rsid w:val="00A37301"/>
    <w:rsid w:val="00A37675"/>
    <w:rsid w:val="00A37BC0"/>
    <w:rsid w:val="00A4004E"/>
    <w:rsid w:val="00A40BD8"/>
    <w:rsid w:val="00A41B62"/>
    <w:rsid w:val="00A41CFC"/>
    <w:rsid w:val="00A4370D"/>
    <w:rsid w:val="00A4425B"/>
    <w:rsid w:val="00A44939"/>
    <w:rsid w:val="00A45CED"/>
    <w:rsid w:val="00A467EE"/>
    <w:rsid w:val="00A47230"/>
    <w:rsid w:val="00A477C1"/>
    <w:rsid w:val="00A47B0E"/>
    <w:rsid w:val="00A47B50"/>
    <w:rsid w:val="00A47F1E"/>
    <w:rsid w:val="00A5124E"/>
    <w:rsid w:val="00A51605"/>
    <w:rsid w:val="00A51793"/>
    <w:rsid w:val="00A5224D"/>
    <w:rsid w:val="00A550A6"/>
    <w:rsid w:val="00A55724"/>
    <w:rsid w:val="00A5572D"/>
    <w:rsid w:val="00A55C05"/>
    <w:rsid w:val="00A5616C"/>
    <w:rsid w:val="00A56673"/>
    <w:rsid w:val="00A568A5"/>
    <w:rsid w:val="00A572C8"/>
    <w:rsid w:val="00A578DB"/>
    <w:rsid w:val="00A60384"/>
    <w:rsid w:val="00A60716"/>
    <w:rsid w:val="00A60E19"/>
    <w:rsid w:val="00A62532"/>
    <w:rsid w:val="00A62817"/>
    <w:rsid w:val="00A62D90"/>
    <w:rsid w:val="00A6377C"/>
    <w:rsid w:val="00A63F43"/>
    <w:rsid w:val="00A64280"/>
    <w:rsid w:val="00A6447A"/>
    <w:rsid w:val="00A64D71"/>
    <w:rsid w:val="00A655EA"/>
    <w:rsid w:val="00A6588D"/>
    <w:rsid w:val="00A65C26"/>
    <w:rsid w:val="00A66241"/>
    <w:rsid w:val="00A66A73"/>
    <w:rsid w:val="00A66ECF"/>
    <w:rsid w:val="00A677CA"/>
    <w:rsid w:val="00A67845"/>
    <w:rsid w:val="00A70088"/>
    <w:rsid w:val="00A7021D"/>
    <w:rsid w:val="00A7187C"/>
    <w:rsid w:val="00A72426"/>
    <w:rsid w:val="00A72672"/>
    <w:rsid w:val="00A7267C"/>
    <w:rsid w:val="00A7270C"/>
    <w:rsid w:val="00A727F5"/>
    <w:rsid w:val="00A732CE"/>
    <w:rsid w:val="00A736B5"/>
    <w:rsid w:val="00A751C5"/>
    <w:rsid w:val="00A75AAB"/>
    <w:rsid w:val="00A75DB6"/>
    <w:rsid w:val="00A760F7"/>
    <w:rsid w:val="00A76B3D"/>
    <w:rsid w:val="00A76BD9"/>
    <w:rsid w:val="00A76DE7"/>
    <w:rsid w:val="00A771CD"/>
    <w:rsid w:val="00A77227"/>
    <w:rsid w:val="00A77332"/>
    <w:rsid w:val="00A7777C"/>
    <w:rsid w:val="00A77D0D"/>
    <w:rsid w:val="00A80022"/>
    <w:rsid w:val="00A80A3A"/>
    <w:rsid w:val="00A815D4"/>
    <w:rsid w:val="00A81BB8"/>
    <w:rsid w:val="00A825E2"/>
    <w:rsid w:val="00A82AD3"/>
    <w:rsid w:val="00A82B64"/>
    <w:rsid w:val="00A832DA"/>
    <w:rsid w:val="00A83522"/>
    <w:rsid w:val="00A8433E"/>
    <w:rsid w:val="00A84C2A"/>
    <w:rsid w:val="00A8585F"/>
    <w:rsid w:val="00A87B0F"/>
    <w:rsid w:val="00A907CB"/>
    <w:rsid w:val="00A9207A"/>
    <w:rsid w:val="00A92B66"/>
    <w:rsid w:val="00A93A86"/>
    <w:rsid w:val="00A94343"/>
    <w:rsid w:val="00A94762"/>
    <w:rsid w:val="00A95A70"/>
    <w:rsid w:val="00A9678C"/>
    <w:rsid w:val="00AA0E19"/>
    <w:rsid w:val="00AA1639"/>
    <w:rsid w:val="00AA1A5F"/>
    <w:rsid w:val="00AA1EBC"/>
    <w:rsid w:val="00AA20DE"/>
    <w:rsid w:val="00AA2660"/>
    <w:rsid w:val="00AA292F"/>
    <w:rsid w:val="00AA2CCD"/>
    <w:rsid w:val="00AA3555"/>
    <w:rsid w:val="00AA36DC"/>
    <w:rsid w:val="00AA614A"/>
    <w:rsid w:val="00AA6607"/>
    <w:rsid w:val="00AA71AF"/>
    <w:rsid w:val="00AA762F"/>
    <w:rsid w:val="00AA78C7"/>
    <w:rsid w:val="00AA7EC6"/>
    <w:rsid w:val="00AB0DA9"/>
    <w:rsid w:val="00AB126E"/>
    <w:rsid w:val="00AB1DD5"/>
    <w:rsid w:val="00AB1E4E"/>
    <w:rsid w:val="00AB21A7"/>
    <w:rsid w:val="00AB2AE5"/>
    <w:rsid w:val="00AB31B0"/>
    <w:rsid w:val="00AB33F3"/>
    <w:rsid w:val="00AB3588"/>
    <w:rsid w:val="00AB3C5F"/>
    <w:rsid w:val="00AB3F6D"/>
    <w:rsid w:val="00AB43C4"/>
    <w:rsid w:val="00AB481C"/>
    <w:rsid w:val="00AB48FF"/>
    <w:rsid w:val="00AB4920"/>
    <w:rsid w:val="00AB4942"/>
    <w:rsid w:val="00AB5134"/>
    <w:rsid w:val="00AB55E0"/>
    <w:rsid w:val="00AB5BDE"/>
    <w:rsid w:val="00AB5C5A"/>
    <w:rsid w:val="00AB61C0"/>
    <w:rsid w:val="00AB6C50"/>
    <w:rsid w:val="00AB76BC"/>
    <w:rsid w:val="00AB799B"/>
    <w:rsid w:val="00AC0440"/>
    <w:rsid w:val="00AC0A5E"/>
    <w:rsid w:val="00AC1229"/>
    <w:rsid w:val="00AC1331"/>
    <w:rsid w:val="00AC1348"/>
    <w:rsid w:val="00AC14BB"/>
    <w:rsid w:val="00AC1862"/>
    <w:rsid w:val="00AC195C"/>
    <w:rsid w:val="00AC288A"/>
    <w:rsid w:val="00AC2BA2"/>
    <w:rsid w:val="00AC3256"/>
    <w:rsid w:val="00AC40CA"/>
    <w:rsid w:val="00AC41A8"/>
    <w:rsid w:val="00AC425D"/>
    <w:rsid w:val="00AC4D49"/>
    <w:rsid w:val="00AC4E48"/>
    <w:rsid w:val="00AC5021"/>
    <w:rsid w:val="00AC5162"/>
    <w:rsid w:val="00AC5822"/>
    <w:rsid w:val="00AC6118"/>
    <w:rsid w:val="00AC631C"/>
    <w:rsid w:val="00AC6540"/>
    <w:rsid w:val="00AC6757"/>
    <w:rsid w:val="00AC68B5"/>
    <w:rsid w:val="00AC7241"/>
    <w:rsid w:val="00AD0485"/>
    <w:rsid w:val="00AD060D"/>
    <w:rsid w:val="00AD15C6"/>
    <w:rsid w:val="00AD15F6"/>
    <w:rsid w:val="00AD178E"/>
    <w:rsid w:val="00AD198A"/>
    <w:rsid w:val="00AD2067"/>
    <w:rsid w:val="00AD2C19"/>
    <w:rsid w:val="00AD3324"/>
    <w:rsid w:val="00AD3F5E"/>
    <w:rsid w:val="00AD3F68"/>
    <w:rsid w:val="00AD4711"/>
    <w:rsid w:val="00AD5CCE"/>
    <w:rsid w:val="00AD614F"/>
    <w:rsid w:val="00AD6D88"/>
    <w:rsid w:val="00AD73D3"/>
    <w:rsid w:val="00AE084B"/>
    <w:rsid w:val="00AE0956"/>
    <w:rsid w:val="00AE0FA1"/>
    <w:rsid w:val="00AE17AD"/>
    <w:rsid w:val="00AE1DB0"/>
    <w:rsid w:val="00AE2119"/>
    <w:rsid w:val="00AE2342"/>
    <w:rsid w:val="00AE2799"/>
    <w:rsid w:val="00AE2B9E"/>
    <w:rsid w:val="00AE319E"/>
    <w:rsid w:val="00AE44C8"/>
    <w:rsid w:val="00AE473E"/>
    <w:rsid w:val="00AE477D"/>
    <w:rsid w:val="00AE4923"/>
    <w:rsid w:val="00AE4AA6"/>
    <w:rsid w:val="00AE5D21"/>
    <w:rsid w:val="00AE6CB7"/>
    <w:rsid w:val="00AF1449"/>
    <w:rsid w:val="00AF1790"/>
    <w:rsid w:val="00AF1ADF"/>
    <w:rsid w:val="00AF24B7"/>
    <w:rsid w:val="00AF2AD4"/>
    <w:rsid w:val="00AF3493"/>
    <w:rsid w:val="00AF4A7F"/>
    <w:rsid w:val="00AF52DC"/>
    <w:rsid w:val="00AF5565"/>
    <w:rsid w:val="00AF55E5"/>
    <w:rsid w:val="00AF5D03"/>
    <w:rsid w:val="00AF6599"/>
    <w:rsid w:val="00AF6D89"/>
    <w:rsid w:val="00AF7266"/>
    <w:rsid w:val="00AF7BB0"/>
    <w:rsid w:val="00AF7EE3"/>
    <w:rsid w:val="00B006D2"/>
    <w:rsid w:val="00B007BB"/>
    <w:rsid w:val="00B00FB1"/>
    <w:rsid w:val="00B012D5"/>
    <w:rsid w:val="00B01B94"/>
    <w:rsid w:val="00B0279F"/>
    <w:rsid w:val="00B028E8"/>
    <w:rsid w:val="00B0295B"/>
    <w:rsid w:val="00B02CB3"/>
    <w:rsid w:val="00B02D26"/>
    <w:rsid w:val="00B0321F"/>
    <w:rsid w:val="00B037E3"/>
    <w:rsid w:val="00B03D52"/>
    <w:rsid w:val="00B046B0"/>
    <w:rsid w:val="00B04C31"/>
    <w:rsid w:val="00B04C4C"/>
    <w:rsid w:val="00B05790"/>
    <w:rsid w:val="00B05AF9"/>
    <w:rsid w:val="00B05FBD"/>
    <w:rsid w:val="00B05FE9"/>
    <w:rsid w:val="00B0681F"/>
    <w:rsid w:val="00B06EDB"/>
    <w:rsid w:val="00B077C6"/>
    <w:rsid w:val="00B07BC7"/>
    <w:rsid w:val="00B07D16"/>
    <w:rsid w:val="00B07EBC"/>
    <w:rsid w:val="00B07EE6"/>
    <w:rsid w:val="00B100BE"/>
    <w:rsid w:val="00B10E90"/>
    <w:rsid w:val="00B1127C"/>
    <w:rsid w:val="00B1127E"/>
    <w:rsid w:val="00B11CBD"/>
    <w:rsid w:val="00B12C91"/>
    <w:rsid w:val="00B131AC"/>
    <w:rsid w:val="00B15031"/>
    <w:rsid w:val="00B156BD"/>
    <w:rsid w:val="00B16501"/>
    <w:rsid w:val="00B165B9"/>
    <w:rsid w:val="00B16CD5"/>
    <w:rsid w:val="00B1704C"/>
    <w:rsid w:val="00B2013B"/>
    <w:rsid w:val="00B208A8"/>
    <w:rsid w:val="00B20A73"/>
    <w:rsid w:val="00B20CF1"/>
    <w:rsid w:val="00B20D88"/>
    <w:rsid w:val="00B21644"/>
    <w:rsid w:val="00B22000"/>
    <w:rsid w:val="00B227D2"/>
    <w:rsid w:val="00B23513"/>
    <w:rsid w:val="00B24BB1"/>
    <w:rsid w:val="00B2624A"/>
    <w:rsid w:val="00B26674"/>
    <w:rsid w:val="00B2685F"/>
    <w:rsid w:val="00B26E92"/>
    <w:rsid w:val="00B27DD0"/>
    <w:rsid w:val="00B305FC"/>
    <w:rsid w:val="00B30E6C"/>
    <w:rsid w:val="00B30EFB"/>
    <w:rsid w:val="00B31AD0"/>
    <w:rsid w:val="00B3464C"/>
    <w:rsid w:val="00B34EEE"/>
    <w:rsid w:val="00B35B94"/>
    <w:rsid w:val="00B35E47"/>
    <w:rsid w:val="00B36655"/>
    <w:rsid w:val="00B37079"/>
    <w:rsid w:val="00B40885"/>
    <w:rsid w:val="00B40B2A"/>
    <w:rsid w:val="00B40B8B"/>
    <w:rsid w:val="00B41684"/>
    <w:rsid w:val="00B41EC3"/>
    <w:rsid w:val="00B44108"/>
    <w:rsid w:val="00B442D3"/>
    <w:rsid w:val="00B44428"/>
    <w:rsid w:val="00B44669"/>
    <w:rsid w:val="00B44808"/>
    <w:rsid w:val="00B44C27"/>
    <w:rsid w:val="00B44E05"/>
    <w:rsid w:val="00B4524E"/>
    <w:rsid w:val="00B47BEB"/>
    <w:rsid w:val="00B501F0"/>
    <w:rsid w:val="00B505CE"/>
    <w:rsid w:val="00B506E9"/>
    <w:rsid w:val="00B5146C"/>
    <w:rsid w:val="00B5167E"/>
    <w:rsid w:val="00B52025"/>
    <w:rsid w:val="00B520E4"/>
    <w:rsid w:val="00B53115"/>
    <w:rsid w:val="00B53E58"/>
    <w:rsid w:val="00B545E9"/>
    <w:rsid w:val="00B546D4"/>
    <w:rsid w:val="00B54DF9"/>
    <w:rsid w:val="00B5536C"/>
    <w:rsid w:val="00B562ED"/>
    <w:rsid w:val="00B56389"/>
    <w:rsid w:val="00B5670D"/>
    <w:rsid w:val="00B56B5A"/>
    <w:rsid w:val="00B56D9C"/>
    <w:rsid w:val="00B56EC1"/>
    <w:rsid w:val="00B601A9"/>
    <w:rsid w:val="00B60B17"/>
    <w:rsid w:val="00B60D22"/>
    <w:rsid w:val="00B6147C"/>
    <w:rsid w:val="00B62A32"/>
    <w:rsid w:val="00B62E33"/>
    <w:rsid w:val="00B62FF9"/>
    <w:rsid w:val="00B635FF"/>
    <w:rsid w:val="00B63915"/>
    <w:rsid w:val="00B63D87"/>
    <w:rsid w:val="00B64768"/>
    <w:rsid w:val="00B6498D"/>
    <w:rsid w:val="00B64B3E"/>
    <w:rsid w:val="00B64BD5"/>
    <w:rsid w:val="00B64CD3"/>
    <w:rsid w:val="00B6544C"/>
    <w:rsid w:val="00B6675E"/>
    <w:rsid w:val="00B667BA"/>
    <w:rsid w:val="00B66963"/>
    <w:rsid w:val="00B66A33"/>
    <w:rsid w:val="00B676DD"/>
    <w:rsid w:val="00B67826"/>
    <w:rsid w:val="00B70451"/>
    <w:rsid w:val="00B70706"/>
    <w:rsid w:val="00B70937"/>
    <w:rsid w:val="00B709A3"/>
    <w:rsid w:val="00B70ABB"/>
    <w:rsid w:val="00B7111C"/>
    <w:rsid w:val="00B71688"/>
    <w:rsid w:val="00B720AB"/>
    <w:rsid w:val="00B723D2"/>
    <w:rsid w:val="00B72B5B"/>
    <w:rsid w:val="00B7462C"/>
    <w:rsid w:val="00B746E8"/>
    <w:rsid w:val="00B747C9"/>
    <w:rsid w:val="00B74A19"/>
    <w:rsid w:val="00B74D30"/>
    <w:rsid w:val="00B75435"/>
    <w:rsid w:val="00B75457"/>
    <w:rsid w:val="00B75CEC"/>
    <w:rsid w:val="00B7628E"/>
    <w:rsid w:val="00B764CA"/>
    <w:rsid w:val="00B766D3"/>
    <w:rsid w:val="00B76847"/>
    <w:rsid w:val="00B76E6E"/>
    <w:rsid w:val="00B77105"/>
    <w:rsid w:val="00B777A1"/>
    <w:rsid w:val="00B809A0"/>
    <w:rsid w:val="00B8113B"/>
    <w:rsid w:val="00B817C9"/>
    <w:rsid w:val="00B81811"/>
    <w:rsid w:val="00B829B0"/>
    <w:rsid w:val="00B82E14"/>
    <w:rsid w:val="00B83518"/>
    <w:rsid w:val="00B84AFC"/>
    <w:rsid w:val="00B84B39"/>
    <w:rsid w:val="00B8518A"/>
    <w:rsid w:val="00B854F1"/>
    <w:rsid w:val="00B856C0"/>
    <w:rsid w:val="00B85918"/>
    <w:rsid w:val="00B85FE4"/>
    <w:rsid w:val="00B860FA"/>
    <w:rsid w:val="00B86548"/>
    <w:rsid w:val="00B868A3"/>
    <w:rsid w:val="00B86AA4"/>
    <w:rsid w:val="00B8787D"/>
    <w:rsid w:val="00B87F50"/>
    <w:rsid w:val="00B90D94"/>
    <w:rsid w:val="00B910DA"/>
    <w:rsid w:val="00B91763"/>
    <w:rsid w:val="00B94125"/>
    <w:rsid w:val="00B94991"/>
    <w:rsid w:val="00B95167"/>
    <w:rsid w:val="00B956C1"/>
    <w:rsid w:val="00B95715"/>
    <w:rsid w:val="00B958B2"/>
    <w:rsid w:val="00B95A05"/>
    <w:rsid w:val="00B9629E"/>
    <w:rsid w:val="00B96524"/>
    <w:rsid w:val="00B9664D"/>
    <w:rsid w:val="00B96A16"/>
    <w:rsid w:val="00B96C15"/>
    <w:rsid w:val="00B96DE2"/>
    <w:rsid w:val="00B96E5D"/>
    <w:rsid w:val="00B97B3D"/>
    <w:rsid w:val="00B97ED1"/>
    <w:rsid w:val="00BA0859"/>
    <w:rsid w:val="00BA0BB1"/>
    <w:rsid w:val="00BA1189"/>
    <w:rsid w:val="00BA1F6F"/>
    <w:rsid w:val="00BA24E3"/>
    <w:rsid w:val="00BA29C7"/>
    <w:rsid w:val="00BA3185"/>
    <w:rsid w:val="00BA319A"/>
    <w:rsid w:val="00BA3A4C"/>
    <w:rsid w:val="00BA3F27"/>
    <w:rsid w:val="00BA42D2"/>
    <w:rsid w:val="00BA452A"/>
    <w:rsid w:val="00BA4639"/>
    <w:rsid w:val="00BA4754"/>
    <w:rsid w:val="00BA4C61"/>
    <w:rsid w:val="00BA4CEF"/>
    <w:rsid w:val="00BA5593"/>
    <w:rsid w:val="00BA580B"/>
    <w:rsid w:val="00BA5843"/>
    <w:rsid w:val="00BA5BB2"/>
    <w:rsid w:val="00BA683D"/>
    <w:rsid w:val="00BB1355"/>
    <w:rsid w:val="00BB171B"/>
    <w:rsid w:val="00BB1A97"/>
    <w:rsid w:val="00BB20D1"/>
    <w:rsid w:val="00BB2A72"/>
    <w:rsid w:val="00BB3C61"/>
    <w:rsid w:val="00BB4174"/>
    <w:rsid w:val="00BB42A7"/>
    <w:rsid w:val="00BB4990"/>
    <w:rsid w:val="00BB49A8"/>
    <w:rsid w:val="00BB4B7D"/>
    <w:rsid w:val="00BB5930"/>
    <w:rsid w:val="00BB61A6"/>
    <w:rsid w:val="00BB61EC"/>
    <w:rsid w:val="00BB6344"/>
    <w:rsid w:val="00BB6ECB"/>
    <w:rsid w:val="00BB70A9"/>
    <w:rsid w:val="00BB72A0"/>
    <w:rsid w:val="00BB72F1"/>
    <w:rsid w:val="00BB7957"/>
    <w:rsid w:val="00BC1A2A"/>
    <w:rsid w:val="00BC1AE6"/>
    <w:rsid w:val="00BC1EEC"/>
    <w:rsid w:val="00BC26F9"/>
    <w:rsid w:val="00BC33A1"/>
    <w:rsid w:val="00BC47A4"/>
    <w:rsid w:val="00BC498C"/>
    <w:rsid w:val="00BC5465"/>
    <w:rsid w:val="00BC55E6"/>
    <w:rsid w:val="00BC57AA"/>
    <w:rsid w:val="00BC57DB"/>
    <w:rsid w:val="00BC5CFB"/>
    <w:rsid w:val="00BC6339"/>
    <w:rsid w:val="00BC636A"/>
    <w:rsid w:val="00BC6CE5"/>
    <w:rsid w:val="00BC7961"/>
    <w:rsid w:val="00BC7EA5"/>
    <w:rsid w:val="00BD0E20"/>
    <w:rsid w:val="00BD1A8C"/>
    <w:rsid w:val="00BD21B4"/>
    <w:rsid w:val="00BD2873"/>
    <w:rsid w:val="00BD3762"/>
    <w:rsid w:val="00BD3A7B"/>
    <w:rsid w:val="00BD4229"/>
    <w:rsid w:val="00BD4313"/>
    <w:rsid w:val="00BD62F8"/>
    <w:rsid w:val="00BD6EB2"/>
    <w:rsid w:val="00BD71FB"/>
    <w:rsid w:val="00BE039F"/>
    <w:rsid w:val="00BE057D"/>
    <w:rsid w:val="00BE093A"/>
    <w:rsid w:val="00BE0AE9"/>
    <w:rsid w:val="00BE0AF4"/>
    <w:rsid w:val="00BE0BDB"/>
    <w:rsid w:val="00BE2A91"/>
    <w:rsid w:val="00BE2CB6"/>
    <w:rsid w:val="00BE2D1A"/>
    <w:rsid w:val="00BE3B47"/>
    <w:rsid w:val="00BE54B4"/>
    <w:rsid w:val="00BE6380"/>
    <w:rsid w:val="00BE63B6"/>
    <w:rsid w:val="00BE6451"/>
    <w:rsid w:val="00BE6472"/>
    <w:rsid w:val="00BE6B79"/>
    <w:rsid w:val="00BE6FC6"/>
    <w:rsid w:val="00BE75FA"/>
    <w:rsid w:val="00BE7F62"/>
    <w:rsid w:val="00BF0176"/>
    <w:rsid w:val="00BF0B0B"/>
    <w:rsid w:val="00BF111B"/>
    <w:rsid w:val="00BF17A5"/>
    <w:rsid w:val="00BF20C5"/>
    <w:rsid w:val="00BF38A1"/>
    <w:rsid w:val="00BF3C87"/>
    <w:rsid w:val="00BF3CA9"/>
    <w:rsid w:val="00BF5937"/>
    <w:rsid w:val="00BF6078"/>
    <w:rsid w:val="00BF734C"/>
    <w:rsid w:val="00BF7849"/>
    <w:rsid w:val="00BF7C64"/>
    <w:rsid w:val="00C0039A"/>
    <w:rsid w:val="00C00EFB"/>
    <w:rsid w:val="00C017AA"/>
    <w:rsid w:val="00C02795"/>
    <w:rsid w:val="00C02818"/>
    <w:rsid w:val="00C02999"/>
    <w:rsid w:val="00C02B5F"/>
    <w:rsid w:val="00C02C6B"/>
    <w:rsid w:val="00C03EDE"/>
    <w:rsid w:val="00C03FC8"/>
    <w:rsid w:val="00C04440"/>
    <w:rsid w:val="00C04468"/>
    <w:rsid w:val="00C044C1"/>
    <w:rsid w:val="00C045FF"/>
    <w:rsid w:val="00C04CE4"/>
    <w:rsid w:val="00C04E92"/>
    <w:rsid w:val="00C0535A"/>
    <w:rsid w:val="00C05CFB"/>
    <w:rsid w:val="00C06FBA"/>
    <w:rsid w:val="00C07067"/>
    <w:rsid w:val="00C07CB8"/>
    <w:rsid w:val="00C105F6"/>
    <w:rsid w:val="00C106D3"/>
    <w:rsid w:val="00C10BC2"/>
    <w:rsid w:val="00C10F91"/>
    <w:rsid w:val="00C11726"/>
    <w:rsid w:val="00C12888"/>
    <w:rsid w:val="00C1336B"/>
    <w:rsid w:val="00C139E9"/>
    <w:rsid w:val="00C13BAA"/>
    <w:rsid w:val="00C14204"/>
    <w:rsid w:val="00C150BF"/>
    <w:rsid w:val="00C15650"/>
    <w:rsid w:val="00C15843"/>
    <w:rsid w:val="00C15A33"/>
    <w:rsid w:val="00C15A37"/>
    <w:rsid w:val="00C15CB9"/>
    <w:rsid w:val="00C15FA2"/>
    <w:rsid w:val="00C172E0"/>
    <w:rsid w:val="00C1760A"/>
    <w:rsid w:val="00C17C19"/>
    <w:rsid w:val="00C17F38"/>
    <w:rsid w:val="00C2044F"/>
    <w:rsid w:val="00C22220"/>
    <w:rsid w:val="00C223C5"/>
    <w:rsid w:val="00C22BAC"/>
    <w:rsid w:val="00C24776"/>
    <w:rsid w:val="00C250E7"/>
    <w:rsid w:val="00C255DB"/>
    <w:rsid w:val="00C2590E"/>
    <w:rsid w:val="00C25A57"/>
    <w:rsid w:val="00C25EA9"/>
    <w:rsid w:val="00C26282"/>
    <w:rsid w:val="00C2637B"/>
    <w:rsid w:val="00C263B7"/>
    <w:rsid w:val="00C26928"/>
    <w:rsid w:val="00C269F1"/>
    <w:rsid w:val="00C26D39"/>
    <w:rsid w:val="00C26E64"/>
    <w:rsid w:val="00C2711C"/>
    <w:rsid w:val="00C2765B"/>
    <w:rsid w:val="00C277B5"/>
    <w:rsid w:val="00C2798F"/>
    <w:rsid w:val="00C300B8"/>
    <w:rsid w:val="00C301A2"/>
    <w:rsid w:val="00C30557"/>
    <w:rsid w:val="00C30B9A"/>
    <w:rsid w:val="00C32048"/>
    <w:rsid w:val="00C320E7"/>
    <w:rsid w:val="00C32708"/>
    <w:rsid w:val="00C3270D"/>
    <w:rsid w:val="00C3287C"/>
    <w:rsid w:val="00C32FD2"/>
    <w:rsid w:val="00C33D44"/>
    <w:rsid w:val="00C33FAA"/>
    <w:rsid w:val="00C34C9D"/>
    <w:rsid w:val="00C35AD7"/>
    <w:rsid w:val="00C35CC8"/>
    <w:rsid w:val="00C35D73"/>
    <w:rsid w:val="00C363CA"/>
    <w:rsid w:val="00C3660A"/>
    <w:rsid w:val="00C3767A"/>
    <w:rsid w:val="00C4021A"/>
    <w:rsid w:val="00C40A61"/>
    <w:rsid w:val="00C40C69"/>
    <w:rsid w:val="00C421CC"/>
    <w:rsid w:val="00C42FA3"/>
    <w:rsid w:val="00C434C2"/>
    <w:rsid w:val="00C43F68"/>
    <w:rsid w:val="00C445E1"/>
    <w:rsid w:val="00C4466F"/>
    <w:rsid w:val="00C44DFB"/>
    <w:rsid w:val="00C45DB3"/>
    <w:rsid w:val="00C46E30"/>
    <w:rsid w:val="00C4732A"/>
    <w:rsid w:val="00C50160"/>
    <w:rsid w:val="00C503DF"/>
    <w:rsid w:val="00C50456"/>
    <w:rsid w:val="00C50813"/>
    <w:rsid w:val="00C51701"/>
    <w:rsid w:val="00C52899"/>
    <w:rsid w:val="00C52F81"/>
    <w:rsid w:val="00C53546"/>
    <w:rsid w:val="00C5372C"/>
    <w:rsid w:val="00C53750"/>
    <w:rsid w:val="00C543E3"/>
    <w:rsid w:val="00C54530"/>
    <w:rsid w:val="00C54D87"/>
    <w:rsid w:val="00C55136"/>
    <w:rsid w:val="00C555AD"/>
    <w:rsid w:val="00C558AA"/>
    <w:rsid w:val="00C55B69"/>
    <w:rsid w:val="00C5672C"/>
    <w:rsid w:val="00C57281"/>
    <w:rsid w:val="00C57741"/>
    <w:rsid w:val="00C577CA"/>
    <w:rsid w:val="00C607D8"/>
    <w:rsid w:val="00C61510"/>
    <w:rsid w:val="00C61DF5"/>
    <w:rsid w:val="00C61DFC"/>
    <w:rsid w:val="00C61FE2"/>
    <w:rsid w:val="00C62B90"/>
    <w:rsid w:val="00C63E04"/>
    <w:rsid w:val="00C6490A"/>
    <w:rsid w:val="00C6517E"/>
    <w:rsid w:val="00C656FB"/>
    <w:rsid w:val="00C65A2C"/>
    <w:rsid w:val="00C65E64"/>
    <w:rsid w:val="00C668F8"/>
    <w:rsid w:val="00C66AB0"/>
    <w:rsid w:val="00C66DB6"/>
    <w:rsid w:val="00C673EA"/>
    <w:rsid w:val="00C67A7C"/>
    <w:rsid w:val="00C700CC"/>
    <w:rsid w:val="00C70174"/>
    <w:rsid w:val="00C703C3"/>
    <w:rsid w:val="00C70827"/>
    <w:rsid w:val="00C70847"/>
    <w:rsid w:val="00C71138"/>
    <w:rsid w:val="00C71952"/>
    <w:rsid w:val="00C719AF"/>
    <w:rsid w:val="00C71B3D"/>
    <w:rsid w:val="00C72038"/>
    <w:rsid w:val="00C720F8"/>
    <w:rsid w:val="00C72617"/>
    <w:rsid w:val="00C72830"/>
    <w:rsid w:val="00C73E74"/>
    <w:rsid w:val="00C744FD"/>
    <w:rsid w:val="00C748D3"/>
    <w:rsid w:val="00C74FC5"/>
    <w:rsid w:val="00C75414"/>
    <w:rsid w:val="00C757EF"/>
    <w:rsid w:val="00C75ACF"/>
    <w:rsid w:val="00C75C3B"/>
    <w:rsid w:val="00C75C64"/>
    <w:rsid w:val="00C75D77"/>
    <w:rsid w:val="00C75F66"/>
    <w:rsid w:val="00C76B45"/>
    <w:rsid w:val="00C77940"/>
    <w:rsid w:val="00C807F3"/>
    <w:rsid w:val="00C8092A"/>
    <w:rsid w:val="00C80FC7"/>
    <w:rsid w:val="00C81533"/>
    <w:rsid w:val="00C81A6D"/>
    <w:rsid w:val="00C822AA"/>
    <w:rsid w:val="00C823C5"/>
    <w:rsid w:val="00C824D5"/>
    <w:rsid w:val="00C826E2"/>
    <w:rsid w:val="00C82776"/>
    <w:rsid w:val="00C82D8F"/>
    <w:rsid w:val="00C83620"/>
    <w:rsid w:val="00C8407A"/>
    <w:rsid w:val="00C85747"/>
    <w:rsid w:val="00C86306"/>
    <w:rsid w:val="00C863B2"/>
    <w:rsid w:val="00C86573"/>
    <w:rsid w:val="00C86E84"/>
    <w:rsid w:val="00C879E8"/>
    <w:rsid w:val="00C87F6C"/>
    <w:rsid w:val="00C902A4"/>
    <w:rsid w:val="00C91A3A"/>
    <w:rsid w:val="00C92062"/>
    <w:rsid w:val="00C920C0"/>
    <w:rsid w:val="00C923B7"/>
    <w:rsid w:val="00C92C9C"/>
    <w:rsid w:val="00C92F8E"/>
    <w:rsid w:val="00C935D5"/>
    <w:rsid w:val="00C93C58"/>
    <w:rsid w:val="00C9455D"/>
    <w:rsid w:val="00C947AC"/>
    <w:rsid w:val="00C94C61"/>
    <w:rsid w:val="00C9594F"/>
    <w:rsid w:val="00C96496"/>
    <w:rsid w:val="00C96686"/>
    <w:rsid w:val="00C96A4F"/>
    <w:rsid w:val="00C96B21"/>
    <w:rsid w:val="00C96E2A"/>
    <w:rsid w:val="00CA0376"/>
    <w:rsid w:val="00CA04CC"/>
    <w:rsid w:val="00CA0AE5"/>
    <w:rsid w:val="00CA0B1B"/>
    <w:rsid w:val="00CA11DA"/>
    <w:rsid w:val="00CA128B"/>
    <w:rsid w:val="00CA1442"/>
    <w:rsid w:val="00CA149F"/>
    <w:rsid w:val="00CA1C5B"/>
    <w:rsid w:val="00CA1F54"/>
    <w:rsid w:val="00CA1F93"/>
    <w:rsid w:val="00CA3AAA"/>
    <w:rsid w:val="00CA3B8F"/>
    <w:rsid w:val="00CA552F"/>
    <w:rsid w:val="00CA58F0"/>
    <w:rsid w:val="00CA595D"/>
    <w:rsid w:val="00CA6074"/>
    <w:rsid w:val="00CA6C4A"/>
    <w:rsid w:val="00CA6C80"/>
    <w:rsid w:val="00CA6EF4"/>
    <w:rsid w:val="00CB00F2"/>
    <w:rsid w:val="00CB0599"/>
    <w:rsid w:val="00CB0DE7"/>
    <w:rsid w:val="00CB11A2"/>
    <w:rsid w:val="00CB1D1E"/>
    <w:rsid w:val="00CB2358"/>
    <w:rsid w:val="00CB2637"/>
    <w:rsid w:val="00CB2C69"/>
    <w:rsid w:val="00CB3931"/>
    <w:rsid w:val="00CB3D95"/>
    <w:rsid w:val="00CB4643"/>
    <w:rsid w:val="00CB4A72"/>
    <w:rsid w:val="00CB4A79"/>
    <w:rsid w:val="00CB4D20"/>
    <w:rsid w:val="00CB52AD"/>
    <w:rsid w:val="00CB54D2"/>
    <w:rsid w:val="00CB5C6F"/>
    <w:rsid w:val="00CB5E0D"/>
    <w:rsid w:val="00CC0458"/>
    <w:rsid w:val="00CC0C65"/>
    <w:rsid w:val="00CC1219"/>
    <w:rsid w:val="00CC1C60"/>
    <w:rsid w:val="00CC261B"/>
    <w:rsid w:val="00CC2D02"/>
    <w:rsid w:val="00CC39B4"/>
    <w:rsid w:val="00CC4284"/>
    <w:rsid w:val="00CC46A7"/>
    <w:rsid w:val="00CC47F5"/>
    <w:rsid w:val="00CC4AA2"/>
    <w:rsid w:val="00CC5218"/>
    <w:rsid w:val="00CC59A4"/>
    <w:rsid w:val="00CC6758"/>
    <w:rsid w:val="00CC7018"/>
    <w:rsid w:val="00CC71FF"/>
    <w:rsid w:val="00CC732D"/>
    <w:rsid w:val="00CC7A00"/>
    <w:rsid w:val="00CC7A7E"/>
    <w:rsid w:val="00CD0C66"/>
    <w:rsid w:val="00CD1673"/>
    <w:rsid w:val="00CD2487"/>
    <w:rsid w:val="00CD266A"/>
    <w:rsid w:val="00CD2BD1"/>
    <w:rsid w:val="00CD3087"/>
    <w:rsid w:val="00CD3304"/>
    <w:rsid w:val="00CD3612"/>
    <w:rsid w:val="00CD3A74"/>
    <w:rsid w:val="00CD4D2F"/>
    <w:rsid w:val="00CD4EE1"/>
    <w:rsid w:val="00CD54BB"/>
    <w:rsid w:val="00CD58D6"/>
    <w:rsid w:val="00CD7185"/>
    <w:rsid w:val="00CD749B"/>
    <w:rsid w:val="00CD776C"/>
    <w:rsid w:val="00CE07B9"/>
    <w:rsid w:val="00CE096D"/>
    <w:rsid w:val="00CE0971"/>
    <w:rsid w:val="00CE0B2D"/>
    <w:rsid w:val="00CE0B93"/>
    <w:rsid w:val="00CE0E16"/>
    <w:rsid w:val="00CE0EB5"/>
    <w:rsid w:val="00CE21CA"/>
    <w:rsid w:val="00CE2AD4"/>
    <w:rsid w:val="00CE2B1F"/>
    <w:rsid w:val="00CE2BDD"/>
    <w:rsid w:val="00CE374D"/>
    <w:rsid w:val="00CE4363"/>
    <w:rsid w:val="00CE473D"/>
    <w:rsid w:val="00CE52DE"/>
    <w:rsid w:val="00CE59D5"/>
    <w:rsid w:val="00CE59F5"/>
    <w:rsid w:val="00CE5D25"/>
    <w:rsid w:val="00CE64C6"/>
    <w:rsid w:val="00CE67DF"/>
    <w:rsid w:val="00CE6B6A"/>
    <w:rsid w:val="00CE6C80"/>
    <w:rsid w:val="00CE7071"/>
    <w:rsid w:val="00CF05AF"/>
    <w:rsid w:val="00CF0FA5"/>
    <w:rsid w:val="00CF13A4"/>
    <w:rsid w:val="00CF161F"/>
    <w:rsid w:val="00CF1B96"/>
    <w:rsid w:val="00CF21EA"/>
    <w:rsid w:val="00CF367E"/>
    <w:rsid w:val="00CF3E8D"/>
    <w:rsid w:val="00CF41ED"/>
    <w:rsid w:val="00CF4A6C"/>
    <w:rsid w:val="00CF6ECE"/>
    <w:rsid w:val="00CF769D"/>
    <w:rsid w:val="00CF7772"/>
    <w:rsid w:val="00D00C5D"/>
    <w:rsid w:val="00D01772"/>
    <w:rsid w:val="00D020CA"/>
    <w:rsid w:val="00D02172"/>
    <w:rsid w:val="00D0273B"/>
    <w:rsid w:val="00D031D2"/>
    <w:rsid w:val="00D034B9"/>
    <w:rsid w:val="00D03BF9"/>
    <w:rsid w:val="00D04127"/>
    <w:rsid w:val="00D046F1"/>
    <w:rsid w:val="00D04C4C"/>
    <w:rsid w:val="00D04D08"/>
    <w:rsid w:val="00D054BB"/>
    <w:rsid w:val="00D05E34"/>
    <w:rsid w:val="00D06228"/>
    <w:rsid w:val="00D0636E"/>
    <w:rsid w:val="00D06885"/>
    <w:rsid w:val="00D07378"/>
    <w:rsid w:val="00D07B99"/>
    <w:rsid w:val="00D1018B"/>
    <w:rsid w:val="00D10EF1"/>
    <w:rsid w:val="00D11151"/>
    <w:rsid w:val="00D11775"/>
    <w:rsid w:val="00D12163"/>
    <w:rsid w:val="00D126AB"/>
    <w:rsid w:val="00D12AA1"/>
    <w:rsid w:val="00D13673"/>
    <w:rsid w:val="00D14552"/>
    <w:rsid w:val="00D14C9B"/>
    <w:rsid w:val="00D15387"/>
    <w:rsid w:val="00D16545"/>
    <w:rsid w:val="00D16930"/>
    <w:rsid w:val="00D16B21"/>
    <w:rsid w:val="00D172FB"/>
    <w:rsid w:val="00D207E4"/>
    <w:rsid w:val="00D21036"/>
    <w:rsid w:val="00D21225"/>
    <w:rsid w:val="00D2130C"/>
    <w:rsid w:val="00D2159D"/>
    <w:rsid w:val="00D215F8"/>
    <w:rsid w:val="00D217E1"/>
    <w:rsid w:val="00D21B27"/>
    <w:rsid w:val="00D22517"/>
    <w:rsid w:val="00D2251B"/>
    <w:rsid w:val="00D22911"/>
    <w:rsid w:val="00D243B9"/>
    <w:rsid w:val="00D26294"/>
    <w:rsid w:val="00D26721"/>
    <w:rsid w:val="00D26B36"/>
    <w:rsid w:val="00D27B29"/>
    <w:rsid w:val="00D30388"/>
    <w:rsid w:val="00D30458"/>
    <w:rsid w:val="00D306D5"/>
    <w:rsid w:val="00D3075D"/>
    <w:rsid w:val="00D3139F"/>
    <w:rsid w:val="00D31EEC"/>
    <w:rsid w:val="00D337BF"/>
    <w:rsid w:val="00D3383E"/>
    <w:rsid w:val="00D33AB5"/>
    <w:rsid w:val="00D34D5A"/>
    <w:rsid w:val="00D34F6B"/>
    <w:rsid w:val="00D35DBD"/>
    <w:rsid w:val="00D3669F"/>
    <w:rsid w:val="00D3686B"/>
    <w:rsid w:val="00D3711A"/>
    <w:rsid w:val="00D37393"/>
    <w:rsid w:val="00D375F1"/>
    <w:rsid w:val="00D37899"/>
    <w:rsid w:val="00D40666"/>
    <w:rsid w:val="00D406CE"/>
    <w:rsid w:val="00D4153A"/>
    <w:rsid w:val="00D41CFA"/>
    <w:rsid w:val="00D41DC5"/>
    <w:rsid w:val="00D41E33"/>
    <w:rsid w:val="00D42222"/>
    <w:rsid w:val="00D42B84"/>
    <w:rsid w:val="00D431D1"/>
    <w:rsid w:val="00D43956"/>
    <w:rsid w:val="00D4412C"/>
    <w:rsid w:val="00D447F3"/>
    <w:rsid w:val="00D448CF"/>
    <w:rsid w:val="00D45202"/>
    <w:rsid w:val="00D45B3A"/>
    <w:rsid w:val="00D45FB9"/>
    <w:rsid w:val="00D460FC"/>
    <w:rsid w:val="00D4640C"/>
    <w:rsid w:val="00D465CF"/>
    <w:rsid w:val="00D46AAB"/>
    <w:rsid w:val="00D46F41"/>
    <w:rsid w:val="00D47615"/>
    <w:rsid w:val="00D47A83"/>
    <w:rsid w:val="00D47D25"/>
    <w:rsid w:val="00D51A06"/>
    <w:rsid w:val="00D51F20"/>
    <w:rsid w:val="00D5277A"/>
    <w:rsid w:val="00D530E2"/>
    <w:rsid w:val="00D531A1"/>
    <w:rsid w:val="00D537D3"/>
    <w:rsid w:val="00D54934"/>
    <w:rsid w:val="00D54E94"/>
    <w:rsid w:val="00D55A91"/>
    <w:rsid w:val="00D5693D"/>
    <w:rsid w:val="00D5788F"/>
    <w:rsid w:val="00D579A5"/>
    <w:rsid w:val="00D607F7"/>
    <w:rsid w:val="00D6095F"/>
    <w:rsid w:val="00D609D2"/>
    <w:rsid w:val="00D6223F"/>
    <w:rsid w:val="00D640EF"/>
    <w:rsid w:val="00D64447"/>
    <w:rsid w:val="00D64778"/>
    <w:rsid w:val="00D658CC"/>
    <w:rsid w:val="00D65F9F"/>
    <w:rsid w:val="00D6667F"/>
    <w:rsid w:val="00D66726"/>
    <w:rsid w:val="00D67ADC"/>
    <w:rsid w:val="00D67D43"/>
    <w:rsid w:val="00D70C56"/>
    <w:rsid w:val="00D710EB"/>
    <w:rsid w:val="00D721BC"/>
    <w:rsid w:val="00D72257"/>
    <w:rsid w:val="00D722DC"/>
    <w:rsid w:val="00D723F5"/>
    <w:rsid w:val="00D72AD0"/>
    <w:rsid w:val="00D72E7B"/>
    <w:rsid w:val="00D733F6"/>
    <w:rsid w:val="00D73EBB"/>
    <w:rsid w:val="00D747CB"/>
    <w:rsid w:val="00D7514C"/>
    <w:rsid w:val="00D7643F"/>
    <w:rsid w:val="00D766EE"/>
    <w:rsid w:val="00D76E60"/>
    <w:rsid w:val="00D7785A"/>
    <w:rsid w:val="00D7786F"/>
    <w:rsid w:val="00D77CCB"/>
    <w:rsid w:val="00D80699"/>
    <w:rsid w:val="00D80ADE"/>
    <w:rsid w:val="00D81035"/>
    <w:rsid w:val="00D81114"/>
    <w:rsid w:val="00D8131D"/>
    <w:rsid w:val="00D81505"/>
    <w:rsid w:val="00D81A25"/>
    <w:rsid w:val="00D8200F"/>
    <w:rsid w:val="00D82084"/>
    <w:rsid w:val="00D8268C"/>
    <w:rsid w:val="00D8334D"/>
    <w:rsid w:val="00D838EC"/>
    <w:rsid w:val="00D83BA9"/>
    <w:rsid w:val="00D83BEE"/>
    <w:rsid w:val="00D84322"/>
    <w:rsid w:val="00D84D08"/>
    <w:rsid w:val="00D84F5B"/>
    <w:rsid w:val="00D850A5"/>
    <w:rsid w:val="00D8565E"/>
    <w:rsid w:val="00D862DF"/>
    <w:rsid w:val="00D86A87"/>
    <w:rsid w:val="00D86CE5"/>
    <w:rsid w:val="00D875D5"/>
    <w:rsid w:val="00D87F07"/>
    <w:rsid w:val="00D87FB6"/>
    <w:rsid w:val="00D90ED0"/>
    <w:rsid w:val="00D939A7"/>
    <w:rsid w:val="00D94207"/>
    <w:rsid w:val="00D9434D"/>
    <w:rsid w:val="00D95952"/>
    <w:rsid w:val="00D95AF8"/>
    <w:rsid w:val="00D96112"/>
    <w:rsid w:val="00D96606"/>
    <w:rsid w:val="00D97283"/>
    <w:rsid w:val="00D97804"/>
    <w:rsid w:val="00D97BEA"/>
    <w:rsid w:val="00DA00F7"/>
    <w:rsid w:val="00DA06C0"/>
    <w:rsid w:val="00DA0898"/>
    <w:rsid w:val="00DA0B84"/>
    <w:rsid w:val="00DA1ED2"/>
    <w:rsid w:val="00DA34A1"/>
    <w:rsid w:val="00DA35A4"/>
    <w:rsid w:val="00DA3944"/>
    <w:rsid w:val="00DA4012"/>
    <w:rsid w:val="00DA4F53"/>
    <w:rsid w:val="00DA51F6"/>
    <w:rsid w:val="00DA52F6"/>
    <w:rsid w:val="00DA56F7"/>
    <w:rsid w:val="00DA5A0F"/>
    <w:rsid w:val="00DA5A22"/>
    <w:rsid w:val="00DA5A60"/>
    <w:rsid w:val="00DA5B60"/>
    <w:rsid w:val="00DA6491"/>
    <w:rsid w:val="00DA6694"/>
    <w:rsid w:val="00DA6CE4"/>
    <w:rsid w:val="00DA6DE3"/>
    <w:rsid w:val="00DB04C1"/>
    <w:rsid w:val="00DB0F34"/>
    <w:rsid w:val="00DB1008"/>
    <w:rsid w:val="00DB2D12"/>
    <w:rsid w:val="00DB2D6C"/>
    <w:rsid w:val="00DB2E4C"/>
    <w:rsid w:val="00DB381A"/>
    <w:rsid w:val="00DB39FF"/>
    <w:rsid w:val="00DB40FE"/>
    <w:rsid w:val="00DB4C2A"/>
    <w:rsid w:val="00DB4D52"/>
    <w:rsid w:val="00DB4F55"/>
    <w:rsid w:val="00DB5B86"/>
    <w:rsid w:val="00DB5F37"/>
    <w:rsid w:val="00DB6A3D"/>
    <w:rsid w:val="00DB7431"/>
    <w:rsid w:val="00DB7FC9"/>
    <w:rsid w:val="00DC02AA"/>
    <w:rsid w:val="00DC02BC"/>
    <w:rsid w:val="00DC0474"/>
    <w:rsid w:val="00DC08F7"/>
    <w:rsid w:val="00DC182E"/>
    <w:rsid w:val="00DC1BCE"/>
    <w:rsid w:val="00DC1E23"/>
    <w:rsid w:val="00DC24FF"/>
    <w:rsid w:val="00DC2CB2"/>
    <w:rsid w:val="00DC2E50"/>
    <w:rsid w:val="00DC58A1"/>
    <w:rsid w:val="00DC613B"/>
    <w:rsid w:val="00DC6414"/>
    <w:rsid w:val="00DC653A"/>
    <w:rsid w:val="00DC691E"/>
    <w:rsid w:val="00DC7B6F"/>
    <w:rsid w:val="00DC7E78"/>
    <w:rsid w:val="00DD0342"/>
    <w:rsid w:val="00DD16AE"/>
    <w:rsid w:val="00DD17A5"/>
    <w:rsid w:val="00DD1B7D"/>
    <w:rsid w:val="00DD1BE6"/>
    <w:rsid w:val="00DD1D7C"/>
    <w:rsid w:val="00DD1E61"/>
    <w:rsid w:val="00DD1E67"/>
    <w:rsid w:val="00DD1E8E"/>
    <w:rsid w:val="00DD27DB"/>
    <w:rsid w:val="00DD322F"/>
    <w:rsid w:val="00DD366F"/>
    <w:rsid w:val="00DD3742"/>
    <w:rsid w:val="00DD3C1A"/>
    <w:rsid w:val="00DD48A4"/>
    <w:rsid w:val="00DD5208"/>
    <w:rsid w:val="00DD529F"/>
    <w:rsid w:val="00DD578D"/>
    <w:rsid w:val="00DD5984"/>
    <w:rsid w:val="00DD5CD8"/>
    <w:rsid w:val="00DD6069"/>
    <w:rsid w:val="00DD692F"/>
    <w:rsid w:val="00DD6DA8"/>
    <w:rsid w:val="00DD6F21"/>
    <w:rsid w:val="00DD6F39"/>
    <w:rsid w:val="00DD6FBB"/>
    <w:rsid w:val="00DD7EAA"/>
    <w:rsid w:val="00DE0CB7"/>
    <w:rsid w:val="00DE0DC8"/>
    <w:rsid w:val="00DE16B9"/>
    <w:rsid w:val="00DE1B11"/>
    <w:rsid w:val="00DE3320"/>
    <w:rsid w:val="00DE3535"/>
    <w:rsid w:val="00DE3B00"/>
    <w:rsid w:val="00DE416A"/>
    <w:rsid w:val="00DE5F79"/>
    <w:rsid w:val="00DE60C6"/>
    <w:rsid w:val="00DE6CE6"/>
    <w:rsid w:val="00DE708B"/>
    <w:rsid w:val="00DE722C"/>
    <w:rsid w:val="00DE772E"/>
    <w:rsid w:val="00DE7A04"/>
    <w:rsid w:val="00DE7C84"/>
    <w:rsid w:val="00DF058A"/>
    <w:rsid w:val="00DF05E8"/>
    <w:rsid w:val="00DF0784"/>
    <w:rsid w:val="00DF09B8"/>
    <w:rsid w:val="00DF0A47"/>
    <w:rsid w:val="00DF0B43"/>
    <w:rsid w:val="00DF13EA"/>
    <w:rsid w:val="00DF16EF"/>
    <w:rsid w:val="00DF17D6"/>
    <w:rsid w:val="00DF2AA5"/>
    <w:rsid w:val="00DF4542"/>
    <w:rsid w:val="00DF4633"/>
    <w:rsid w:val="00DF48ED"/>
    <w:rsid w:val="00DF558A"/>
    <w:rsid w:val="00DF55E2"/>
    <w:rsid w:val="00DF57C2"/>
    <w:rsid w:val="00DF5A86"/>
    <w:rsid w:val="00DF73D0"/>
    <w:rsid w:val="00DF7426"/>
    <w:rsid w:val="00DF7DB4"/>
    <w:rsid w:val="00E00362"/>
    <w:rsid w:val="00E00E65"/>
    <w:rsid w:val="00E017E7"/>
    <w:rsid w:val="00E01B3C"/>
    <w:rsid w:val="00E020E7"/>
    <w:rsid w:val="00E022A8"/>
    <w:rsid w:val="00E023AB"/>
    <w:rsid w:val="00E02769"/>
    <w:rsid w:val="00E03643"/>
    <w:rsid w:val="00E03F58"/>
    <w:rsid w:val="00E04B73"/>
    <w:rsid w:val="00E055C2"/>
    <w:rsid w:val="00E05B1C"/>
    <w:rsid w:val="00E06936"/>
    <w:rsid w:val="00E06950"/>
    <w:rsid w:val="00E06AB9"/>
    <w:rsid w:val="00E07E5C"/>
    <w:rsid w:val="00E101F3"/>
    <w:rsid w:val="00E10721"/>
    <w:rsid w:val="00E111F8"/>
    <w:rsid w:val="00E11A1C"/>
    <w:rsid w:val="00E11BA7"/>
    <w:rsid w:val="00E126D4"/>
    <w:rsid w:val="00E12CD6"/>
    <w:rsid w:val="00E13380"/>
    <w:rsid w:val="00E13782"/>
    <w:rsid w:val="00E14E2C"/>
    <w:rsid w:val="00E14EC0"/>
    <w:rsid w:val="00E15119"/>
    <w:rsid w:val="00E1539C"/>
    <w:rsid w:val="00E15761"/>
    <w:rsid w:val="00E15FCF"/>
    <w:rsid w:val="00E16C3E"/>
    <w:rsid w:val="00E16E29"/>
    <w:rsid w:val="00E17409"/>
    <w:rsid w:val="00E176F7"/>
    <w:rsid w:val="00E20E6B"/>
    <w:rsid w:val="00E212ED"/>
    <w:rsid w:val="00E21D8A"/>
    <w:rsid w:val="00E22398"/>
    <w:rsid w:val="00E22643"/>
    <w:rsid w:val="00E22F96"/>
    <w:rsid w:val="00E22FA7"/>
    <w:rsid w:val="00E22FE5"/>
    <w:rsid w:val="00E24627"/>
    <w:rsid w:val="00E246D1"/>
    <w:rsid w:val="00E24934"/>
    <w:rsid w:val="00E249E4"/>
    <w:rsid w:val="00E24B78"/>
    <w:rsid w:val="00E24BC4"/>
    <w:rsid w:val="00E24C58"/>
    <w:rsid w:val="00E24EC3"/>
    <w:rsid w:val="00E261FA"/>
    <w:rsid w:val="00E26B47"/>
    <w:rsid w:val="00E26BCC"/>
    <w:rsid w:val="00E27636"/>
    <w:rsid w:val="00E27D49"/>
    <w:rsid w:val="00E31B77"/>
    <w:rsid w:val="00E31FCF"/>
    <w:rsid w:val="00E32339"/>
    <w:rsid w:val="00E3331D"/>
    <w:rsid w:val="00E33B4C"/>
    <w:rsid w:val="00E33BEA"/>
    <w:rsid w:val="00E34244"/>
    <w:rsid w:val="00E34733"/>
    <w:rsid w:val="00E34EF2"/>
    <w:rsid w:val="00E34FCA"/>
    <w:rsid w:val="00E3507D"/>
    <w:rsid w:val="00E35894"/>
    <w:rsid w:val="00E37215"/>
    <w:rsid w:val="00E376DB"/>
    <w:rsid w:val="00E37C5D"/>
    <w:rsid w:val="00E37F02"/>
    <w:rsid w:val="00E40BE4"/>
    <w:rsid w:val="00E40C3A"/>
    <w:rsid w:val="00E40F3E"/>
    <w:rsid w:val="00E412C5"/>
    <w:rsid w:val="00E41ACE"/>
    <w:rsid w:val="00E41B69"/>
    <w:rsid w:val="00E41F1F"/>
    <w:rsid w:val="00E42161"/>
    <w:rsid w:val="00E42454"/>
    <w:rsid w:val="00E42898"/>
    <w:rsid w:val="00E43212"/>
    <w:rsid w:val="00E43F0A"/>
    <w:rsid w:val="00E44C96"/>
    <w:rsid w:val="00E44F94"/>
    <w:rsid w:val="00E45175"/>
    <w:rsid w:val="00E4586B"/>
    <w:rsid w:val="00E45CCC"/>
    <w:rsid w:val="00E46E32"/>
    <w:rsid w:val="00E4712D"/>
    <w:rsid w:val="00E47418"/>
    <w:rsid w:val="00E508CD"/>
    <w:rsid w:val="00E51844"/>
    <w:rsid w:val="00E51ADC"/>
    <w:rsid w:val="00E51EA1"/>
    <w:rsid w:val="00E51ED5"/>
    <w:rsid w:val="00E52B36"/>
    <w:rsid w:val="00E535FE"/>
    <w:rsid w:val="00E54047"/>
    <w:rsid w:val="00E5465F"/>
    <w:rsid w:val="00E548DF"/>
    <w:rsid w:val="00E54BFA"/>
    <w:rsid w:val="00E55A0F"/>
    <w:rsid w:val="00E56377"/>
    <w:rsid w:val="00E57473"/>
    <w:rsid w:val="00E574B0"/>
    <w:rsid w:val="00E57617"/>
    <w:rsid w:val="00E57995"/>
    <w:rsid w:val="00E57CD4"/>
    <w:rsid w:val="00E603C2"/>
    <w:rsid w:val="00E60D0F"/>
    <w:rsid w:val="00E61DC0"/>
    <w:rsid w:val="00E62210"/>
    <w:rsid w:val="00E6233D"/>
    <w:rsid w:val="00E62E13"/>
    <w:rsid w:val="00E631FA"/>
    <w:rsid w:val="00E63A97"/>
    <w:rsid w:val="00E63AEF"/>
    <w:rsid w:val="00E64004"/>
    <w:rsid w:val="00E6403C"/>
    <w:rsid w:val="00E644EA"/>
    <w:rsid w:val="00E6464C"/>
    <w:rsid w:val="00E64727"/>
    <w:rsid w:val="00E651C1"/>
    <w:rsid w:val="00E652C2"/>
    <w:rsid w:val="00E66D56"/>
    <w:rsid w:val="00E67196"/>
    <w:rsid w:val="00E678C8"/>
    <w:rsid w:val="00E728E9"/>
    <w:rsid w:val="00E72B8D"/>
    <w:rsid w:val="00E731F6"/>
    <w:rsid w:val="00E733CE"/>
    <w:rsid w:val="00E73756"/>
    <w:rsid w:val="00E73CDC"/>
    <w:rsid w:val="00E73D0D"/>
    <w:rsid w:val="00E73D14"/>
    <w:rsid w:val="00E74B24"/>
    <w:rsid w:val="00E75332"/>
    <w:rsid w:val="00E753D0"/>
    <w:rsid w:val="00E7648B"/>
    <w:rsid w:val="00E764D4"/>
    <w:rsid w:val="00E7680C"/>
    <w:rsid w:val="00E7680E"/>
    <w:rsid w:val="00E77A49"/>
    <w:rsid w:val="00E804C7"/>
    <w:rsid w:val="00E80EF6"/>
    <w:rsid w:val="00E81B70"/>
    <w:rsid w:val="00E82BC8"/>
    <w:rsid w:val="00E83AE4"/>
    <w:rsid w:val="00E83DCF"/>
    <w:rsid w:val="00E84BC3"/>
    <w:rsid w:val="00E85406"/>
    <w:rsid w:val="00E8560D"/>
    <w:rsid w:val="00E85FA8"/>
    <w:rsid w:val="00E85FF4"/>
    <w:rsid w:val="00E869B7"/>
    <w:rsid w:val="00E86D83"/>
    <w:rsid w:val="00E86EFB"/>
    <w:rsid w:val="00E870EE"/>
    <w:rsid w:val="00E87900"/>
    <w:rsid w:val="00E90088"/>
    <w:rsid w:val="00E90316"/>
    <w:rsid w:val="00E908B2"/>
    <w:rsid w:val="00E91C2D"/>
    <w:rsid w:val="00E91F6D"/>
    <w:rsid w:val="00E92703"/>
    <w:rsid w:val="00E92E0E"/>
    <w:rsid w:val="00E93554"/>
    <w:rsid w:val="00E935A7"/>
    <w:rsid w:val="00E93E58"/>
    <w:rsid w:val="00E94221"/>
    <w:rsid w:val="00E94730"/>
    <w:rsid w:val="00E9485E"/>
    <w:rsid w:val="00E95081"/>
    <w:rsid w:val="00E95760"/>
    <w:rsid w:val="00E972EE"/>
    <w:rsid w:val="00EA03CF"/>
    <w:rsid w:val="00EA06D9"/>
    <w:rsid w:val="00EA08BC"/>
    <w:rsid w:val="00EA0EAF"/>
    <w:rsid w:val="00EA18E1"/>
    <w:rsid w:val="00EA19AB"/>
    <w:rsid w:val="00EA2B8C"/>
    <w:rsid w:val="00EA38D1"/>
    <w:rsid w:val="00EA39BB"/>
    <w:rsid w:val="00EA3EE9"/>
    <w:rsid w:val="00EA3FF3"/>
    <w:rsid w:val="00EA527E"/>
    <w:rsid w:val="00EA5986"/>
    <w:rsid w:val="00EA5D1D"/>
    <w:rsid w:val="00EA6058"/>
    <w:rsid w:val="00EA637D"/>
    <w:rsid w:val="00EA6AE7"/>
    <w:rsid w:val="00EA6D70"/>
    <w:rsid w:val="00EA70F3"/>
    <w:rsid w:val="00EA7306"/>
    <w:rsid w:val="00EB00AA"/>
    <w:rsid w:val="00EB0324"/>
    <w:rsid w:val="00EB0802"/>
    <w:rsid w:val="00EB0E85"/>
    <w:rsid w:val="00EB1BBB"/>
    <w:rsid w:val="00EB2F7F"/>
    <w:rsid w:val="00EB3D68"/>
    <w:rsid w:val="00EB416D"/>
    <w:rsid w:val="00EB43B1"/>
    <w:rsid w:val="00EB45D5"/>
    <w:rsid w:val="00EB565C"/>
    <w:rsid w:val="00EB59A1"/>
    <w:rsid w:val="00EB6714"/>
    <w:rsid w:val="00EB6E91"/>
    <w:rsid w:val="00EB70D2"/>
    <w:rsid w:val="00EB736F"/>
    <w:rsid w:val="00EB7521"/>
    <w:rsid w:val="00EC0BFB"/>
    <w:rsid w:val="00EC0FE6"/>
    <w:rsid w:val="00EC151D"/>
    <w:rsid w:val="00EC1DC6"/>
    <w:rsid w:val="00EC2811"/>
    <w:rsid w:val="00EC2DBA"/>
    <w:rsid w:val="00EC378B"/>
    <w:rsid w:val="00EC3C24"/>
    <w:rsid w:val="00EC3EC0"/>
    <w:rsid w:val="00EC4D68"/>
    <w:rsid w:val="00EC5364"/>
    <w:rsid w:val="00EC53EA"/>
    <w:rsid w:val="00EC566C"/>
    <w:rsid w:val="00EC62F3"/>
    <w:rsid w:val="00EC6D62"/>
    <w:rsid w:val="00EC7CF6"/>
    <w:rsid w:val="00EC7FCB"/>
    <w:rsid w:val="00ED0279"/>
    <w:rsid w:val="00ED0B88"/>
    <w:rsid w:val="00ED1CE8"/>
    <w:rsid w:val="00ED1E34"/>
    <w:rsid w:val="00ED3892"/>
    <w:rsid w:val="00ED510E"/>
    <w:rsid w:val="00ED552A"/>
    <w:rsid w:val="00ED5DCC"/>
    <w:rsid w:val="00ED6E3A"/>
    <w:rsid w:val="00ED7E08"/>
    <w:rsid w:val="00EE04CA"/>
    <w:rsid w:val="00EE0746"/>
    <w:rsid w:val="00EE0CCE"/>
    <w:rsid w:val="00EE0CE8"/>
    <w:rsid w:val="00EE0D49"/>
    <w:rsid w:val="00EE1781"/>
    <w:rsid w:val="00EE1A23"/>
    <w:rsid w:val="00EE2AA8"/>
    <w:rsid w:val="00EE2C64"/>
    <w:rsid w:val="00EE3258"/>
    <w:rsid w:val="00EE37D4"/>
    <w:rsid w:val="00EE394F"/>
    <w:rsid w:val="00EE41DC"/>
    <w:rsid w:val="00EE44BC"/>
    <w:rsid w:val="00EE4A8E"/>
    <w:rsid w:val="00EE58DF"/>
    <w:rsid w:val="00EE5ECF"/>
    <w:rsid w:val="00EE611B"/>
    <w:rsid w:val="00EE6488"/>
    <w:rsid w:val="00EE6642"/>
    <w:rsid w:val="00EE6749"/>
    <w:rsid w:val="00EE7464"/>
    <w:rsid w:val="00EE7ED8"/>
    <w:rsid w:val="00EF16F3"/>
    <w:rsid w:val="00EF1A52"/>
    <w:rsid w:val="00EF22AD"/>
    <w:rsid w:val="00EF2AC1"/>
    <w:rsid w:val="00EF2FE3"/>
    <w:rsid w:val="00EF31E7"/>
    <w:rsid w:val="00EF325D"/>
    <w:rsid w:val="00EF344E"/>
    <w:rsid w:val="00EF36B0"/>
    <w:rsid w:val="00EF43AE"/>
    <w:rsid w:val="00EF470D"/>
    <w:rsid w:val="00EF4C8F"/>
    <w:rsid w:val="00EF5122"/>
    <w:rsid w:val="00EF515F"/>
    <w:rsid w:val="00EF5642"/>
    <w:rsid w:val="00EF5BE0"/>
    <w:rsid w:val="00EF64BA"/>
    <w:rsid w:val="00EF76B0"/>
    <w:rsid w:val="00F0017B"/>
    <w:rsid w:val="00F004C9"/>
    <w:rsid w:val="00F00A5C"/>
    <w:rsid w:val="00F00BC4"/>
    <w:rsid w:val="00F00C4E"/>
    <w:rsid w:val="00F00C54"/>
    <w:rsid w:val="00F00F33"/>
    <w:rsid w:val="00F01BEA"/>
    <w:rsid w:val="00F022FA"/>
    <w:rsid w:val="00F02B2C"/>
    <w:rsid w:val="00F02BBF"/>
    <w:rsid w:val="00F02E1D"/>
    <w:rsid w:val="00F04F71"/>
    <w:rsid w:val="00F054CF"/>
    <w:rsid w:val="00F05517"/>
    <w:rsid w:val="00F0692D"/>
    <w:rsid w:val="00F07837"/>
    <w:rsid w:val="00F07842"/>
    <w:rsid w:val="00F10EAE"/>
    <w:rsid w:val="00F118BC"/>
    <w:rsid w:val="00F11A80"/>
    <w:rsid w:val="00F11FA3"/>
    <w:rsid w:val="00F12239"/>
    <w:rsid w:val="00F1227C"/>
    <w:rsid w:val="00F1277F"/>
    <w:rsid w:val="00F1292F"/>
    <w:rsid w:val="00F1343C"/>
    <w:rsid w:val="00F13899"/>
    <w:rsid w:val="00F13B7E"/>
    <w:rsid w:val="00F13C65"/>
    <w:rsid w:val="00F146D7"/>
    <w:rsid w:val="00F149B9"/>
    <w:rsid w:val="00F15050"/>
    <w:rsid w:val="00F15529"/>
    <w:rsid w:val="00F1557A"/>
    <w:rsid w:val="00F15897"/>
    <w:rsid w:val="00F1593A"/>
    <w:rsid w:val="00F15962"/>
    <w:rsid w:val="00F16542"/>
    <w:rsid w:val="00F1691D"/>
    <w:rsid w:val="00F16D79"/>
    <w:rsid w:val="00F17209"/>
    <w:rsid w:val="00F17AC8"/>
    <w:rsid w:val="00F17E3F"/>
    <w:rsid w:val="00F20666"/>
    <w:rsid w:val="00F20761"/>
    <w:rsid w:val="00F2102C"/>
    <w:rsid w:val="00F21962"/>
    <w:rsid w:val="00F224B0"/>
    <w:rsid w:val="00F22701"/>
    <w:rsid w:val="00F22E85"/>
    <w:rsid w:val="00F22E98"/>
    <w:rsid w:val="00F23041"/>
    <w:rsid w:val="00F23094"/>
    <w:rsid w:val="00F234F4"/>
    <w:rsid w:val="00F23537"/>
    <w:rsid w:val="00F23604"/>
    <w:rsid w:val="00F23A33"/>
    <w:rsid w:val="00F23FA5"/>
    <w:rsid w:val="00F25511"/>
    <w:rsid w:val="00F26791"/>
    <w:rsid w:val="00F27187"/>
    <w:rsid w:val="00F2794B"/>
    <w:rsid w:val="00F27D1D"/>
    <w:rsid w:val="00F301F1"/>
    <w:rsid w:val="00F30DA1"/>
    <w:rsid w:val="00F31127"/>
    <w:rsid w:val="00F3162A"/>
    <w:rsid w:val="00F316E9"/>
    <w:rsid w:val="00F31A8B"/>
    <w:rsid w:val="00F31B18"/>
    <w:rsid w:val="00F3245F"/>
    <w:rsid w:val="00F33488"/>
    <w:rsid w:val="00F33517"/>
    <w:rsid w:val="00F33678"/>
    <w:rsid w:val="00F348B5"/>
    <w:rsid w:val="00F34F0D"/>
    <w:rsid w:val="00F3528F"/>
    <w:rsid w:val="00F35B57"/>
    <w:rsid w:val="00F35BDF"/>
    <w:rsid w:val="00F3629D"/>
    <w:rsid w:val="00F3697F"/>
    <w:rsid w:val="00F37114"/>
    <w:rsid w:val="00F37132"/>
    <w:rsid w:val="00F401DB"/>
    <w:rsid w:val="00F408B4"/>
    <w:rsid w:val="00F40AD4"/>
    <w:rsid w:val="00F40F71"/>
    <w:rsid w:val="00F4146F"/>
    <w:rsid w:val="00F416A3"/>
    <w:rsid w:val="00F418CB"/>
    <w:rsid w:val="00F4198F"/>
    <w:rsid w:val="00F42638"/>
    <w:rsid w:val="00F42668"/>
    <w:rsid w:val="00F429A1"/>
    <w:rsid w:val="00F44A37"/>
    <w:rsid w:val="00F456E5"/>
    <w:rsid w:val="00F457F5"/>
    <w:rsid w:val="00F4746D"/>
    <w:rsid w:val="00F47AE1"/>
    <w:rsid w:val="00F47E73"/>
    <w:rsid w:val="00F47E80"/>
    <w:rsid w:val="00F50E8D"/>
    <w:rsid w:val="00F512DB"/>
    <w:rsid w:val="00F53411"/>
    <w:rsid w:val="00F5365D"/>
    <w:rsid w:val="00F53F1B"/>
    <w:rsid w:val="00F5451F"/>
    <w:rsid w:val="00F54846"/>
    <w:rsid w:val="00F55010"/>
    <w:rsid w:val="00F55989"/>
    <w:rsid w:val="00F5679A"/>
    <w:rsid w:val="00F568A7"/>
    <w:rsid w:val="00F569F8"/>
    <w:rsid w:val="00F577E4"/>
    <w:rsid w:val="00F6068F"/>
    <w:rsid w:val="00F60848"/>
    <w:rsid w:val="00F60C77"/>
    <w:rsid w:val="00F61034"/>
    <w:rsid w:val="00F6115C"/>
    <w:rsid w:val="00F6181B"/>
    <w:rsid w:val="00F61A68"/>
    <w:rsid w:val="00F61EE0"/>
    <w:rsid w:val="00F61EEF"/>
    <w:rsid w:val="00F624FD"/>
    <w:rsid w:val="00F636A4"/>
    <w:rsid w:val="00F638F9"/>
    <w:rsid w:val="00F64089"/>
    <w:rsid w:val="00F649E4"/>
    <w:rsid w:val="00F65B0C"/>
    <w:rsid w:val="00F65E0C"/>
    <w:rsid w:val="00F667DC"/>
    <w:rsid w:val="00F67222"/>
    <w:rsid w:val="00F67849"/>
    <w:rsid w:val="00F67A35"/>
    <w:rsid w:val="00F70116"/>
    <w:rsid w:val="00F71534"/>
    <w:rsid w:val="00F7180C"/>
    <w:rsid w:val="00F71BBA"/>
    <w:rsid w:val="00F71DD6"/>
    <w:rsid w:val="00F720BC"/>
    <w:rsid w:val="00F720F9"/>
    <w:rsid w:val="00F721E7"/>
    <w:rsid w:val="00F722F4"/>
    <w:rsid w:val="00F726CD"/>
    <w:rsid w:val="00F73BFD"/>
    <w:rsid w:val="00F74A7B"/>
    <w:rsid w:val="00F74F44"/>
    <w:rsid w:val="00F75008"/>
    <w:rsid w:val="00F75466"/>
    <w:rsid w:val="00F75500"/>
    <w:rsid w:val="00F7582C"/>
    <w:rsid w:val="00F7673F"/>
    <w:rsid w:val="00F77012"/>
    <w:rsid w:val="00F77105"/>
    <w:rsid w:val="00F771A5"/>
    <w:rsid w:val="00F77CD8"/>
    <w:rsid w:val="00F77FBA"/>
    <w:rsid w:val="00F80729"/>
    <w:rsid w:val="00F809BC"/>
    <w:rsid w:val="00F80D02"/>
    <w:rsid w:val="00F815DC"/>
    <w:rsid w:val="00F819D3"/>
    <w:rsid w:val="00F82120"/>
    <w:rsid w:val="00F8260E"/>
    <w:rsid w:val="00F82658"/>
    <w:rsid w:val="00F82682"/>
    <w:rsid w:val="00F82B7E"/>
    <w:rsid w:val="00F82FD8"/>
    <w:rsid w:val="00F8376B"/>
    <w:rsid w:val="00F83D9F"/>
    <w:rsid w:val="00F842E5"/>
    <w:rsid w:val="00F84EF6"/>
    <w:rsid w:val="00F84F48"/>
    <w:rsid w:val="00F86815"/>
    <w:rsid w:val="00F869DA"/>
    <w:rsid w:val="00F86B3C"/>
    <w:rsid w:val="00F872F5"/>
    <w:rsid w:val="00F90387"/>
    <w:rsid w:val="00F90469"/>
    <w:rsid w:val="00F90CD3"/>
    <w:rsid w:val="00F91481"/>
    <w:rsid w:val="00F9233F"/>
    <w:rsid w:val="00F923E8"/>
    <w:rsid w:val="00F93321"/>
    <w:rsid w:val="00F938A1"/>
    <w:rsid w:val="00F9412E"/>
    <w:rsid w:val="00F94230"/>
    <w:rsid w:val="00F94364"/>
    <w:rsid w:val="00F94ADF"/>
    <w:rsid w:val="00F94D04"/>
    <w:rsid w:val="00F95035"/>
    <w:rsid w:val="00F95FAA"/>
    <w:rsid w:val="00F96717"/>
    <w:rsid w:val="00F96752"/>
    <w:rsid w:val="00F967E5"/>
    <w:rsid w:val="00F973E5"/>
    <w:rsid w:val="00FA0175"/>
    <w:rsid w:val="00FA0420"/>
    <w:rsid w:val="00FA0754"/>
    <w:rsid w:val="00FA0E56"/>
    <w:rsid w:val="00FA10D2"/>
    <w:rsid w:val="00FA12B8"/>
    <w:rsid w:val="00FA160B"/>
    <w:rsid w:val="00FA27FD"/>
    <w:rsid w:val="00FA3171"/>
    <w:rsid w:val="00FA364C"/>
    <w:rsid w:val="00FA36A1"/>
    <w:rsid w:val="00FA4075"/>
    <w:rsid w:val="00FA4198"/>
    <w:rsid w:val="00FA42E5"/>
    <w:rsid w:val="00FA489E"/>
    <w:rsid w:val="00FA4A0B"/>
    <w:rsid w:val="00FA5C8A"/>
    <w:rsid w:val="00FA69C7"/>
    <w:rsid w:val="00FA6CCD"/>
    <w:rsid w:val="00FA6CF5"/>
    <w:rsid w:val="00FA6D06"/>
    <w:rsid w:val="00FA6D33"/>
    <w:rsid w:val="00FA702D"/>
    <w:rsid w:val="00FA745B"/>
    <w:rsid w:val="00FA7D01"/>
    <w:rsid w:val="00FB01F4"/>
    <w:rsid w:val="00FB02AB"/>
    <w:rsid w:val="00FB1385"/>
    <w:rsid w:val="00FB155A"/>
    <w:rsid w:val="00FB196F"/>
    <w:rsid w:val="00FB2568"/>
    <w:rsid w:val="00FB2B86"/>
    <w:rsid w:val="00FB31EB"/>
    <w:rsid w:val="00FB4689"/>
    <w:rsid w:val="00FB5525"/>
    <w:rsid w:val="00FB5A9F"/>
    <w:rsid w:val="00FB5EA6"/>
    <w:rsid w:val="00FB63B7"/>
    <w:rsid w:val="00FB6709"/>
    <w:rsid w:val="00FB690B"/>
    <w:rsid w:val="00FB761C"/>
    <w:rsid w:val="00FB786A"/>
    <w:rsid w:val="00FC0F15"/>
    <w:rsid w:val="00FC13C6"/>
    <w:rsid w:val="00FC1ADA"/>
    <w:rsid w:val="00FC3074"/>
    <w:rsid w:val="00FC32DB"/>
    <w:rsid w:val="00FC3542"/>
    <w:rsid w:val="00FC4361"/>
    <w:rsid w:val="00FC44BD"/>
    <w:rsid w:val="00FC46EA"/>
    <w:rsid w:val="00FC526B"/>
    <w:rsid w:val="00FC5651"/>
    <w:rsid w:val="00FC5921"/>
    <w:rsid w:val="00FC5AD4"/>
    <w:rsid w:val="00FC5BF2"/>
    <w:rsid w:val="00FC5F92"/>
    <w:rsid w:val="00FC65F1"/>
    <w:rsid w:val="00FC6BF1"/>
    <w:rsid w:val="00FC7195"/>
    <w:rsid w:val="00FC792D"/>
    <w:rsid w:val="00FC7CC8"/>
    <w:rsid w:val="00FD0674"/>
    <w:rsid w:val="00FD072F"/>
    <w:rsid w:val="00FD0A5B"/>
    <w:rsid w:val="00FD1BE5"/>
    <w:rsid w:val="00FD1E33"/>
    <w:rsid w:val="00FD2084"/>
    <w:rsid w:val="00FD243E"/>
    <w:rsid w:val="00FD2809"/>
    <w:rsid w:val="00FD3305"/>
    <w:rsid w:val="00FD3545"/>
    <w:rsid w:val="00FD37DB"/>
    <w:rsid w:val="00FD40CE"/>
    <w:rsid w:val="00FD4935"/>
    <w:rsid w:val="00FD4AB4"/>
    <w:rsid w:val="00FD4B1F"/>
    <w:rsid w:val="00FD5634"/>
    <w:rsid w:val="00FD56B9"/>
    <w:rsid w:val="00FD57C3"/>
    <w:rsid w:val="00FD5A20"/>
    <w:rsid w:val="00FD758B"/>
    <w:rsid w:val="00FD79EC"/>
    <w:rsid w:val="00FE01E4"/>
    <w:rsid w:val="00FE09F1"/>
    <w:rsid w:val="00FE0D72"/>
    <w:rsid w:val="00FE0DE4"/>
    <w:rsid w:val="00FE110D"/>
    <w:rsid w:val="00FE1AC4"/>
    <w:rsid w:val="00FE1B13"/>
    <w:rsid w:val="00FE2254"/>
    <w:rsid w:val="00FE2536"/>
    <w:rsid w:val="00FE30DF"/>
    <w:rsid w:val="00FE35E8"/>
    <w:rsid w:val="00FE39E4"/>
    <w:rsid w:val="00FE437A"/>
    <w:rsid w:val="00FE4959"/>
    <w:rsid w:val="00FE4A10"/>
    <w:rsid w:val="00FE56C4"/>
    <w:rsid w:val="00FE606D"/>
    <w:rsid w:val="00FE6A91"/>
    <w:rsid w:val="00FE6B7A"/>
    <w:rsid w:val="00FE700F"/>
    <w:rsid w:val="00FE718F"/>
    <w:rsid w:val="00FE7525"/>
    <w:rsid w:val="00FE7B88"/>
    <w:rsid w:val="00FE7D37"/>
    <w:rsid w:val="00FE7DD4"/>
    <w:rsid w:val="00FF02DC"/>
    <w:rsid w:val="00FF0DA3"/>
    <w:rsid w:val="00FF145E"/>
    <w:rsid w:val="00FF163A"/>
    <w:rsid w:val="00FF1AF7"/>
    <w:rsid w:val="00FF1B4C"/>
    <w:rsid w:val="00FF23F5"/>
    <w:rsid w:val="00FF24BE"/>
    <w:rsid w:val="00FF2638"/>
    <w:rsid w:val="00FF2703"/>
    <w:rsid w:val="00FF305B"/>
    <w:rsid w:val="00FF3377"/>
    <w:rsid w:val="00FF35AD"/>
    <w:rsid w:val="00FF35DD"/>
    <w:rsid w:val="00FF4063"/>
    <w:rsid w:val="00FF4788"/>
    <w:rsid w:val="00FF4859"/>
    <w:rsid w:val="00FF4E8D"/>
    <w:rsid w:val="00FF577D"/>
    <w:rsid w:val="00FF6311"/>
    <w:rsid w:val="00FF738B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0A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1474"/>
    <w:pPr>
      <w:keepNext/>
      <w:outlineLvl w:val="2"/>
    </w:pPr>
    <w:rPr>
      <w:rFonts w:eastAsia="Arial Unicode MS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33061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C02795"/>
    <w:pPr>
      <w:jc w:val="center"/>
    </w:pPr>
    <w:rPr>
      <w:b/>
      <w:bCs/>
      <w:lang w:val="uk-UA"/>
    </w:rPr>
  </w:style>
  <w:style w:type="paragraph" w:styleId="BodyText">
    <w:name w:val="Body Text"/>
    <w:basedOn w:val="Normal"/>
    <w:link w:val="BodyTextChar"/>
    <w:uiPriority w:val="99"/>
    <w:rsid w:val="00281474"/>
    <w:pPr>
      <w:tabs>
        <w:tab w:val="num" w:pos="900"/>
      </w:tabs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061"/>
    <w:rPr>
      <w:sz w:val="24"/>
      <w:szCs w:val="24"/>
      <w:lang w:val="ru-RU" w:eastAsia="ru-RU"/>
    </w:rPr>
  </w:style>
  <w:style w:type="paragraph" w:customStyle="1" w:styleId="a">
    <w:name w:val="Стиль"/>
    <w:basedOn w:val="Normal"/>
    <w:uiPriority w:val="99"/>
    <w:rsid w:val="00DF17D6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342BA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0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0002"/>
    <w:rPr>
      <w:rFonts w:ascii="Segoe UI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99"/>
    <w:rsid w:val="00D31E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01">
    <w:name w:val="st101"/>
    <w:uiPriority w:val="99"/>
    <w:rsid w:val="00D31EEC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D31EEC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FontStyle14">
    <w:name w:val="Font Style14"/>
    <w:uiPriority w:val="99"/>
    <w:rsid w:val="005B0E7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B0E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1505</Words>
  <Characters>859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Admin</cp:lastModifiedBy>
  <cp:revision>12</cp:revision>
  <cp:lastPrinted>2019-04-02T08:45:00Z</cp:lastPrinted>
  <dcterms:created xsi:type="dcterms:W3CDTF">2019-04-02T06:54:00Z</dcterms:created>
  <dcterms:modified xsi:type="dcterms:W3CDTF">2019-04-08T07:19:00Z</dcterms:modified>
</cp:coreProperties>
</file>