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F9" w:rsidRDefault="005A00F9" w:rsidP="00183F2B">
      <w:pPr>
        <w:pStyle w:val="Title"/>
        <w:ind w:right="141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Проект</w:t>
      </w:r>
    </w:p>
    <w:p w:rsidR="005A00F9" w:rsidRPr="002B28A0" w:rsidRDefault="005A00F9" w:rsidP="00183F2B">
      <w:pPr>
        <w:pStyle w:val="Title"/>
        <w:ind w:right="141"/>
        <w:rPr>
          <w:i/>
          <w:iCs/>
          <w:sz w:val="22"/>
          <w:szCs w:val="22"/>
        </w:rPr>
      </w:pPr>
      <w:r>
        <w:t>СЄВЄРОДОНЕЦЬКА МIСЬКА РАДА</w:t>
      </w:r>
      <w:r>
        <w:tab/>
      </w:r>
    </w:p>
    <w:p w:rsidR="005A00F9" w:rsidRDefault="005A00F9">
      <w:pPr>
        <w:pStyle w:val="Title"/>
      </w:pPr>
    </w:p>
    <w:p w:rsidR="005A00F9" w:rsidRDefault="005A0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СКЛИКАННЯ</w:t>
      </w:r>
    </w:p>
    <w:p w:rsidR="005A00F9" w:rsidRDefault="005A00F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DD434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________</w:t>
      </w:r>
      <w:r w:rsidRPr="00DD4347">
        <w:rPr>
          <w:b/>
          <w:bCs/>
          <w:sz w:val="28"/>
          <w:szCs w:val="28"/>
        </w:rPr>
        <w:t>) сесія</w:t>
      </w:r>
    </w:p>
    <w:p w:rsidR="005A00F9" w:rsidRDefault="005A00F9" w:rsidP="00A30735">
      <w:pPr>
        <w:pStyle w:val="Heading1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РIШЕННЯ № </w:t>
      </w:r>
    </w:p>
    <w:p w:rsidR="005A00F9" w:rsidRDefault="005A00F9">
      <w:pPr>
        <w:jc w:val="both"/>
        <w:rPr>
          <w:b/>
          <w:bCs/>
        </w:rPr>
      </w:pPr>
      <w:r>
        <w:rPr>
          <w:b/>
          <w:bCs/>
        </w:rPr>
        <w:t xml:space="preserve">_______________ </w:t>
      </w:r>
      <w:r w:rsidRPr="009A6A4D">
        <w:rPr>
          <w:b/>
          <w:bCs/>
        </w:rPr>
        <w:t>2</w:t>
      </w:r>
      <w:r>
        <w:rPr>
          <w:b/>
          <w:bCs/>
        </w:rPr>
        <w:t>019 року</w:t>
      </w:r>
    </w:p>
    <w:p w:rsidR="005A00F9" w:rsidRDefault="005A00F9" w:rsidP="002E13BA">
      <w:pPr>
        <w:spacing w:line="360" w:lineRule="auto"/>
        <w:jc w:val="both"/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5A00F9" w:rsidRPr="00A71794" w:rsidRDefault="005A00F9" w:rsidP="006A0BF2">
      <w:pPr>
        <w:tabs>
          <w:tab w:val="left" w:pos="4111"/>
          <w:tab w:val="left" w:pos="5103"/>
        </w:tabs>
        <w:ind w:right="4705"/>
        <w:jc w:val="both"/>
      </w:pPr>
      <w:r>
        <w:t xml:space="preserve">Про затвердження меморандуму </w:t>
      </w:r>
      <w:r>
        <w:rPr>
          <w:lang w:val="en-US"/>
        </w:rPr>
        <w:t>EST</w:t>
      </w:r>
      <w:r>
        <w:t>057</w:t>
      </w:r>
      <w:r w:rsidRPr="001823F2">
        <w:t xml:space="preserve">/6 </w:t>
      </w:r>
      <w:r>
        <w:t>про взаєморозуміння щодо надання технічної допомоги, укладеного  07 червня 2018 року</w:t>
      </w:r>
      <w:bookmarkStart w:id="0" w:name="_GoBack"/>
      <w:bookmarkEnd w:id="0"/>
      <w:r>
        <w:t xml:space="preserve"> між Проектом «Зміцнення громадської довіри»,</w:t>
      </w:r>
      <w:r w:rsidRPr="00025B2B">
        <w:t xml:space="preserve"> </w:t>
      </w:r>
      <w:r>
        <w:t xml:space="preserve">що реалізується Кімонікс Інтернешнл Інк., та Сєвєродонецькою міською радою в рамках Програми </w:t>
      </w:r>
      <w:r>
        <w:rPr>
          <w:lang w:val="en-US"/>
        </w:rPr>
        <w:t>UCBI</w:t>
      </w:r>
      <w:r w:rsidRPr="001823F2">
        <w:t xml:space="preserve"> </w:t>
      </w:r>
      <w:r>
        <w:rPr>
          <w:lang w:val="en-US"/>
        </w:rPr>
        <w:t>II</w:t>
      </w:r>
      <w:r>
        <w:t xml:space="preserve"> та звіту про розпорядження майном/Акту передачі №</w:t>
      </w:r>
      <w:r>
        <w:rPr>
          <w:lang w:val="en-US"/>
        </w:rPr>
        <w:t>EST</w:t>
      </w:r>
      <w:r w:rsidRPr="007C0667">
        <w:t>057</w:t>
      </w:r>
      <w:r>
        <w:t>,</w:t>
      </w:r>
      <w:r w:rsidRPr="007C0667">
        <w:t xml:space="preserve"> </w:t>
      </w:r>
      <w:r>
        <w:t xml:space="preserve">підписаного на його виконання </w:t>
      </w:r>
    </w:p>
    <w:p w:rsidR="005A00F9" w:rsidRPr="00BE0802" w:rsidRDefault="005A00F9" w:rsidP="00695733">
      <w:pPr>
        <w:pStyle w:val="BodyTextIndent"/>
      </w:pPr>
    </w:p>
    <w:p w:rsidR="005A00F9" w:rsidRPr="00BE0802" w:rsidRDefault="005A00F9" w:rsidP="00695733">
      <w:pPr>
        <w:pStyle w:val="BodyText"/>
        <w:ind w:firstLine="567"/>
      </w:pPr>
      <w:r w:rsidRPr="00914824">
        <w:t>Керуючись ст.ст. 327, 328, Цивільного Кодексу України,  ст. 26, 29, 60  Закону України “Про місцеве самоврядування в Україні”,</w:t>
      </w:r>
      <w:r w:rsidRPr="00C1253C">
        <w:t xml:space="preserve"> </w:t>
      </w:r>
      <w:r w:rsidRPr="00966C36">
        <w:t>враховуючи  пункт 197.1.16  статті 197 Податкового кодексу України,</w:t>
      </w:r>
      <w:r w:rsidRPr="008616F7">
        <w:t xml:space="preserve"> </w:t>
      </w:r>
      <w:r>
        <w:t>Постанову Кабінету Міністрів України від 15 лютого 2002 року №153 «Про створення єдиної системи залучення, використання та моніторингу міжнародної технічної допомоги», на підставі меморандуму</w:t>
      </w:r>
      <w:r w:rsidRPr="001823F2">
        <w:t xml:space="preserve"> </w:t>
      </w:r>
      <w:r>
        <w:rPr>
          <w:lang w:val="en-US"/>
        </w:rPr>
        <w:t>EST</w:t>
      </w:r>
      <w:r>
        <w:t>057</w:t>
      </w:r>
      <w:r w:rsidRPr="001823F2">
        <w:t xml:space="preserve">/6 </w:t>
      </w:r>
      <w:r>
        <w:t xml:space="preserve"> про взаєморозуміння щодо надання технічної допомоги, укладеного 07 червня 2018 року</w:t>
      </w:r>
      <w:r w:rsidRPr="00BE0802">
        <w:t xml:space="preserve"> </w:t>
      </w:r>
      <w:r>
        <w:t>між Сєвєродонецькою міською радою</w:t>
      </w:r>
      <w:r w:rsidRPr="00BE0802">
        <w:t xml:space="preserve"> </w:t>
      </w:r>
      <w:r>
        <w:t>та Проектом «Зміцнення громадської довіри», що реалізується Кімонікс Інтернешнл Інк., за підтримки Агентства США з міжнародного розвитку (</w:t>
      </w:r>
      <w:r>
        <w:rPr>
          <w:lang w:val="en-US"/>
        </w:rPr>
        <w:t>USAID</w:t>
      </w:r>
      <w:r w:rsidRPr="00914824">
        <w:t>)</w:t>
      </w:r>
      <w:r>
        <w:t>, розглянувши службову записку першого заступника міського голови Кузьмінова О.Ю. від 25 березня 2019 року № 121,</w:t>
      </w:r>
      <w:r w:rsidRPr="00914824">
        <w:t xml:space="preserve"> </w:t>
      </w:r>
      <w:r w:rsidRPr="00BE0802">
        <w:t xml:space="preserve">Сєвєродонецька міська рада </w:t>
      </w:r>
    </w:p>
    <w:p w:rsidR="005A00F9" w:rsidRPr="00BE0802" w:rsidRDefault="005A00F9" w:rsidP="00695733">
      <w:pPr>
        <w:pStyle w:val="BodyText"/>
      </w:pPr>
      <w:r w:rsidRPr="00BE0802">
        <w:tab/>
      </w:r>
    </w:p>
    <w:p w:rsidR="005A00F9" w:rsidRDefault="005A00F9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5A00F9" w:rsidRPr="00BE0802" w:rsidRDefault="005A00F9" w:rsidP="00695733">
      <w:pPr>
        <w:ind w:firstLine="708"/>
        <w:jc w:val="both"/>
        <w:rPr>
          <w:b/>
          <w:bCs/>
        </w:rPr>
      </w:pPr>
    </w:p>
    <w:p w:rsidR="005A00F9" w:rsidRDefault="005A00F9" w:rsidP="0091602E">
      <w:pPr>
        <w:pStyle w:val="BodyTextIndent2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Затвердити меморандум </w:t>
      </w:r>
      <w:r>
        <w:rPr>
          <w:lang w:val="en-US"/>
        </w:rPr>
        <w:t>EST</w:t>
      </w:r>
      <w:r>
        <w:t>057</w:t>
      </w:r>
      <w:r w:rsidRPr="001823F2">
        <w:t xml:space="preserve">/6 </w:t>
      </w:r>
      <w:r>
        <w:t>про взаєморозуміння щодо надання технічної допомоги, укладеного 07 червня 2018 року між Проектом «Зміцнення громадської довіри», що реалізується Кімонікс Інтернешнл Інк., за підтримки Агентства США з міжнародного розвитку (</w:t>
      </w:r>
      <w:r>
        <w:rPr>
          <w:lang w:val="en-US"/>
        </w:rPr>
        <w:t>USAID</w:t>
      </w:r>
      <w:r>
        <w:t xml:space="preserve">) та Сєвєродонецькою міською радою в рамках Програми </w:t>
      </w:r>
      <w:r>
        <w:rPr>
          <w:lang w:val="en-US"/>
        </w:rPr>
        <w:t>UCBI</w:t>
      </w:r>
      <w:r w:rsidRPr="001823F2">
        <w:t xml:space="preserve"> </w:t>
      </w:r>
      <w:r>
        <w:rPr>
          <w:lang w:val="en-US"/>
        </w:rPr>
        <w:t>II</w:t>
      </w:r>
      <w:r>
        <w:t>.</w:t>
      </w:r>
    </w:p>
    <w:p w:rsidR="005A00F9" w:rsidRPr="00860EE6" w:rsidRDefault="005A00F9" w:rsidP="0091602E">
      <w:pPr>
        <w:pStyle w:val="BodyTextIndent2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Затвердити </w:t>
      </w:r>
      <w:r w:rsidRPr="007109C0">
        <w:t xml:space="preserve">звіт про розпорядження майном/Акт передачі № </w:t>
      </w:r>
      <w:r w:rsidRPr="007109C0">
        <w:rPr>
          <w:lang w:val="en-US"/>
        </w:rPr>
        <w:t>EST</w:t>
      </w:r>
      <w:r w:rsidRPr="007109C0">
        <w:t>057</w:t>
      </w:r>
      <w:r w:rsidRPr="00E234E6">
        <w:t xml:space="preserve"> </w:t>
      </w:r>
      <w:r>
        <w:t>майна до комунальної власності територіальної громади м.Сєвєродонецька Луганської області, що надано безоплатно в якості технічної допомоги та зараховано на баланс Сєвєродонецької міської ради  на виконання зазначеного в пункті 1 цього рішення меморандуму, а саме:</w:t>
      </w:r>
    </w:p>
    <w:p w:rsidR="005A00F9" w:rsidRDefault="005A00F9" w:rsidP="00860EE6">
      <w:pPr>
        <w:pStyle w:val="BodyTextIndent2"/>
        <w:tabs>
          <w:tab w:val="left" w:pos="993"/>
        </w:tabs>
        <w:ind w:firstLin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  <w:gridCol w:w="1233"/>
        <w:gridCol w:w="1350"/>
        <w:gridCol w:w="1853"/>
      </w:tblGrid>
      <w:tr w:rsidR="005A00F9">
        <w:trPr>
          <w:trHeight w:val="270"/>
        </w:trPr>
        <w:tc>
          <w:tcPr>
            <w:tcW w:w="3900" w:type="dxa"/>
            <w:vAlign w:val="center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left="95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Найменування майна</w:t>
            </w:r>
          </w:p>
        </w:tc>
        <w:tc>
          <w:tcPr>
            <w:tcW w:w="1233" w:type="dxa"/>
            <w:vAlign w:val="center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left="95" w:hanging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Кількість</w:t>
            </w:r>
          </w:p>
        </w:tc>
        <w:tc>
          <w:tcPr>
            <w:tcW w:w="1350" w:type="dxa"/>
            <w:vAlign w:val="center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left="95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Ціна за одиницю, грн</w:t>
            </w:r>
          </w:p>
        </w:tc>
        <w:tc>
          <w:tcPr>
            <w:tcW w:w="1853" w:type="dxa"/>
            <w:vAlign w:val="center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left="95"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Ціна, грн</w:t>
            </w:r>
          </w:p>
        </w:tc>
      </w:tr>
      <w:tr w:rsidR="005A00F9">
        <w:trPr>
          <w:trHeight w:val="252"/>
        </w:trPr>
        <w:tc>
          <w:tcPr>
            <w:tcW w:w="3900" w:type="dxa"/>
          </w:tcPr>
          <w:p w:rsidR="005A00F9" w:rsidRDefault="005A00F9" w:rsidP="00D90B7E">
            <w:pPr>
              <w:pStyle w:val="BodyTextIndent2"/>
              <w:tabs>
                <w:tab w:val="left" w:pos="993"/>
              </w:tabs>
              <w:ind w:left="95" w:firstLine="34"/>
              <w:rPr>
                <w:lang w:eastAsia="ru-RU"/>
              </w:rPr>
            </w:pPr>
            <w:r>
              <w:rPr>
                <w:lang w:eastAsia="ru-RU"/>
              </w:rPr>
              <w:t xml:space="preserve">Комплект офісних меблів </w:t>
            </w:r>
          </w:p>
        </w:tc>
        <w:tc>
          <w:tcPr>
            <w:tcW w:w="123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50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5578,00</w:t>
            </w:r>
          </w:p>
        </w:tc>
        <w:tc>
          <w:tcPr>
            <w:tcW w:w="185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11156,00</w:t>
            </w:r>
          </w:p>
        </w:tc>
      </w:tr>
      <w:tr w:rsidR="005A00F9">
        <w:trPr>
          <w:trHeight w:val="285"/>
        </w:trPr>
        <w:tc>
          <w:tcPr>
            <w:tcW w:w="3900" w:type="dxa"/>
          </w:tcPr>
          <w:p w:rsidR="005A00F9" w:rsidRDefault="005A00F9" w:rsidP="007109C0">
            <w:pPr>
              <w:pStyle w:val="BodyTextIndent2"/>
              <w:tabs>
                <w:tab w:val="left" w:pos="993"/>
              </w:tabs>
              <w:ind w:left="95" w:firstLine="34"/>
              <w:rPr>
                <w:lang w:eastAsia="ru-RU"/>
              </w:rPr>
            </w:pPr>
            <w:r>
              <w:rPr>
                <w:lang w:eastAsia="ru-RU"/>
              </w:rPr>
              <w:t>Стілець І</w:t>
            </w:r>
            <w:r>
              <w:rPr>
                <w:lang w:val="en-US" w:eastAsia="ru-RU"/>
              </w:rPr>
              <w:t>so</w:t>
            </w:r>
          </w:p>
        </w:tc>
        <w:tc>
          <w:tcPr>
            <w:tcW w:w="123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50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580,00</w:t>
            </w:r>
          </w:p>
        </w:tc>
        <w:tc>
          <w:tcPr>
            <w:tcW w:w="185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2320,00</w:t>
            </w:r>
          </w:p>
        </w:tc>
      </w:tr>
      <w:tr w:rsidR="005A00F9">
        <w:trPr>
          <w:trHeight w:val="195"/>
        </w:trPr>
        <w:tc>
          <w:tcPr>
            <w:tcW w:w="3900" w:type="dxa"/>
          </w:tcPr>
          <w:p w:rsidR="005A00F9" w:rsidRDefault="005A00F9" w:rsidP="007109C0">
            <w:pPr>
              <w:pStyle w:val="BodyTextIndent2"/>
              <w:tabs>
                <w:tab w:val="left" w:pos="993"/>
              </w:tabs>
              <w:ind w:left="95" w:firstLine="34"/>
              <w:rPr>
                <w:lang w:eastAsia="ru-RU"/>
              </w:rPr>
            </w:pPr>
            <w:r>
              <w:rPr>
                <w:lang w:eastAsia="ru-RU"/>
              </w:rPr>
              <w:t xml:space="preserve">Стілець </w:t>
            </w:r>
            <w:r>
              <w:rPr>
                <w:lang w:val="en-US" w:eastAsia="ru-RU"/>
              </w:rPr>
              <w:t>Prestige</w:t>
            </w:r>
            <w:r w:rsidRPr="007109C0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II</w:t>
            </w:r>
            <w:r w:rsidRPr="007109C0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GTP</w:t>
            </w:r>
          </w:p>
        </w:tc>
        <w:tc>
          <w:tcPr>
            <w:tcW w:w="123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50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1457,00</w:t>
            </w:r>
          </w:p>
        </w:tc>
        <w:tc>
          <w:tcPr>
            <w:tcW w:w="185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2914,00</w:t>
            </w:r>
          </w:p>
        </w:tc>
      </w:tr>
      <w:tr w:rsidR="005A00F9">
        <w:trPr>
          <w:trHeight w:val="285"/>
        </w:trPr>
        <w:tc>
          <w:tcPr>
            <w:tcW w:w="3900" w:type="dxa"/>
          </w:tcPr>
          <w:p w:rsidR="005A00F9" w:rsidRDefault="005A00F9" w:rsidP="007109C0">
            <w:pPr>
              <w:pStyle w:val="BodyTextIndent2"/>
              <w:tabs>
                <w:tab w:val="left" w:pos="993"/>
              </w:tabs>
              <w:ind w:left="95" w:firstLine="34"/>
              <w:rPr>
                <w:lang w:eastAsia="ru-RU"/>
              </w:rPr>
            </w:pPr>
            <w:r>
              <w:rPr>
                <w:lang w:eastAsia="ru-RU"/>
              </w:rPr>
              <w:t>Сейф Б-6ТП</w:t>
            </w:r>
          </w:p>
        </w:tc>
        <w:tc>
          <w:tcPr>
            <w:tcW w:w="123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50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1808,00</w:t>
            </w:r>
          </w:p>
        </w:tc>
        <w:tc>
          <w:tcPr>
            <w:tcW w:w="185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1808,00</w:t>
            </w:r>
          </w:p>
        </w:tc>
      </w:tr>
      <w:tr w:rsidR="005A00F9">
        <w:trPr>
          <w:trHeight w:val="330"/>
        </w:trPr>
        <w:tc>
          <w:tcPr>
            <w:tcW w:w="3900" w:type="dxa"/>
          </w:tcPr>
          <w:p w:rsidR="005A00F9" w:rsidRDefault="005A00F9" w:rsidP="007109C0">
            <w:pPr>
              <w:pStyle w:val="BodyTextIndent2"/>
              <w:tabs>
                <w:tab w:val="left" w:pos="993"/>
              </w:tabs>
              <w:ind w:left="95" w:firstLine="34"/>
              <w:rPr>
                <w:lang w:eastAsia="ru-RU"/>
              </w:rPr>
            </w:pPr>
            <w:r>
              <w:rPr>
                <w:lang w:eastAsia="ru-RU"/>
              </w:rPr>
              <w:t>Шафа файлова ШФ-4А</w:t>
            </w:r>
          </w:p>
        </w:tc>
        <w:tc>
          <w:tcPr>
            <w:tcW w:w="123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50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5557,00</w:t>
            </w:r>
          </w:p>
        </w:tc>
        <w:tc>
          <w:tcPr>
            <w:tcW w:w="185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5557,00</w:t>
            </w:r>
          </w:p>
        </w:tc>
      </w:tr>
      <w:tr w:rsidR="005A00F9">
        <w:trPr>
          <w:trHeight w:val="318"/>
        </w:trPr>
        <w:tc>
          <w:tcPr>
            <w:tcW w:w="3900" w:type="dxa"/>
          </w:tcPr>
          <w:p w:rsidR="005A00F9" w:rsidRDefault="005A00F9" w:rsidP="007109C0">
            <w:pPr>
              <w:pStyle w:val="BodyTextIndent2"/>
              <w:tabs>
                <w:tab w:val="left" w:pos="993"/>
              </w:tabs>
              <w:ind w:left="95" w:firstLine="34"/>
              <w:rPr>
                <w:lang w:eastAsia="ru-RU"/>
              </w:rPr>
            </w:pPr>
            <w:r>
              <w:rPr>
                <w:lang w:eastAsia="ru-RU"/>
              </w:rPr>
              <w:t xml:space="preserve">Будівельні матеріали, що наведені </w:t>
            </w:r>
          </w:p>
          <w:p w:rsidR="005A00F9" w:rsidRPr="001823F2" w:rsidRDefault="005A00F9" w:rsidP="001823F2">
            <w:pPr>
              <w:pStyle w:val="BodyTextIndent2"/>
              <w:tabs>
                <w:tab w:val="left" w:pos="993"/>
              </w:tabs>
              <w:ind w:left="95" w:firstLine="34"/>
              <w:rPr>
                <w:lang w:eastAsia="ru-RU"/>
              </w:rPr>
            </w:pPr>
            <w:r>
              <w:rPr>
                <w:lang w:eastAsia="ru-RU"/>
              </w:rPr>
              <w:t>у видатковій накладній Рнк/</w:t>
            </w:r>
            <w:r>
              <w:rPr>
                <w:lang w:val="en-US" w:eastAsia="ru-RU"/>
              </w:rPr>
              <w:t>NKH</w:t>
            </w:r>
            <w:r w:rsidRPr="001823F2">
              <w:rPr>
                <w:lang w:eastAsia="ru-RU"/>
              </w:rPr>
              <w:t xml:space="preserve">-0006509 </w:t>
            </w:r>
            <w:r>
              <w:rPr>
                <w:lang w:eastAsia="ru-RU"/>
              </w:rPr>
              <w:t>від 10.12.</w:t>
            </w:r>
            <w:r w:rsidRPr="001823F2">
              <w:rPr>
                <w:lang w:eastAsia="ru-RU"/>
              </w:rPr>
              <w:t xml:space="preserve">2018 </w:t>
            </w:r>
            <w:r>
              <w:rPr>
                <w:lang w:eastAsia="ru-RU"/>
              </w:rPr>
              <w:t>року</w:t>
            </w:r>
          </w:p>
        </w:tc>
        <w:tc>
          <w:tcPr>
            <w:tcW w:w="2583" w:type="dxa"/>
            <w:gridSpan w:val="2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цілому на суму</w:t>
            </w:r>
          </w:p>
        </w:tc>
        <w:tc>
          <w:tcPr>
            <w:tcW w:w="1853" w:type="dxa"/>
          </w:tcPr>
          <w:p w:rsidR="005A00F9" w:rsidRDefault="005A00F9" w:rsidP="006F7880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204421,30</w:t>
            </w:r>
          </w:p>
        </w:tc>
      </w:tr>
    </w:tbl>
    <w:p w:rsidR="005A00F9" w:rsidRDefault="005A00F9" w:rsidP="006F7880">
      <w:pPr>
        <w:pStyle w:val="BodyTextIndent2"/>
        <w:tabs>
          <w:tab w:val="left" w:pos="993"/>
        </w:tabs>
        <w:ind w:left="567" w:firstLine="0"/>
      </w:pPr>
    </w:p>
    <w:p w:rsidR="005A00F9" w:rsidRDefault="005A00F9" w:rsidP="006F7880">
      <w:pPr>
        <w:pStyle w:val="BodyTextIndent2"/>
        <w:tabs>
          <w:tab w:val="left" w:pos="993"/>
        </w:tabs>
        <w:ind w:left="567" w:firstLine="0"/>
      </w:pPr>
    </w:p>
    <w:p w:rsidR="005A00F9" w:rsidRDefault="005A00F9" w:rsidP="0091602E">
      <w:pPr>
        <w:pStyle w:val="BodyTextIndent2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5A00F9" w:rsidRPr="00631F14" w:rsidRDefault="005A00F9" w:rsidP="0091602E">
      <w:pPr>
        <w:pStyle w:val="BodyTextIndent2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5A00F9" w:rsidRDefault="005A00F9" w:rsidP="006839AE">
      <w:pPr>
        <w:rPr>
          <w:b/>
          <w:bCs/>
        </w:rPr>
      </w:pPr>
    </w:p>
    <w:p w:rsidR="005A00F9" w:rsidRDefault="005A00F9" w:rsidP="005C6315">
      <w:pPr>
        <w:pStyle w:val="BodyTextIndent2"/>
        <w:spacing w:line="14" w:lineRule="atLeast"/>
        <w:ind w:firstLine="0"/>
        <w:rPr>
          <w:b/>
          <w:bCs/>
        </w:rPr>
      </w:pPr>
      <w:r>
        <w:rPr>
          <w:b/>
          <w:bCs/>
        </w:rPr>
        <w:t>В.о. міського  голови,</w:t>
      </w:r>
    </w:p>
    <w:p w:rsidR="005A00F9" w:rsidRDefault="005A00F9" w:rsidP="005C6315">
      <w:pPr>
        <w:pStyle w:val="BodyTextIndent2"/>
        <w:spacing w:line="14" w:lineRule="atLeast"/>
        <w:ind w:firstLine="0"/>
        <w:rPr>
          <w:color w:val="FFFFFF"/>
        </w:rPr>
      </w:pPr>
      <w:r>
        <w:rPr>
          <w:b/>
          <w:bCs/>
        </w:rPr>
        <w:t xml:space="preserve">секретар ради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В.П. Ткачук</w:t>
      </w:r>
      <w:r>
        <w:rPr>
          <w:color w:val="FFFFFF"/>
        </w:rPr>
        <w:t>у</w:t>
      </w:r>
    </w:p>
    <w:p w:rsidR="005A00F9" w:rsidRDefault="005A00F9" w:rsidP="005C6315">
      <w:pPr>
        <w:spacing w:line="14" w:lineRule="atLeast"/>
        <w:jc w:val="both"/>
        <w:rPr>
          <w:b/>
          <w:bCs/>
        </w:rPr>
      </w:pPr>
    </w:p>
    <w:p w:rsidR="005A00F9" w:rsidRDefault="005A00F9" w:rsidP="005C6315">
      <w:pPr>
        <w:spacing w:line="14" w:lineRule="atLeast"/>
        <w:jc w:val="both"/>
        <w:rPr>
          <w:b/>
          <w:bCs/>
        </w:rPr>
      </w:pPr>
      <w:r>
        <w:rPr>
          <w:b/>
          <w:bCs/>
        </w:rPr>
        <w:t>Підготував:</w:t>
      </w:r>
    </w:p>
    <w:p w:rsidR="005A00F9" w:rsidRDefault="005A00F9" w:rsidP="005C6315">
      <w:pPr>
        <w:spacing w:line="168" w:lineRule="auto"/>
        <w:jc w:val="both"/>
      </w:pPr>
    </w:p>
    <w:p w:rsidR="005A00F9" w:rsidRDefault="005A00F9" w:rsidP="005C6315">
      <w:pPr>
        <w:spacing w:line="168" w:lineRule="auto"/>
        <w:jc w:val="both"/>
        <w:rPr>
          <w:b/>
          <w:bCs/>
        </w:rPr>
      </w:pPr>
      <w:r>
        <w:t>Заступник міського голови,</w:t>
      </w:r>
    </w:p>
    <w:p w:rsidR="005A00F9" w:rsidRDefault="005A00F9" w:rsidP="005C6315">
      <w:pPr>
        <w:jc w:val="both"/>
      </w:pPr>
      <w:r>
        <w:t>Начальник Фонду комунального майна</w:t>
      </w:r>
    </w:p>
    <w:p w:rsidR="005A00F9" w:rsidRDefault="005A00F9" w:rsidP="005C6315">
      <w:pPr>
        <w:jc w:val="both"/>
      </w:pPr>
      <w:r>
        <w:t xml:space="preserve">Сєвєродонецької міської ради  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Ольшанський</w:t>
      </w:r>
    </w:p>
    <w:p w:rsidR="005A00F9" w:rsidRDefault="005A00F9" w:rsidP="005C6315">
      <w:pPr>
        <w:jc w:val="both"/>
      </w:pPr>
    </w:p>
    <w:sectPr w:rsidR="005A00F9" w:rsidSect="00D90B7E">
      <w:pgSz w:w="11906" w:h="16838"/>
      <w:pgMar w:top="567" w:right="68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bCs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25B2B"/>
    <w:rsid w:val="00030685"/>
    <w:rsid w:val="00031C92"/>
    <w:rsid w:val="000325B3"/>
    <w:rsid w:val="000431B9"/>
    <w:rsid w:val="00061D87"/>
    <w:rsid w:val="0006301E"/>
    <w:rsid w:val="00063148"/>
    <w:rsid w:val="00071FC2"/>
    <w:rsid w:val="00082457"/>
    <w:rsid w:val="00083431"/>
    <w:rsid w:val="0008489D"/>
    <w:rsid w:val="00086A55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23F2"/>
    <w:rsid w:val="00183F2B"/>
    <w:rsid w:val="00184825"/>
    <w:rsid w:val="00190AF2"/>
    <w:rsid w:val="00193B46"/>
    <w:rsid w:val="00195A7D"/>
    <w:rsid w:val="001A239F"/>
    <w:rsid w:val="001A2AC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B28A0"/>
    <w:rsid w:val="002E0BC5"/>
    <w:rsid w:val="002E13BA"/>
    <w:rsid w:val="002F2864"/>
    <w:rsid w:val="00302C11"/>
    <w:rsid w:val="00307812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960E7"/>
    <w:rsid w:val="003A1754"/>
    <w:rsid w:val="003A1FC2"/>
    <w:rsid w:val="003A3B5D"/>
    <w:rsid w:val="003B09AC"/>
    <w:rsid w:val="003B3225"/>
    <w:rsid w:val="003B6B4B"/>
    <w:rsid w:val="003C49FC"/>
    <w:rsid w:val="003D2126"/>
    <w:rsid w:val="003D4737"/>
    <w:rsid w:val="003E51D3"/>
    <w:rsid w:val="003E577D"/>
    <w:rsid w:val="00405338"/>
    <w:rsid w:val="004219D3"/>
    <w:rsid w:val="0042718D"/>
    <w:rsid w:val="00443AE9"/>
    <w:rsid w:val="00453888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B5F"/>
    <w:rsid w:val="004E26D2"/>
    <w:rsid w:val="004E3989"/>
    <w:rsid w:val="004E4FE8"/>
    <w:rsid w:val="00501AA4"/>
    <w:rsid w:val="00501C23"/>
    <w:rsid w:val="005061CD"/>
    <w:rsid w:val="005101A3"/>
    <w:rsid w:val="0051282D"/>
    <w:rsid w:val="005144EA"/>
    <w:rsid w:val="00514DA4"/>
    <w:rsid w:val="00527406"/>
    <w:rsid w:val="00527A1F"/>
    <w:rsid w:val="005308D6"/>
    <w:rsid w:val="00534BF1"/>
    <w:rsid w:val="00541EF1"/>
    <w:rsid w:val="00542327"/>
    <w:rsid w:val="005434A3"/>
    <w:rsid w:val="00545066"/>
    <w:rsid w:val="00554CA6"/>
    <w:rsid w:val="00560376"/>
    <w:rsid w:val="005605DA"/>
    <w:rsid w:val="005672D2"/>
    <w:rsid w:val="005816D7"/>
    <w:rsid w:val="00596956"/>
    <w:rsid w:val="005A00F9"/>
    <w:rsid w:val="005B0966"/>
    <w:rsid w:val="005C0D12"/>
    <w:rsid w:val="005C6315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62DA2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7880"/>
    <w:rsid w:val="00700A44"/>
    <w:rsid w:val="00701A33"/>
    <w:rsid w:val="007027E0"/>
    <w:rsid w:val="00702D39"/>
    <w:rsid w:val="00704B25"/>
    <w:rsid w:val="007109C0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24917"/>
    <w:rsid w:val="00847ABD"/>
    <w:rsid w:val="00853CC8"/>
    <w:rsid w:val="0085501F"/>
    <w:rsid w:val="008577F5"/>
    <w:rsid w:val="00860EE6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064"/>
    <w:rsid w:val="00907C6A"/>
    <w:rsid w:val="0091426E"/>
    <w:rsid w:val="00914824"/>
    <w:rsid w:val="00915C5A"/>
    <w:rsid w:val="0091602E"/>
    <w:rsid w:val="0091731B"/>
    <w:rsid w:val="00932B87"/>
    <w:rsid w:val="00933495"/>
    <w:rsid w:val="00943150"/>
    <w:rsid w:val="00944138"/>
    <w:rsid w:val="009466D3"/>
    <w:rsid w:val="00956159"/>
    <w:rsid w:val="00957480"/>
    <w:rsid w:val="00957D6A"/>
    <w:rsid w:val="0096032E"/>
    <w:rsid w:val="009633D5"/>
    <w:rsid w:val="00965EB2"/>
    <w:rsid w:val="00966C36"/>
    <w:rsid w:val="0098199B"/>
    <w:rsid w:val="0098320C"/>
    <w:rsid w:val="00984D36"/>
    <w:rsid w:val="00985103"/>
    <w:rsid w:val="00990E61"/>
    <w:rsid w:val="00992ACB"/>
    <w:rsid w:val="00993DCB"/>
    <w:rsid w:val="00994E3C"/>
    <w:rsid w:val="00995EDD"/>
    <w:rsid w:val="009A3485"/>
    <w:rsid w:val="009A4D3E"/>
    <w:rsid w:val="009A5FF4"/>
    <w:rsid w:val="009A6A4D"/>
    <w:rsid w:val="009B34FB"/>
    <w:rsid w:val="009C0F0F"/>
    <w:rsid w:val="009C38E0"/>
    <w:rsid w:val="009C6DC8"/>
    <w:rsid w:val="009D07A6"/>
    <w:rsid w:val="009D2CE9"/>
    <w:rsid w:val="009D3715"/>
    <w:rsid w:val="009D6F70"/>
    <w:rsid w:val="009E03BF"/>
    <w:rsid w:val="009E54B8"/>
    <w:rsid w:val="009F008B"/>
    <w:rsid w:val="009F2A75"/>
    <w:rsid w:val="009F45F3"/>
    <w:rsid w:val="009F7AE4"/>
    <w:rsid w:val="00A1174E"/>
    <w:rsid w:val="00A23CEA"/>
    <w:rsid w:val="00A30575"/>
    <w:rsid w:val="00A3073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56B5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731D3"/>
    <w:rsid w:val="00B80573"/>
    <w:rsid w:val="00B85FC8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E0802"/>
    <w:rsid w:val="00BF4884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D0293B"/>
    <w:rsid w:val="00D07F4B"/>
    <w:rsid w:val="00D11E1A"/>
    <w:rsid w:val="00D210EF"/>
    <w:rsid w:val="00D40939"/>
    <w:rsid w:val="00D415A8"/>
    <w:rsid w:val="00D4437B"/>
    <w:rsid w:val="00D503D5"/>
    <w:rsid w:val="00D663FA"/>
    <w:rsid w:val="00D90B7E"/>
    <w:rsid w:val="00D96043"/>
    <w:rsid w:val="00D96A93"/>
    <w:rsid w:val="00DB15C1"/>
    <w:rsid w:val="00DB4434"/>
    <w:rsid w:val="00DD10B0"/>
    <w:rsid w:val="00DD4347"/>
    <w:rsid w:val="00DE1E0F"/>
    <w:rsid w:val="00DE49AA"/>
    <w:rsid w:val="00DF707F"/>
    <w:rsid w:val="00DF79AE"/>
    <w:rsid w:val="00E17460"/>
    <w:rsid w:val="00E20240"/>
    <w:rsid w:val="00E234E6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1BCD"/>
    <w:rsid w:val="00E93C34"/>
    <w:rsid w:val="00EC29CD"/>
    <w:rsid w:val="00ED438E"/>
    <w:rsid w:val="00EE4F7A"/>
    <w:rsid w:val="00EF04EE"/>
    <w:rsid w:val="00EF0577"/>
    <w:rsid w:val="00F0698F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8452E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3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966"/>
    <w:pPr>
      <w:keepNext/>
      <w:jc w:val="center"/>
      <w:outlineLvl w:val="0"/>
    </w:pPr>
    <w:rPr>
      <w:b/>
      <w:bCs/>
      <w:sz w:val="22"/>
      <w:szCs w:val="2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96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966"/>
    <w:pPr>
      <w:keepNext/>
      <w:jc w:val="center"/>
      <w:outlineLvl w:val="2"/>
    </w:pPr>
    <w:rPr>
      <w:b/>
      <w:bCs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CA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34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CA6"/>
    <w:rPr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B0966"/>
    <w:pPr>
      <w:jc w:val="both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9F3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B0966"/>
    <w:pPr>
      <w:ind w:firstLine="720"/>
      <w:jc w:val="both"/>
    </w:pPr>
    <w:rPr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9F3"/>
    <w:rPr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5B0966"/>
    <w:pPr>
      <w:jc w:val="center"/>
    </w:pPr>
    <w:rPr>
      <w:b/>
      <w:bCs/>
      <w:sz w:val="28"/>
      <w:szCs w:val="28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83F2B"/>
    <w:rPr>
      <w:b/>
      <w:bCs/>
      <w:sz w:val="24"/>
      <w:szCs w:val="24"/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5B0966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34B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B0966"/>
    <w:pPr>
      <w:ind w:firstLine="900"/>
      <w:jc w:val="both"/>
    </w:pPr>
    <w:rPr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407C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rsid w:val="005B0966"/>
    <w:pPr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34B"/>
    <w:rPr>
      <w:sz w:val="16"/>
      <w:szCs w:val="16"/>
      <w:lang w:eastAsia="ru-RU"/>
    </w:rPr>
  </w:style>
  <w:style w:type="character" w:customStyle="1" w:styleId="shorttext">
    <w:name w:val="short_text"/>
    <w:basedOn w:val="DefaultParagraphFont"/>
    <w:uiPriority w:val="99"/>
    <w:rsid w:val="00BD29F3"/>
  </w:style>
  <w:style w:type="character" w:customStyle="1" w:styleId="hps">
    <w:name w:val="hps"/>
    <w:basedOn w:val="DefaultParagraphFont"/>
    <w:uiPriority w:val="99"/>
    <w:rsid w:val="00BD29F3"/>
  </w:style>
  <w:style w:type="paragraph" w:styleId="BalloonText">
    <w:name w:val="Balloon Text"/>
    <w:basedOn w:val="Normal"/>
    <w:link w:val="BalloonTextChar"/>
    <w:uiPriority w:val="99"/>
    <w:semiHidden/>
    <w:rsid w:val="00682B3B"/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B3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600C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</Pages>
  <Words>1752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12</cp:revision>
  <cp:lastPrinted>2019-03-29T09:41:00Z</cp:lastPrinted>
  <dcterms:created xsi:type="dcterms:W3CDTF">2019-03-27T10:58:00Z</dcterms:created>
  <dcterms:modified xsi:type="dcterms:W3CDTF">2019-03-29T13:58:00Z</dcterms:modified>
</cp:coreProperties>
</file>