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0" w:rsidRDefault="004D6B30" w:rsidP="002B556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4D6B30" w:rsidRDefault="004D6B30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D6B30" w:rsidRDefault="004D6B30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4D6B30" w:rsidRDefault="004D6B30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(чергова)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4D6B30" w:rsidRPr="00EC3039" w:rsidRDefault="004D6B30" w:rsidP="009A76B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4D6B30" w:rsidRDefault="004D6B30" w:rsidP="009A76B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4D6B30" w:rsidRDefault="004D6B30" w:rsidP="009A76B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2019</w:t>
      </w:r>
      <w:r>
        <w:rPr>
          <w:b/>
          <w:bCs/>
          <w:color w:val="000000"/>
          <w:lang w:val="uk-UA"/>
        </w:rPr>
        <w:t xml:space="preserve"> року</w:t>
      </w:r>
    </w:p>
    <w:p w:rsidR="004D6B30" w:rsidRDefault="004D6B30" w:rsidP="009A76B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D6B30" w:rsidRDefault="004D6B30" w:rsidP="009A76B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4D6B30" w:rsidRPr="00A524F5">
        <w:trPr>
          <w:trHeight w:val="460"/>
        </w:trPr>
        <w:tc>
          <w:tcPr>
            <w:tcW w:w="5070" w:type="dxa"/>
          </w:tcPr>
          <w:p w:rsidR="004D6B30" w:rsidRPr="00EC3039" w:rsidRDefault="004D6B30" w:rsidP="00994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2-П</w:t>
            </w:r>
          </w:p>
        </w:tc>
      </w:tr>
    </w:tbl>
    <w:p w:rsidR="004D6B30" w:rsidRPr="00EC3039" w:rsidRDefault="004D6B30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4D6B30" w:rsidRDefault="004D6B30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40972 від 13.03.2019)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4412900000:03:002:0045,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2,5873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441290004000442 від 31.08.2011</w:t>
      </w:r>
      <w:r>
        <w:rPr>
          <w:lang w:val="uk-UA"/>
        </w:rPr>
        <w:t>, строк дії якого визначений по 27.07.2036</w:t>
      </w:r>
      <w:r>
        <w:rPr>
          <w:color w:val="000000"/>
          <w:lang w:val="uk-UA"/>
        </w:rPr>
        <w:t xml:space="preserve">),             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поділивши її на дванадцять окремих земельних ділянок під окремі об’єкти нерухомого майна</w:t>
      </w:r>
      <w:r>
        <w:rPr>
          <w:lang w:val="uk-UA"/>
        </w:rPr>
        <w:t>,</w:t>
      </w:r>
      <w:r w:rsidRPr="001438F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    від     2019), відповідно до статей 12, 79', 92, 122, 123, 124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статтями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,  міська рада</w:t>
      </w:r>
    </w:p>
    <w:p w:rsidR="004D6B30" w:rsidRPr="00EC3039" w:rsidRDefault="004D6B30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4D6B30" w:rsidRDefault="004D6B30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4D6B30" w:rsidRPr="00EC3039" w:rsidRDefault="004D6B30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4D6B30" w:rsidRPr="00E6316F" w:rsidRDefault="004D6B30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2,5873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4412900000:03:002:0045</w:t>
      </w:r>
      <w:r w:rsidRPr="00E6316F">
        <w:rPr>
          <w:color w:val="000000"/>
          <w:lang w:val="uk-UA"/>
        </w:rPr>
        <w:t xml:space="preserve">, яка розташована за адресою: Луганська обл., м. Сєвєродонецьк,  вулиця </w:t>
      </w:r>
      <w:r>
        <w:rPr>
          <w:color w:val="000000"/>
          <w:lang w:val="uk-UA"/>
        </w:rPr>
        <w:t>Промислова, 2-П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ий комплекс будівель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>441290004000442 від 31.08.2011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дванадцять окремих земельних ділянок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4D6B30" w:rsidRPr="00E6316F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0,4434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0373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0728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2394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2046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2157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1778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3355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0345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 xml:space="preserve">3663 </w:t>
      </w:r>
      <w:r w:rsidRPr="00E6316F">
        <w:rPr>
          <w:color w:val="000000"/>
          <w:lang w:val="uk-UA"/>
        </w:rPr>
        <w:t>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0579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  <w:r w:rsidRPr="00E6316F">
        <w:rPr>
          <w:color w:val="000000"/>
          <w:lang w:val="uk-UA"/>
        </w:rPr>
        <w:t xml:space="preserve">;  </w:t>
      </w:r>
    </w:p>
    <w:p w:rsidR="004D6B30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4021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441290004000442 від 31.08.2011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27.07.2036</w:t>
      </w:r>
    </w:p>
    <w:p w:rsidR="004D6B30" w:rsidRPr="00682BD3" w:rsidRDefault="004D6B30" w:rsidP="008F041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Товариству з обмеженою відповідальністю «КУСТОС ІНВЕСТ»</w:t>
      </w:r>
      <w:r w:rsidRPr="00E6316F">
        <w:rPr>
          <w:color w:val="000000"/>
          <w:lang w:val="uk-UA"/>
        </w:rPr>
        <w:t xml:space="preserve"> надати  технічну документацію із землеустрою щодо поділу та об'єднання земельних ділянок</w:t>
      </w:r>
      <w:r>
        <w:rPr>
          <w:color w:val="000000"/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  погодження та подальшої передачі земельних ділянок в оренду.</w:t>
      </w:r>
    </w:p>
    <w:p w:rsidR="004D6B30" w:rsidRDefault="004D6B30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Дане  рішення  підлягає оприлюдненню.</w:t>
      </w:r>
    </w:p>
    <w:p w:rsidR="004D6B30" w:rsidRDefault="004D6B30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D6B30" w:rsidRDefault="004D6B30" w:rsidP="00EF5C1B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4D6B30" w:rsidRPr="00341620">
        <w:tc>
          <w:tcPr>
            <w:tcW w:w="7119" w:type="dxa"/>
          </w:tcPr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E51EBC">
              <w:rPr>
                <w:b/>
                <w:bCs/>
                <w:lang w:val="uk-UA"/>
              </w:rPr>
              <w:t>Секретар міської ради,</w:t>
            </w: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E51EBC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E51EBC">
              <w:rPr>
                <w:b/>
                <w:bCs/>
                <w:lang w:val="uk-UA"/>
              </w:rPr>
              <w:t>В.П.Ткачук</w:t>
            </w:r>
          </w:p>
        </w:tc>
      </w:tr>
      <w:tr w:rsidR="004D6B30" w:rsidRPr="00341620">
        <w:tc>
          <w:tcPr>
            <w:tcW w:w="7119" w:type="dxa"/>
          </w:tcPr>
          <w:p w:rsidR="004D6B30" w:rsidRPr="00E51EBC" w:rsidRDefault="004D6B30" w:rsidP="00E51EBC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E51EBC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4D6B30" w:rsidRPr="00E51EBC" w:rsidRDefault="004D6B30" w:rsidP="00E51EBC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lang w:val="uk-UA"/>
              </w:rPr>
            </w:pPr>
            <w:r w:rsidRPr="00E51EBC">
              <w:rPr>
                <w:color w:val="000000"/>
                <w:lang w:val="uk-UA"/>
              </w:rPr>
              <w:t>Начальник відділу земельних відносин та</w:t>
            </w:r>
          </w:p>
          <w:p w:rsidR="004D6B30" w:rsidRPr="00E51EBC" w:rsidRDefault="004D6B30" w:rsidP="00E51EBC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E51EBC">
              <w:rPr>
                <w:color w:val="000000"/>
                <w:lang w:val="uk-UA"/>
              </w:rPr>
              <w:t xml:space="preserve">архітектури департаменту землеустрою, </w:t>
            </w:r>
          </w:p>
          <w:p w:rsidR="004D6B30" w:rsidRPr="00E51EBC" w:rsidRDefault="004D6B30" w:rsidP="00E51EBC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E51EBC">
              <w:rPr>
                <w:color w:val="000000"/>
                <w:lang w:val="uk-UA"/>
              </w:rPr>
              <w:t xml:space="preserve">містобудування та архітектурно-будівельного </w:t>
            </w:r>
          </w:p>
          <w:p w:rsidR="004D6B30" w:rsidRPr="00E51EBC" w:rsidRDefault="004D6B30" w:rsidP="00E51EBC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  <w:r w:rsidRPr="00E51EBC">
              <w:rPr>
                <w:color w:val="000000"/>
                <w:lang w:val="uk-UA"/>
              </w:rPr>
              <w:t>контролю</w:t>
            </w:r>
          </w:p>
        </w:tc>
        <w:tc>
          <w:tcPr>
            <w:tcW w:w="2529" w:type="dxa"/>
          </w:tcPr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4D6B30" w:rsidRPr="00E51EBC" w:rsidRDefault="004D6B30" w:rsidP="00E51EBC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E51EBC">
              <w:rPr>
                <w:color w:val="000000"/>
                <w:lang w:val="uk-UA"/>
              </w:rPr>
              <w:t>О.В. Кас</w:t>
            </w:r>
            <w:r w:rsidRPr="00E51EBC">
              <w:rPr>
                <w:color w:val="000000"/>
              </w:rPr>
              <w:t>`</w:t>
            </w:r>
            <w:r w:rsidRPr="00E51EBC">
              <w:rPr>
                <w:color w:val="000000"/>
                <w:lang w:val="uk-UA"/>
              </w:rPr>
              <w:t>яненко</w:t>
            </w:r>
          </w:p>
        </w:tc>
      </w:tr>
    </w:tbl>
    <w:p w:rsidR="004D6B30" w:rsidRDefault="004D6B30" w:rsidP="00C37921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</w:p>
    <w:sectPr w:rsidR="004D6B30" w:rsidSect="00020752">
      <w:pgSz w:w="11906" w:h="16838"/>
      <w:pgMar w:top="360" w:right="38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53FB"/>
    <w:rsid w:val="00020752"/>
    <w:rsid w:val="000818A2"/>
    <w:rsid w:val="00085040"/>
    <w:rsid w:val="0009134E"/>
    <w:rsid w:val="000B2BC6"/>
    <w:rsid w:val="000D2265"/>
    <w:rsid w:val="000D59C9"/>
    <w:rsid w:val="00142F9B"/>
    <w:rsid w:val="001438F8"/>
    <w:rsid w:val="00144730"/>
    <w:rsid w:val="001722DC"/>
    <w:rsid w:val="001B0192"/>
    <w:rsid w:val="001D5B5A"/>
    <w:rsid w:val="0020133D"/>
    <w:rsid w:val="0022311F"/>
    <w:rsid w:val="00232F56"/>
    <w:rsid w:val="00235CEE"/>
    <w:rsid w:val="002724E6"/>
    <w:rsid w:val="00274289"/>
    <w:rsid w:val="002760F1"/>
    <w:rsid w:val="00276C84"/>
    <w:rsid w:val="002861B1"/>
    <w:rsid w:val="00295578"/>
    <w:rsid w:val="002B5567"/>
    <w:rsid w:val="002D582B"/>
    <w:rsid w:val="0030741D"/>
    <w:rsid w:val="00341620"/>
    <w:rsid w:val="00356059"/>
    <w:rsid w:val="003B231E"/>
    <w:rsid w:val="003B42FC"/>
    <w:rsid w:val="003C245A"/>
    <w:rsid w:val="00481080"/>
    <w:rsid w:val="00492924"/>
    <w:rsid w:val="004B6490"/>
    <w:rsid w:val="004C7DF1"/>
    <w:rsid w:val="004D6B30"/>
    <w:rsid w:val="004E26CE"/>
    <w:rsid w:val="004E46BE"/>
    <w:rsid w:val="00526E3E"/>
    <w:rsid w:val="005428BB"/>
    <w:rsid w:val="005438E5"/>
    <w:rsid w:val="005F0101"/>
    <w:rsid w:val="00603305"/>
    <w:rsid w:val="00622B05"/>
    <w:rsid w:val="00671B16"/>
    <w:rsid w:val="00682BD3"/>
    <w:rsid w:val="006D4ACA"/>
    <w:rsid w:val="00740C44"/>
    <w:rsid w:val="007637B9"/>
    <w:rsid w:val="00773435"/>
    <w:rsid w:val="0078046F"/>
    <w:rsid w:val="007C14AA"/>
    <w:rsid w:val="007D3FCB"/>
    <w:rsid w:val="008112CE"/>
    <w:rsid w:val="00832AC2"/>
    <w:rsid w:val="00837C4C"/>
    <w:rsid w:val="008457A9"/>
    <w:rsid w:val="00856537"/>
    <w:rsid w:val="00857F23"/>
    <w:rsid w:val="0089784A"/>
    <w:rsid w:val="008D08F0"/>
    <w:rsid w:val="008E19A4"/>
    <w:rsid w:val="008F0415"/>
    <w:rsid w:val="008F76FF"/>
    <w:rsid w:val="00927968"/>
    <w:rsid w:val="0093460F"/>
    <w:rsid w:val="00936C91"/>
    <w:rsid w:val="009410A2"/>
    <w:rsid w:val="00944E11"/>
    <w:rsid w:val="00945703"/>
    <w:rsid w:val="0096156C"/>
    <w:rsid w:val="00994D8F"/>
    <w:rsid w:val="009A3BF8"/>
    <w:rsid w:val="009A76BC"/>
    <w:rsid w:val="009D069F"/>
    <w:rsid w:val="00A05FB0"/>
    <w:rsid w:val="00A1086B"/>
    <w:rsid w:val="00A352DF"/>
    <w:rsid w:val="00A524F5"/>
    <w:rsid w:val="00A60B95"/>
    <w:rsid w:val="00A678AF"/>
    <w:rsid w:val="00A75601"/>
    <w:rsid w:val="00AC0308"/>
    <w:rsid w:val="00AE5F4E"/>
    <w:rsid w:val="00B22A4A"/>
    <w:rsid w:val="00B42DD7"/>
    <w:rsid w:val="00B5063A"/>
    <w:rsid w:val="00B71259"/>
    <w:rsid w:val="00B82E2D"/>
    <w:rsid w:val="00B94F91"/>
    <w:rsid w:val="00BB0F0C"/>
    <w:rsid w:val="00BC36FF"/>
    <w:rsid w:val="00BD4653"/>
    <w:rsid w:val="00BF3D8E"/>
    <w:rsid w:val="00BF5937"/>
    <w:rsid w:val="00C1264B"/>
    <w:rsid w:val="00C21CC2"/>
    <w:rsid w:val="00C37921"/>
    <w:rsid w:val="00C452C0"/>
    <w:rsid w:val="00C85ED3"/>
    <w:rsid w:val="00D308E5"/>
    <w:rsid w:val="00D82A0F"/>
    <w:rsid w:val="00DA0DA3"/>
    <w:rsid w:val="00DB054F"/>
    <w:rsid w:val="00DC6C2C"/>
    <w:rsid w:val="00DD385E"/>
    <w:rsid w:val="00E30CF9"/>
    <w:rsid w:val="00E51EBC"/>
    <w:rsid w:val="00E60ADB"/>
    <w:rsid w:val="00E6316F"/>
    <w:rsid w:val="00EC3039"/>
    <w:rsid w:val="00EC47C7"/>
    <w:rsid w:val="00EE4A76"/>
    <w:rsid w:val="00EF5C1B"/>
    <w:rsid w:val="00F015BA"/>
    <w:rsid w:val="00F05EA7"/>
    <w:rsid w:val="00F47C46"/>
    <w:rsid w:val="00F804E1"/>
    <w:rsid w:val="00F82471"/>
    <w:rsid w:val="00FC2FB6"/>
    <w:rsid w:val="00FF01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02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3378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8</cp:revision>
  <cp:lastPrinted>2019-03-26T08:08:00Z</cp:lastPrinted>
  <dcterms:created xsi:type="dcterms:W3CDTF">2019-03-26T07:38:00Z</dcterms:created>
  <dcterms:modified xsi:type="dcterms:W3CDTF">2019-03-27T14:33:00Z</dcterms:modified>
</cp:coreProperties>
</file>