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4C" w:rsidRDefault="0017034C" w:rsidP="009C3753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СЄВЄРОДОНЕЦЬКА  МІСЬКА  РАДА 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СЬОМОГО  СКЛИКАННЯ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_______________</w:t>
      </w:r>
      <w:r w:rsidRPr="002169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_______</w:t>
      </w:r>
      <w:r w:rsidRPr="002169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 сесія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РІШЕННЯ  №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«_____» ___________ </w:t>
      </w:r>
      <w:r w:rsidRPr="0021695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21695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рік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м. Сєвєродонецьк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Про хід виконання  «Міської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цільової </w:t>
      </w:r>
      <w:r>
        <w:rPr>
          <w:rFonts w:ascii="Times New Roman" w:hAnsi="Times New Roman" w:cs="Times New Roman"/>
          <w:sz w:val="24"/>
          <w:szCs w:val="24"/>
        </w:rPr>
        <w:t xml:space="preserve">програми забезпечення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функціонування комунальних </w:t>
      </w:r>
      <w:r w:rsidRPr="0021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підприємств, що</w:t>
      </w:r>
      <w:r>
        <w:rPr>
          <w:rFonts w:ascii="Times New Roman" w:hAnsi="Times New Roman" w:cs="Times New Roman"/>
          <w:sz w:val="24"/>
          <w:szCs w:val="24"/>
        </w:rPr>
        <w:t xml:space="preserve"> надають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житлово-комунальні і інші  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послуги та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підпорядковані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Сєвєродонецькій міський раді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Керуючись статтями 26, 60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eastAsia="ar-SA"/>
        </w:rPr>
        <w:t>«З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віт про хід виконання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, Сєвєродонецька міська рада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ВИРІШИЛА: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1. Затвердити «Звіт про хід виконання «Міської цільової програми</w:t>
      </w:r>
      <w:r w:rsidRPr="00D14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 (Додаток).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2. Зняти  з  контролю рішення  сесі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216951">
        <w:rPr>
          <w:rFonts w:ascii="Times New Roman" w:hAnsi="Times New Roman" w:cs="Times New Roman"/>
          <w:sz w:val="24"/>
          <w:szCs w:val="24"/>
        </w:rPr>
        <w:t xml:space="preserve">  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51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 xml:space="preserve">25.09.2018 р.  </w:t>
      </w:r>
      <w:r w:rsidRPr="002169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2965</w:t>
      </w:r>
      <w:r w:rsidRPr="00216951">
        <w:rPr>
          <w:rFonts w:ascii="Times New Roman" w:hAnsi="Times New Roman" w:cs="Times New Roman"/>
          <w:sz w:val="24"/>
          <w:szCs w:val="24"/>
        </w:rPr>
        <w:t xml:space="preserve">  «Про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нової редакції</w:t>
      </w:r>
      <w:r w:rsidRPr="00216951">
        <w:rPr>
          <w:rFonts w:ascii="Times New Roman" w:hAnsi="Times New Roman" w:cs="Times New Roman"/>
          <w:sz w:val="24"/>
          <w:szCs w:val="24"/>
        </w:rPr>
        <w:t xml:space="preserve"> «Міської цільової програми</w:t>
      </w:r>
      <w:r w:rsidRPr="00D14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виконане.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3. Дане рішення підлягає оприлюдненню.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4. Контроль за виконанням цього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  <w:r w:rsidRPr="00216951">
        <w:rPr>
          <w:rFonts w:ascii="Times New Roman" w:hAnsi="Times New Roman" w:cs="Times New Roman"/>
          <w:sz w:val="24"/>
          <w:szCs w:val="24"/>
        </w:rPr>
        <w:tab/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7034C" w:rsidRDefault="0017034C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міської ради, </w:t>
      </w:r>
    </w:p>
    <w:p w:rsidR="0017034C" w:rsidRDefault="0017034C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в.о. міського голови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 Ткачук</w:t>
      </w:r>
    </w:p>
    <w:p w:rsidR="0017034C" w:rsidRPr="00216951" w:rsidRDefault="0017034C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4566FB" w:rsidRDefault="0017034C" w:rsidP="004566FB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566F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Підготував:</w:t>
      </w:r>
    </w:p>
    <w:p w:rsidR="0017034C" w:rsidRPr="004566FB" w:rsidRDefault="0017034C" w:rsidP="004566FB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4566FB">
        <w:rPr>
          <w:rFonts w:ascii="Times New Roman" w:hAnsi="Times New Roman" w:cs="Times New Roman"/>
          <w:sz w:val="24"/>
          <w:szCs w:val="24"/>
          <w:lang w:eastAsia="en-US"/>
        </w:rPr>
        <w:t>Начальник управління ЖКГ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міськради</w:t>
      </w:r>
      <w:r w:rsidRPr="004566F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566F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566F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566F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А. Ковалевський</w:t>
      </w:r>
    </w:p>
    <w:p w:rsidR="0017034C" w:rsidRPr="004566FB" w:rsidRDefault="0017034C" w:rsidP="004566FB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34C" w:rsidRPr="0094293B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034C" w:rsidRPr="00216951" w:rsidRDefault="0017034C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Додаток 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) сесії міської ради</w:t>
      </w:r>
    </w:p>
    <w:p w:rsidR="0017034C" w:rsidRPr="00216951" w:rsidRDefault="0017034C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eastAsia="ar-SA"/>
        </w:rPr>
        <w:t>«____» ________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року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про хід виконання «Міської цільової програми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забезпечення функціонування комунальних підприємстві, що надають житлово-комунальні  і інші послуги та 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 рік» 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034C" w:rsidRPr="00216951" w:rsidRDefault="0017034C" w:rsidP="00216951">
      <w:pPr>
        <w:widowControl/>
        <w:tabs>
          <w:tab w:val="left" w:pos="4425"/>
          <w:tab w:val="center" w:pos="481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034C" w:rsidRDefault="0017034C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>І. Основні дані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6951">
        <w:rPr>
          <w:rFonts w:ascii="Times New Roman" w:hAnsi="Times New Roman" w:cs="Times New Roman"/>
          <w:sz w:val="24"/>
          <w:szCs w:val="24"/>
        </w:rPr>
        <w:t>Міськ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16951">
        <w:rPr>
          <w:rFonts w:ascii="Times New Roman" w:hAnsi="Times New Roman" w:cs="Times New Roman"/>
          <w:sz w:val="24"/>
          <w:szCs w:val="24"/>
        </w:rPr>
        <w:t>цільов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05CB0">
        <w:rPr>
          <w:rFonts w:ascii="Times New Roman" w:hAnsi="Times New Roman" w:cs="Times New Roman"/>
          <w:sz w:val="24"/>
          <w:szCs w:val="24"/>
        </w:rPr>
        <w:t xml:space="preserve">(далі Програма) затверджена рішенням сесії Сєвєродонецької міської ради від   </w:t>
      </w:r>
      <w:r>
        <w:rPr>
          <w:rFonts w:ascii="Times New Roman" w:hAnsi="Times New Roman" w:cs="Times New Roman"/>
          <w:sz w:val="24"/>
          <w:szCs w:val="24"/>
        </w:rPr>
        <w:t>25.09.2019 р.</w:t>
      </w:r>
      <w:r w:rsidRPr="002169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2965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«Про затвердження нової редакції «Міської цільової програми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6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Виконавцями Програми визначені Управління житлово-комунального господарства міської ради, Фонд комунального майна, комунальні підприємства.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Строк виконання Програми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95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рік.   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216951" w:rsidRDefault="0017034C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216951" w:rsidRDefault="0017034C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Default="0017034C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>ІІ. Виконання завдань і заходів</w:t>
      </w:r>
      <w:bookmarkStart w:id="0" w:name="BM5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034C" w:rsidRDefault="0017034C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216951" w:rsidRDefault="0017034C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034C" w:rsidRPr="00216951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034C" w:rsidRDefault="0017034C" w:rsidP="00764D28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ab/>
      </w:r>
      <w:bookmarkStart w:id="1" w:name="BM84"/>
      <w:bookmarkEnd w:id="1"/>
      <w:r w:rsidRPr="00216951">
        <w:rPr>
          <w:rFonts w:ascii="Times New Roman" w:hAnsi="Times New Roman" w:cs="Times New Roman"/>
          <w:sz w:val="24"/>
          <w:szCs w:val="24"/>
        </w:rPr>
        <w:t>В рамках виконання Програми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році здійснювалась фінансова підтримка комунальни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підприємств: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«Житлосервіс «Промінь»,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r w:rsidRPr="00764D28">
        <w:rPr>
          <w:rFonts w:ascii="Times New Roman" w:hAnsi="Times New Roman" w:cs="Times New Roman"/>
          <w:sz w:val="24"/>
          <w:szCs w:val="24"/>
        </w:rPr>
        <w:t xml:space="preserve"> «Житлосервіс «Ритм», 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«Житлосервіс «Добробут», 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«Житлосервіс «Евріка»,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«Житлосервіс «Злагода», 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«Житлосервіс «Світанок»,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«Сєвєродонецькі теплові мережі»,</w:t>
      </w:r>
    </w:p>
    <w:p w:rsidR="0017034C" w:rsidRDefault="0017034C" w:rsidP="0042260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 </w:t>
      </w:r>
      <w:r w:rsidRPr="00764D28">
        <w:rPr>
          <w:rFonts w:ascii="Times New Roman" w:hAnsi="Times New Roman" w:cs="Times New Roman"/>
          <w:sz w:val="24"/>
          <w:szCs w:val="24"/>
        </w:rPr>
        <w:t xml:space="preserve">«Сєвєродонецьккомунсервис»,    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«Сєвєродонецькліфт»,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«Єдиний розрахунковий центр м. Сєвєродонецька»</w:t>
      </w:r>
    </w:p>
    <w:p w:rsidR="0017034C" w:rsidRPr="00422608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 </w:t>
      </w:r>
      <w:r w:rsidRPr="00422608">
        <w:rPr>
          <w:rFonts w:ascii="Times New Roman" w:hAnsi="Times New Roman" w:cs="Times New Roman"/>
          <w:sz w:val="24"/>
          <w:szCs w:val="24"/>
        </w:rPr>
        <w:t xml:space="preserve">«Єдина     аварійно-диспетчерська     служба м. Сєвєродонецька»,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«Сєвєродонецьктеплокомуненерго»,    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«Сєвєродонецьке </w:t>
      </w:r>
      <w:r>
        <w:rPr>
          <w:rFonts w:ascii="Times New Roman" w:hAnsi="Times New Roman" w:cs="Times New Roman"/>
          <w:sz w:val="24"/>
          <w:szCs w:val="24"/>
        </w:rPr>
        <w:t xml:space="preserve">підприємство </w:t>
      </w:r>
      <w:r w:rsidRPr="00764D28">
        <w:rPr>
          <w:rFonts w:ascii="Times New Roman" w:hAnsi="Times New Roman" w:cs="Times New Roman"/>
          <w:sz w:val="24"/>
          <w:szCs w:val="24"/>
        </w:rPr>
        <w:t>садово-парков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4D28">
        <w:rPr>
          <w:rFonts w:ascii="Times New Roman" w:hAnsi="Times New Roman" w:cs="Times New Roman"/>
          <w:sz w:val="24"/>
          <w:szCs w:val="24"/>
        </w:rPr>
        <w:t xml:space="preserve"> господарств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D28">
        <w:rPr>
          <w:rFonts w:ascii="Times New Roman" w:hAnsi="Times New Roman" w:cs="Times New Roman"/>
          <w:sz w:val="24"/>
          <w:szCs w:val="24"/>
        </w:rPr>
        <w:t xml:space="preserve"> та благоустрою» 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«Сєвєродонецьке тролейбусне управління»,</w:t>
      </w:r>
    </w:p>
    <w:p w:rsidR="0017034C" w:rsidRDefault="0017034C" w:rsidP="00764D2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«Центральний парк  культури та відпочинку м. Сєвєродонецька»</w:t>
      </w:r>
    </w:p>
    <w:p w:rsidR="0017034C" w:rsidRPr="00764D28" w:rsidRDefault="0017034C" w:rsidP="00764D28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на п</w:t>
      </w:r>
      <w:r w:rsidRPr="00764D28">
        <w:rPr>
          <w:rFonts w:ascii="Times New Roman" w:hAnsi="Times New Roman" w:cs="Times New Roman"/>
          <w:sz w:val="24"/>
          <w:szCs w:val="24"/>
          <w:lang w:eastAsia="ar-SA"/>
        </w:rPr>
        <w:t>огашення заборгованості і виплату заробітної плати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погашення заборгованості з  платежів до бюджету, кредиторської заборгованості, покриття збитків, тощо.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034C" w:rsidRDefault="0017034C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>Фінансування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034C" w:rsidRDefault="0017034C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5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17034C" w:rsidRPr="00216951" w:rsidRDefault="0017034C" w:rsidP="00CF1CC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4D6">
        <w:rPr>
          <w:rFonts w:ascii="Times New Roman" w:hAnsi="Times New Roman" w:cs="Times New Roman"/>
          <w:sz w:val="24"/>
          <w:szCs w:val="24"/>
        </w:rPr>
        <w:t>Фінансування заходів Програми здійснювалось тільки за рахунок коштів міського бюджету. Фактичне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4D6">
        <w:rPr>
          <w:rFonts w:ascii="Times New Roman" w:hAnsi="Times New Roman" w:cs="Times New Roman"/>
          <w:sz w:val="24"/>
          <w:szCs w:val="24"/>
        </w:rPr>
        <w:t>фінансування на виконання Програми склал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4D6">
        <w:rPr>
          <w:rFonts w:ascii="Times New Roman" w:hAnsi="Times New Roman" w:cs="Times New Roman"/>
          <w:sz w:val="24"/>
          <w:szCs w:val="24"/>
        </w:rPr>
        <w:t xml:space="preserve"> </w:t>
      </w:r>
      <w:r w:rsidRPr="00B53293">
        <w:rPr>
          <w:rFonts w:ascii="Times New Roman" w:hAnsi="Times New Roman" w:cs="Times New Roman"/>
          <w:sz w:val="24"/>
          <w:szCs w:val="24"/>
        </w:rPr>
        <w:t>50970,38</w:t>
      </w:r>
      <w:r w:rsidRPr="00BF34D6">
        <w:rPr>
          <w:rFonts w:ascii="Times New Roman" w:hAnsi="Times New Roman" w:cs="Times New Roman"/>
          <w:sz w:val="24"/>
          <w:szCs w:val="24"/>
        </w:rPr>
        <w:t xml:space="preserve"> тис. грн.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F34D6">
        <w:rPr>
          <w:rFonts w:ascii="Times New Roman" w:hAnsi="Times New Roman" w:cs="Times New Roman"/>
          <w:sz w:val="24"/>
          <w:szCs w:val="24"/>
        </w:rPr>
        <w:t xml:space="preserve"> запланованих </w:t>
      </w:r>
      <w:r>
        <w:rPr>
          <w:rFonts w:ascii="Times New Roman" w:hAnsi="Times New Roman" w:cs="Times New Roman"/>
          <w:sz w:val="24"/>
          <w:szCs w:val="24"/>
        </w:rPr>
        <w:t>67682,8</w:t>
      </w:r>
      <w:r w:rsidRPr="00BF34D6">
        <w:rPr>
          <w:rFonts w:ascii="Times New Roman" w:hAnsi="Times New Roman" w:cs="Times New Roman"/>
          <w:sz w:val="24"/>
          <w:szCs w:val="24"/>
        </w:rPr>
        <w:t xml:space="preserve"> тис. грн. (</w:t>
      </w:r>
      <w:r w:rsidRPr="000676D8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Pr="00B53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%),</w:t>
      </w:r>
      <w:r w:rsidRPr="00BF34D6">
        <w:rPr>
          <w:rFonts w:ascii="Times New Roman" w:hAnsi="Times New Roman" w:cs="Times New Roman"/>
          <w:sz w:val="24"/>
          <w:szCs w:val="24"/>
        </w:rPr>
        <w:t xml:space="preserve">  деякі заходи не виконані у зв’язку з відсутністю фінансування.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7034C" w:rsidRDefault="0017034C" w:rsidP="00CF1CCC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4460"/>
        <w:gridCol w:w="851"/>
        <w:gridCol w:w="850"/>
        <w:gridCol w:w="992"/>
        <w:gridCol w:w="1276"/>
        <w:gridCol w:w="1196"/>
      </w:tblGrid>
      <w:tr w:rsidR="0017034C" w:rsidRPr="00B214B9">
        <w:trPr>
          <w:trHeight w:val="1403"/>
          <w:jc w:val="center"/>
        </w:trPr>
        <w:tc>
          <w:tcPr>
            <w:tcW w:w="422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460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851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850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рела</w:t>
            </w:r>
          </w:p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інан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992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Планові обсяги фінансу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вання,</w:t>
            </w:r>
          </w:p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276" w:type="dxa"/>
          </w:tcPr>
          <w:p w:rsidR="0017034C" w:rsidRDefault="0017034C" w:rsidP="00E76BB9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Фактичні обсяги фінансу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 xml:space="preserve">вання, </w:t>
            </w:r>
          </w:p>
          <w:p w:rsidR="0017034C" w:rsidRPr="004566FB" w:rsidRDefault="0017034C" w:rsidP="00E76BB9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196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</w:p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4C" w:rsidRPr="00B214B9">
        <w:trPr>
          <w:trHeight w:val="308"/>
          <w:jc w:val="center"/>
        </w:trPr>
        <w:tc>
          <w:tcPr>
            <w:tcW w:w="422" w:type="dxa"/>
          </w:tcPr>
          <w:p w:rsidR="0017034C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034C" w:rsidRPr="004566FB" w:rsidRDefault="0017034C" w:rsidP="00E76BB9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17034C" w:rsidRPr="004566FB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034C" w:rsidRPr="00B214B9">
        <w:trPr>
          <w:trHeight w:val="558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0" w:type="dxa"/>
          </w:tcPr>
          <w:p w:rsidR="0017034C" w:rsidRDefault="0017034C" w:rsidP="004F7CCA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17034C" w:rsidRPr="00AF7420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«Житлосервіс «Промінь»</w:t>
            </w:r>
          </w:p>
        </w:tc>
        <w:tc>
          <w:tcPr>
            <w:tcW w:w="851" w:type="dxa"/>
            <w:vMerge w:val="restart"/>
          </w:tcPr>
          <w:p w:rsidR="0017034C" w:rsidRPr="00C86C96" w:rsidRDefault="0017034C" w:rsidP="004F7CCA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УЖКГ міськ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ради, ФКМ міськ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ради, кому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нальні підпри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ємства</w:t>
            </w:r>
          </w:p>
        </w:tc>
        <w:tc>
          <w:tcPr>
            <w:tcW w:w="850" w:type="dxa"/>
            <w:vMerge w:val="restart"/>
          </w:tcPr>
          <w:p w:rsidR="0017034C" w:rsidRPr="00C86C96" w:rsidRDefault="0017034C" w:rsidP="00BF34D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 xml:space="preserve">Міський бюджет </w:t>
            </w:r>
          </w:p>
        </w:tc>
        <w:tc>
          <w:tcPr>
            <w:tcW w:w="992" w:type="dxa"/>
          </w:tcPr>
          <w:p w:rsidR="0017034C" w:rsidRPr="00B214B9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39,191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185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17034C" w:rsidRPr="00B214B9" w:rsidRDefault="0017034C" w:rsidP="008F0DED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«Житлосервіс «Ритм» 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214B9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94,752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457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17034C" w:rsidRPr="00B214B9" w:rsidRDefault="0017034C" w:rsidP="008F0DED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«Житлосервіс «Добробут»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44,225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185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17034C" w:rsidRPr="00B214B9" w:rsidRDefault="0017034C" w:rsidP="008F0DED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«Житлосервіс «Евріка»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49,760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185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17034C" w:rsidRDefault="0017034C" w:rsidP="008F0DED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«Житлосервіс «Злагода» 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18,875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185"/>
          <w:jc w:val="center"/>
        </w:trPr>
        <w:tc>
          <w:tcPr>
            <w:tcW w:w="422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Забезпечення функціонування </w:t>
            </w:r>
          </w:p>
          <w:p w:rsidR="0017034C" w:rsidRPr="00B214B9" w:rsidRDefault="0017034C" w:rsidP="008F0DED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«Житлосервіс «Світанок»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9500,0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185"/>
          <w:jc w:val="center"/>
        </w:trPr>
        <w:tc>
          <w:tcPr>
            <w:tcW w:w="422" w:type="dxa"/>
          </w:tcPr>
          <w:p w:rsidR="0017034C" w:rsidRDefault="0017034C" w:rsidP="006F204E">
            <w:pPr>
              <w:pStyle w:val="HTMLPreformatted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0" w:type="dxa"/>
          </w:tcPr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Експлуатація та технічне обслуговування житлового фонду</w:t>
            </w:r>
          </w:p>
          <w:p w:rsidR="0017034C" w:rsidRDefault="0017034C" w:rsidP="00422608">
            <w:pPr>
              <w:pStyle w:val="HTMLPreformatted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(КП «Сєвєродонецькі теплові мережі»)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37,0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7034C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17034C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(відсутнє фінансу-вання)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F204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0" w:type="dxa"/>
          </w:tcPr>
          <w:p w:rsidR="0017034C" w:rsidRDefault="0017034C" w:rsidP="000676D8">
            <w:pPr>
              <w:pStyle w:val="HTMLPreformatted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збору та вивезення  сміття і відходів </w:t>
            </w:r>
          </w:p>
          <w:p w:rsidR="0017034C" w:rsidRPr="00B214B9" w:rsidRDefault="0017034C" w:rsidP="000676D8">
            <w:pPr>
              <w:pStyle w:val="HTMLPreformatted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(КП «Сєвєродонецьккомунсервис»)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9664,0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F204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60" w:type="dxa"/>
          </w:tcPr>
          <w:p w:rsidR="0017034C" w:rsidRDefault="0017034C" w:rsidP="000676D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надійної та безперебійної експлуатації ліфтів </w:t>
            </w:r>
          </w:p>
          <w:p w:rsidR="0017034C" w:rsidRPr="00B214B9" w:rsidRDefault="0017034C" w:rsidP="000676D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(КП «Сєвєродонецькліфт»)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4992,7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3331,0</w:t>
            </w:r>
          </w:p>
        </w:tc>
        <w:tc>
          <w:tcPr>
            <w:tcW w:w="119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F204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Забезпечення функціонування</w:t>
            </w:r>
          </w:p>
          <w:p w:rsidR="0017034C" w:rsidRPr="00B214B9" w:rsidRDefault="0017034C" w:rsidP="000676D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«Єдиний розрахунковий центр м. Сєвєродонецька»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0676D8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276,1</w:t>
            </w:r>
          </w:p>
        </w:tc>
        <w:tc>
          <w:tcPr>
            <w:tcW w:w="1276" w:type="dxa"/>
          </w:tcPr>
          <w:p w:rsidR="0017034C" w:rsidRPr="00C92C2C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</w:tcPr>
          <w:p w:rsidR="0017034C" w:rsidRPr="00B214B9" w:rsidRDefault="0017034C" w:rsidP="00CF1CCC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9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F204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60" w:type="dxa"/>
          </w:tcPr>
          <w:p w:rsidR="0017034C" w:rsidRDefault="0017034C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Експлуатація та технічне обслуговування житлового фонду </w:t>
            </w:r>
          </w:p>
          <w:p w:rsidR="0017034C" w:rsidRPr="00B214B9" w:rsidRDefault="0017034C" w:rsidP="00C86C9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 «Єдина аварійно-диспетчерська служба м. Сєвєродонецька»)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0676D8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2936,0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2049,493</w:t>
            </w:r>
          </w:p>
        </w:tc>
        <w:tc>
          <w:tcPr>
            <w:tcW w:w="1196" w:type="dxa"/>
          </w:tcPr>
          <w:p w:rsidR="0017034C" w:rsidRDefault="0017034C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553"/>
          <w:jc w:val="center"/>
        </w:trPr>
        <w:tc>
          <w:tcPr>
            <w:tcW w:w="422" w:type="dxa"/>
          </w:tcPr>
          <w:p w:rsidR="0017034C" w:rsidRDefault="0017034C" w:rsidP="006F204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60" w:type="dxa"/>
          </w:tcPr>
          <w:p w:rsidR="0017034C" w:rsidRDefault="0017034C" w:rsidP="000676D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діяльності з виробництва, транспортування, постачання теплової енергії   </w:t>
            </w:r>
          </w:p>
          <w:p w:rsidR="0017034C" w:rsidRPr="00B214B9" w:rsidRDefault="0017034C" w:rsidP="000676D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(КП «Сєвєродонецьктеплокомуненерго»)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5E4C0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10000,0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96" w:type="dxa"/>
          </w:tcPr>
          <w:p w:rsidR="0017034C" w:rsidRDefault="0017034C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F204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17034C" w:rsidRDefault="0017034C" w:rsidP="004F7CC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Інша діяльність, пов’язана з експлуатац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ією об’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итлово-комунального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дарства </w:t>
            </w:r>
          </w:p>
          <w:p w:rsidR="0017034C" w:rsidRPr="00C04EBB" w:rsidRDefault="0017034C" w:rsidP="00C04EB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родонецьке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мство садово-паркового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дарства та благоустрою»</w:t>
            </w:r>
          </w:p>
        </w:tc>
        <w:tc>
          <w:tcPr>
            <w:tcW w:w="851" w:type="dxa"/>
            <w:vMerge/>
          </w:tcPr>
          <w:p w:rsidR="0017034C" w:rsidRPr="00B214B9" w:rsidRDefault="0017034C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1271,0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444,294</w:t>
            </w:r>
          </w:p>
        </w:tc>
        <w:tc>
          <w:tcPr>
            <w:tcW w:w="1196" w:type="dxa"/>
          </w:tcPr>
          <w:p w:rsidR="0017034C" w:rsidRDefault="0017034C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Pr="00B53293" w:rsidRDefault="0017034C" w:rsidP="006D6CB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60" w:type="dxa"/>
          </w:tcPr>
          <w:p w:rsidR="0017034C" w:rsidRDefault="0017034C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заходи у сфері електротранспорту </w:t>
            </w:r>
          </w:p>
          <w:p w:rsidR="0017034C" w:rsidRPr="00C04EBB" w:rsidRDefault="0017034C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(Покриття збитків</w:t>
            </w:r>
            <w:r w:rsidRPr="00C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34C" w:rsidRPr="00C04EBB" w:rsidRDefault="0017034C" w:rsidP="00C04EB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КП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євєродонецьке тролейбусне управління</w:t>
            </w:r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» від безоплатного перевезення тролейбусами пільгових категорій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B53293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27255,0</w:t>
            </w:r>
          </w:p>
        </w:tc>
        <w:tc>
          <w:tcPr>
            <w:tcW w:w="1276" w:type="dxa"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22298,79</w:t>
            </w:r>
          </w:p>
        </w:tc>
        <w:tc>
          <w:tcPr>
            <w:tcW w:w="1196" w:type="dxa"/>
          </w:tcPr>
          <w:p w:rsidR="0017034C" w:rsidRPr="00CF1CCC" w:rsidRDefault="0017034C" w:rsidP="00905CB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6D6CB8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0" w:type="dxa"/>
          </w:tcPr>
          <w:p w:rsidR="0017034C" w:rsidRDefault="0017034C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Внесок до статутного капіталу </w:t>
            </w:r>
          </w:p>
          <w:p w:rsidR="0017034C" w:rsidRDefault="0017034C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«Центральний парк культури та відпочинку </w:t>
            </w:r>
          </w:p>
          <w:p w:rsidR="0017034C" w:rsidRDefault="0017034C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Сєвєродонецька»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276" w:type="dxa"/>
          </w:tcPr>
          <w:p w:rsidR="0017034C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7034C" w:rsidRDefault="0017034C" w:rsidP="00CF1CC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17034C" w:rsidRPr="004D671F" w:rsidRDefault="0017034C" w:rsidP="00CF1CC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(відсутнє фінансу-вання)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422" w:type="dxa"/>
          </w:tcPr>
          <w:p w:rsidR="0017034C" w:rsidRDefault="0017034C" w:rsidP="004F7CCA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0" w:type="dxa"/>
          </w:tcPr>
          <w:p w:rsidR="0017034C" w:rsidRDefault="0017034C" w:rsidP="00CB2EE9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гарантійних зобов’язань з позичальників, що отримали кредити під місцеві гарантії</w:t>
            </w:r>
          </w:p>
        </w:tc>
        <w:tc>
          <w:tcPr>
            <w:tcW w:w="851" w:type="dxa"/>
            <w:vMerge/>
          </w:tcPr>
          <w:p w:rsidR="0017034C" w:rsidRPr="00B214B9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34C" w:rsidRPr="00B214B9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17034C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7034C" w:rsidRDefault="0017034C" w:rsidP="008F0DED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17034C" w:rsidRPr="004D671F" w:rsidRDefault="0017034C" w:rsidP="008F0DED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(відсутнє фінансу-вання)</w:t>
            </w:r>
          </w:p>
        </w:tc>
      </w:tr>
      <w:tr w:rsidR="0017034C" w:rsidRPr="00B214B9">
        <w:trPr>
          <w:trHeight w:val="211"/>
          <w:jc w:val="center"/>
        </w:trPr>
        <w:tc>
          <w:tcPr>
            <w:tcW w:w="5733" w:type="dxa"/>
            <w:gridSpan w:val="3"/>
          </w:tcPr>
          <w:p w:rsidR="0017034C" w:rsidRPr="008F0DED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програмою</w:t>
            </w:r>
          </w:p>
        </w:tc>
        <w:tc>
          <w:tcPr>
            <w:tcW w:w="850" w:type="dxa"/>
          </w:tcPr>
          <w:p w:rsidR="0017034C" w:rsidRPr="008F0DED" w:rsidRDefault="0017034C" w:rsidP="00EB6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4C" w:rsidRPr="008F0DED" w:rsidRDefault="0017034C" w:rsidP="00EB690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0D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67682,8</w:t>
            </w:r>
          </w:p>
        </w:tc>
        <w:tc>
          <w:tcPr>
            <w:tcW w:w="1276" w:type="dxa"/>
          </w:tcPr>
          <w:p w:rsidR="0017034C" w:rsidRPr="008F0DED" w:rsidRDefault="0017034C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50970,38</w:t>
            </w:r>
          </w:p>
        </w:tc>
        <w:tc>
          <w:tcPr>
            <w:tcW w:w="1196" w:type="dxa"/>
          </w:tcPr>
          <w:p w:rsidR="0017034C" w:rsidRPr="00C92C2C" w:rsidRDefault="0017034C" w:rsidP="00C92C2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4C" w:rsidRPr="004566FB" w:rsidRDefault="0017034C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7034C" w:rsidRPr="004566FB" w:rsidRDefault="0017034C" w:rsidP="00A27D20">
      <w:pPr>
        <w:spacing w:before="0" w:line="37" w:lineRule="exac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7034C" w:rsidRDefault="0017034C" w:rsidP="00771D1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4566FB" w:rsidRDefault="0017034C" w:rsidP="00771D1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F0DED">
        <w:rPr>
          <w:rFonts w:ascii="Times New Roman" w:hAnsi="Times New Roman" w:cs="Times New Roman"/>
          <w:b/>
          <w:bCs/>
          <w:sz w:val="24"/>
          <w:szCs w:val="24"/>
        </w:rPr>
        <w:t>Секретар ради</w:t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bCs/>
          <w:sz w:val="24"/>
          <w:szCs w:val="24"/>
        </w:rPr>
        <w:t>В. Ткачук</w:t>
      </w: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F0D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8F0DED">
        <w:rPr>
          <w:rFonts w:ascii="Times New Roman" w:hAnsi="Times New Roman" w:cs="Times New Roman"/>
          <w:sz w:val="24"/>
          <w:szCs w:val="24"/>
        </w:rPr>
        <w:t>Підготував:</w:t>
      </w:r>
    </w:p>
    <w:p w:rsidR="0017034C" w:rsidRPr="008F0DED" w:rsidRDefault="0017034C" w:rsidP="00771D1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8F0DED">
        <w:rPr>
          <w:rFonts w:ascii="Times New Roman" w:hAnsi="Times New Roman" w:cs="Times New Roman"/>
          <w:sz w:val="24"/>
          <w:szCs w:val="24"/>
        </w:rPr>
        <w:t>Начальник управління ЖКГ міськради</w:t>
      </w:r>
      <w:r w:rsidRPr="008F0DED">
        <w:rPr>
          <w:rFonts w:ascii="Times New Roman" w:hAnsi="Times New Roman" w:cs="Times New Roman"/>
          <w:sz w:val="24"/>
          <w:szCs w:val="24"/>
        </w:rPr>
        <w:tab/>
      </w:r>
      <w:r w:rsidRPr="008F0DED">
        <w:rPr>
          <w:rFonts w:ascii="Times New Roman" w:hAnsi="Times New Roman" w:cs="Times New Roman"/>
          <w:sz w:val="24"/>
          <w:szCs w:val="24"/>
        </w:rPr>
        <w:tab/>
      </w:r>
      <w:r w:rsidRPr="008F0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DED">
        <w:rPr>
          <w:rFonts w:ascii="Times New Roman" w:hAnsi="Times New Roman" w:cs="Times New Roman"/>
          <w:sz w:val="24"/>
          <w:szCs w:val="24"/>
        </w:rPr>
        <w:t>А. Ковалевський</w:t>
      </w:r>
      <w:r w:rsidRPr="008F0DED">
        <w:rPr>
          <w:rFonts w:ascii="Times New Roman" w:hAnsi="Times New Roman" w:cs="Times New Roman"/>
          <w:sz w:val="24"/>
          <w:szCs w:val="24"/>
        </w:rPr>
        <w:tab/>
      </w:r>
    </w:p>
    <w:sectPr w:rsidR="0017034C" w:rsidRPr="008F0DED" w:rsidSect="009C3753">
      <w:pgSz w:w="11907" w:h="16840" w:code="9"/>
      <w:pgMar w:top="142" w:right="567" w:bottom="284" w:left="1701" w:header="708" w:footer="708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</w:lvl>
    <w:lvl w:ilvl="2" w:tplc="0419001B">
      <w:start w:val="1"/>
      <w:numFmt w:val="lowerRoman"/>
      <w:lvlText w:val="%3."/>
      <w:lvlJc w:val="right"/>
      <w:pPr>
        <w:ind w:left="3071" w:hanging="180"/>
      </w:pPr>
    </w:lvl>
    <w:lvl w:ilvl="3" w:tplc="0419000F">
      <w:start w:val="1"/>
      <w:numFmt w:val="decimal"/>
      <w:lvlText w:val="%4."/>
      <w:lvlJc w:val="left"/>
      <w:pPr>
        <w:ind w:left="3791" w:hanging="360"/>
      </w:pPr>
    </w:lvl>
    <w:lvl w:ilvl="4" w:tplc="04190019">
      <w:start w:val="1"/>
      <w:numFmt w:val="lowerLetter"/>
      <w:lvlText w:val="%5."/>
      <w:lvlJc w:val="left"/>
      <w:pPr>
        <w:ind w:left="4511" w:hanging="360"/>
      </w:pPr>
    </w:lvl>
    <w:lvl w:ilvl="5" w:tplc="0419001B">
      <w:start w:val="1"/>
      <w:numFmt w:val="lowerRoman"/>
      <w:lvlText w:val="%6."/>
      <w:lvlJc w:val="right"/>
      <w:pPr>
        <w:ind w:left="5231" w:hanging="180"/>
      </w:pPr>
    </w:lvl>
    <w:lvl w:ilvl="6" w:tplc="0419000F">
      <w:start w:val="1"/>
      <w:numFmt w:val="decimal"/>
      <w:lvlText w:val="%7."/>
      <w:lvlJc w:val="left"/>
      <w:pPr>
        <w:ind w:left="5951" w:hanging="360"/>
      </w:pPr>
    </w:lvl>
    <w:lvl w:ilvl="7" w:tplc="04190019">
      <w:start w:val="1"/>
      <w:numFmt w:val="lowerLetter"/>
      <w:lvlText w:val="%8."/>
      <w:lvlJc w:val="left"/>
      <w:pPr>
        <w:ind w:left="6671" w:hanging="360"/>
      </w:pPr>
    </w:lvl>
    <w:lvl w:ilvl="8" w:tplc="0419001B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098380A"/>
    <w:multiLevelType w:val="hybridMultilevel"/>
    <w:tmpl w:val="B09E5426"/>
    <w:lvl w:ilvl="0" w:tplc="5D40C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</w:lvl>
    <w:lvl w:ilvl="2" w:tplc="0419001B">
      <w:start w:val="1"/>
      <w:numFmt w:val="lowerRoman"/>
      <w:lvlText w:val="%3."/>
      <w:lvlJc w:val="right"/>
      <w:pPr>
        <w:ind w:left="3071" w:hanging="180"/>
      </w:pPr>
    </w:lvl>
    <w:lvl w:ilvl="3" w:tplc="0419000F">
      <w:start w:val="1"/>
      <w:numFmt w:val="decimal"/>
      <w:lvlText w:val="%4."/>
      <w:lvlJc w:val="left"/>
      <w:pPr>
        <w:ind w:left="3791" w:hanging="360"/>
      </w:pPr>
    </w:lvl>
    <w:lvl w:ilvl="4" w:tplc="04190019">
      <w:start w:val="1"/>
      <w:numFmt w:val="lowerLetter"/>
      <w:lvlText w:val="%5."/>
      <w:lvlJc w:val="left"/>
      <w:pPr>
        <w:ind w:left="4511" w:hanging="360"/>
      </w:pPr>
    </w:lvl>
    <w:lvl w:ilvl="5" w:tplc="0419001B">
      <w:start w:val="1"/>
      <w:numFmt w:val="lowerRoman"/>
      <w:lvlText w:val="%6."/>
      <w:lvlJc w:val="right"/>
      <w:pPr>
        <w:ind w:left="5231" w:hanging="180"/>
      </w:pPr>
    </w:lvl>
    <w:lvl w:ilvl="6" w:tplc="0419000F">
      <w:start w:val="1"/>
      <w:numFmt w:val="decimal"/>
      <w:lvlText w:val="%7."/>
      <w:lvlJc w:val="left"/>
      <w:pPr>
        <w:ind w:left="5951" w:hanging="360"/>
      </w:pPr>
    </w:lvl>
    <w:lvl w:ilvl="7" w:tplc="04190019">
      <w:start w:val="1"/>
      <w:numFmt w:val="lowerLetter"/>
      <w:lvlText w:val="%8."/>
      <w:lvlJc w:val="left"/>
      <w:pPr>
        <w:ind w:left="6671" w:hanging="360"/>
      </w:pPr>
    </w:lvl>
    <w:lvl w:ilvl="8" w:tplc="0419001B">
      <w:start w:val="1"/>
      <w:numFmt w:val="lowerRoman"/>
      <w:lvlText w:val="%9."/>
      <w:lvlJc w:val="right"/>
      <w:pPr>
        <w:ind w:left="7391" w:hanging="180"/>
      </w:pPr>
    </w:lvl>
  </w:abstractNum>
  <w:abstractNum w:abstractNumId="10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094"/>
    <w:multiLevelType w:val="hybridMultilevel"/>
    <w:tmpl w:val="276E1FDA"/>
    <w:lvl w:ilvl="0" w:tplc="94529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37"/>
    <w:rsid w:val="00001BD6"/>
    <w:rsid w:val="000029F8"/>
    <w:rsid w:val="0000708C"/>
    <w:rsid w:val="00010999"/>
    <w:rsid w:val="000110BB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676D8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23C0"/>
    <w:rsid w:val="0013416D"/>
    <w:rsid w:val="001403F5"/>
    <w:rsid w:val="00144D16"/>
    <w:rsid w:val="001452E5"/>
    <w:rsid w:val="00152314"/>
    <w:rsid w:val="0015671D"/>
    <w:rsid w:val="00160BE4"/>
    <w:rsid w:val="00166B14"/>
    <w:rsid w:val="001677D4"/>
    <w:rsid w:val="0017034C"/>
    <w:rsid w:val="001717B7"/>
    <w:rsid w:val="00174F1F"/>
    <w:rsid w:val="00184F14"/>
    <w:rsid w:val="00185A78"/>
    <w:rsid w:val="001860A6"/>
    <w:rsid w:val="0019477E"/>
    <w:rsid w:val="00196B23"/>
    <w:rsid w:val="001A1EFF"/>
    <w:rsid w:val="001B2F8F"/>
    <w:rsid w:val="001B6EF8"/>
    <w:rsid w:val="001C0AF6"/>
    <w:rsid w:val="001C1447"/>
    <w:rsid w:val="001C5973"/>
    <w:rsid w:val="001D0F7D"/>
    <w:rsid w:val="001E1F47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6951"/>
    <w:rsid w:val="00217BDD"/>
    <w:rsid w:val="002340AD"/>
    <w:rsid w:val="002413CC"/>
    <w:rsid w:val="00243317"/>
    <w:rsid w:val="0024394D"/>
    <w:rsid w:val="00246EA8"/>
    <w:rsid w:val="00251D74"/>
    <w:rsid w:val="00252053"/>
    <w:rsid w:val="00260BB1"/>
    <w:rsid w:val="00265FBB"/>
    <w:rsid w:val="0027181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5814"/>
    <w:rsid w:val="003F7C7D"/>
    <w:rsid w:val="00406123"/>
    <w:rsid w:val="00413ED5"/>
    <w:rsid w:val="00422608"/>
    <w:rsid w:val="004243BD"/>
    <w:rsid w:val="0042535A"/>
    <w:rsid w:val="0043027B"/>
    <w:rsid w:val="00434E03"/>
    <w:rsid w:val="00435AD9"/>
    <w:rsid w:val="004433B1"/>
    <w:rsid w:val="004462D3"/>
    <w:rsid w:val="004464F3"/>
    <w:rsid w:val="00451E4B"/>
    <w:rsid w:val="00453A33"/>
    <w:rsid w:val="004566FB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71F"/>
    <w:rsid w:val="004D6C78"/>
    <w:rsid w:val="004E5FD4"/>
    <w:rsid w:val="004E66A7"/>
    <w:rsid w:val="004E76C5"/>
    <w:rsid w:val="004F1D4A"/>
    <w:rsid w:val="004F2075"/>
    <w:rsid w:val="004F49F3"/>
    <w:rsid w:val="004F73DB"/>
    <w:rsid w:val="004F7CCA"/>
    <w:rsid w:val="0050261C"/>
    <w:rsid w:val="00537853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4C06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37D4F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7CC2"/>
    <w:rsid w:val="006C4CDB"/>
    <w:rsid w:val="006C5885"/>
    <w:rsid w:val="006C5ED7"/>
    <w:rsid w:val="006C5F90"/>
    <w:rsid w:val="006C679E"/>
    <w:rsid w:val="006D6CB8"/>
    <w:rsid w:val="006E44B6"/>
    <w:rsid w:val="006E489D"/>
    <w:rsid w:val="006F204E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55DD5"/>
    <w:rsid w:val="00764D28"/>
    <w:rsid w:val="00765888"/>
    <w:rsid w:val="00771D12"/>
    <w:rsid w:val="00782499"/>
    <w:rsid w:val="00784A10"/>
    <w:rsid w:val="00792A15"/>
    <w:rsid w:val="007A2644"/>
    <w:rsid w:val="007A6AE3"/>
    <w:rsid w:val="007B0F9E"/>
    <w:rsid w:val="007B14F2"/>
    <w:rsid w:val="007B3CB3"/>
    <w:rsid w:val="007B4CED"/>
    <w:rsid w:val="007C4600"/>
    <w:rsid w:val="007C739E"/>
    <w:rsid w:val="007E5FF6"/>
    <w:rsid w:val="007F1EB7"/>
    <w:rsid w:val="007F671B"/>
    <w:rsid w:val="007F74FD"/>
    <w:rsid w:val="00801411"/>
    <w:rsid w:val="00806CC9"/>
    <w:rsid w:val="00812522"/>
    <w:rsid w:val="008134BD"/>
    <w:rsid w:val="00814338"/>
    <w:rsid w:val="0081639E"/>
    <w:rsid w:val="00817500"/>
    <w:rsid w:val="00822936"/>
    <w:rsid w:val="00823B84"/>
    <w:rsid w:val="0082479B"/>
    <w:rsid w:val="008247B8"/>
    <w:rsid w:val="00835DD6"/>
    <w:rsid w:val="00843B1A"/>
    <w:rsid w:val="008443AD"/>
    <w:rsid w:val="00845330"/>
    <w:rsid w:val="00846C7A"/>
    <w:rsid w:val="00846CCD"/>
    <w:rsid w:val="008550AB"/>
    <w:rsid w:val="00856677"/>
    <w:rsid w:val="00861A30"/>
    <w:rsid w:val="00864659"/>
    <w:rsid w:val="00870FD9"/>
    <w:rsid w:val="00877671"/>
    <w:rsid w:val="00883235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0DED"/>
    <w:rsid w:val="008F1B27"/>
    <w:rsid w:val="008F2AF4"/>
    <w:rsid w:val="00905CB0"/>
    <w:rsid w:val="00907095"/>
    <w:rsid w:val="00911E8C"/>
    <w:rsid w:val="00923804"/>
    <w:rsid w:val="009272B6"/>
    <w:rsid w:val="009272EA"/>
    <w:rsid w:val="00933D5D"/>
    <w:rsid w:val="00935E6D"/>
    <w:rsid w:val="009411BA"/>
    <w:rsid w:val="0094293B"/>
    <w:rsid w:val="00952013"/>
    <w:rsid w:val="009538EB"/>
    <w:rsid w:val="00956633"/>
    <w:rsid w:val="009608F7"/>
    <w:rsid w:val="009656D4"/>
    <w:rsid w:val="00966E95"/>
    <w:rsid w:val="00970028"/>
    <w:rsid w:val="009718F8"/>
    <w:rsid w:val="009727D2"/>
    <w:rsid w:val="00975B0D"/>
    <w:rsid w:val="009770A6"/>
    <w:rsid w:val="00977B17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3753"/>
    <w:rsid w:val="009C72D0"/>
    <w:rsid w:val="009D33E2"/>
    <w:rsid w:val="009D47CF"/>
    <w:rsid w:val="009D571B"/>
    <w:rsid w:val="009D6D4A"/>
    <w:rsid w:val="009F1255"/>
    <w:rsid w:val="009F3F7A"/>
    <w:rsid w:val="009F6FD3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148A"/>
    <w:rsid w:val="00A66D18"/>
    <w:rsid w:val="00A7455F"/>
    <w:rsid w:val="00A759B4"/>
    <w:rsid w:val="00A805B2"/>
    <w:rsid w:val="00A81741"/>
    <w:rsid w:val="00A85B1E"/>
    <w:rsid w:val="00A87973"/>
    <w:rsid w:val="00A93766"/>
    <w:rsid w:val="00A94C71"/>
    <w:rsid w:val="00AA721B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17C72"/>
    <w:rsid w:val="00B214B9"/>
    <w:rsid w:val="00B21C2D"/>
    <w:rsid w:val="00B2609E"/>
    <w:rsid w:val="00B32C8E"/>
    <w:rsid w:val="00B35406"/>
    <w:rsid w:val="00B36909"/>
    <w:rsid w:val="00B37E94"/>
    <w:rsid w:val="00B53293"/>
    <w:rsid w:val="00B538B0"/>
    <w:rsid w:val="00B733BB"/>
    <w:rsid w:val="00B84134"/>
    <w:rsid w:val="00B8655F"/>
    <w:rsid w:val="00B95885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34D6"/>
    <w:rsid w:val="00BF7662"/>
    <w:rsid w:val="00C04EBB"/>
    <w:rsid w:val="00C16E40"/>
    <w:rsid w:val="00C20C49"/>
    <w:rsid w:val="00C24619"/>
    <w:rsid w:val="00C366EC"/>
    <w:rsid w:val="00C50B27"/>
    <w:rsid w:val="00C5107B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86C96"/>
    <w:rsid w:val="00C92C2C"/>
    <w:rsid w:val="00CB2EE9"/>
    <w:rsid w:val="00CB3111"/>
    <w:rsid w:val="00CB5715"/>
    <w:rsid w:val="00CB5F51"/>
    <w:rsid w:val="00CB7A89"/>
    <w:rsid w:val="00CC0DB0"/>
    <w:rsid w:val="00CD3079"/>
    <w:rsid w:val="00CF00BD"/>
    <w:rsid w:val="00CF1CCC"/>
    <w:rsid w:val="00D01737"/>
    <w:rsid w:val="00D068CA"/>
    <w:rsid w:val="00D11325"/>
    <w:rsid w:val="00D14896"/>
    <w:rsid w:val="00D15EBC"/>
    <w:rsid w:val="00D17A0E"/>
    <w:rsid w:val="00D314B4"/>
    <w:rsid w:val="00D31AFB"/>
    <w:rsid w:val="00D32F03"/>
    <w:rsid w:val="00D440BA"/>
    <w:rsid w:val="00D4777F"/>
    <w:rsid w:val="00D51971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4D37"/>
    <w:rsid w:val="00F56CD8"/>
    <w:rsid w:val="00F57A0F"/>
    <w:rsid w:val="00F70893"/>
    <w:rsid w:val="00F73344"/>
    <w:rsid w:val="00F94069"/>
    <w:rsid w:val="00FA5BB7"/>
    <w:rsid w:val="00FB2F7B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6C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FR1">
    <w:name w:val="FR1"/>
    <w:uiPriority w:val="99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Arial" w:hAnsi="Arial"/>
      <w:b/>
      <w:bCs/>
      <w:sz w:val="40"/>
      <w:szCs w:val="40"/>
      <w:lang w:eastAsia="ru-RU"/>
    </w:rPr>
  </w:style>
  <w:style w:type="table" w:styleId="TableGrid">
    <w:name w:val="Table Grid"/>
    <w:basedOn w:val="TableNormal"/>
    <w:uiPriority w:val="99"/>
    <w:rsid w:val="00391C21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5AD9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AD9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4433B1"/>
    <w:pPr>
      <w:ind w:left="720"/>
    </w:pPr>
  </w:style>
  <w:style w:type="character" w:styleId="Hyperlink">
    <w:name w:val="Hyperlink"/>
    <w:basedOn w:val="DefaultParagraphFont"/>
    <w:uiPriority w:val="99"/>
    <w:rsid w:val="00D6177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65FBB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5FBB"/>
    <w:rPr>
      <w:rFonts w:ascii="Consolas" w:hAnsi="Consolas" w:cs="Consolas"/>
      <w:lang w:val="uk-UA"/>
    </w:rPr>
  </w:style>
  <w:style w:type="character" w:customStyle="1" w:styleId="grame">
    <w:name w:val="grame"/>
    <w:basedOn w:val="DefaultParagraphFont"/>
    <w:uiPriority w:val="99"/>
    <w:rsid w:val="00E12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4078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</dc:creator>
  <cp:keywords/>
  <dc:description/>
  <cp:lastModifiedBy>admin</cp:lastModifiedBy>
  <cp:revision>19</cp:revision>
  <cp:lastPrinted>2019-03-20T06:20:00Z</cp:lastPrinted>
  <dcterms:created xsi:type="dcterms:W3CDTF">2019-03-06T13:30:00Z</dcterms:created>
  <dcterms:modified xsi:type="dcterms:W3CDTF">2019-03-26T06:10:00Z</dcterms:modified>
</cp:coreProperties>
</file>