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9" w:rsidRPr="005D7551" w:rsidRDefault="00446BF9" w:rsidP="005D7551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446BF9" w:rsidRDefault="00446BF9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46BF9" w:rsidRDefault="00446BF9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ШОСТОГО СКЛИКАННЯ</w:t>
      </w:r>
    </w:p>
    <w:p w:rsidR="00446BF9" w:rsidRPr="00B37FD3" w:rsidRDefault="00446BF9" w:rsidP="0098376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B37FD3">
        <w:rPr>
          <w:b/>
          <w:bCs/>
          <w:sz w:val="28"/>
          <w:szCs w:val="28"/>
          <w:lang w:val="uk-UA"/>
        </w:rPr>
        <w:t xml:space="preserve">  </w:t>
      </w:r>
      <w:r w:rsidRPr="007B2E50">
        <w:rPr>
          <w:b/>
          <w:bCs/>
          <w:color w:val="000000"/>
          <w:sz w:val="28"/>
          <w:szCs w:val="28"/>
          <w:lang w:val="uk-UA"/>
        </w:rPr>
        <w:t xml:space="preserve">(чергова) </w:t>
      </w:r>
      <w:r w:rsidRPr="00B37FD3">
        <w:rPr>
          <w:b/>
          <w:bCs/>
          <w:color w:val="000000"/>
          <w:sz w:val="28"/>
          <w:szCs w:val="28"/>
          <w:lang w:val="uk-UA"/>
        </w:rPr>
        <w:t>сесія</w:t>
      </w:r>
    </w:p>
    <w:p w:rsidR="00446BF9" w:rsidRDefault="00446BF9" w:rsidP="0098376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446BF9" w:rsidRDefault="00446BF9" w:rsidP="0098376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446BF9" w:rsidRDefault="00446BF9" w:rsidP="0098376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446BF9" w:rsidRDefault="00446BF9" w:rsidP="0098376A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2018 </w:t>
      </w:r>
      <w:r>
        <w:rPr>
          <w:b/>
          <w:bCs/>
          <w:color w:val="000000"/>
          <w:lang w:val="uk-UA"/>
        </w:rPr>
        <w:t>року</w:t>
      </w:r>
    </w:p>
    <w:p w:rsidR="00446BF9" w:rsidRDefault="00446BF9" w:rsidP="0098376A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46BF9" w:rsidRDefault="00446BF9" w:rsidP="00233C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446BF9">
        <w:trPr>
          <w:trHeight w:val="460"/>
        </w:trPr>
        <w:tc>
          <w:tcPr>
            <w:tcW w:w="5688" w:type="dxa"/>
          </w:tcPr>
          <w:p w:rsidR="00446BF9" w:rsidRPr="00B919B9" w:rsidRDefault="00446BF9" w:rsidP="00B919B9">
            <w:pPr>
              <w:widowControl w:val="0"/>
              <w:jc w:val="both"/>
              <w:rPr>
                <w:color w:val="000000"/>
                <w:lang w:val="uk-UA"/>
              </w:rPr>
            </w:pPr>
            <w:r w:rsidRPr="00B919B9">
              <w:rPr>
                <w:color w:val="000000"/>
                <w:lang w:val="uk-UA"/>
              </w:rPr>
              <w:t>Про передачу в постійне користування земельних ділянок КП «</w:t>
            </w:r>
            <w:r w:rsidRPr="00B919B9">
              <w:rPr>
                <w:lang w:val="uk-UA"/>
              </w:rPr>
              <w:t>Сєвєродонецьке підприємство благоустрою та ритуальної служби</w:t>
            </w:r>
            <w:r w:rsidRPr="00B919B9">
              <w:rPr>
                <w:color w:val="000000"/>
                <w:lang w:val="uk-UA"/>
              </w:rPr>
              <w:t>»</w:t>
            </w:r>
          </w:p>
          <w:p w:rsidR="00446BF9" w:rsidRPr="00B919B9" w:rsidRDefault="00446BF9" w:rsidP="00B919B9">
            <w:pPr>
              <w:widowControl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446BF9" w:rsidRPr="00AD4026" w:rsidRDefault="00446BF9" w:rsidP="00B539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Розглянувши клопотання комунального підприємства «Сєвєродонецьке підприємство благоустрою та ритуальної служби» про передачу в постійне користування земельних ділянок без складання документів із землеустрою, </w:t>
      </w:r>
      <w:r>
        <w:rPr>
          <w:color w:val="000000"/>
          <w:lang w:val="uk-UA"/>
        </w:rPr>
        <w:t xml:space="preserve">відповідно до Комплексної схеми розміщення тимчасових споруд у м. Сєвєродонецьку Луганської області, враховуючи рішення сесії міської ради № 1055 від 26.01.2017 «Про припинення права оренди на земельні ділянки під тимчасовими спорудами та зупиночними комплексами, на які сплинув строк дії договорів оренди землі», </w:t>
      </w:r>
      <w:r>
        <w:rPr>
          <w:lang w:val="uk-UA"/>
        </w:rPr>
        <w:t xml:space="preserve">враховуючи, що земельні ділянки надавались в оренду раніше, зареєстровані в Державному земельному кадастрі та </w:t>
      </w:r>
      <w:r w:rsidRPr="00350BD0">
        <w:rPr>
          <w:color w:val="000000"/>
          <w:shd w:val="clear" w:color="auto" w:fill="FFFFFF"/>
          <w:lang w:val="uk-UA"/>
        </w:rPr>
        <w:t>право власності на як</w:t>
      </w:r>
      <w:r>
        <w:rPr>
          <w:color w:val="000000"/>
          <w:shd w:val="clear" w:color="auto" w:fill="FFFFFF"/>
          <w:lang w:val="uk-UA"/>
        </w:rPr>
        <w:t>і</w:t>
      </w:r>
      <w:r w:rsidRPr="00350BD0">
        <w:rPr>
          <w:color w:val="000000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 від        2018), відповідно до статей 12, 92, 122, 123</w:t>
      </w:r>
      <w:r w:rsidRPr="005D2702">
        <w:rPr>
          <w:lang w:val="uk-UA"/>
        </w:rPr>
        <w:t xml:space="preserve"> </w:t>
      </w:r>
      <w:r w:rsidRPr="006F6566">
        <w:rPr>
          <w:color w:val="000000"/>
          <w:lang w:val="uk-UA"/>
        </w:rPr>
        <w:t xml:space="preserve">Земельного Кодексу України, </w:t>
      </w:r>
      <w:r>
        <w:rPr>
          <w:lang w:val="uk-UA"/>
        </w:rPr>
        <w:t xml:space="preserve">керуючись пунктом 34 частини першої статті 26, частиною першою статті  59  Закону України «Про місцеве самоврядування в Україні», </w:t>
      </w:r>
      <w:r w:rsidRPr="00AD4026">
        <w:rPr>
          <w:lang w:val="uk-UA"/>
        </w:rPr>
        <w:t>міська рада</w:t>
      </w:r>
    </w:p>
    <w:p w:rsidR="00446BF9" w:rsidRDefault="00446BF9" w:rsidP="009B6FF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46BF9" w:rsidRDefault="00446BF9" w:rsidP="009B6FF7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446BF9" w:rsidRDefault="00446BF9" w:rsidP="00B84D6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446BF9" w:rsidRPr="00B84D60" w:rsidRDefault="00446BF9" w:rsidP="00B84D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Передати комунальному підприємству «</w:t>
      </w:r>
      <w:r>
        <w:rPr>
          <w:lang w:val="uk-UA"/>
        </w:rPr>
        <w:t>Сєвєродонецьке підприємство благоустрою та ритуальної служби</w:t>
      </w:r>
      <w:r>
        <w:rPr>
          <w:color w:val="000000"/>
          <w:lang w:val="uk-UA"/>
        </w:rPr>
        <w:t xml:space="preserve">» без зміни меж, їх цільового призначення та без складання документації із землеустрою в постійне користування наступні земельні ділянки: </w:t>
      </w:r>
    </w:p>
    <w:p w:rsidR="00446BF9" w:rsidRPr="00B7689D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B7689D">
        <w:rPr>
          <w:color w:val="000000"/>
          <w:lang w:val="uk-UA"/>
        </w:rPr>
        <w:t>1.</w:t>
      </w:r>
      <w:r>
        <w:rPr>
          <w:color w:val="000000"/>
          <w:lang w:val="uk-UA"/>
        </w:rPr>
        <w:t>1</w:t>
      </w:r>
      <w:r w:rsidRPr="00B7689D">
        <w:rPr>
          <w:color w:val="000000"/>
          <w:lang w:val="uk-UA"/>
        </w:rPr>
        <w:t>. земельна ділянка кадастровий номер 4412900000:09:006:0072</w:t>
      </w:r>
      <w:r>
        <w:rPr>
          <w:color w:val="000000"/>
          <w:lang w:val="uk-UA"/>
        </w:rPr>
        <w:t>, площею 0,0101га</w:t>
      </w:r>
      <w:r w:rsidRPr="00B7689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для розміщення павільйону </w:t>
      </w:r>
      <w:r w:rsidRPr="00B7689D">
        <w:rPr>
          <w:color w:val="000000"/>
          <w:lang w:val="uk-UA"/>
        </w:rPr>
        <w:t>очікування транспорту з влаштованим торгівельним приміщенням, за адресою: м. Сєвєродонецьк, вул</w:t>
      </w:r>
      <w:r>
        <w:rPr>
          <w:color w:val="000000"/>
          <w:lang w:val="uk-UA"/>
        </w:rPr>
        <w:t>иця</w:t>
      </w:r>
      <w:r w:rsidRPr="00B7689D">
        <w:rPr>
          <w:color w:val="000000"/>
          <w:lang w:val="uk-UA"/>
        </w:rPr>
        <w:t xml:space="preserve"> Вілєсова, район буд. 1, квартал 72;</w:t>
      </w:r>
    </w:p>
    <w:p w:rsidR="00446BF9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9804D6">
        <w:rPr>
          <w:color w:val="000000"/>
        </w:rPr>
        <w:t>1.</w:t>
      </w:r>
      <w:r>
        <w:rPr>
          <w:color w:val="000000"/>
          <w:lang w:val="uk-UA"/>
        </w:rPr>
        <w:t>2</w:t>
      </w:r>
      <w:r w:rsidRPr="009804D6">
        <w:rPr>
          <w:color w:val="000000"/>
        </w:rPr>
        <w:t>. земельна ділянка</w:t>
      </w:r>
      <w:r w:rsidRPr="009804D6">
        <w:rPr>
          <w:color w:val="000000"/>
          <w:lang w:val="uk-UA"/>
        </w:rPr>
        <w:t xml:space="preserve"> кадастровий номер 4412900000:09:006:0027</w:t>
      </w:r>
      <w:r>
        <w:rPr>
          <w:color w:val="000000"/>
          <w:lang w:val="uk-UA"/>
        </w:rPr>
        <w:t>, площею 0,0026 га</w:t>
      </w:r>
      <w:r w:rsidRPr="009804D6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під</w:t>
      </w:r>
      <w:r w:rsidRPr="009804D6">
        <w:rPr>
          <w:color w:val="000000"/>
        </w:rPr>
        <w:t xml:space="preserve"> кіоск</w:t>
      </w:r>
      <w:r w:rsidRPr="009804D6">
        <w:rPr>
          <w:color w:val="000000"/>
          <w:lang w:val="uk-UA"/>
        </w:rPr>
        <w:t xml:space="preserve">, </w:t>
      </w:r>
      <w:r w:rsidRPr="009804D6">
        <w:rPr>
          <w:color w:val="000000"/>
        </w:rPr>
        <w:t>за адресою:</w:t>
      </w:r>
      <w:r w:rsidRPr="009804D6">
        <w:rPr>
          <w:color w:val="000000"/>
          <w:lang w:val="uk-UA"/>
        </w:rPr>
        <w:t xml:space="preserve"> м. Сєвєродонецьк, </w:t>
      </w:r>
      <w:r w:rsidRPr="009804D6">
        <w:rPr>
          <w:color w:val="000000"/>
        </w:rPr>
        <w:t xml:space="preserve"> </w:t>
      </w:r>
      <w:r w:rsidRPr="009804D6">
        <w:rPr>
          <w:color w:val="000000"/>
          <w:lang w:val="uk-UA"/>
        </w:rPr>
        <w:t>вул</w:t>
      </w:r>
      <w:r>
        <w:rPr>
          <w:color w:val="000000"/>
          <w:lang w:val="uk-UA"/>
        </w:rPr>
        <w:t xml:space="preserve">иця </w:t>
      </w:r>
      <w:r w:rsidRPr="009804D6">
        <w:rPr>
          <w:color w:val="000000"/>
          <w:lang w:val="uk-UA"/>
        </w:rPr>
        <w:t xml:space="preserve"> </w:t>
      </w:r>
      <w:r w:rsidRPr="009804D6">
        <w:rPr>
          <w:color w:val="000000"/>
        </w:rPr>
        <w:t>Вілєсова</w:t>
      </w:r>
      <w:r>
        <w:rPr>
          <w:color w:val="000000"/>
          <w:lang w:val="uk-UA"/>
        </w:rPr>
        <w:t>,</w:t>
      </w:r>
      <w:r w:rsidRPr="009804D6">
        <w:rPr>
          <w:color w:val="000000"/>
        </w:rPr>
        <w:t xml:space="preserve"> </w:t>
      </w:r>
      <w:r w:rsidRPr="009804D6">
        <w:rPr>
          <w:color w:val="000000"/>
          <w:lang w:val="uk-UA"/>
        </w:rPr>
        <w:t>район буд.</w:t>
      </w:r>
      <w:r w:rsidRPr="009804D6">
        <w:rPr>
          <w:color w:val="000000"/>
        </w:rPr>
        <w:t xml:space="preserve"> 6</w:t>
      </w:r>
      <w:r w:rsidRPr="009804D6">
        <w:rPr>
          <w:color w:val="000000"/>
          <w:lang w:val="uk-UA"/>
        </w:rPr>
        <w:t>, мікрорайон 78;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00012A">
        <w:rPr>
          <w:color w:val="000000"/>
          <w:lang w:val="uk-UA"/>
        </w:rPr>
        <w:t>. земельна ділянка кадастровий номер 4412900000:06:030:0057,</w:t>
      </w:r>
      <w:r>
        <w:rPr>
          <w:color w:val="000000"/>
          <w:lang w:val="uk-UA"/>
        </w:rPr>
        <w:t xml:space="preserve"> площею 0,0021 га,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установку </w:t>
      </w:r>
      <w:r w:rsidRPr="0000012A">
        <w:rPr>
          <w:color w:val="000000"/>
          <w:lang w:val="uk-UA"/>
        </w:rPr>
        <w:t>кіоск</w:t>
      </w:r>
      <w:r>
        <w:rPr>
          <w:color w:val="000000"/>
          <w:lang w:val="uk-UA"/>
        </w:rPr>
        <w:t>у по торгівлі друкованою продукцією</w:t>
      </w:r>
      <w:r w:rsidRPr="0000012A">
        <w:rPr>
          <w:color w:val="000000"/>
          <w:lang w:val="uk-UA"/>
        </w:rPr>
        <w:t>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Гвардійський, район буд. 32, квартал 72;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. земельна ділянка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 xml:space="preserve">кадастровий номер 4412900000:09:006:0052, </w:t>
      </w:r>
      <w:r>
        <w:rPr>
          <w:color w:val="000000"/>
          <w:lang w:val="uk-UA"/>
        </w:rPr>
        <w:t>площею 0,0028 га, під</w:t>
      </w:r>
      <w:r w:rsidRPr="0000012A">
        <w:rPr>
          <w:color w:val="000000"/>
          <w:lang w:val="uk-UA"/>
        </w:rPr>
        <w:t xml:space="preserve"> кіоск,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Гвардійський, район буд. 59, мікрорайон 76;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5</w:t>
      </w:r>
      <w:r w:rsidRPr="0000012A">
        <w:rPr>
          <w:color w:val="000000"/>
          <w:lang w:val="uk-UA"/>
        </w:rPr>
        <w:t xml:space="preserve">. земельна ділянка кадастровий номер 4412900000:09:006:0078, </w:t>
      </w:r>
      <w:r>
        <w:rPr>
          <w:color w:val="000000"/>
          <w:lang w:val="uk-UA"/>
        </w:rPr>
        <w:t>площею 0,0040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будівництво торгового кіоску </w:t>
      </w:r>
      <w:r w:rsidRPr="0000012A">
        <w:rPr>
          <w:color w:val="000000"/>
          <w:lang w:val="uk-UA"/>
        </w:rPr>
        <w:t>(реконструкція</w:t>
      </w:r>
      <w:r>
        <w:rPr>
          <w:color w:val="000000"/>
          <w:lang w:val="uk-UA"/>
        </w:rPr>
        <w:t xml:space="preserve"> з розширенням </w:t>
      </w:r>
      <w:r w:rsidRPr="0000012A">
        <w:rPr>
          <w:color w:val="000000"/>
          <w:lang w:val="uk-UA"/>
        </w:rPr>
        <w:t xml:space="preserve"> існуючого кіоску з продажу хлібобулочних виробів), за адресою: 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>м. Сєвєродонецьк, вул.  Курчатова,  район  буд. 11, мікрорайон 80.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5C3F3B">
        <w:rPr>
          <w:color w:val="000000"/>
          <w:lang w:val="uk-UA"/>
        </w:rPr>
        <w:t>1.</w:t>
      </w:r>
      <w:r>
        <w:rPr>
          <w:color w:val="000000"/>
          <w:lang w:val="uk-UA"/>
        </w:rPr>
        <w:t>6</w:t>
      </w:r>
      <w:r w:rsidRPr="005C3F3B">
        <w:rPr>
          <w:color w:val="000000"/>
          <w:lang w:val="uk-UA"/>
        </w:rPr>
        <w:t xml:space="preserve">. земельна ділянка </w:t>
      </w:r>
      <w:r w:rsidRPr="0000012A">
        <w:rPr>
          <w:color w:val="000000"/>
          <w:lang w:val="uk-UA"/>
        </w:rPr>
        <w:t xml:space="preserve">кадастровий номер 4412900000:09:006:0073, </w:t>
      </w:r>
      <w:r>
        <w:rPr>
          <w:color w:val="000000"/>
          <w:lang w:val="uk-UA"/>
        </w:rPr>
        <w:t>площею 0,0044 га, для розміщення павільйону очікування транспорту з влаштованим торгівельним приміщенням</w:t>
      </w:r>
      <w:r w:rsidRPr="0000012A">
        <w:rPr>
          <w:color w:val="000000"/>
          <w:lang w:val="uk-UA"/>
        </w:rPr>
        <w:t>,</w:t>
      </w:r>
      <w:r w:rsidRPr="005C3F3B">
        <w:rPr>
          <w:color w:val="000000"/>
          <w:lang w:val="uk-UA"/>
        </w:rPr>
        <w:t xml:space="preserve"> за адресою: 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>м. Сєвєродонецьк, вул</w:t>
      </w:r>
      <w:r>
        <w:rPr>
          <w:color w:val="000000"/>
          <w:lang w:val="uk-UA"/>
        </w:rPr>
        <w:t>иця</w:t>
      </w:r>
      <w:r w:rsidRPr="0000012A">
        <w:rPr>
          <w:color w:val="000000"/>
          <w:lang w:val="uk-UA"/>
        </w:rPr>
        <w:t xml:space="preserve"> </w:t>
      </w:r>
      <w:r w:rsidRPr="005C3F3B">
        <w:rPr>
          <w:color w:val="000000"/>
          <w:lang w:val="uk-UA"/>
        </w:rPr>
        <w:t>Курчатова</w:t>
      </w:r>
      <w:r w:rsidRPr="0000012A">
        <w:rPr>
          <w:color w:val="000000"/>
          <w:lang w:val="uk-UA"/>
        </w:rPr>
        <w:t>, район буд.</w:t>
      </w:r>
      <w:r w:rsidRPr="005C3F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16</w:t>
      </w:r>
      <w:r w:rsidRPr="0000012A">
        <w:rPr>
          <w:color w:val="000000"/>
          <w:lang w:val="uk-UA"/>
        </w:rPr>
        <w:t xml:space="preserve">, мікрорайон </w:t>
      </w:r>
      <w:r>
        <w:rPr>
          <w:color w:val="000000"/>
          <w:lang w:val="uk-UA"/>
        </w:rPr>
        <w:t>76</w:t>
      </w:r>
      <w:r w:rsidRPr="0000012A">
        <w:rPr>
          <w:color w:val="000000"/>
          <w:lang w:val="uk-UA"/>
        </w:rPr>
        <w:t>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</w:rPr>
        <w:t>1.</w:t>
      </w:r>
      <w:r>
        <w:rPr>
          <w:color w:val="000000"/>
          <w:lang w:val="uk-UA"/>
        </w:rPr>
        <w:t>7</w:t>
      </w:r>
      <w:r w:rsidRPr="0000012A">
        <w:rPr>
          <w:color w:val="000000"/>
        </w:rPr>
        <w:t xml:space="preserve">. земельна ділянка </w:t>
      </w:r>
      <w:r w:rsidRPr="0000012A">
        <w:rPr>
          <w:color w:val="000000"/>
          <w:lang w:val="uk-UA"/>
        </w:rPr>
        <w:t xml:space="preserve">кадастровий номер 4412900000:09:006:0092, </w:t>
      </w:r>
      <w:r>
        <w:rPr>
          <w:color w:val="000000"/>
          <w:lang w:val="uk-UA"/>
        </w:rPr>
        <w:t>площею 0,0032 га, під</w:t>
      </w:r>
      <w:r w:rsidRPr="0000012A">
        <w:rPr>
          <w:color w:val="000000"/>
        </w:rPr>
        <w:t xml:space="preserve"> </w:t>
      </w:r>
      <w:r>
        <w:rPr>
          <w:color w:val="000000"/>
          <w:lang w:val="uk-UA"/>
        </w:rPr>
        <w:t xml:space="preserve">існуючий </w:t>
      </w:r>
      <w:r w:rsidRPr="0000012A">
        <w:rPr>
          <w:color w:val="000000"/>
          <w:lang w:val="uk-UA"/>
        </w:rPr>
        <w:t>павільйон,</w:t>
      </w:r>
      <w:r w:rsidRPr="0000012A">
        <w:rPr>
          <w:color w:val="000000"/>
        </w:rPr>
        <w:t xml:space="preserve"> за адресою: </w:t>
      </w:r>
      <w:r w:rsidRPr="0000012A">
        <w:rPr>
          <w:color w:val="000000"/>
          <w:lang w:val="uk-UA"/>
        </w:rPr>
        <w:t>м. Сєвєродонецьк, вул</w:t>
      </w:r>
      <w:r>
        <w:rPr>
          <w:color w:val="000000"/>
          <w:lang w:val="uk-UA"/>
        </w:rPr>
        <w:t>иця</w:t>
      </w:r>
      <w:r w:rsidRPr="0000012A">
        <w:rPr>
          <w:color w:val="000000"/>
          <w:lang w:val="uk-UA"/>
        </w:rPr>
        <w:t xml:space="preserve"> Курчатова, район буд. 30, мікрорайон 77;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8</w:t>
      </w:r>
      <w:r w:rsidRPr="0000012A">
        <w:rPr>
          <w:color w:val="000000"/>
          <w:lang w:val="uk-UA"/>
        </w:rPr>
        <w:t xml:space="preserve">. земельна ділянка кадастровий номер 4412900000:09:006:0070, </w:t>
      </w:r>
      <w:r>
        <w:rPr>
          <w:color w:val="000000"/>
          <w:lang w:val="uk-UA"/>
        </w:rPr>
        <w:t>площею 0,0072 га, для розміщення павільону</w:t>
      </w:r>
      <w:r w:rsidRPr="0000012A">
        <w:rPr>
          <w:color w:val="000000"/>
          <w:lang w:val="uk-UA"/>
        </w:rPr>
        <w:t xml:space="preserve"> очікування транспорту з влаштованим торгівельним приміщенням, за адресою:  м. Сєвєродонецьк, </w:t>
      </w:r>
      <w:r>
        <w:rPr>
          <w:color w:val="000000"/>
          <w:lang w:val="uk-UA"/>
        </w:rPr>
        <w:t>просп. Центральний</w:t>
      </w:r>
      <w:r w:rsidRPr="0000012A">
        <w:rPr>
          <w:color w:val="000000"/>
          <w:lang w:val="uk-UA"/>
        </w:rPr>
        <w:t>, район буд. 31, квартал 42;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9</w:t>
      </w:r>
      <w:r w:rsidRPr="0000012A">
        <w:rPr>
          <w:color w:val="000000"/>
          <w:lang w:val="uk-UA"/>
        </w:rPr>
        <w:t xml:space="preserve">. земельна ділянка кадастровий номер 4412900000:09:006:0071, </w:t>
      </w:r>
      <w:r>
        <w:rPr>
          <w:color w:val="000000"/>
          <w:lang w:val="uk-UA"/>
        </w:rPr>
        <w:t xml:space="preserve">площею 0,0033 га, для розміщення </w:t>
      </w:r>
      <w:r w:rsidRPr="0000012A">
        <w:rPr>
          <w:color w:val="000000"/>
          <w:lang w:val="uk-UA"/>
        </w:rPr>
        <w:t xml:space="preserve"> павільйон</w:t>
      </w:r>
      <w:r>
        <w:rPr>
          <w:color w:val="000000"/>
          <w:lang w:val="uk-UA"/>
        </w:rPr>
        <w:t>у</w:t>
      </w:r>
      <w:r w:rsidRPr="0000012A">
        <w:rPr>
          <w:color w:val="000000"/>
          <w:lang w:val="uk-UA"/>
        </w:rPr>
        <w:t xml:space="preserve"> очікування транспорту з влаштованим торгівельним приміщенням, за адресою:  м. Сєвєродонецьк, </w:t>
      </w:r>
      <w:r>
        <w:rPr>
          <w:color w:val="000000"/>
          <w:lang w:val="uk-UA"/>
        </w:rPr>
        <w:t xml:space="preserve">просп. Центральний, </w:t>
      </w:r>
      <w:r w:rsidRPr="0000012A">
        <w:rPr>
          <w:color w:val="000000"/>
          <w:lang w:val="uk-UA"/>
        </w:rPr>
        <w:t xml:space="preserve"> район буд. 55, квартал 54;</w:t>
      </w:r>
    </w:p>
    <w:p w:rsidR="00446BF9" w:rsidRPr="0000012A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>. земельна ділянка кадастровий номер 4412900000:09:005:0021,</w:t>
      </w:r>
      <w:r>
        <w:rPr>
          <w:color w:val="000000"/>
          <w:lang w:val="uk-UA"/>
        </w:rPr>
        <w:t xml:space="preserve"> площею 0,0024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існуючий </w:t>
      </w:r>
      <w:r w:rsidRPr="0000012A">
        <w:rPr>
          <w:color w:val="000000"/>
          <w:lang w:val="uk-UA"/>
        </w:rPr>
        <w:t>кіоск, за адресою:  м. Сєвєродонецьк, просп. Хіміків, район  буд.  21, квартал 19-в;</w:t>
      </w:r>
    </w:p>
    <w:p w:rsidR="00446BF9" w:rsidRDefault="00446BF9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 xml:space="preserve">. земельна ділянка кадастровий номер 4412900000:09:006:0023, </w:t>
      </w:r>
      <w:r>
        <w:rPr>
          <w:color w:val="000000"/>
          <w:lang w:val="uk-UA"/>
        </w:rPr>
        <w:t xml:space="preserve">площею 0,0019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розміщення торгівельного кіоску</w:t>
      </w:r>
      <w:r w:rsidRPr="0000012A">
        <w:rPr>
          <w:color w:val="000000"/>
          <w:lang w:val="uk-UA"/>
        </w:rPr>
        <w:t xml:space="preserve"> з продажу друкарської продукції,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Хіміків</w:t>
      </w:r>
      <w:r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район буд. 66, квартал 40</w:t>
      </w:r>
      <w:r>
        <w:rPr>
          <w:color w:val="000000"/>
          <w:lang w:val="uk-UA"/>
        </w:rPr>
        <w:t>.</w:t>
      </w:r>
    </w:p>
    <w:p w:rsidR="00446BF9" w:rsidRDefault="00446BF9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1.12.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41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0,0021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установку кіоску </w:t>
      </w:r>
      <w:r w:rsidRPr="0000012A">
        <w:rPr>
          <w:color w:val="000000"/>
          <w:lang w:val="uk-UA"/>
        </w:rPr>
        <w:t xml:space="preserve"> з продажу друкарської продукції,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Гвардійський, </w:t>
      </w:r>
      <w:r w:rsidRPr="0000012A">
        <w:rPr>
          <w:color w:val="000000"/>
          <w:lang w:val="uk-UA"/>
        </w:rPr>
        <w:t xml:space="preserve">район буд. </w:t>
      </w:r>
      <w:r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59.</w:t>
      </w:r>
    </w:p>
    <w:p w:rsidR="00446BF9" w:rsidRDefault="00446BF9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1.13.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16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0,0014га,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кіоск по торгівлі газованими напоями</w:t>
      </w:r>
      <w:r w:rsidRPr="0000012A">
        <w:rPr>
          <w:color w:val="000000"/>
          <w:lang w:val="uk-UA"/>
        </w:rPr>
        <w:t>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Гвардійський,</w:t>
      </w:r>
      <w:r w:rsidRPr="0000012A">
        <w:rPr>
          <w:color w:val="000000"/>
          <w:lang w:val="uk-UA"/>
        </w:rPr>
        <w:t xml:space="preserve"> район буд. 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54.</w:t>
      </w:r>
    </w:p>
    <w:p w:rsidR="00446BF9" w:rsidRDefault="00446BF9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1.14.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19</w:t>
      </w:r>
      <w:r w:rsidRPr="0000012A">
        <w:rPr>
          <w:color w:val="000000"/>
          <w:lang w:val="uk-UA"/>
        </w:rPr>
        <w:t>:002</w:t>
      </w:r>
      <w:r>
        <w:rPr>
          <w:color w:val="000000"/>
          <w:lang w:val="uk-UA"/>
        </w:rPr>
        <w:t>1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0,0036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торговельний павільйон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вул. Курчатова, район буд.4, мікрорайон 75.</w:t>
      </w:r>
    </w:p>
    <w:p w:rsidR="00446BF9" w:rsidRDefault="00446BF9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1.15. </w:t>
      </w:r>
      <w:r w:rsidRPr="0000012A">
        <w:rPr>
          <w:color w:val="000000"/>
          <w:lang w:val="uk-UA"/>
        </w:rPr>
        <w:t>земельна ділянка кадастровий номер 4412900000:09:00</w:t>
      </w: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0</w:t>
      </w:r>
      <w:r w:rsidRPr="0000012A">
        <w:rPr>
          <w:color w:val="000000"/>
          <w:lang w:val="uk-UA"/>
        </w:rPr>
        <w:t xml:space="preserve">3, </w:t>
      </w:r>
      <w:r>
        <w:rPr>
          <w:color w:val="000000"/>
          <w:lang w:val="uk-UA"/>
        </w:rPr>
        <w:t xml:space="preserve">площею 0,0013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установку торговельного павільйону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 xml:space="preserve">вул. Пивоварова, </w:t>
      </w:r>
      <w:r w:rsidRPr="0000012A">
        <w:rPr>
          <w:color w:val="000000"/>
          <w:lang w:val="uk-UA"/>
        </w:rPr>
        <w:t xml:space="preserve">район </w:t>
      </w:r>
      <w:r>
        <w:rPr>
          <w:color w:val="000000"/>
          <w:lang w:val="uk-UA"/>
        </w:rPr>
        <w:t>прохідної №2 ПрАТ «Сєвєродонецьке Об’єднання Азот».</w:t>
      </w:r>
    </w:p>
    <w:p w:rsidR="00446BF9" w:rsidRDefault="00446BF9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1.16.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50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0,0024 га, під</w:t>
      </w:r>
      <w:r w:rsidRPr="0000012A">
        <w:rPr>
          <w:color w:val="000000"/>
          <w:lang w:val="uk-UA"/>
        </w:rPr>
        <w:t xml:space="preserve"> торг</w:t>
      </w:r>
      <w:r>
        <w:rPr>
          <w:color w:val="000000"/>
          <w:lang w:val="uk-UA"/>
        </w:rPr>
        <w:t>о</w:t>
      </w:r>
      <w:r w:rsidRPr="0000012A">
        <w:rPr>
          <w:color w:val="000000"/>
          <w:lang w:val="uk-UA"/>
        </w:rPr>
        <w:t xml:space="preserve">вельний кіоск, за адресою: м. Сєвєродонецьк, </w:t>
      </w:r>
      <w:r>
        <w:rPr>
          <w:color w:val="000000"/>
          <w:lang w:val="uk-UA"/>
        </w:rPr>
        <w:t>вул. Федоренка,</w:t>
      </w:r>
      <w:r w:rsidRPr="0000012A">
        <w:rPr>
          <w:color w:val="000000"/>
          <w:lang w:val="uk-UA"/>
        </w:rPr>
        <w:t xml:space="preserve"> район буд. </w:t>
      </w:r>
      <w:r>
        <w:rPr>
          <w:color w:val="000000"/>
          <w:lang w:val="uk-UA"/>
        </w:rPr>
        <w:t>43</w:t>
      </w:r>
      <w:r w:rsidRPr="0000012A">
        <w:rPr>
          <w:color w:val="000000"/>
          <w:lang w:val="uk-UA"/>
        </w:rPr>
        <w:t>, квартал 4</w:t>
      </w:r>
      <w:r>
        <w:rPr>
          <w:color w:val="000000"/>
          <w:lang w:val="uk-UA"/>
        </w:rPr>
        <w:t>2.</w:t>
      </w:r>
    </w:p>
    <w:p w:rsidR="00446BF9" w:rsidRDefault="00446BF9" w:rsidP="00FC6F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1.17.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9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03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0,0030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торговельний кіоск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просп. Хіміків, район буд.25, квартал 23-в.</w:t>
      </w:r>
    </w:p>
    <w:p w:rsidR="00446BF9" w:rsidRDefault="00446BF9" w:rsidP="006F29E9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1.18.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45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38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0,0057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торговий павільйон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вул. Курчатова, район буд.21, мікрорайон 82.</w:t>
      </w:r>
    </w:p>
    <w:p w:rsidR="00446BF9" w:rsidRDefault="00446BF9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Комунальному підприємству «</w:t>
      </w:r>
      <w:r>
        <w:rPr>
          <w:lang w:val="uk-UA"/>
        </w:rPr>
        <w:t>Сєвєродонецьке підприємство благоустрою та ритуальної служби</w:t>
      </w:r>
      <w:r>
        <w:rPr>
          <w:color w:val="000000"/>
          <w:lang w:val="uk-UA"/>
        </w:rPr>
        <w:t xml:space="preserve">» </w:t>
      </w:r>
      <w:r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>.</w:t>
      </w:r>
    </w:p>
    <w:p w:rsidR="00446BF9" w:rsidRPr="0000012A" w:rsidRDefault="00446BF9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00012A">
        <w:rPr>
          <w:color w:val="000000"/>
          <w:lang w:val="uk-UA"/>
        </w:rPr>
        <w:t xml:space="preserve">Дане рішення підлягає оприлюдненню.       </w:t>
      </w:r>
    </w:p>
    <w:p w:rsidR="00446BF9" w:rsidRPr="0000012A" w:rsidRDefault="00446BF9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46BF9" w:rsidRPr="0000012A" w:rsidRDefault="00446BF9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954"/>
        <w:gridCol w:w="2541"/>
      </w:tblGrid>
      <w:tr w:rsidR="00446BF9">
        <w:tc>
          <w:tcPr>
            <w:tcW w:w="6954" w:type="dxa"/>
          </w:tcPr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B919B9">
              <w:rPr>
                <w:b/>
                <w:bCs/>
                <w:lang w:val="uk-UA"/>
              </w:rPr>
              <w:t>Секретар міської ради,</w:t>
            </w:r>
          </w:p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919B9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41" w:type="dxa"/>
          </w:tcPr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919B9">
              <w:rPr>
                <w:b/>
                <w:bCs/>
                <w:lang w:val="uk-UA"/>
              </w:rPr>
              <w:t>В.П.Ткачук</w:t>
            </w:r>
          </w:p>
        </w:tc>
      </w:tr>
      <w:tr w:rsidR="00446BF9">
        <w:tc>
          <w:tcPr>
            <w:tcW w:w="6954" w:type="dxa"/>
          </w:tcPr>
          <w:p w:rsidR="00446BF9" w:rsidRPr="00B919B9" w:rsidRDefault="00446BF9" w:rsidP="00B919B9">
            <w:pPr>
              <w:widowControl w:val="0"/>
              <w:ind w:left="900" w:hanging="900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446BF9" w:rsidRPr="00B919B9" w:rsidRDefault="00446BF9" w:rsidP="00B919B9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B919B9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446BF9" w:rsidRPr="00B919B9" w:rsidRDefault="00446BF9" w:rsidP="00B919B9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  <w:r w:rsidRPr="00B919B9">
              <w:rPr>
                <w:color w:val="000000"/>
                <w:lang w:val="uk-UA"/>
              </w:rPr>
              <w:t>Заступник начальника відділу</w:t>
            </w:r>
          </w:p>
          <w:p w:rsidR="00446BF9" w:rsidRPr="00B919B9" w:rsidRDefault="00446BF9" w:rsidP="00B919B9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B919B9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2541" w:type="dxa"/>
          </w:tcPr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46BF9" w:rsidRPr="00B919B9" w:rsidRDefault="00446BF9" w:rsidP="00B919B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919B9">
              <w:rPr>
                <w:color w:val="000000"/>
                <w:lang w:val="uk-UA"/>
              </w:rPr>
              <w:t>О.В. Кас</w:t>
            </w:r>
            <w:r w:rsidRPr="00B919B9">
              <w:rPr>
                <w:color w:val="000000"/>
              </w:rPr>
              <w:t>`</w:t>
            </w:r>
            <w:r w:rsidRPr="00B919B9">
              <w:rPr>
                <w:color w:val="000000"/>
                <w:lang w:val="uk-UA"/>
              </w:rPr>
              <w:t>яненко</w:t>
            </w:r>
          </w:p>
        </w:tc>
      </w:tr>
    </w:tbl>
    <w:p w:rsidR="00446BF9" w:rsidRDefault="00446BF9" w:rsidP="009E357C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</w:p>
    <w:sectPr w:rsidR="00446BF9" w:rsidSect="009E357C">
      <w:pgSz w:w="11906" w:h="16838"/>
      <w:pgMar w:top="36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E1D3D"/>
    <w:multiLevelType w:val="hybridMultilevel"/>
    <w:tmpl w:val="4EC2CF30"/>
    <w:lvl w:ilvl="0" w:tplc="7F7656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95B5C"/>
    <w:multiLevelType w:val="hybridMultilevel"/>
    <w:tmpl w:val="0882D4A6"/>
    <w:lvl w:ilvl="0" w:tplc="D4BCE7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012A"/>
    <w:rsid w:val="0000231C"/>
    <w:rsid w:val="00002ECE"/>
    <w:rsid w:val="0000516B"/>
    <w:rsid w:val="000076E4"/>
    <w:rsid w:val="00011CA2"/>
    <w:rsid w:val="0002082D"/>
    <w:rsid w:val="00023761"/>
    <w:rsid w:val="000249E7"/>
    <w:rsid w:val="00027655"/>
    <w:rsid w:val="0003682C"/>
    <w:rsid w:val="00037408"/>
    <w:rsid w:val="00037C33"/>
    <w:rsid w:val="00041BD0"/>
    <w:rsid w:val="000429D3"/>
    <w:rsid w:val="00042EE8"/>
    <w:rsid w:val="0005099C"/>
    <w:rsid w:val="00052022"/>
    <w:rsid w:val="00052834"/>
    <w:rsid w:val="000549AC"/>
    <w:rsid w:val="00055260"/>
    <w:rsid w:val="00060FCB"/>
    <w:rsid w:val="00061360"/>
    <w:rsid w:val="000629C6"/>
    <w:rsid w:val="00065D18"/>
    <w:rsid w:val="00065F22"/>
    <w:rsid w:val="00067BF6"/>
    <w:rsid w:val="00073409"/>
    <w:rsid w:val="00073660"/>
    <w:rsid w:val="00075160"/>
    <w:rsid w:val="00075EB0"/>
    <w:rsid w:val="0007747E"/>
    <w:rsid w:val="000819DF"/>
    <w:rsid w:val="0008241C"/>
    <w:rsid w:val="00084EFA"/>
    <w:rsid w:val="00087122"/>
    <w:rsid w:val="000903DF"/>
    <w:rsid w:val="00090520"/>
    <w:rsid w:val="000945D4"/>
    <w:rsid w:val="0009608D"/>
    <w:rsid w:val="000969A4"/>
    <w:rsid w:val="00096B1A"/>
    <w:rsid w:val="00096C24"/>
    <w:rsid w:val="000A26F7"/>
    <w:rsid w:val="000A3B9B"/>
    <w:rsid w:val="000A707E"/>
    <w:rsid w:val="000B1B5A"/>
    <w:rsid w:val="000D0501"/>
    <w:rsid w:val="000D1B05"/>
    <w:rsid w:val="000D337B"/>
    <w:rsid w:val="000D3A42"/>
    <w:rsid w:val="000D750E"/>
    <w:rsid w:val="000D7AB1"/>
    <w:rsid w:val="000E0AFC"/>
    <w:rsid w:val="000E4E5C"/>
    <w:rsid w:val="000E7CB2"/>
    <w:rsid w:val="000F19E0"/>
    <w:rsid w:val="000F3CC6"/>
    <w:rsid w:val="000F794B"/>
    <w:rsid w:val="00100642"/>
    <w:rsid w:val="00100A90"/>
    <w:rsid w:val="0010101D"/>
    <w:rsid w:val="00102E35"/>
    <w:rsid w:val="0011199B"/>
    <w:rsid w:val="00113E22"/>
    <w:rsid w:val="0011479F"/>
    <w:rsid w:val="00114CB5"/>
    <w:rsid w:val="00116B9A"/>
    <w:rsid w:val="00117383"/>
    <w:rsid w:val="0011751C"/>
    <w:rsid w:val="001202B9"/>
    <w:rsid w:val="00120CFB"/>
    <w:rsid w:val="00123155"/>
    <w:rsid w:val="001232AE"/>
    <w:rsid w:val="001241B0"/>
    <w:rsid w:val="0012487B"/>
    <w:rsid w:val="00126013"/>
    <w:rsid w:val="00132857"/>
    <w:rsid w:val="00135A85"/>
    <w:rsid w:val="00136847"/>
    <w:rsid w:val="00142A58"/>
    <w:rsid w:val="00143CD0"/>
    <w:rsid w:val="001456C4"/>
    <w:rsid w:val="00150CC7"/>
    <w:rsid w:val="00151156"/>
    <w:rsid w:val="00151B70"/>
    <w:rsid w:val="0015220B"/>
    <w:rsid w:val="001522CB"/>
    <w:rsid w:val="00152688"/>
    <w:rsid w:val="001528E6"/>
    <w:rsid w:val="00152916"/>
    <w:rsid w:val="001545D8"/>
    <w:rsid w:val="00156604"/>
    <w:rsid w:val="00157417"/>
    <w:rsid w:val="0016028B"/>
    <w:rsid w:val="00161CDA"/>
    <w:rsid w:val="001639A3"/>
    <w:rsid w:val="001639D0"/>
    <w:rsid w:val="001651BB"/>
    <w:rsid w:val="0016541F"/>
    <w:rsid w:val="001657AC"/>
    <w:rsid w:val="0016587D"/>
    <w:rsid w:val="001664B5"/>
    <w:rsid w:val="0017285F"/>
    <w:rsid w:val="0017531E"/>
    <w:rsid w:val="00180464"/>
    <w:rsid w:val="001823FD"/>
    <w:rsid w:val="00182806"/>
    <w:rsid w:val="00183136"/>
    <w:rsid w:val="001833CA"/>
    <w:rsid w:val="00186265"/>
    <w:rsid w:val="00186C09"/>
    <w:rsid w:val="0019105B"/>
    <w:rsid w:val="00197555"/>
    <w:rsid w:val="001A40BA"/>
    <w:rsid w:val="001A7F24"/>
    <w:rsid w:val="001B22A0"/>
    <w:rsid w:val="001B3905"/>
    <w:rsid w:val="001B4181"/>
    <w:rsid w:val="001B6395"/>
    <w:rsid w:val="001C4131"/>
    <w:rsid w:val="001C4289"/>
    <w:rsid w:val="001C4C7C"/>
    <w:rsid w:val="001C5215"/>
    <w:rsid w:val="001C7564"/>
    <w:rsid w:val="001D0245"/>
    <w:rsid w:val="001D225B"/>
    <w:rsid w:val="001D2928"/>
    <w:rsid w:val="001D68B5"/>
    <w:rsid w:val="001E3280"/>
    <w:rsid w:val="001E55DC"/>
    <w:rsid w:val="001E77E0"/>
    <w:rsid w:val="001F15AD"/>
    <w:rsid w:val="001F27DE"/>
    <w:rsid w:val="001F5E5D"/>
    <w:rsid w:val="001F73B9"/>
    <w:rsid w:val="00201744"/>
    <w:rsid w:val="00201787"/>
    <w:rsid w:val="00201F68"/>
    <w:rsid w:val="00204868"/>
    <w:rsid w:val="0020520B"/>
    <w:rsid w:val="002059E7"/>
    <w:rsid w:val="00205F8D"/>
    <w:rsid w:val="00206F20"/>
    <w:rsid w:val="002100C0"/>
    <w:rsid w:val="00210959"/>
    <w:rsid w:val="002127D8"/>
    <w:rsid w:val="00214F8A"/>
    <w:rsid w:val="002176D9"/>
    <w:rsid w:val="0021794E"/>
    <w:rsid w:val="00217C0C"/>
    <w:rsid w:val="00220BC4"/>
    <w:rsid w:val="00220D8A"/>
    <w:rsid w:val="002220D3"/>
    <w:rsid w:val="00222465"/>
    <w:rsid w:val="00223D86"/>
    <w:rsid w:val="00233CA3"/>
    <w:rsid w:val="00234E48"/>
    <w:rsid w:val="00236151"/>
    <w:rsid w:val="002366D8"/>
    <w:rsid w:val="00237843"/>
    <w:rsid w:val="00237EE5"/>
    <w:rsid w:val="0024019F"/>
    <w:rsid w:val="00240BA7"/>
    <w:rsid w:val="002417DF"/>
    <w:rsid w:val="002451FE"/>
    <w:rsid w:val="00245212"/>
    <w:rsid w:val="00246854"/>
    <w:rsid w:val="002475E7"/>
    <w:rsid w:val="00250C24"/>
    <w:rsid w:val="002529CF"/>
    <w:rsid w:val="002535B4"/>
    <w:rsid w:val="002536DA"/>
    <w:rsid w:val="0025383F"/>
    <w:rsid w:val="00256FAF"/>
    <w:rsid w:val="0026140D"/>
    <w:rsid w:val="00261BFB"/>
    <w:rsid w:val="00261D57"/>
    <w:rsid w:val="00262E23"/>
    <w:rsid w:val="002634AB"/>
    <w:rsid w:val="002656A1"/>
    <w:rsid w:val="002659AD"/>
    <w:rsid w:val="00266A6A"/>
    <w:rsid w:val="0026767D"/>
    <w:rsid w:val="0027073E"/>
    <w:rsid w:val="0027073F"/>
    <w:rsid w:val="002707EA"/>
    <w:rsid w:val="00271365"/>
    <w:rsid w:val="00271568"/>
    <w:rsid w:val="002743A5"/>
    <w:rsid w:val="00274C25"/>
    <w:rsid w:val="00274D25"/>
    <w:rsid w:val="00274FDA"/>
    <w:rsid w:val="00280D05"/>
    <w:rsid w:val="00281B09"/>
    <w:rsid w:val="00284B37"/>
    <w:rsid w:val="00285A00"/>
    <w:rsid w:val="00285B96"/>
    <w:rsid w:val="00286F0B"/>
    <w:rsid w:val="00290573"/>
    <w:rsid w:val="0029544E"/>
    <w:rsid w:val="00296D5D"/>
    <w:rsid w:val="002A2A5D"/>
    <w:rsid w:val="002A3A42"/>
    <w:rsid w:val="002A3B5D"/>
    <w:rsid w:val="002B00AE"/>
    <w:rsid w:val="002B01CE"/>
    <w:rsid w:val="002B0639"/>
    <w:rsid w:val="002B23BE"/>
    <w:rsid w:val="002B27E4"/>
    <w:rsid w:val="002B4FED"/>
    <w:rsid w:val="002B6D06"/>
    <w:rsid w:val="002B6E25"/>
    <w:rsid w:val="002B71E6"/>
    <w:rsid w:val="002B72C0"/>
    <w:rsid w:val="002C3143"/>
    <w:rsid w:val="002C54F3"/>
    <w:rsid w:val="002C63CF"/>
    <w:rsid w:val="002C6AF1"/>
    <w:rsid w:val="002C75C7"/>
    <w:rsid w:val="002D0B76"/>
    <w:rsid w:val="002D0C22"/>
    <w:rsid w:val="002D1B10"/>
    <w:rsid w:val="002D4B05"/>
    <w:rsid w:val="002D6080"/>
    <w:rsid w:val="002E181D"/>
    <w:rsid w:val="002E1DCE"/>
    <w:rsid w:val="002E2A96"/>
    <w:rsid w:val="002E2EC9"/>
    <w:rsid w:val="002E5708"/>
    <w:rsid w:val="002E6891"/>
    <w:rsid w:val="002E7A5C"/>
    <w:rsid w:val="002F0148"/>
    <w:rsid w:val="002F0CAD"/>
    <w:rsid w:val="002F1CCB"/>
    <w:rsid w:val="002F2A29"/>
    <w:rsid w:val="002F36B2"/>
    <w:rsid w:val="002F37EC"/>
    <w:rsid w:val="002F4027"/>
    <w:rsid w:val="002F6000"/>
    <w:rsid w:val="00303093"/>
    <w:rsid w:val="00314C9A"/>
    <w:rsid w:val="00315457"/>
    <w:rsid w:val="00315B8B"/>
    <w:rsid w:val="003168D9"/>
    <w:rsid w:val="00317328"/>
    <w:rsid w:val="0032137D"/>
    <w:rsid w:val="0032461B"/>
    <w:rsid w:val="0032536A"/>
    <w:rsid w:val="003254CC"/>
    <w:rsid w:val="0032565C"/>
    <w:rsid w:val="003337AE"/>
    <w:rsid w:val="0033427A"/>
    <w:rsid w:val="00335453"/>
    <w:rsid w:val="0033652F"/>
    <w:rsid w:val="003366D5"/>
    <w:rsid w:val="00337727"/>
    <w:rsid w:val="00342139"/>
    <w:rsid w:val="00345E07"/>
    <w:rsid w:val="00350BD0"/>
    <w:rsid w:val="00352B86"/>
    <w:rsid w:val="003565FC"/>
    <w:rsid w:val="00356729"/>
    <w:rsid w:val="00356D10"/>
    <w:rsid w:val="003601ED"/>
    <w:rsid w:val="003657B6"/>
    <w:rsid w:val="003665C7"/>
    <w:rsid w:val="00366A8B"/>
    <w:rsid w:val="003708CE"/>
    <w:rsid w:val="00372E73"/>
    <w:rsid w:val="0037432C"/>
    <w:rsid w:val="003811D2"/>
    <w:rsid w:val="003816C5"/>
    <w:rsid w:val="003854D1"/>
    <w:rsid w:val="0038797A"/>
    <w:rsid w:val="00387D26"/>
    <w:rsid w:val="003948FC"/>
    <w:rsid w:val="00394D47"/>
    <w:rsid w:val="003A0264"/>
    <w:rsid w:val="003A2063"/>
    <w:rsid w:val="003A2A29"/>
    <w:rsid w:val="003A5421"/>
    <w:rsid w:val="003A6C8D"/>
    <w:rsid w:val="003B13B3"/>
    <w:rsid w:val="003B2DA9"/>
    <w:rsid w:val="003B307A"/>
    <w:rsid w:val="003B36BC"/>
    <w:rsid w:val="003B3A5E"/>
    <w:rsid w:val="003B76AC"/>
    <w:rsid w:val="003B791C"/>
    <w:rsid w:val="003C0608"/>
    <w:rsid w:val="003D0581"/>
    <w:rsid w:val="003D3A1C"/>
    <w:rsid w:val="003D3CDC"/>
    <w:rsid w:val="003D4AEE"/>
    <w:rsid w:val="003D6D73"/>
    <w:rsid w:val="003E0D98"/>
    <w:rsid w:val="003E449D"/>
    <w:rsid w:val="003E5B92"/>
    <w:rsid w:val="003E5FBF"/>
    <w:rsid w:val="003E6D9F"/>
    <w:rsid w:val="003E769F"/>
    <w:rsid w:val="003E7D5C"/>
    <w:rsid w:val="003F1D5A"/>
    <w:rsid w:val="003F2C2D"/>
    <w:rsid w:val="003F455B"/>
    <w:rsid w:val="003F5431"/>
    <w:rsid w:val="003F5D9A"/>
    <w:rsid w:val="003F5FCF"/>
    <w:rsid w:val="00400479"/>
    <w:rsid w:val="0040129A"/>
    <w:rsid w:val="0040154A"/>
    <w:rsid w:val="004018B5"/>
    <w:rsid w:val="004038B4"/>
    <w:rsid w:val="00406BF3"/>
    <w:rsid w:val="00411EC3"/>
    <w:rsid w:val="00420179"/>
    <w:rsid w:val="004300BF"/>
    <w:rsid w:val="004308D9"/>
    <w:rsid w:val="004309DA"/>
    <w:rsid w:val="00433E2F"/>
    <w:rsid w:val="00434A96"/>
    <w:rsid w:val="00435566"/>
    <w:rsid w:val="0043723F"/>
    <w:rsid w:val="00440937"/>
    <w:rsid w:val="00442D8C"/>
    <w:rsid w:val="00444EF2"/>
    <w:rsid w:val="00445044"/>
    <w:rsid w:val="00445F15"/>
    <w:rsid w:val="00446BF9"/>
    <w:rsid w:val="004505C5"/>
    <w:rsid w:val="004507C3"/>
    <w:rsid w:val="004511DF"/>
    <w:rsid w:val="004516B8"/>
    <w:rsid w:val="00454BD1"/>
    <w:rsid w:val="00455AB6"/>
    <w:rsid w:val="00460CAC"/>
    <w:rsid w:val="004613C6"/>
    <w:rsid w:val="00461922"/>
    <w:rsid w:val="00464B5C"/>
    <w:rsid w:val="00465C19"/>
    <w:rsid w:val="004673DD"/>
    <w:rsid w:val="0046782B"/>
    <w:rsid w:val="004715C5"/>
    <w:rsid w:val="0047238B"/>
    <w:rsid w:val="004735CA"/>
    <w:rsid w:val="004754FA"/>
    <w:rsid w:val="00475814"/>
    <w:rsid w:val="00475AE8"/>
    <w:rsid w:val="0048000A"/>
    <w:rsid w:val="004835E1"/>
    <w:rsid w:val="00484AF1"/>
    <w:rsid w:val="00485C10"/>
    <w:rsid w:val="00490987"/>
    <w:rsid w:val="00490BF8"/>
    <w:rsid w:val="004912CA"/>
    <w:rsid w:val="00491B82"/>
    <w:rsid w:val="00493118"/>
    <w:rsid w:val="004934E8"/>
    <w:rsid w:val="00493C9A"/>
    <w:rsid w:val="00493ED3"/>
    <w:rsid w:val="004944D8"/>
    <w:rsid w:val="004950E6"/>
    <w:rsid w:val="00497DC6"/>
    <w:rsid w:val="004A15D6"/>
    <w:rsid w:val="004A1D10"/>
    <w:rsid w:val="004A245F"/>
    <w:rsid w:val="004A5047"/>
    <w:rsid w:val="004A716B"/>
    <w:rsid w:val="004B1C03"/>
    <w:rsid w:val="004B49B6"/>
    <w:rsid w:val="004B5731"/>
    <w:rsid w:val="004C008A"/>
    <w:rsid w:val="004C366B"/>
    <w:rsid w:val="004C3E29"/>
    <w:rsid w:val="004C4AEB"/>
    <w:rsid w:val="004C4E2E"/>
    <w:rsid w:val="004C62E8"/>
    <w:rsid w:val="004D1359"/>
    <w:rsid w:val="004D2930"/>
    <w:rsid w:val="004D4989"/>
    <w:rsid w:val="004D6237"/>
    <w:rsid w:val="004D6D3E"/>
    <w:rsid w:val="004D6E6D"/>
    <w:rsid w:val="004E1216"/>
    <w:rsid w:val="004E3638"/>
    <w:rsid w:val="004E3F41"/>
    <w:rsid w:val="004F00FE"/>
    <w:rsid w:val="004F044A"/>
    <w:rsid w:val="004F1B9C"/>
    <w:rsid w:val="004F22F1"/>
    <w:rsid w:val="004F257B"/>
    <w:rsid w:val="004F2605"/>
    <w:rsid w:val="004F4A85"/>
    <w:rsid w:val="004F7269"/>
    <w:rsid w:val="005014E3"/>
    <w:rsid w:val="00505E86"/>
    <w:rsid w:val="00507CC5"/>
    <w:rsid w:val="00510327"/>
    <w:rsid w:val="0051147D"/>
    <w:rsid w:val="00512D50"/>
    <w:rsid w:val="00514E2A"/>
    <w:rsid w:val="00514E94"/>
    <w:rsid w:val="005150DC"/>
    <w:rsid w:val="005169FF"/>
    <w:rsid w:val="005173EF"/>
    <w:rsid w:val="005203D6"/>
    <w:rsid w:val="005211ED"/>
    <w:rsid w:val="00522242"/>
    <w:rsid w:val="00523105"/>
    <w:rsid w:val="00530574"/>
    <w:rsid w:val="00531AB1"/>
    <w:rsid w:val="00531EF7"/>
    <w:rsid w:val="00533271"/>
    <w:rsid w:val="00534318"/>
    <w:rsid w:val="0053589F"/>
    <w:rsid w:val="00536F36"/>
    <w:rsid w:val="00537D26"/>
    <w:rsid w:val="0054107C"/>
    <w:rsid w:val="00541DE4"/>
    <w:rsid w:val="00543249"/>
    <w:rsid w:val="005452C7"/>
    <w:rsid w:val="005460B2"/>
    <w:rsid w:val="00550E38"/>
    <w:rsid w:val="005525C6"/>
    <w:rsid w:val="005600B6"/>
    <w:rsid w:val="00561337"/>
    <w:rsid w:val="00562E7B"/>
    <w:rsid w:val="0056401A"/>
    <w:rsid w:val="0056520F"/>
    <w:rsid w:val="00566101"/>
    <w:rsid w:val="00566B9E"/>
    <w:rsid w:val="00575729"/>
    <w:rsid w:val="00576701"/>
    <w:rsid w:val="00580923"/>
    <w:rsid w:val="00580A92"/>
    <w:rsid w:val="00581B9B"/>
    <w:rsid w:val="00582308"/>
    <w:rsid w:val="00582957"/>
    <w:rsid w:val="00582F22"/>
    <w:rsid w:val="00584434"/>
    <w:rsid w:val="00584E5C"/>
    <w:rsid w:val="00592488"/>
    <w:rsid w:val="005927A4"/>
    <w:rsid w:val="00595581"/>
    <w:rsid w:val="00597820"/>
    <w:rsid w:val="005A0486"/>
    <w:rsid w:val="005A28DB"/>
    <w:rsid w:val="005A54AA"/>
    <w:rsid w:val="005A58E2"/>
    <w:rsid w:val="005B28CC"/>
    <w:rsid w:val="005B5024"/>
    <w:rsid w:val="005B6829"/>
    <w:rsid w:val="005C191F"/>
    <w:rsid w:val="005C31C3"/>
    <w:rsid w:val="005C3F3B"/>
    <w:rsid w:val="005C6CD0"/>
    <w:rsid w:val="005D2702"/>
    <w:rsid w:val="005D2F70"/>
    <w:rsid w:val="005D65A7"/>
    <w:rsid w:val="005D72D2"/>
    <w:rsid w:val="005D7551"/>
    <w:rsid w:val="005D7F7E"/>
    <w:rsid w:val="005E0C1A"/>
    <w:rsid w:val="005E4766"/>
    <w:rsid w:val="005E48C4"/>
    <w:rsid w:val="005E603D"/>
    <w:rsid w:val="005F443F"/>
    <w:rsid w:val="005F49A3"/>
    <w:rsid w:val="005F627B"/>
    <w:rsid w:val="005F6C23"/>
    <w:rsid w:val="006014D3"/>
    <w:rsid w:val="00602804"/>
    <w:rsid w:val="00604C47"/>
    <w:rsid w:val="006060E9"/>
    <w:rsid w:val="00606AD5"/>
    <w:rsid w:val="00607E6C"/>
    <w:rsid w:val="00611149"/>
    <w:rsid w:val="006115E5"/>
    <w:rsid w:val="006134BB"/>
    <w:rsid w:val="00614658"/>
    <w:rsid w:val="0062246A"/>
    <w:rsid w:val="00622507"/>
    <w:rsid w:val="00624534"/>
    <w:rsid w:val="006263B7"/>
    <w:rsid w:val="00632819"/>
    <w:rsid w:val="00632F83"/>
    <w:rsid w:val="0063304D"/>
    <w:rsid w:val="00633C2F"/>
    <w:rsid w:val="0063402B"/>
    <w:rsid w:val="006343E9"/>
    <w:rsid w:val="00634403"/>
    <w:rsid w:val="006349D8"/>
    <w:rsid w:val="00636F7A"/>
    <w:rsid w:val="00637580"/>
    <w:rsid w:val="006435BC"/>
    <w:rsid w:val="00643E0E"/>
    <w:rsid w:val="006452BE"/>
    <w:rsid w:val="00645660"/>
    <w:rsid w:val="00645AEA"/>
    <w:rsid w:val="00651044"/>
    <w:rsid w:val="006558E6"/>
    <w:rsid w:val="00657689"/>
    <w:rsid w:val="00660FAE"/>
    <w:rsid w:val="00665290"/>
    <w:rsid w:val="006655AF"/>
    <w:rsid w:val="00665C3F"/>
    <w:rsid w:val="00667256"/>
    <w:rsid w:val="006735A3"/>
    <w:rsid w:val="006744B3"/>
    <w:rsid w:val="00675E4B"/>
    <w:rsid w:val="00686706"/>
    <w:rsid w:val="0068693C"/>
    <w:rsid w:val="00692B9C"/>
    <w:rsid w:val="0069398A"/>
    <w:rsid w:val="00693D56"/>
    <w:rsid w:val="00695B66"/>
    <w:rsid w:val="006A2F66"/>
    <w:rsid w:val="006A2FC2"/>
    <w:rsid w:val="006A62CF"/>
    <w:rsid w:val="006A66C3"/>
    <w:rsid w:val="006B0160"/>
    <w:rsid w:val="006B1BC8"/>
    <w:rsid w:val="006B1D19"/>
    <w:rsid w:val="006B36AB"/>
    <w:rsid w:val="006B3D2E"/>
    <w:rsid w:val="006B4FF7"/>
    <w:rsid w:val="006B542A"/>
    <w:rsid w:val="006B78BD"/>
    <w:rsid w:val="006C2042"/>
    <w:rsid w:val="006C2E81"/>
    <w:rsid w:val="006C348D"/>
    <w:rsid w:val="006C394E"/>
    <w:rsid w:val="006C54F1"/>
    <w:rsid w:val="006C5820"/>
    <w:rsid w:val="006C64B1"/>
    <w:rsid w:val="006D0692"/>
    <w:rsid w:val="006D4370"/>
    <w:rsid w:val="006D510C"/>
    <w:rsid w:val="006E0B1F"/>
    <w:rsid w:val="006E0DEC"/>
    <w:rsid w:val="006E3C79"/>
    <w:rsid w:val="006E3EBC"/>
    <w:rsid w:val="006F29E9"/>
    <w:rsid w:val="006F2CE5"/>
    <w:rsid w:val="006F3FD2"/>
    <w:rsid w:val="006F6566"/>
    <w:rsid w:val="00701161"/>
    <w:rsid w:val="00701DA5"/>
    <w:rsid w:val="00702F3E"/>
    <w:rsid w:val="007062AA"/>
    <w:rsid w:val="00706869"/>
    <w:rsid w:val="00710927"/>
    <w:rsid w:val="007113A6"/>
    <w:rsid w:val="00711E58"/>
    <w:rsid w:val="007120FA"/>
    <w:rsid w:val="00713801"/>
    <w:rsid w:val="00713E44"/>
    <w:rsid w:val="00714550"/>
    <w:rsid w:val="00714785"/>
    <w:rsid w:val="00715FCA"/>
    <w:rsid w:val="00716526"/>
    <w:rsid w:val="007243BA"/>
    <w:rsid w:val="00725246"/>
    <w:rsid w:val="00727416"/>
    <w:rsid w:val="007275E8"/>
    <w:rsid w:val="00730984"/>
    <w:rsid w:val="00731D2E"/>
    <w:rsid w:val="00733920"/>
    <w:rsid w:val="0073411E"/>
    <w:rsid w:val="0073779C"/>
    <w:rsid w:val="00740FF8"/>
    <w:rsid w:val="00742056"/>
    <w:rsid w:val="00743862"/>
    <w:rsid w:val="007442BD"/>
    <w:rsid w:val="00745C12"/>
    <w:rsid w:val="00746579"/>
    <w:rsid w:val="00750044"/>
    <w:rsid w:val="00750FD2"/>
    <w:rsid w:val="00753A79"/>
    <w:rsid w:val="00754144"/>
    <w:rsid w:val="007545D5"/>
    <w:rsid w:val="00756254"/>
    <w:rsid w:val="00762CF7"/>
    <w:rsid w:val="00764D67"/>
    <w:rsid w:val="00766F91"/>
    <w:rsid w:val="00766FB2"/>
    <w:rsid w:val="00767663"/>
    <w:rsid w:val="00771352"/>
    <w:rsid w:val="00773D5E"/>
    <w:rsid w:val="00774346"/>
    <w:rsid w:val="00781DF2"/>
    <w:rsid w:val="00784879"/>
    <w:rsid w:val="00786B02"/>
    <w:rsid w:val="00790F1D"/>
    <w:rsid w:val="007945FB"/>
    <w:rsid w:val="007A0148"/>
    <w:rsid w:val="007A0465"/>
    <w:rsid w:val="007A0D4E"/>
    <w:rsid w:val="007A1952"/>
    <w:rsid w:val="007A1F8B"/>
    <w:rsid w:val="007A3AA7"/>
    <w:rsid w:val="007A78F9"/>
    <w:rsid w:val="007B1C20"/>
    <w:rsid w:val="007B25EF"/>
    <w:rsid w:val="007B2E50"/>
    <w:rsid w:val="007B3494"/>
    <w:rsid w:val="007B41B5"/>
    <w:rsid w:val="007B75B7"/>
    <w:rsid w:val="007C15A3"/>
    <w:rsid w:val="007C2967"/>
    <w:rsid w:val="007C391E"/>
    <w:rsid w:val="007C5603"/>
    <w:rsid w:val="007C66E4"/>
    <w:rsid w:val="007D0D7F"/>
    <w:rsid w:val="007D1582"/>
    <w:rsid w:val="007D2910"/>
    <w:rsid w:val="007D2BA5"/>
    <w:rsid w:val="007D6F03"/>
    <w:rsid w:val="007D76EE"/>
    <w:rsid w:val="007E16B4"/>
    <w:rsid w:val="007E17A5"/>
    <w:rsid w:val="007E2049"/>
    <w:rsid w:val="007E35C0"/>
    <w:rsid w:val="007E43D0"/>
    <w:rsid w:val="007F1794"/>
    <w:rsid w:val="007F2F96"/>
    <w:rsid w:val="007F3569"/>
    <w:rsid w:val="007F4BBA"/>
    <w:rsid w:val="007F7269"/>
    <w:rsid w:val="007F7D83"/>
    <w:rsid w:val="00800102"/>
    <w:rsid w:val="00802C57"/>
    <w:rsid w:val="008107E8"/>
    <w:rsid w:val="0081107C"/>
    <w:rsid w:val="00816639"/>
    <w:rsid w:val="00817D8E"/>
    <w:rsid w:val="008204A8"/>
    <w:rsid w:val="008238F0"/>
    <w:rsid w:val="008246B5"/>
    <w:rsid w:val="00825924"/>
    <w:rsid w:val="008262A1"/>
    <w:rsid w:val="00826457"/>
    <w:rsid w:val="00827065"/>
    <w:rsid w:val="00827203"/>
    <w:rsid w:val="00827E6C"/>
    <w:rsid w:val="00830955"/>
    <w:rsid w:val="00833A75"/>
    <w:rsid w:val="00835851"/>
    <w:rsid w:val="008359C6"/>
    <w:rsid w:val="00837803"/>
    <w:rsid w:val="00840127"/>
    <w:rsid w:val="008422A5"/>
    <w:rsid w:val="00845E11"/>
    <w:rsid w:val="00846E83"/>
    <w:rsid w:val="0085087C"/>
    <w:rsid w:val="008534A7"/>
    <w:rsid w:val="00853EF3"/>
    <w:rsid w:val="0085510E"/>
    <w:rsid w:val="00856B26"/>
    <w:rsid w:val="0085716A"/>
    <w:rsid w:val="008610E8"/>
    <w:rsid w:val="00861A52"/>
    <w:rsid w:val="00862394"/>
    <w:rsid w:val="00863B44"/>
    <w:rsid w:val="008661A9"/>
    <w:rsid w:val="00867B23"/>
    <w:rsid w:val="0087079E"/>
    <w:rsid w:val="008736FD"/>
    <w:rsid w:val="00874E1F"/>
    <w:rsid w:val="008758F6"/>
    <w:rsid w:val="00875F99"/>
    <w:rsid w:val="00877629"/>
    <w:rsid w:val="00881499"/>
    <w:rsid w:val="008832CC"/>
    <w:rsid w:val="00884BE6"/>
    <w:rsid w:val="00887079"/>
    <w:rsid w:val="00890225"/>
    <w:rsid w:val="00892D61"/>
    <w:rsid w:val="00893767"/>
    <w:rsid w:val="00896ACF"/>
    <w:rsid w:val="008A1F78"/>
    <w:rsid w:val="008A4C6C"/>
    <w:rsid w:val="008B019E"/>
    <w:rsid w:val="008B11E9"/>
    <w:rsid w:val="008B1364"/>
    <w:rsid w:val="008B1C93"/>
    <w:rsid w:val="008B2FA2"/>
    <w:rsid w:val="008B370E"/>
    <w:rsid w:val="008B5089"/>
    <w:rsid w:val="008B598E"/>
    <w:rsid w:val="008B5C45"/>
    <w:rsid w:val="008C0AD5"/>
    <w:rsid w:val="008C3A78"/>
    <w:rsid w:val="008C41EC"/>
    <w:rsid w:val="008C4E04"/>
    <w:rsid w:val="008C5307"/>
    <w:rsid w:val="008C5F4E"/>
    <w:rsid w:val="008C613A"/>
    <w:rsid w:val="008D11B1"/>
    <w:rsid w:val="008D2391"/>
    <w:rsid w:val="008D3D1D"/>
    <w:rsid w:val="008D3E30"/>
    <w:rsid w:val="008D5CB0"/>
    <w:rsid w:val="008D68A2"/>
    <w:rsid w:val="008D717D"/>
    <w:rsid w:val="008E2499"/>
    <w:rsid w:val="008E4401"/>
    <w:rsid w:val="008E5CEE"/>
    <w:rsid w:val="008E5DF3"/>
    <w:rsid w:val="008F2D19"/>
    <w:rsid w:val="008F63EA"/>
    <w:rsid w:val="00900D3E"/>
    <w:rsid w:val="0090158F"/>
    <w:rsid w:val="00901737"/>
    <w:rsid w:val="00904897"/>
    <w:rsid w:val="00904BFA"/>
    <w:rsid w:val="00906AE0"/>
    <w:rsid w:val="00906E72"/>
    <w:rsid w:val="009079A1"/>
    <w:rsid w:val="00907FFD"/>
    <w:rsid w:val="00914667"/>
    <w:rsid w:val="009147BA"/>
    <w:rsid w:val="009163B3"/>
    <w:rsid w:val="00916B7F"/>
    <w:rsid w:val="0092151C"/>
    <w:rsid w:val="00925476"/>
    <w:rsid w:val="009304F1"/>
    <w:rsid w:val="009305C1"/>
    <w:rsid w:val="00931350"/>
    <w:rsid w:val="009326C3"/>
    <w:rsid w:val="00933C81"/>
    <w:rsid w:val="009343D9"/>
    <w:rsid w:val="0093496C"/>
    <w:rsid w:val="009360B2"/>
    <w:rsid w:val="0094067B"/>
    <w:rsid w:val="00941127"/>
    <w:rsid w:val="00941739"/>
    <w:rsid w:val="009424A7"/>
    <w:rsid w:val="00943D88"/>
    <w:rsid w:val="00943E18"/>
    <w:rsid w:val="0094774A"/>
    <w:rsid w:val="0095104D"/>
    <w:rsid w:val="00951E58"/>
    <w:rsid w:val="009527D5"/>
    <w:rsid w:val="00956DAB"/>
    <w:rsid w:val="00957BC9"/>
    <w:rsid w:val="0096047E"/>
    <w:rsid w:val="009612C5"/>
    <w:rsid w:val="00961855"/>
    <w:rsid w:val="009675E6"/>
    <w:rsid w:val="00967B8B"/>
    <w:rsid w:val="00970609"/>
    <w:rsid w:val="009707AD"/>
    <w:rsid w:val="00970BCD"/>
    <w:rsid w:val="00975F0C"/>
    <w:rsid w:val="0097770B"/>
    <w:rsid w:val="0098023D"/>
    <w:rsid w:val="009804D6"/>
    <w:rsid w:val="009815DC"/>
    <w:rsid w:val="0098376A"/>
    <w:rsid w:val="00985BDB"/>
    <w:rsid w:val="00986AF2"/>
    <w:rsid w:val="00990ABA"/>
    <w:rsid w:val="00991647"/>
    <w:rsid w:val="00991DBE"/>
    <w:rsid w:val="009977B8"/>
    <w:rsid w:val="00997FDE"/>
    <w:rsid w:val="009A000E"/>
    <w:rsid w:val="009A055A"/>
    <w:rsid w:val="009A0CA6"/>
    <w:rsid w:val="009A1761"/>
    <w:rsid w:val="009A1B6F"/>
    <w:rsid w:val="009A2BFD"/>
    <w:rsid w:val="009A35A3"/>
    <w:rsid w:val="009A3955"/>
    <w:rsid w:val="009A6743"/>
    <w:rsid w:val="009A7174"/>
    <w:rsid w:val="009B018B"/>
    <w:rsid w:val="009B29FA"/>
    <w:rsid w:val="009B6FF7"/>
    <w:rsid w:val="009C1679"/>
    <w:rsid w:val="009C376C"/>
    <w:rsid w:val="009C3BF0"/>
    <w:rsid w:val="009C3E1D"/>
    <w:rsid w:val="009C4441"/>
    <w:rsid w:val="009C4D5C"/>
    <w:rsid w:val="009C7161"/>
    <w:rsid w:val="009C75D0"/>
    <w:rsid w:val="009D08B8"/>
    <w:rsid w:val="009D231F"/>
    <w:rsid w:val="009D2C63"/>
    <w:rsid w:val="009E042D"/>
    <w:rsid w:val="009E0876"/>
    <w:rsid w:val="009E357C"/>
    <w:rsid w:val="009E38B0"/>
    <w:rsid w:val="009E6C4A"/>
    <w:rsid w:val="009E7C36"/>
    <w:rsid w:val="009F042A"/>
    <w:rsid w:val="009F2EA6"/>
    <w:rsid w:val="00A02B5E"/>
    <w:rsid w:val="00A043D1"/>
    <w:rsid w:val="00A05244"/>
    <w:rsid w:val="00A069C9"/>
    <w:rsid w:val="00A06DCA"/>
    <w:rsid w:val="00A1094F"/>
    <w:rsid w:val="00A124BC"/>
    <w:rsid w:val="00A149E5"/>
    <w:rsid w:val="00A153A2"/>
    <w:rsid w:val="00A17B6C"/>
    <w:rsid w:val="00A17BBE"/>
    <w:rsid w:val="00A17DE3"/>
    <w:rsid w:val="00A2030F"/>
    <w:rsid w:val="00A2041E"/>
    <w:rsid w:val="00A234A3"/>
    <w:rsid w:val="00A24FF0"/>
    <w:rsid w:val="00A25195"/>
    <w:rsid w:val="00A26C05"/>
    <w:rsid w:val="00A308C8"/>
    <w:rsid w:val="00A3630F"/>
    <w:rsid w:val="00A375D1"/>
    <w:rsid w:val="00A43B20"/>
    <w:rsid w:val="00A4522F"/>
    <w:rsid w:val="00A479F8"/>
    <w:rsid w:val="00A50740"/>
    <w:rsid w:val="00A5222A"/>
    <w:rsid w:val="00A5352E"/>
    <w:rsid w:val="00A605A6"/>
    <w:rsid w:val="00A631E1"/>
    <w:rsid w:val="00A66516"/>
    <w:rsid w:val="00A665B4"/>
    <w:rsid w:val="00A678D0"/>
    <w:rsid w:val="00A67EBF"/>
    <w:rsid w:val="00A70DC0"/>
    <w:rsid w:val="00A726DF"/>
    <w:rsid w:val="00A762D3"/>
    <w:rsid w:val="00A767E8"/>
    <w:rsid w:val="00A77BBA"/>
    <w:rsid w:val="00A80354"/>
    <w:rsid w:val="00A80DA8"/>
    <w:rsid w:val="00A80EF6"/>
    <w:rsid w:val="00A82B1D"/>
    <w:rsid w:val="00A83575"/>
    <w:rsid w:val="00A86E9C"/>
    <w:rsid w:val="00A921AA"/>
    <w:rsid w:val="00A94B2C"/>
    <w:rsid w:val="00A950D1"/>
    <w:rsid w:val="00A952C2"/>
    <w:rsid w:val="00AA0091"/>
    <w:rsid w:val="00AA1A3A"/>
    <w:rsid w:val="00AA2899"/>
    <w:rsid w:val="00AA2B3B"/>
    <w:rsid w:val="00AA3486"/>
    <w:rsid w:val="00AA5E5A"/>
    <w:rsid w:val="00AB34F0"/>
    <w:rsid w:val="00AB7A52"/>
    <w:rsid w:val="00AC0D14"/>
    <w:rsid w:val="00AC3B55"/>
    <w:rsid w:val="00AD1310"/>
    <w:rsid w:val="00AD1A24"/>
    <w:rsid w:val="00AD1DDA"/>
    <w:rsid w:val="00AD2B5B"/>
    <w:rsid w:val="00AD2C5C"/>
    <w:rsid w:val="00AD4026"/>
    <w:rsid w:val="00AD6071"/>
    <w:rsid w:val="00AD6635"/>
    <w:rsid w:val="00AD6EA1"/>
    <w:rsid w:val="00AD7CCE"/>
    <w:rsid w:val="00AE036D"/>
    <w:rsid w:val="00AE0EBD"/>
    <w:rsid w:val="00AE0F1D"/>
    <w:rsid w:val="00AE2993"/>
    <w:rsid w:val="00AE2CF3"/>
    <w:rsid w:val="00AE4E8C"/>
    <w:rsid w:val="00AE6C33"/>
    <w:rsid w:val="00AE7C55"/>
    <w:rsid w:val="00AF06D8"/>
    <w:rsid w:val="00AF112C"/>
    <w:rsid w:val="00AF136D"/>
    <w:rsid w:val="00AF311A"/>
    <w:rsid w:val="00AF38F7"/>
    <w:rsid w:val="00AF3CA1"/>
    <w:rsid w:val="00B00100"/>
    <w:rsid w:val="00B04589"/>
    <w:rsid w:val="00B0617B"/>
    <w:rsid w:val="00B07D90"/>
    <w:rsid w:val="00B12FB9"/>
    <w:rsid w:val="00B167F7"/>
    <w:rsid w:val="00B16B5B"/>
    <w:rsid w:val="00B17215"/>
    <w:rsid w:val="00B20863"/>
    <w:rsid w:val="00B23C10"/>
    <w:rsid w:val="00B26CA3"/>
    <w:rsid w:val="00B31652"/>
    <w:rsid w:val="00B316A8"/>
    <w:rsid w:val="00B33B63"/>
    <w:rsid w:val="00B3462C"/>
    <w:rsid w:val="00B351C2"/>
    <w:rsid w:val="00B36D0C"/>
    <w:rsid w:val="00B37F1E"/>
    <w:rsid w:val="00B37FD3"/>
    <w:rsid w:val="00B45597"/>
    <w:rsid w:val="00B465A6"/>
    <w:rsid w:val="00B469B5"/>
    <w:rsid w:val="00B46FE8"/>
    <w:rsid w:val="00B4779B"/>
    <w:rsid w:val="00B517CC"/>
    <w:rsid w:val="00B5186C"/>
    <w:rsid w:val="00B51E49"/>
    <w:rsid w:val="00B539C2"/>
    <w:rsid w:val="00B539D3"/>
    <w:rsid w:val="00B560AF"/>
    <w:rsid w:val="00B5661D"/>
    <w:rsid w:val="00B6369A"/>
    <w:rsid w:val="00B649D7"/>
    <w:rsid w:val="00B709B4"/>
    <w:rsid w:val="00B70CBD"/>
    <w:rsid w:val="00B715C2"/>
    <w:rsid w:val="00B7418A"/>
    <w:rsid w:val="00B74C8D"/>
    <w:rsid w:val="00B7678D"/>
    <w:rsid w:val="00B7689D"/>
    <w:rsid w:val="00B77994"/>
    <w:rsid w:val="00B810B0"/>
    <w:rsid w:val="00B8251E"/>
    <w:rsid w:val="00B82575"/>
    <w:rsid w:val="00B84101"/>
    <w:rsid w:val="00B84D60"/>
    <w:rsid w:val="00B85269"/>
    <w:rsid w:val="00B9059C"/>
    <w:rsid w:val="00B90C72"/>
    <w:rsid w:val="00B913FE"/>
    <w:rsid w:val="00B915AC"/>
    <w:rsid w:val="00B916AF"/>
    <w:rsid w:val="00B919B9"/>
    <w:rsid w:val="00B91B7E"/>
    <w:rsid w:val="00B927DF"/>
    <w:rsid w:val="00B93258"/>
    <w:rsid w:val="00B95769"/>
    <w:rsid w:val="00B96EEC"/>
    <w:rsid w:val="00B97E0A"/>
    <w:rsid w:val="00BA1E89"/>
    <w:rsid w:val="00BA3AB9"/>
    <w:rsid w:val="00BA5AC0"/>
    <w:rsid w:val="00BA6DA4"/>
    <w:rsid w:val="00BA74E6"/>
    <w:rsid w:val="00BA7DB0"/>
    <w:rsid w:val="00BB0172"/>
    <w:rsid w:val="00BB068E"/>
    <w:rsid w:val="00BB0FD5"/>
    <w:rsid w:val="00BB1B2A"/>
    <w:rsid w:val="00BB316D"/>
    <w:rsid w:val="00BB49D0"/>
    <w:rsid w:val="00BB4DFB"/>
    <w:rsid w:val="00BC1CD9"/>
    <w:rsid w:val="00BC4D68"/>
    <w:rsid w:val="00BC4D89"/>
    <w:rsid w:val="00BC5B46"/>
    <w:rsid w:val="00BD6148"/>
    <w:rsid w:val="00BD658E"/>
    <w:rsid w:val="00BD6E19"/>
    <w:rsid w:val="00BE0685"/>
    <w:rsid w:val="00BE0C63"/>
    <w:rsid w:val="00BE0CC7"/>
    <w:rsid w:val="00BE0D9B"/>
    <w:rsid w:val="00BE177E"/>
    <w:rsid w:val="00BE3F9F"/>
    <w:rsid w:val="00BF3ED8"/>
    <w:rsid w:val="00C0068C"/>
    <w:rsid w:val="00C00A2A"/>
    <w:rsid w:val="00C00B6A"/>
    <w:rsid w:val="00C0118A"/>
    <w:rsid w:val="00C02379"/>
    <w:rsid w:val="00C0279E"/>
    <w:rsid w:val="00C0740E"/>
    <w:rsid w:val="00C101C0"/>
    <w:rsid w:val="00C10D2A"/>
    <w:rsid w:val="00C1113A"/>
    <w:rsid w:val="00C11441"/>
    <w:rsid w:val="00C117B5"/>
    <w:rsid w:val="00C11CC6"/>
    <w:rsid w:val="00C1362D"/>
    <w:rsid w:val="00C159F4"/>
    <w:rsid w:val="00C1793D"/>
    <w:rsid w:val="00C20315"/>
    <w:rsid w:val="00C22BEA"/>
    <w:rsid w:val="00C23703"/>
    <w:rsid w:val="00C2584B"/>
    <w:rsid w:val="00C2591F"/>
    <w:rsid w:val="00C261C1"/>
    <w:rsid w:val="00C27293"/>
    <w:rsid w:val="00C27A90"/>
    <w:rsid w:val="00C32C09"/>
    <w:rsid w:val="00C3329D"/>
    <w:rsid w:val="00C33769"/>
    <w:rsid w:val="00C3398E"/>
    <w:rsid w:val="00C34A39"/>
    <w:rsid w:val="00C3584C"/>
    <w:rsid w:val="00C42683"/>
    <w:rsid w:val="00C43EDC"/>
    <w:rsid w:val="00C4441B"/>
    <w:rsid w:val="00C45235"/>
    <w:rsid w:val="00C471E4"/>
    <w:rsid w:val="00C47ED1"/>
    <w:rsid w:val="00C50E4A"/>
    <w:rsid w:val="00C52012"/>
    <w:rsid w:val="00C52F87"/>
    <w:rsid w:val="00C540B6"/>
    <w:rsid w:val="00C578D1"/>
    <w:rsid w:val="00C57BE6"/>
    <w:rsid w:val="00C63552"/>
    <w:rsid w:val="00C6366D"/>
    <w:rsid w:val="00C65807"/>
    <w:rsid w:val="00C678BD"/>
    <w:rsid w:val="00C70785"/>
    <w:rsid w:val="00C7234E"/>
    <w:rsid w:val="00C74EF7"/>
    <w:rsid w:val="00C75CD6"/>
    <w:rsid w:val="00C76D8D"/>
    <w:rsid w:val="00C77872"/>
    <w:rsid w:val="00C842CD"/>
    <w:rsid w:val="00C8797B"/>
    <w:rsid w:val="00C90396"/>
    <w:rsid w:val="00C917A4"/>
    <w:rsid w:val="00C96A1F"/>
    <w:rsid w:val="00CA1FF5"/>
    <w:rsid w:val="00CA596E"/>
    <w:rsid w:val="00CA60CB"/>
    <w:rsid w:val="00CA6EA8"/>
    <w:rsid w:val="00CA778C"/>
    <w:rsid w:val="00CB0181"/>
    <w:rsid w:val="00CB4776"/>
    <w:rsid w:val="00CB6599"/>
    <w:rsid w:val="00CB7AF4"/>
    <w:rsid w:val="00CC183E"/>
    <w:rsid w:val="00CC2A43"/>
    <w:rsid w:val="00CC2C60"/>
    <w:rsid w:val="00CC2F34"/>
    <w:rsid w:val="00CC35B1"/>
    <w:rsid w:val="00CC3720"/>
    <w:rsid w:val="00CC3F3B"/>
    <w:rsid w:val="00CC477F"/>
    <w:rsid w:val="00CC49B2"/>
    <w:rsid w:val="00CC4D94"/>
    <w:rsid w:val="00CD2137"/>
    <w:rsid w:val="00CD7972"/>
    <w:rsid w:val="00CE30F4"/>
    <w:rsid w:val="00CE40EF"/>
    <w:rsid w:val="00CE4416"/>
    <w:rsid w:val="00CE6AD1"/>
    <w:rsid w:val="00CE71C3"/>
    <w:rsid w:val="00CF0331"/>
    <w:rsid w:val="00CF07C4"/>
    <w:rsid w:val="00CF37F7"/>
    <w:rsid w:val="00CF3D67"/>
    <w:rsid w:val="00D00072"/>
    <w:rsid w:val="00D000ED"/>
    <w:rsid w:val="00D03A64"/>
    <w:rsid w:val="00D03B55"/>
    <w:rsid w:val="00D101E9"/>
    <w:rsid w:val="00D10A35"/>
    <w:rsid w:val="00D1389D"/>
    <w:rsid w:val="00D1462E"/>
    <w:rsid w:val="00D14744"/>
    <w:rsid w:val="00D14B4F"/>
    <w:rsid w:val="00D16533"/>
    <w:rsid w:val="00D16ECC"/>
    <w:rsid w:val="00D203F9"/>
    <w:rsid w:val="00D212CD"/>
    <w:rsid w:val="00D22E42"/>
    <w:rsid w:val="00D2376B"/>
    <w:rsid w:val="00D23C5A"/>
    <w:rsid w:val="00D241E9"/>
    <w:rsid w:val="00D2450A"/>
    <w:rsid w:val="00D253D6"/>
    <w:rsid w:val="00D25D51"/>
    <w:rsid w:val="00D26122"/>
    <w:rsid w:val="00D31195"/>
    <w:rsid w:val="00D312BE"/>
    <w:rsid w:val="00D31A61"/>
    <w:rsid w:val="00D33CE6"/>
    <w:rsid w:val="00D35AA8"/>
    <w:rsid w:val="00D35B9D"/>
    <w:rsid w:val="00D35CDC"/>
    <w:rsid w:val="00D43DF5"/>
    <w:rsid w:val="00D44980"/>
    <w:rsid w:val="00D4523C"/>
    <w:rsid w:val="00D473F1"/>
    <w:rsid w:val="00D50345"/>
    <w:rsid w:val="00D53E9B"/>
    <w:rsid w:val="00D54081"/>
    <w:rsid w:val="00D54327"/>
    <w:rsid w:val="00D543C2"/>
    <w:rsid w:val="00D6194C"/>
    <w:rsid w:val="00D62103"/>
    <w:rsid w:val="00D64164"/>
    <w:rsid w:val="00D64813"/>
    <w:rsid w:val="00D6491F"/>
    <w:rsid w:val="00D669DB"/>
    <w:rsid w:val="00D703A5"/>
    <w:rsid w:val="00D703B4"/>
    <w:rsid w:val="00D706A7"/>
    <w:rsid w:val="00D751EB"/>
    <w:rsid w:val="00D771A8"/>
    <w:rsid w:val="00D82E5F"/>
    <w:rsid w:val="00D841F3"/>
    <w:rsid w:val="00D84DA2"/>
    <w:rsid w:val="00D8665A"/>
    <w:rsid w:val="00D8777F"/>
    <w:rsid w:val="00D87A01"/>
    <w:rsid w:val="00D91026"/>
    <w:rsid w:val="00D91A6A"/>
    <w:rsid w:val="00D970BF"/>
    <w:rsid w:val="00DA0A9C"/>
    <w:rsid w:val="00DA16B6"/>
    <w:rsid w:val="00DA1A63"/>
    <w:rsid w:val="00DA3FA8"/>
    <w:rsid w:val="00DB012C"/>
    <w:rsid w:val="00DB0296"/>
    <w:rsid w:val="00DB0FAD"/>
    <w:rsid w:val="00DB1277"/>
    <w:rsid w:val="00DB2ECB"/>
    <w:rsid w:val="00DB2F1C"/>
    <w:rsid w:val="00DB4BC5"/>
    <w:rsid w:val="00DB53C5"/>
    <w:rsid w:val="00DB613A"/>
    <w:rsid w:val="00DB7947"/>
    <w:rsid w:val="00DC0136"/>
    <w:rsid w:val="00DC208F"/>
    <w:rsid w:val="00DC2380"/>
    <w:rsid w:val="00DC2759"/>
    <w:rsid w:val="00DC2A9A"/>
    <w:rsid w:val="00DC3B86"/>
    <w:rsid w:val="00DC497B"/>
    <w:rsid w:val="00DC6E5C"/>
    <w:rsid w:val="00DD2189"/>
    <w:rsid w:val="00DD2FDD"/>
    <w:rsid w:val="00DD3C0D"/>
    <w:rsid w:val="00DD5FD5"/>
    <w:rsid w:val="00DD642D"/>
    <w:rsid w:val="00DD6535"/>
    <w:rsid w:val="00DD78F8"/>
    <w:rsid w:val="00DE2C96"/>
    <w:rsid w:val="00DE2D6F"/>
    <w:rsid w:val="00DE5CE4"/>
    <w:rsid w:val="00DE7F5E"/>
    <w:rsid w:val="00DF1C48"/>
    <w:rsid w:val="00DF2F3D"/>
    <w:rsid w:val="00DF578C"/>
    <w:rsid w:val="00DF5864"/>
    <w:rsid w:val="00DF5B53"/>
    <w:rsid w:val="00DF683A"/>
    <w:rsid w:val="00DF6EAF"/>
    <w:rsid w:val="00E006B0"/>
    <w:rsid w:val="00E011F7"/>
    <w:rsid w:val="00E035EB"/>
    <w:rsid w:val="00E06061"/>
    <w:rsid w:val="00E06BD4"/>
    <w:rsid w:val="00E075EF"/>
    <w:rsid w:val="00E101F7"/>
    <w:rsid w:val="00E1059C"/>
    <w:rsid w:val="00E1181A"/>
    <w:rsid w:val="00E149F7"/>
    <w:rsid w:val="00E17275"/>
    <w:rsid w:val="00E17BFB"/>
    <w:rsid w:val="00E217F0"/>
    <w:rsid w:val="00E2260A"/>
    <w:rsid w:val="00E24645"/>
    <w:rsid w:val="00E2600E"/>
    <w:rsid w:val="00E275AF"/>
    <w:rsid w:val="00E3133F"/>
    <w:rsid w:val="00E33D80"/>
    <w:rsid w:val="00E36733"/>
    <w:rsid w:val="00E3737F"/>
    <w:rsid w:val="00E40449"/>
    <w:rsid w:val="00E42F60"/>
    <w:rsid w:val="00E44C48"/>
    <w:rsid w:val="00E45F80"/>
    <w:rsid w:val="00E472EC"/>
    <w:rsid w:val="00E56140"/>
    <w:rsid w:val="00E62BE7"/>
    <w:rsid w:val="00E6308D"/>
    <w:rsid w:val="00E646E5"/>
    <w:rsid w:val="00E66AC5"/>
    <w:rsid w:val="00E677F6"/>
    <w:rsid w:val="00E70D2D"/>
    <w:rsid w:val="00E71166"/>
    <w:rsid w:val="00E749AA"/>
    <w:rsid w:val="00E754E8"/>
    <w:rsid w:val="00E7656F"/>
    <w:rsid w:val="00E7680D"/>
    <w:rsid w:val="00E77612"/>
    <w:rsid w:val="00E81A50"/>
    <w:rsid w:val="00E829F4"/>
    <w:rsid w:val="00E84E60"/>
    <w:rsid w:val="00E85010"/>
    <w:rsid w:val="00E85E61"/>
    <w:rsid w:val="00E87014"/>
    <w:rsid w:val="00E87EBE"/>
    <w:rsid w:val="00E911AC"/>
    <w:rsid w:val="00E92B76"/>
    <w:rsid w:val="00E92F21"/>
    <w:rsid w:val="00E9592E"/>
    <w:rsid w:val="00E95B53"/>
    <w:rsid w:val="00E9711F"/>
    <w:rsid w:val="00EA5BFA"/>
    <w:rsid w:val="00EB0CAD"/>
    <w:rsid w:val="00EB1B0E"/>
    <w:rsid w:val="00EB245E"/>
    <w:rsid w:val="00EB7D58"/>
    <w:rsid w:val="00EC1A29"/>
    <w:rsid w:val="00EC1F95"/>
    <w:rsid w:val="00EC25E1"/>
    <w:rsid w:val="00EC3F1C"/>
    <w:rsid w:val="00EC527D"/>
    <w:rsid w:val="00EC6AE0"/>
    <w:rsid w:val="00ED7BEC"/>
    <w:rsid w:val="00ED7CDE"/>
    <w:rsid w:val="00EE1DEE"/>
    <w:rsid w:val="00EE206B"/>
    <w:rsid w:val="00EE4DCF"/>
    <w:rsid w:val="00EE53A0"/>
    <w:rsid w:val="00EE62B4"/>
    <w:rsid w:val="00EE72F5"/>
    <w:rsid w:val="00EE7DFE"/>
    <w:rsid w:val="00EF251C"/>
    <w:rsid w:val="00EF555D"/>
    <w:rsid w:val="00EF626A"/>
    <w:rsid w:val="00F00013"/>
    <w:rsid w:val="00F0013B"/>
    <w:rsid w:val="00F0227D"/>
    <w:rsid w:val="00F05C79"/>
    <w:rsid w:val="00F10CB3"/>
    <w:rsid w:val="00F10F67"/>
    <w:rsid w:val="00F118E5"/>
    <w:rsid w:val="00F15F0A"/>
    <w:rsid w:val="00F20823"/>
    <w:rsid w:val="00F31FAF"/>
    <w:rsid w:val="00F32139"/>
    <w:rsid w:val="00F32E7B"/>
    <w:rsid w:val="00F37C12"/>
    <w:rsid w:val="00F468F9"/>
    <w:rsid w:val="00F46D06"/>
    <w:rsid w:val="00F50A5C"/>
    <w:rsid w:val="00F51E5C"/>
    <w:rsid w:val="00F52E5E"/>
    <w:rsid w:val="00F53A0D"/>
    <w:rsid w:val="00F60192"/>
    <w:rsid w:val="00F607A2"/>
    <w:rsid w:val="00F6530E"/>
    <w:rsid w:val="00F66892"/>
    <w:rsid w:val="00F73840"/>
    <w:rsid w:val="00F73ED3"/>
    <w:rsid w:val="00F75DAE"/>
    <w:rsid w:val="00F76612"/>
    <w:rsid w:val="00F81F5B"/>
    <w:rsid w:val="00F836FF"/>
    <w:rsid w:val="00F84073"/>
    <w:rsid w:val="00F92E7C"/>
    <w:rsid w:val="00F952AF"/>
    <w:rsid w:val="00F95898"/>
    <w:rsid w:val="00F95ADF"/>
    <w:rsid w:val="00F972CD"/>
    <w:rsid w:val="00FA09D9"/>
    <w:rsid w:val="00FA130E"/>
    <w:rsid w:val="00FA13C8"/>
    <w:rsid w:val="00FA32EC"/>
    <w:rsid w:val="00FA3A72"/>
    <w:rsid w:val="00FB0AB6"/>
    <w:rsid w:val="00FB1150"/>
    <w:rsid w:val="00FB4C2E"/>
    <w:rsid w:val="00FB5F93"/>
    <w:rsid w:val="00FB752B"/>
    <w:rsid w:val="00FC07F3"/>
    <w:rsid w:val="00FC24F8"/>
    <w:rsid w:val="00FC6FC6"/>
    <w:rsid w:val="00FD0535"/>
    <w:rsid w:val="00FD10B7"/>
    <w:rsid w:val="00FD1580"/>
    <w:rsid w:val="00FD43D2"/>
    <w:rsid w:val="00FD5723"/>
    <w:rsid w:val="00FD65A8"/>
    <w:rsid w:val="00FE32AA"/>
    <w:rsid w:val="00FE3BF7"/>
    <w:rsid w:val="00FE41B8"/>
    <w:rsid w:val="00FE5162"/>
    <w:rsid w:val="00FE7C10"/>
    <w:rsid w:val="00FF38E4"/>
    <w:rsid w:val="00FF4909"/>
    <w:rsid w:val="00FF52E0"/>
    <w:rsid w:val="00FF6CB9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BB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C842CD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edsearchterm">
    <w:name w:val="highlightedsearchterm"/>
    <w:basedOn w:val="DefaultParagraphFont"/>
    <w:uiPriority w:val="99"/>
    <w:rsid w:val="00746579"/>
  </w:style>
  <w:style w:type="paragraph" w:customStyle="1" w:styleId="a0">
    <w:name w:val="Знак Знак"/>
    <w:basedOn w:val="Normal"/>
    <w:uiPriority w:val="99"/>
    <w:rsid w:val="00CB659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14C9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D4A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2</Pages>
  <Words>3866</Words>
  <Characters>2205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2018-07-30T13:01:00Z</cp:lastPrinted>
  <dcterms:created xsi:type="dcterms:W3CDTF">2019-02-27T09:27:00Z</dcterms:created>
  <dcterms:modified xsi:type="dcterms:W3CDTF">2019-03-22T07:18:00Z</dcterms:modified>
</cp:coreProperties>
</file>