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E2" w:rsidRPr="00CE0E16" w:rsidRDefault="00B831E2" w:rsidP="005043AB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831E2" w:rsidRPr="00CE0E16" w:rsidRDefault="00B831E2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831E2" w:rsidRPr="00CE0E16" w:rsidRDefault="00B831E2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831E2" w:rsidRPr="00CE0E16" w:rsidRDefault="00B831E2" w:rsidP="005043AB">
      <w:pPr>
        <w:widowControl w:val="0"/>
        <w:tabs>
          <w:tab w:val="center" w:pos="4758"/>
        </w:tabs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Pr="00CE0E16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B831E2" w:rsidRPr="002F5BC2" w:rsidRDefault="00B831E2" w:rsidP="005043AB">
      <w:pPr>
        <w:widowControl w:val="0"/>
        <w:rPr>
          <w:rFonts w:ascii="MS Sans Serif" w:hAnsi="MS Sans Serif" w:cs="MS Sans Serif"/>
          <w:lang w:val="uk-UA"/>
        </w:rPr>
      </w:pPr>
    </w:p>
    <w:p w:rsidR="00B831E2" w:rsidRPr="00CE0E16" w:rsidRDefault="00B831E2" w:rsidP="005043A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B831E2" w:rsidRPr="00CE0E16" w:rsidRDefault="00B831E2" w:rsidP="005043AB">
      <w:pPr>
        <w:widowControl w:val="0"/>
        <w:tabs>
          <w:tab w:val="left" w:pos="56"/>
        </w:tabs>
        <w:rPr>
          <w:b/>
          <w:bCs/>
          <w:lang w:val="uk-UA"/>
        </w:rPr>
      </w:pPr>
    </w:p>
    <w:p w:rsidR="00B831E2" w:rsidRPr="00CE0E16" w:rsidRDefault="00B831E2" w:rsidP="005043AB">
      <w:pPr>
        <w:widowControl w:val="0"/>
        <w:tabs>
          <w:tab w:val="left" w:pos="56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2019</w:t>
      </w:r>
      <w:r w:rsidRPr="00CE0E16">
        <w:rPr>
          <w:b/>
          <w:bCs/>
          <w:color w:val="000000"/>
          <w:lang w:val="uk-UA"/>
        </w:rPr>
        <w:t xml:space="preserve"> року</w:t>
      </w:r>
    </w:p>
    <w:p w:rsidR="00B831E2" w:rsidRPr="00CE0E16" w:rsidRDefault="00B831E2" w:rsidP="005043AB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  <w:r w:rsidRPr="00CE0E16">
        <w:rPr>
          <w:b/>
          <w:bCs/>
          <w:color w:val="000000"/>
          <w:lang w:val="uk-UA"/>
        </w:rPr>
        <w:t>м. Сєвєродонецьк</w:t>
      </w:r>
    </w:p>
    <w:p w:rsidR="00B831E2" w:rsidRPr="00E32339" w:rsidRDefault="00B831E2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245"/>
      </w:tblGrid>
      <w:tr w:rsidR="00B831E2" w:rsidRPr="009079D7">
        <w:trPr>
          <w:trHeight w:val="460"/>
        </w:trPr>
        <w:tc>
          <w:tcPr>
            <w:tcW w:w="5245" w:type="dxa"/>
          </w:tcPr>
          <w:p w:rsidR="00B831E2" w:rsidRPr="00181EFD" w:rsidRDefault="00B831E2" w:rsidP="00181E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81EFD">
              <w:rPr>
                <w:lang w:val="uk-UA"/>
              </w:rPr>
              <w:t xml:space="preserve">Про передачу </w:t>
            </w:r>
            <w:r>
              <w:rPr>
                <w:color w:val="000000"/>
                <w:lang w:val="uk-UA"/>
              </w:rPr>
              <w:t>КП «</w:t>
            </w:r>
            <w:r>
              <w:rPr>
                <w:lang w:val="uk-UA"/>
              </w:rPr>
              <w:t>Сєвєродонецьке підприємство благоустрою та ритуальної служби</w:t>
            </w:r>
            <w:r>
              <w:rPr>
                <w:color w:val="000000"/>
                <w:lang w:val="uk-UA"/>
              </w:rPr>
              <w:t xml:space="preserve">» </w:t>
            </w:r>
            <w:r w:rsidRPr="00181EFD">
              <w:rPr>
                <w:lang w:val="uk-UA"/>
              </w:rPr>
              <w:t xml:space="preserve">в </w:t>
            </w:r>
            <w:r>
              <w:rPr>
                <w:lang w:val="uk-UA"/>
              </w:rPr>
              <w:t>постійне користування земельної ділянки за адресою: м. Сєвєродонецьк, перехрестя проспект Гвардійський – вулиця Донецька</w:t>
            </w:r>
          </w:p>
          <w:p w:rsidR="00B831E2" w:rsidRPr="002F5BC2" w:rsidRDefault="00B831E2" w:rsidP="00181EF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B831E2" w:rsidRPr="005515B2" w:rsidRDefault="00B831E2" w:rsidP="003162C6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«Сєвєродонецьке підприємство садово-паркового господарства та благоустрою» (вх. №40811 від 05.03.2019) </w:t>
      </w:r>
      <w:r w:rsidRPr="005515B2">
        <w:rPr>
          <w:lang w:val="uk-UA"/>
        </w:rPr>
        <w:t xml:space="preserve">щодо затвердження </w:t>
      </w:r>
      <w:r>
        <w:rPr>
          <w:color w:val="000000"/>
          <w:lang w:val="uk-UA"/>
        </w:rPr>
        <w:t xml:space="preserve">проекту землеустрою </w:t>
      </w:r>
      <w:r w:rsidRPr="005515B2">
        <w:rPr>
          <w:color w:val="000000"/>
          <w:lang w:val="uk-UA"/>
        </w:rPr>
        <w:t xml:space="preserve">та </w:t>
      </w:r>
      <w:r>
        <w:rPr>
          <w:color w:val="000000"/>
          <w:lang w:val="uk-UA"/>
        </w:rPr>
        <w:t xml:space="preserve">клопотання комунального підприємства «Сєвєродонецьке підприємство благоустрою та ритуальної служби» (вх. №40813 від 05.03.2019) про </w:t>
      </w:r>
      <w:r w:rsidRPr="005515B2">
        <w:rPr>
          <w:color w:val="000000"/>
          <w:lang w:val="uk-UA"/>
        </w:rPr>
        <w:t xml:space="preserve">передачу в </w:t>
      </w:r>
      <w:r>
        <w:rPr>
          <w:color w:val="000000"/>
          <w:lang w:val="uk-UA"/>
        </w:rPr>
        <w:t xml:space="preserve">постійне користування </w:t>
      </w:r>
      <w:r w:rsidRPr="005515B2">
        <w:rPr>
          <w:color w:val="000000"/>
          <w:lang w:val="uk-UA"/>
        </w:rPr>
        <w:t>земельної ділянки</w:t>
      </w:r>
      <w:r>
        <w:rPr>
          <w:color w:val="000000"/>
          <w:lang w:val="uk-UA"/>
        </w:rPr>
        <w:t xml:space="preserve"> для улаштування зупиночного комплексу та установки тимчасових споруд,</w:t>
      </w:r>
      <w:r w:rsidRPr="005515B2">
        <w:rPr>
          <w:lang w:val="uk-UA"/>
        </w:rPr>
        <w:t xml:space="preserve"> на підставі рішення сесії міської ради №</w:t>
      </w:r>
      <w:r>
        <w:rPr>
          <w:lang w:val="uk-UA"/>
        </w:rPr>
        <w:t xml:space="preserve"> 3790 від 27.03.2014</w:t>
      </w:r>
      <w:r w:rsidRPr="005515B2">
        <w:rPr>
          <w:lang w:val="uk-UA"/>
        </w:rPr>
        <w:t xml:space="preserve"> «</w:t>
      </w:r>
      <w:r w:rsidRPr="00710BF7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надання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складання проектів землеустрою щодо відведення земельних ділянок КП «</w:t>
      </w:r>
      <w:r>
        <w:rPr>
          <w:lang w:val="uk-UA"/>
        </w:rPr>
        <w:t>Сєвєродонецьке підприємство садово-паркового господарства та благоустрою</w:t>
      </w:r>
      <w:r>
        <w:rPr>
          <w:color w:val="000000"/>
          <w:lang w:val="uk-UA"/>
        </w:rPr>
        <w:t xml:space="preserve">» у постійне користування, для  улаштування зупиночних комплексів та установки тимчасових споруд», враховуючи Акт приймання – передачі майна №1 згідно рішення виконавчого комітету Сєвєродонецької міської ради № 142 від 13.02.2019 «Про безоплатну передачу нематеріальних активів з балансу КП «Сєвєродонецьке підприємство садово-паркового господарства та благоустрою» на баланс КП «Сєвєродонецьке підприємство благоустрою та ритуальної служби», </w:t>
      </w:r>
      <w:r>
        <w:rPr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 від        2019), відповідно до статей 12, </w:t>
      </w:r>
      <w:r w:rsidRPr="00734475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sz w:val="20"/>
          <w:szCs w:val="20"/>
          <w:lang w:val="uk-UA"/>
        </w:rPr>
        <w:t>1</w:t>
      </w:r>
      <w:r>
        <w:rPr>
          <w:lang w:val="uk-UA"/>
        </w:rPr>
        <w:t xml:space="preserve">, 92, 116, 122, 123 Земельного кодексу України,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Pr="005515B2">
        <w:rPr>
          <w:color w:val="000000"/>
          <w:lang w:val="uk-UA"/>
        </w:rPr>
        <w:t>міська рада</w:t>
      </w:r>
      <w:r w:rsidRPr="00734475">
        <w:rPr>
          <w:lang w:val="uk-UA"/>
        </w:rPr>
        <w:t xml:space="preserve"> </w:t>
      </w:r>
    </w:p>
    <w:p w:rsidR="00B831E2" w:rsidRPr="00834516" w:rsidRDefault="00B831E2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B831E2" w:rsidRPr="00834516" w:rsidRDefault="00B831E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 w:rsidRPr="00834516">
        <w:rPr>
          <w:b/>
          <w:bCs/>
          <w:lang w:val="uk-UA"/>
        </w:rPr>
        <w:t xml:space="preserve">ВИРІШИЛА:     </w:t>
      </w:r>
    </w:p>
    <w:p w:rsidR="00B831E2" w:rsidRPr="003162C6" w:rsidRDefault="00B831E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B831E2" w:rsidRDefault="00B831E2" w:rsidP="00977BF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1</w:t>
      </w:r>
      <w:r w:rsidRPr="00834516">
        <w:rPr>
          <w:lang w:val="uk-UA"/>
        </w:rPr>
        <w:t xml:space="preserve">. Затвердити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для улаштування зупиночного комплексу та установки тимчасових споруд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               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>перехрестя проспект Гвардійський – вулиця Донецька.</w:t>
      </w:r>
    </w:p>
    <w:p w:rsidR="00B831E2" w:rsidRDefault="00B831E2" w:rsidP="0044470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«Сєвєродонецьке підприємство благоустрою та ритуальної служби»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 постійне користування, земельну ділянку, кадастровий номер 4412900000:06:030:0170, площею 0,0088 га, </w:t>
      </w:r>
      <w:r>
        <w:rPr>
          <w:color w:val="000000"/>
          <w:lang w:val="uk-UA"/>
        </w:rPr>
        <w:t>для улаштування зупиночного комплексу та установки тимчасових споруд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 xml:space="preserve">перехрестя проспект Гвардійський – вулиця Донецька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та обслуговування будівель торгівлі; вид використання </w:t>
      </w:r>
      <w:r>
        <w:rPr>
          <w:color w:val="000000"/>
          <w:lang w:val="uk-UA"/>
        </w:rPr>
        <w:t>для улаштування зупиночного комплексу та установки тимчасових споруд).</w:t>
      </w:r>
    </w:p>
    <w:p w:rsidR="00B831E2" w:rsidRPr="00B05C34" w:rsidRDefault="00B831E2" w:rsidP="0044470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>
        <w:rPr>
          <w:lang w:val="uk-UA"/>
        </w:rPr>
        <w:t>3.</w:t>
      </w:r>
      <w:r w:rsidRPr="00015FD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 xml:space="preserve">«Сєвєродонецьке підприємство благоустрою та ритуальної служби»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B831E2" w:rsidRDefault="00B831E2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B831E2" w:rsidRPr="00834516" w:rsidRDefault="00B831E2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831E2" w:rsidRPr="003162C6" w:rsidRDefault="00B831E2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834516">
        <w:rPr>
          <w:lang w:val="uk-UA"/>
        </w:rPr>
        <w:t xml:space="preserve">  </w:t>
      </w:r>
      <w:r>
        <w:rPr>
          <w:lang w:val="uk-UA"/>
        </w:rPr>
        <w:t xml:space="preserve">       </w:t>
      </w:r>
    </w:p>
    <w:tbl>
      <w:tblPr>
        <w:tblW w:w="12616" w:type="dxa"/>
        <w:tblInd w:w="-106" w:type="dxa"/>
        <w:tblLook w:val="00A0"/>
      </w:tblPr>
      <w:tblGrid>
        <w:gridCol w:w="9923"/>
        <w:gridCol w:w="2693"/>
      </w:tblGrid>
      <w:tr w:rsidR="00B831E2" w:rsidRPr="00114A59">
        <w:tc>
          <w:tcPr>
            <w:tcW w:w="9923" w:type="dxa"/>
          </w:tcPr>
          <w:tbl>
            <w:tblPr>
              <w:tblW w:w="0" w:type="auto"/>
              <w:tblLook w:val="00A0"/>
            </w:tblPr>
            <w:tblGrid>
              <w:gridCol w:w="6954"/>
              <w:gridCol w:w="2541"/>
            </w:tblGrid>
            <w:tr w:rsidR="00B831E2">
              <w:tc>
                <w:tcPr>
                  <w:tcW w:w="6954" w:type="dxa"/>
                </w:tcPr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lang w:val="uk-UA"/>
                    </w:rPr>
                  </w:pPr>
                  <w:r w:rsidRPr="005C72D5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16"/>
                      <w:szCs w:val="16"/>
                      <w:lang w:val="uk-UA"/>
                    </w:rPr>
                  </w:pPr>
                  <w:r w:rsidRPr="005C72D5">
                    <w:rPr>
                      <w:b/>
                      <w:bCs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41" w:type="dxa"/>
                </w:tcPr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lang w:val="uk-UA"/>
                    </w:rPr>
                  </w:pPr>
                </w:p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16"/>
                      <w:szCs w:val="16"/>
                      <w:lang w:val="uk-UA"/>
                    </w:rPr>
                  </w:pPr>
                  <w:r w:rsidRPr="005C72D5">
                    <w:rPr>
                      <w:b/>
                      <w:bCs/>
                      <w:lang w:val="uk-UA"/>
                    </w:rPr>
                    <w:t>В.П.Ткачук</w:t>
                  </w:r>
                </w:p>
              </w:tc>
            </w:tr>
            <w:tr w:rsidR="00B831E2">
              <w:tc>
                <w:tcPr>
                  <w:tcW w:w="6954" w:type="dxa"/>
                </w:tcPr>
                <w:p w:rsidR="00B831E2" w:rsidRPr="005C72D5" w:rsidRDefault="00B831E2" w:rsidP="005C72D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B831E2" w:rsidRPr="005C72D5" w:rsidRDefault="00B831E2" w:rsidP="005C72D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lang w:val="uk-UA"/>
                    </w:rPr>
                  </w:pPr>
                  <w:r w:rsidRPr="005C72D5">
                    <w:rPr>
                      <w:b/>
                      <w:bCs/>
                      <w:color w:val="000000"/>
                      <w:lang w:val="uk-UA"/>
                    </w:rPr>
                    <w:t>Підготував:</w:t>
                  </w:r>
                </w:p>
                <w:p w:rsidR="00B831E2" w:rsidRPr="005C72D5" w:rsidRDefault="00B831E2" w:rsidP="005C72D5">
                  <w:pPr>
                    <w:widowControl w:val="0"/>
                    <w:tabs>
                      <w:tab w:val="left" w:pos="360"/>
                      <w:tab w:val="left" w:pos="426"/>
                      <w:tab w:val="left" w:pos="567"/>
                    </w:tabs>
                    <w:rPr>
                      <w:b/>
                      <w:bCs/>
                      <w:color w:val="000000"/>
                      <w:lang w:val="uk-UA"/>
                    </w:rPr>
                  </w:pPr>
                  <w:r w:rsidRPr="005C72D5">
                    <w:rPr>
                      <w:color w:val="000000"/>
                      <w:lang w:val="uk-UA"/>
                    </w:rPr>
                    <w:t>Заступник начальника відділу</w:t>
                  </w:r>
                </w:p>
                <w:p w:rsidR="00B831E2" w:rsidRPr="005C72D5" w:rsidRDefault="00B831E2" w:rsidP="005C72D5">
                  <w:pPr>
                    <w:widowControl w:val="0"/>
                    <w:tabs>
                      <w:tab w:val="left" w:pos="360"/>
                      <w:tab w:val="left" w:pos="720"/>
                    </w:tabs>
                    <w:rPr>
                      <w:lang w:val="uk-UA"/>
                    </w:rPr>
                  </w:pPr>
                  <w:r w:rsidRPr="005C72D5">
                    <w:rPr>
                      <w:color w:val="000000"/>
                      <w:lang w:val="uk-UA"/>
                    </w:rPr>
                    <w:t xml:space="preserve">земельних відносин </w:t>
                  </w:r>
                </w:p>
              </w:tc>
              <w:tc>
                <w:tcPr>
                  <w:tcW w:w="2541" w:type="dxa"/>
                </w:tcPr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16"/>
                      <w:szCs w:val="16"/>
                      <w:lang w:val="uk-UA"/>
                    </w:rPr>
                  </w:pPr>
                  <w:r w:rsidRPr="005C72D5">
                    <w:rPr>
                      <w:color w:val="000000"/>
                      <w:lang w:val="uk-UA"/>
                    </w:rPr>
                    <w:t>О.В. Кас</w:t>
                  </w:r>
                  <w:r w:rsidRPr="005C72D5">
                    <w:rPr>
                      <w:color w:val="000000"/>
                    </w:rPr>
                    <w:t>`</w:t>
                  </w:r>
                  <w:r w:rsidRPr="005C72D5">
                    <w:rPr>
                      <w:color w:val="000000"/>
                      <w:lang w:val="uk-UA"/>
                    </w:rPr>
                    <w:t>яненко</w:t>
                  </w:r>
                </w:p>
              </w:tc>
            </w:tr>
            <w:tr w:rsidR="00B831E2">
              <w:tc>
                <w:tcPr>
                  <w:tcW w:w="6954" w:type="dxa"/>
                </w:tcPr>
                <w:p w:rsidR="00B831E2" w:rsidRPr="005C72D5" w:rsidRDefault="00B831E2" w:rsidP="005C72D5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2541" w:type="dxa"/>
                </w:tcPr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B831E2">
              <w:tc>
                <w:tcPr>
                  <w:tcW w:w="6954" w:type="dxa"/>
                </w:tcPr>
                <w:p w:rsidR="00B831E2" w:rsidRPr="005C72D5" w:rsidRDefault="00B831E2" w:rsidP="005C72D5">
                  <w:pPr>
                    <w:widowControl w:val="0"/>
                    <w:ind w:left="900" w:hanging="976"/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2541" w:type="dxa"/>
                </w:tcPr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B831E2">
              <w:trPr>
                <w:trHeight w:val="654"/>
              </w:trPr>
              <w:tc>
                <w:tcPr>
                  <w:tcW w:w="6954" w:type="dxa"/>
                </w:tcPr>
                <w:p w:rsidR="00B831E2" w:rsidRPr="005C72D5" w:rsidRDefault="00B831E2" w:rsidP="005C72D5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2541" w:type="dxa"/>
                </w:tcPr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B831E2" w:rsidRPr="009079D7">
              <w:tc>
                <w:tcPr>
                  <w:tcW w:w="6954" w:type="dxa"/>
                </w:tcPr>
                <w:p w:rsidR="00B831E2" w:rsidRPr="005C72D5" w:rsidRDefault="00B831E2" w:rsidP="005C72D5">
                  <w:pPr>
                    <w:widowControl w:val="0"/>
                    <w:ind w:left="900" w:hanging="900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541" w:type="dxa"/>
                </w:tcPr>
                <w:p w:rsidR="00B831E2" w:rsidRPr="005C72D5" w:rsidRDefault="00B831E2" w:rsidP="005C72D5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B831E2" w:rsidRDefault="00B831E2" w:rsidP="003162C6">
            <w:pPr>
              <w:widowControl w:val="0"/>
              <w:tabs>
                <w:tab w:val="left" w:pos="5940"/>
              </w:tabs>
              <w:ind w:left="360"/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B831E2" w:rsidRDefault="00B831E2" w:rsidP="003162C6">
            <w:pPr>
              <w:widowControl w:val="0"/>
              <w:tabs>
                <w:tab w:val="left" w:pos="5940"/>
              </w:tabs>
              <w:ind w:left="360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B51E49">
              <w:rPr>
                <w:b/>
                <w:bCs/>
                <w:lang w:val="uk-UA"/>
              </w:rPr>
              <w:t xml:space="preserve">                                       </w:t>
            </w:r>
            <w:r>
              <w:rPr>
                <w:b/>
                <w:bCs/>
                <w:lang w:val="uk-UA"/>
              </w:rPr>
              <w:t xml:space="preserve">                   </w:t>
            </w:r>
          </w:p>
          <w:p w:rsidR="00B831E2" w:rsidRPr="00114A59" w:rsidRDefault="00B831E2" w:rsidP="009079D7">
            <w:pPr>
              <w:widowControl w:val="0"/>
              <w:tabs>
                <w:tab w:val="left" w:pos="360"/>
                <w:tab w:val="left" w:pos="720"/>
              </w:tabs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B831E2" w:rsidRPr="00114A59" w:rsidRDefault="00B831E2" w:rsidP="00181EFD">
            <w:pPr>
              <w:ind w:firstLine="567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>В.В.Казаков</w:t>
            </w:r>
          </w:p>
        </w:tc>
      </w:tr>
      <w:tr w:rsidR="00B831E2" w:rsidRPr="00114A59">
        <w:tc>
          <w:tcPr>
            <w:tcW w:w="9923" w:type="dxa"/>
          </w:tcPr>
          <w:p w:rsidR="00B831E2" w:rsidRPr="00114A59" w:rsidRDefault="00B831E2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B831E2" w:rsidRPr="00114A59" w:rsidRDefault="00B831E2" w:rsidP="00181EFD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B831E2" w:rsidRDefault="00B831E2" w:rsidP="003162C6">
      <w:pPr>
        <w:widowControl w:val="0"/>
        <w:ind w:firstLine="73"/>
        <w:rPr>
          <w:color w:val="000000"/>
          <w:lang w:val="uk-UA"/>
        </w:rPr>
      </w:pPr>
    </w:p>
    <w:sectPr w:rsidR="00B831E2" w:rsidSect="00B951E1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923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15FD0"/>
    <w:rsid w:val="00021A2C"/>
    <w:rsid w:val="000231E1"/>
    <w:rsid w:val="000234B7"/>
    <w:rsid w:val="00023ED4"/>
    <w:rsid w:val="00025B13"/>
    <w:rsid w:val="00026184"/>
    <w:rsid w:val="00027957"/>
    <w:rsid w:val="0003064F"/>
    <w:rsid w:val="00030E95"/>
    <w:rsid w:val="000320D7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81CA7"/>
    <w:rsid w:val="000837BF"/>
    <w:rsid w:val="00083CC4"/>
    <w:rsid w:val="0008463D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3389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438D"/>
    <w:rsid w:val="000E7FE1"/>
    <w:rsid w:val="000F24D7"/>
    <w:rsid w:val="000F474A"/>
    <w:rsid w:val="000F6313"/>
    <w:rsid w:val="000F668C"/>
    <w:rsid w:val="000F6CA3"/>
    <w:rsid w:val="001014B3"/>
    <w:rsid w:val="00104C86"/>
    <w:rsid w:val="00105E06"/>
    <w:rsid w:val="00106482"/>
    <w:rsid w:val="00106E7E"/>
    <w:rsid w:val="001075B0"/>
    <w:rsid w:val="001149D4"/>
    <w:rsid w:val="00114A59"/>
    <w:rsid w:val="00114F54"/>
    <w:rsid w:val="001155B2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951"/>
    <w:rsid w:val="00172F4D"/>
    <w:rsid w:val="001730E2"/>
    <w:rsid w:val="00173218"/>
    <w:rsid w:val="0017351A"/>
    <w:rsid w:val="00175364"/>
    <w:rsid w:val="001771CE"/>
    <w:rsid w:val="00181EFD"/>
    <w:rsid w:val="0018217F"/>
    <w:rsid w:val="001851E9"/>
    <w:rsid w:val="001864E7"/>
    <w:rsid w:val="00186A8B"/>
    <w:rsid w:val="001911F3"/>
    <w:rsid w:val="00191386"/>
    <w:rsid w:val="00191BA1"/>
    <w:rsid w:val="001A097C"/>
    <w:rsid w:val="001A116F"/>
    <w:rsid w:val="001A191C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24B8"/>
    <w:rsid w:val="001F314E"/>
    <w:rsid w:val="001F7B56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CC"/>
    <w:rsid w:val="002144CD"/>
    <w:rsid w:val="002153C1"/>
    <w:rsid w:val="002178C5"/>
    <w:rsid w:val="00220A63"/>
    <w:rsid w:val="0022329F"/>
    <w:rsid w:val="00223A61"/>
    <w:rsid w:val="00224267"/>
    <w:rsid w:val="00224358"/>
    <w:rsid w:val="0022472A"/>
    <w:rsid w:val="0022566D"/>
    <w:rsid w:val="00225925"/>
    <w:rsid w:val="002271E3"/>
    <w:rsid w:val="00231AE0"/>
    <w:rsid w:val="00231DDC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2A56"/>
    <w:rsid w:val="002532A3"/>
    <w:rsid w:val="00253B6E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789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5DB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54A5"/>
    <w:rsid w:val="002B711C"/>
    <w:rsid w:val="002C3421"/>
    <w:rsid w:val="002C3AB8"/>
    <w:rsid w:val="002D3E2C"/>
    <w:rsid w:val="002D76A2"/>
    <w:rsid w:val="002D7D1F"/>
    <w:rsid w:val="002E0853"/>
    <w:rsid w:val="002E152F"/>
    <w:rsid w:val="002E1B05"/>
    <w:rsid w:val="002E1DE3"/>
    <w:rsid w:val="002E2FE0"/>
    <w:rsid w:val="002E6254"/>
    <w:rsid w:val="002E784C"/>
    <w:rsid w:val="002E7C2E"/>
    <w:rsid w:val="002F214B"/>
    <w:rsid w:val="002F36C0"/>
    <w:rsid w:val="002F3F93"/>
    <w:rsid w:val="002F5BC2"/>
    <w:rsid w:val="002F6F87"/>
    <w:rsid w:val="003021AE"/>
    <w:rsid w:val="0030233C"/>
    <w:rsid w:val="003103C0"/>
    <w:rsid w:val="00312E80"/>
    <w:rsid w:val="003140A9"/>
    <w:rsid w:val="003142ED"/>
    <w:rsid w:val="0031454D"/>
    <w:rsid w:val="003162C6"/>
    <w:rsid w:val="003173E7"/>
    <w:rsid w:val="00322156"/>
    <w:rsid w:val="003228AD"/>
    <w:rsid w:val="00324685"/>
    <w:rsid w:val="00325D51"/>
    <w:rsid w:val="003266BE"/>
    <w:rsid w:val="003317D7"/>
    <w:rsid w:val="00332689"/>
    <w:rsid w:val="00332A1B"/>
    <w:rsid w:val="00332ADD"/>
    <w:rsid w:val="0033528C"/>
    <w:rsid w:val="00337FD6"/>
    <w:rsid w:val="00342275"/>
    <w:rsid w:val="003423B8"/>
    <w:rsid w:val="00345BDF"/>
    <w:rsid w:val="003509BA"/>
    <w:rsid w:val="0035462A"/>
    <w:rsid w:val="0035666A"/>
    <w:rsid w:val="00357BF4"/>
    <w:rsid w:val="00357CF5"/>
    <w:rsid w:val="00360743"/>
    <w:rsid w:val="003623DE"/>
    <w:rsid w:val="0036379C"/>
    <w:rsid w:val="00365B3F"/>
    <w:rsid w:val="00366CBF"/>
    <w:rsid w:val="00371537"/>
    <w:rsid w:val="00372D90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4B5"/>
    <w:rsid w:val="003C78F7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0E78"/>
    <w:rsid w:val="003F1D84"/>
    <w:rsid w:val="003F29C7"/>
    <w:rsid w:val="003F33C9"/>
    <w:rsid w:val="003F3B8C"/>
    <w:rsid w:val="003F4427"/>
    <w:rsid w:val="003F4CCB"/>
    <w:rsid w:val="003F59CF"/>
    <w:rsid w:val="00401656"/>
    <w:rsid w:val="004026E7"/>
    <w:rsid w:val="00402D14"/>
    <w:rsid w:val="00403201"/>
    <w:rsid w:val="0040334A"/>
    <w:rsid w:val="00403B6A"/>
    <w:rsid w:val="00405029"/>
    <w:rsid w:val="00407333"/>
    <w:rsid w:val="00411E43"/>
    <w:rsid w:val="004124EF"/>
    <w:rsid w:val="00412E02"/>
    <w:rsid w:val="00416D64"/>
    <w:rsid w:val="00420C9E"/>
    <w:rsid w:val="00423AB4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70E"/>
    <w:rsid w:val="004449D2"/>
    <w:rsid w:val="00445347"/>
    <w:rsid w:val="004467DE"/>
    <w:rsid w:val="004506AF"/>
    <w:rsid w:val="00451CFC"/>
    <w:rsid w:val="0045345E"/>
    <w:rsid w:val="00455F88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87E51"/>
    <w:rsid w:val="00493C5E"/>
    <w:rsid w:val="00493F42"/>
    <w:rsid w:val="00496449"/>
    <w:rsid w:val="004A089C"/>
    <w:rsid w:val="004A14D0"/>
    <w:rsid w:val="004A1512"/>
    <w:rsid w:val="004A1C10"/>
    <w:rsid w:val="004A1C2F"/>
    <w:rsid w:val="004A3C37"/>
    <w:rsid w:val="004B0346"/>
    <w:rsid w:val="004B0D6C"/>
    <w:rsid w:val="004B17CD"/>
    <w:rsid w:val="004B2EBC"/>
    <w:rsid w:val="004B4E37"/>
    <w:rsid w:val="004B728B"/>
    <w:rsid w:val="004C1C2E"/>
    <w:rsid w:val="004C2179"/>
    <w:rsid w:val="004C242E"/>
    <w:rsid w:val="004C5390"/>
    <w:rsid w:val="004C7EA3"/>
    <w:rsid w:val="004D13C0"/>
    <w:rsid w:val="004D16D2"/>
    <w:rsid w:val="004D3A14"/>
    <w:rsid w:val="004D756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43AB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6CFB"/>
    <w:rsid w:val="00527E29"/>
    <w:rsid w:val="00530ED1"/>
    <w:rsid w:val="00531A6F"/>
    <w:rsid w:val="00534D1A"/>
    <w:rsid w:val="00535853"/>
    <w:rsid w:val="00535F5E"/>
    <w:rsid w:val="005364E2"/>
    <w:rsid w:val="005366B0"/>
    <w:rsid w:val="005424E5"/>
    <w:rsid w:val="00546E79"/>
    <w:rsid w:val="00547A5A"/>
    <w:rsid w:val="00547F71"/>
    <w:rsid w:val="005515B2"/>
    <w:rsid w:val="00554445"/>
    <w:rsid w:val="0055554F"/>
    <w:rsid w:val="00555FA8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58B"/>
    <w:rsid w:val="00575A44"/>
    <w:rsid w:val="0057642F"/>
    <w:rsid w:val="00576E9C"/>
    <w:rsid w:val="00581735"/>
    <w:rsid w:val="00582FA8"/>
    <w:rsid w:val="00585218"/>
    <w:rsid w:val="00594BBB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2D5"/>
    <w:rsid w:val="005C7EEC"/>
    <w:rsid w:val="005D0B26"/>
    <w:rsid w:val="005D16ED"/>
    <w:rsid w:val="005D18F1"/>
    <w:rsid w:val="005D232A"/>
    <w:rsid w:val="005D2932"/>
    <w:rsid w:val="005D59B9"/>
    <w:rsid w:val="005D6716"/>
    <w:rsid w:val="005D6BE0"/>
    <w:rsid w:val="005D7406"/>
    <w:rsid w:val="005E2029"/>
    <w:rsid w:val="005E356A"/>
    <w:rsid w:val="005E4A14"/>
    <w:rsid w:val="005E5ED1"/>
    <w:rsid w:val="005F02BD"/>
    <w:rsid w:val="005F08A3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6C68"/>
    <w:rsid w:val="0061703B"/>
    <w:rsid w:val="00617B3E"/>
    <w:rsid w:val="00617C55"/>
    <w:rsid w:val="006209B3"/>
    <w:rsid w:val="00621ED1"/>
    <w:rsid w:val="00622FDE"/>
    <w:rsid w:val="006238B4"/>
    <w:rsid w:val="00623E31"/>
    <w:rsid w:val="0062557A"/>
    <w:rsid w:val="00626694"/>
    <w:rsid w:val="00626BF2"/>
    <w:rsid w:val="0063423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3C70"/>
    <w:rsid w:val="00654C22"/>
    <w:rsid w:val="006569B4"/>
    <w:rsid w:val="00657EB3"/>
    <w:rsid w:val="0066130F"/>
    <w:rsid w:val="00662021"/>
    <w:rsid w:val="00662498"/>
    <w:rsid w:val="00664BC9"/>
    <w:rsid w:val="00672823"/>
    <w:rsid w:val="006734DE"/>
    <w:rsid w:val="0068044F"/>
    <w:rsid w:val="00680B3C"/>
    <w:rsid w:val="00681756"/>
    <w:rsid w:val="00685B20"/>
    <w:rsid w:val="00687417"/>
    <w:rsid w:val="00687E79"/>
    <w:rsid w:val="006900BB"/>
    <w:rsid w:val="00690901"/>
    <w:rsid w:val="00691EEB"/>
    <w:rsid w:val="006921E6"/>
    <w:rsid w:val="00692B32"/>
    <w:rsid w:val="00697006"/>
    <w:rsid w:val="00697E51"/>
    <w:rsid w:val="006A2C6A"/>
    <w:rsid w:val="006B16A0"/>
    <w:rsid w:val="006B495A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D6F59"/>
    <w:rsid w:val="006E3D92"/>
    <w:rsid w:val="006E45AA"/>
    <w:rsid w:val="006E4BF1"/>
    <w:rsid w:val="006E717E"/>
    <w:rsid w:val="006F0569"/>
    <w:rsid w:val="0070094A"/>
    <w:rsid w:val="0070110A"/>
    <w:rsid w:val="00702EA4"/>
    <w:rsid w:val="0070532E"/>
    <w:rsid w:val="007073AC"/>
    <w:rsid w:val="00710BF7"/>
    <w:rsid w:val="00711346"/>
    <w:rsid w:val="007156C7"/>
    <w:rsid w:val="00717E40"/>
    <w:rsid w:val="00721064"/>
    <w:rsid w:val="00723A84"/>
    <w:rsid w:val="00725F09"/>
    <w:rsid w:val="00726B53"/>
    <w:rsid w:val="00726EC4"/>
    <w:rsid w:val="0073176D"/>
    <w:rsid w:val="007341C8"/>
    <w:rsid w:val="00734475"/>
    <w:rsid w:val="007358EA"/>
    <w:rsid w:val="00740A0A"/>
    <w:rsid w:val="007414C7"/>
    <w:rsid w:val="00741DBF"/>
    <w:rsid w:val="00742DDC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E70"/>
    <w:rsid w:val="00771DCA"/>
    <w:rsid w:val="00772698"/>
    <w:rsid w:val="00772E87"/>
    <w:rsid w:val="007741DC"/>
    <w:rsid w:val="0077475F"/>
    <w:rsid w:val="007765D0"/>
    <w:rsid w:val="00784BBB"/>
    <w:rsid w:val="00784EBA"/>
    <w:rsid w:val="00784F30"/>
    <w:rsid w:val="00785C16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4D22"/>
    <w:rsid w:val="007B5047"/>
    <w:rsid w:val="007B51B5"/>
    <w:rsid w:val="007B6139"/>
    <w:rsid w:val="007B76B2"/>
    <w:rsid w:val="007B785C"/>
    <w:rsid w:val="007C248A"/>
    <w:rsid w:val="007C24C9"/>
    <w:rsid w:val="007C308D"/>
    <w:rsid w:val="007C3856"/>
    <w:rsid w:val="007C466D"/>
    <w:rsid w:val="007C475F"/>
    <w:rsid w:val="007D1481"/>
    <w:rsid w:val="007D1A5F"/>
    <w:rsid w:val="007D5903"/>
    <w:rsid w:val="007D60A9"/>
    <w:rsid w:val="007E044E"/>
    <w:rsid w:val="007E1967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6264"/>
    <w:rsid w:val="00817C73"/>
    <w:rsid w:val="00820158"/>
    <w:rsid w:val="00820555"/>
    <w:rsid w:val="008209C7"/>
    <w:rsid w:val="00820A7F"/>
    <w:rsid w:val="0082105F"/>
    <w:rsid w:val="008228D1"/>
    <w:rsid w:val="00824D7D"/>
    <w:rsid w:val="0082501B"/>
    <w:rsid w:val="00827AF7"/>
    <w:rsid w:val="00834516"/>
    <w:rsid w:val="008350A3"/>
    <w:rsid w:val="00837CA4"/>
    <w:rsid w:val="0084309D"/>
    <w:rsid w:val="00844073"/>
    <w:rsid w:val="008453DF"/>
    <w:rsid w:val="00847E79"/>
    <w:rsid w:val="00850374"/>
    <w:rsid w:val="00853E77"/>
    <w:rsid w:val="00855BA9"/>
    <w:rsid w:val="00855DC9"/>
    <w:rsid w:val="008568DB"/>
    <w:rsid w:val="00856DA5"/>
    <w:rsid w:val="00857221"/>
    <w:rsid w:val="0086179E"/>
    <w:rsid w:val="00862103"/>
    <w:rsid w:val="00862B13"/>
    <w:rsid w:val="008656B0"/>
    <w:rsid w:val="00865EB6"/>
    <w:rsid w:val="0086669D"/>
    <w:rsid w:val="008709F4"/>
    <w:rsid w:val="0087155B"/>
    <w:rsid w:val="00872F66"/>
    <w:rsid w:val="00875289"/>
    <w:rsid w:val="00876F3A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111F"/>
    <w:rsid w:val="008A1B84"/>
    <w:rsid w:val="008A48D7"/>
    <w:rsid w:val="008A4B62"/>
    <w:rsid w:val="008B05B4"/>
    <w:rsid w:val="008B28EC"/>
    <w:rsid w:val="008B29C6"/>
    <w:rsid w:val="008B2A60"/>
    <w:rsid w:val="008B42AB"/>
    <w:rsid w:val="008B452C"/>
    <w:rsid w:val="008B4A29"/>
    <w:rsid w:val="008B5B7A"/>
    <w:rsid w:val="008B65C3"/>
    <w:rsid w:val="008B66D1"/>
    <w:rsid w:val="008C0D31"/>
    <w:rsid w:val="008C241E"/>
    <w:rsid w:val="008C2851"/>
    <w:rsid w:val="008C3B5A"/>
    <w:rsid w:val="008C61CE"/>
    <w:rsid w:val="008D1280"/>
    <w:rsid w:val="008D13E4"/>
    <w:rsid w:val="008D1CDA"/>
    <w:rsid w:val="008D2110"/>
    <w:rsid w:val="008D2CD8"/>
    <w:rsid w:val="008D339D"/>
    <w:rsid w:val="008D66E4"/>
    <w:rsid w:val="008D6BB2"/>
    <w:rsid w:val="008E121D"/>
    <w:rsid w:val="008E3F96"/>
    <w:rsid w:val="008E447A"/>
    <w:rsid w:val="008E7105"/>
    <w:rsid w:val="008E737E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4F6D"/>
    <w:rsid w:val="009063DA"/>
    <w:rsid w:val="009079D7"/>
    <w:rsid w:val="00907B0E"/>
    <w:rsid w:val="00912041"/>
    <w:rsid w:val="0091259E"/>
    <w:rsid w:val="009128A1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79EB"/>
    <w:rsid w:val="009622E0"/>
    <w:rsid w:val="009641B7"/>
    <w:rsid w:val="00964B1A"/>
    <w:rsid w:val="00966CC2"/>
    <w:rsid w:val="0097563C"/>
    <w:rsid w:val="009778B4"/>
    <w:rsid w:val="00977BF2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AC1"/>
    <w:rsid w:val="009A0AF8"/>
    <w:rsid w:val="009A3013"/>
    <w:rsid w:val="009A3278"/>
    <w:rsid w:val="009A378D"/>
    <w:rsid w:val="009A54B5"/>
    <w:rsid w:val="009A55AD"/>
    <w:rsid w:val="009A5906"/>
    <w:rsid w:val="009A5C90"/>
    <w:rsid w:val="009A787F"/>
    <w:rsid w:val="009B174E"/>
    <w:rsid w:val="009B21BD"/>
    <w:rsid w:val="009B4875"/>
    <w:rsid w:val="009B557A"/>
    <w:rsid w:val="009B6AC2"/>
    <w:rsid w:val="009C1EFA"/>
    <w:rsid w:val="009C36E5"/>
    <w:rsid w:val="009C4FAA"/>
    <w:rsid w:val="009D0A1B"/>
    <w:rsid w:val="009D0C12"/>
    <w:rsid w:val="009D2374"/>
    <w:rsid w:val="009D334A"/>
    <w:rsid w:val="009D355C"/>
    <w:rsid w:val="009D55D1"/>
    <w:rsid w:val="009D69B1"/>
    <w:rsid w:val="009D6BB1"/>
    <w:rsid w:val="009E0F85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5135"/>
    <w:rsid w:val="00A07131"/>
    <w:rsid w:val="00A1052E"/>
    <w:rsid w:val="00A12774"/>
    <w:rsid w:val="00A12E32"/>
    <w:rsid w:val="00A13338"/>
    <w:rsid w:val="00A14ACC"/>
    <w:rsid w:val="00A14EC2"/>
    <w:rsid w:val="00A162FC"/>
    <w:rsid w:val="00A20284"/>
    <w:rsid w:val="00A23A2A"/>
    <w:rsid w:val="00A2468B"/>
    <w:rsid w:val="00A249D1"/>
    <w:rsid w:val="00A26608"/>
    <w:rsid w:val="00A274EF"/>
    <w:rsid w:val="00A3059F"/>
    <w:rsid w:val="00A31700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26CA"/>
    <w:rsid w:val="00A52908"/>
    <w:rsid w:val="00A52A7D"/>
    <w:rsid w:val="00A53A74"/>
    <w:rsid w:val="00A56D73"/>
    <w:rsid w:val="00A56E78"/>
    <w:rsid w:val="00A60573"/>
    <w:rsid w:val="00A60E84"/>
    <w:rsid w:val="00A61CB7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6EA8"/>
    <w:rsid w:val="00A870A1"/>
    <w:rsid w:val="00A87420"/>
    <w:rsid w:val="00A91009"/>
    <w:rsid w:val="00A917A8"/>
    <w:rsid w:val="00A92DE5"/>
    <w:rsid w:val="00AA0271"/>
    <w:rsid w:val="00AA5247"/>
    <w:rsid w:val="00AA6179"/>
    <w:rsid w:val="00AA6254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3FF3"/>
    <w:rsid w:val="00AC5D75"/>
    <w:rsid w:val="00AC761E"/>
    <w:rsid w:val="00AD2FD7"/>
    <w:rsid w:val="00AD3222"/>
    <w:rsid w:val="00AD4CD6"/>
    <w:rsid w:val="00AD5C54"/>
    <w:rsid w:val="00AD773F"/>
    <w:rsid w:val="00AE0213"/>
    <w:rsid w:val="00AE0624"/>
    <w:rsid w:val="00AE135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836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02"/>
    <w:rsid w:val="00B45CD7"/>
    <w:rsid w:val="00B466BD"/>
    <w:rsid w:val="00B5050B"/>
    <w:rsid w:val="00B51E49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65E42"/>
    <w:rsid w:val="00B66B06"/>
    <w:rsid w:val="00B702D2"/>
    <w:rsid w:val="00B713EA"/>
    <w:rsid w:val="00B716A6"/>
    <w:rsid w:val="00B71A6D"/>
    <w:rsid w:val="00B73A23"/>
    <w:rsid w:val="00B749E7"/>
    <w:rsid w:val="00B75375"/>
    <w:rsid w:val="00B768F9"/>
    <w:rsid w:val="00B77851"/>
    <w:rsid w:val="00B802FD"/>
    <w:rsid w:val="00B81E29"/>
    <w:rsid w:val="00B8307B"/>
    <w:rsid w:val="00B831E2"/>
    <w:rsid w:val="00B8367E"/>
    <w:rsid w:val="00B83D07"/>
    <w:rsid w:val="00B86516"/>
    <w:rsid w:val="00B9043E"/>
    <w:rsid w:val="00B90849"/>
    <w:rsid w:val="00B90C5B"/>
    <w:rsid w:val="00B9429B"/>
    <w:rsid w:val="00B951E1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A68CE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C53F1"/>
    <w:rsid w:val="00BD1399"/>
    <w:rsid w:val="00BD31CE"/>
    <w:rsid w:val="00BD31FB"/>
    <w:rsid w:val="00BD4A70"/>
    <w:rsid w:val="00BD5E97"/>
    <w:rsid w:val="00BE0CCB"/>
    <w:rsid w:val="00BE25B3"/>
    <w:rsid w:val="00BE5B13"/>
    <w:rsid w:val="00BE685A"/>
    <w:rsid w:val="00BE7592"/>
    <w:rsid w:val="00BE795B"/>
    <w:rsid w:val="00BF05B0"/>
    <w:rsid w:val="00BF0AFB"/>
    <w:rsid w:val="00BF107A"/>
    <w:rsid w:val="00BF139F"/>
    <w:rsid w:val="00BF4DB0"/>
    <w:rsid w:val="00BF6699"/>
    <w:rsid w:val="00BF6A49"/>
    <w:rsid w:val="00C01CAC"/>
    <w:rsid w:val="00C035CB"/>
    <w:rsid w:val="00C04215"/>
    <w:rsid w:val="00C071AD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36195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11A0"/>
    <w:rsid w:val="00C51C84"/>
    <w:rsid w:val="00C547DB"/>
    <w:rsid w:val="00C54BFD"/>
    <w:rsid w:val="00C55231"/>
    <w:rsid w:val="00C555D5"/>
    <w:rsid w:val="00C55771"/>
    <w:rsid w:val="00C55DAC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336D"/>
    <w:rsid w:val="00CB3BD4"/>
    <w:rsid w:val="00CB3C83"/>
    <w:rsid w:val="00CB5450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A35"/>
    <w:rsid w:val="00CC7B4C"/>
    <w:rsid w:val="00CD2291"/>
    <w:rsid w:val="00CD24B5"/>
    <w:rsid w:val="00CD389F"/>
    <w:rsid w:val="00CD399B"/>
    <w:rsid w:val="00CD45FE"/>
    <w:rsid w:val="00CD55DB"/>
    <w:rsid w:val="00CD611A"/>
    <w:rsid w:val="00CD614C"/>
    <w:rsid w:val="00CD6D09"/>
    <w:rsid w:val="00CD794A"/>
    <w:rsid w:val="00CD79F4"/>
    <w:rsid w:val="00CE0E16"/>
    <w:rsid w:val="00CE2448"/>
    <w:rsid w:val="00CE3186"/>
    <w:rsid w:val="00CE505F"/>
    <w:rsid w:val="00CE5316"/>
    <w:rsid w:val="00CE5AB8"/>
    <w:rsid w:val="00CE7905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076D"/>
    <w:rsid w:val="00D337CD"/>
    <w:rsid w:val="00D33C87"/>
    <w:rsid w:val="00D359F8"/>
    <w:rsid w:val="00D36096"/>
    <w:rsid w:val="00D36FDD"/>
    <w:rsid w:val="00D405A7"/>
    <w:rsid w:val="00D40D91"/>
    <w:rsid w:val="00D4389C"/>
    <w:rsid w:val="00D446FB"/>
    <w:rsid w:val="00D4566E"/>
    <w:rsid w:val="00D5109E"/>
    <w:rsid w:val="00D51212"/>
    <w:rsid w:val="00D5147B"/>
    <w:rsid w:val="00D5162A"/>
    <w:rsid w:val="00D51F0D"/>
    <w:rsid w:val="00D52754"/>
    <w:rsid w:val="00D55243"/>
    <w:rsid w:val="00D566A9"/>
    <w:rsid w:val="00D56FFC"/>
    <w:rsid w:val="00D57786"/>
    <w:rsid w:val="00D608F2"/>
    <w:rsid w:val="00D61D7E"/>
    <w:rsid w:val="00D65AF1"/>
    <w:rsid w:val="00D679B7"/>
    <w:rsid w:val="00D67BD9"/>
    <w:rsid w:val="00D705D6"/>
    <w:rsid w:val="00D705DC"/>
    <w:rsid w:val="00D71310"/>
    <w:rsid w:val="00D723E6"/>
    <w:rsid w:val="00D73CCB"/>
    <w:rsid w:val="00D750E2"/>
    <w:rsid w:val="00D804CF"/>
    <w:rsid w:val="00D81AAD"/>
    <w:rsid w:val="00D82D7B"/>
    <w:rsid w:val="00D83F24"/>
    <w:rsid w:val="00D84EE4"/>
    <w:rsid w:val="00D863CA"/>
    <w:rsid w:val="00D90F46"/>
    <w:rsid w:val="00D9125B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6751"/>
    <w:rsid w:val="00DA73A7"/>
    <w:rsid w:val="00DB2A3B"/>
    <w:rsid w:val="00DB2CED"/>
    <w:rsid w:val="00DB394C"/>
    <w:rsid w:val="00DB50FA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E00304"/>
    <w:rsid w:val="00E01F3C"/>
    <w:rsid w:val="00E02D22"/>
    <w:rsid w:val="00E040F7"/>
    <w:rsid w:val="00E05F81"/>
    <w:rsid w:val="00E076B7"/>
    <w:rsid w:val="00E07EC5"/>
    <w:rsid w:val="00E174D8"/>
    <w:rsid w:val="00E2215F"/>
    <w:rsid w:val="00E22EB1"/>
    <w:rsid w:val="00E23D8E"/>
    <w:rsid w:val="00E23F33"/>
    <w:rsid w:val="00E24FE0"/>
    <w:rsid w:val="00E26150"/>
    <w:rsid w:val="00E269D4"/>
    <w:rsid w:val="00E32339"/>
    <w:rsid w:val="00E329D5"/>
    <w:rsid w:val="00E365F6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2D77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1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4F16"/>
    <w:rsid w:val="00EA7517"/>
    <w:rsid w:val="00EB045E"/>
    <w:rsid w:val="00EB0675"/>
    <w:rsid w:val="00EB2445"/>
    <w:rsid w:val="00EB37C4"/>
    <w:rsid w:val="00EB4271"/>
    <w:rsid w:val="00EB45B5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2EB2"/>
    <w:rsid w:val="00EC7DE3"/>
    <w:rsid w:val="00ED07D9"/>
    <w:rsid w:val="00ED1CDE"/>
    <w:rsid w:val="00ED3E02"/>
    <w:rsid w:val="00ED47EC"/>
    <w:rsid w:val="00ED586A"/>
    <w:rsid w:val="00ED5A16"/>
    <w:rsid w:val="00ED6998"/>
    <w:rsid w:val="00ED7791"/>
    <w:rsid w:val="00EE08D5"/>
    <w:rsid w:val="00EE2435"/>
    <w:rsid w:val="00EF05AB"/>
    <w:rsid w:val="00EF38B5"/>
    <w:rsid w:val="00EF3D8C"/>
    <w:rsid w:val="00EF4066"/>
    <w:rsid w:val="00EF4D53"/>
    <w:rsid w:val="00EF5E06"/>
    <w:rsid w:val="00EF73FC"/>
    <w:rsid w:val="00F00E49"/>
    <w:rsid w:val="00F01C79"/>
    <w:rsid w:val="00F04784"/>
    <w:rsid w:val="00F04C15"/>
    <w:rsid w:val="00F06328"/>
    <w:rsid w:val="00F07523"/>
    <w:rsid w:val="00F11617"/>
    <w:rsid w:val="00F12436"/>
    <w:rsid w:val="00F1422A"/>
    <w:rsid w:val="00F15592"/>
    <w:rsid w:val="00F16BC8"/>
    <w:rsid w:val="00F17EA1"/>
    <w:rsid w:val="00F20081"/>
    <w:rsid w:val="00F204AC"/>
    <w:rsid w:val="00F211D5"/>
    <w:rsid w:val="00F22475"/>
    <w:rsid w:val="00F25946"/>
    <w:rsid w:val="00F25B0E"/>
    <w:rsid w:val="00F266E8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9E2"/>
    <w:rsid w:val="00F51C96"/>
    <w:rsid w:val="00F51F70"/>
    <w:rsid w:val="00F631D0"/>
    <w:rsid w:val="00F63537"/>
    <w:rsid w:val="00F709E8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3662"/>
    <w:rsid w:val="00F855B5"/>
    <w:rsid w:val="00F87F65"/>
    <w:rsid w:val="00F90CDF"/>
    <w:rsid w:val="00F90E04"/>
    <w:rsid w:val="00F91690"/>
    <w:rsid w:val="00F91890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D59"/>
    <w:rsid w:val="00FB5BF5"/>
    <w:rsid w:val="00FB6C58"/>
    <w:rsid w:val="00FB77D5"/>
    <w:rsid w:val="00FC0EF8"/>
    <w:rsid w:val="00FC4444"/>
    <w:rsid w:val="00FC6174"/>
    <w:rsid w:val="00FC7430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5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4D"/>
    <w:rPr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734475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3447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2248</Words>
  <Characters>1282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2019-03-11T14:04:00Z</cp:lastPrinted>
  <dcterms:created xsi:type="dcterms:W3CDTF">2019-03-11T13:24:00Z</dcterms:created>
  <dcterms:modified xsi:type="dcterms:W3CDTF">2019-03-22T07:24:00Z</dcterms:modified>
</cp:coreProperties>
</file>