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14" w:rsidRDefault="00EE4214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СЄВЄРОДОНЕЦЬКА МІСЬКА РАДА                    </w:t>
      </w:r>
    </w:p>
    <w:p w:rsidR="00EE4214" w:rsidRDefault="00EE42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EE4214" w:rsidRDefault="00EE42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П</w:t>
      </w:r>
      <w:r w:rsidRPr="00E34009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>ятдесят четверта  (позачергова) сесія</w:t>
      </w:r>
    </w:p>
    <w:p w:rsidR="00EE4214" w:rsidRDefault="00EE42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214" w:rsidRPr="00E34009" w:rsidRDefault="00EE4214">
      <w:pPr>
        <w:keepNext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 І Ш Е Н Н 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№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2990</w:t>
      </w:r>
    </w:p>
    <w:p w:rsidR="00EE4214" w:rsidRDefault="00EE421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E4214" w:rsidRDefault="00EE421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 30 » листопада 2018 року </w:t>
      </w:r>
    </w:p>
    <w:p w:rsidR="00EE4214" w:rsidRDefault="00EE421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м.Сєвєродонецьк</w:t>
      </w:r>
    </w:p>
    <w:p w:rsidR="00EE4214" w:rsidRDefault="00EE4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підтвердження рішення міської ради </w:t>
      </w:r>
    </w:p>
    <w:p w:rsidR="00EE4214" w:rsidRDefault="00EE4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 дострокове припинення повноважень </w:t>
      </w:r>
    </w:p>
    <w:p w:rsidR="00EE4214" w:rsidRDefault="00EE4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секретаря міської ради Марініч Е.Ю.»</w:t>
      </w:r>
    </w:p>
    <w:p w:rsidR="00EE4214" w:rsidRDefault="00EE4214">
      <w:pPr>
        <w:keepNext/>
        <w:rPr>
          <w:rFonts w:ascii="Times New Roman" w:hAnsi="Times New Roman" w:cs="Times New Roman"/>
          <w:sz w:val="24"/>
          <w:szCs w:val="24"/>
        </w:rPr>
      </w:pPr>
    </w:p>
    <w:p w:rsidR="00EE4214" w:rsidRDefault="00EE4214">
      <w:pPr>
        <w:rPr>
          <w:rFonts w:ascii="Times New Roman" w:hAnsi="Times New Roman" w:cs="Times New Roman"/>
          <w:sz w:val="24"/>
          <w:szCs w:val="24"/>
        </w:rPr>
      </w:pPr>
    </w:p>
    <w:p w:rsidR="00EE4214" w:rsidRDefault="00EE42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Розглянувши розпорядження міського голови від 26 листопада 2018р. № 338 "Про зупинення рішень Сєвєродонецької міської ради", керуючись ч.4 ст.59 Закону України «Про місцеве самоврядування в Україні», Сєвєродонецька міська рада</w:t>
      </w:r>
    </w:p>
    <w:p w:rsidR="00EE4214" w:rsidRDefault="00EE4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214" w:rsidRDefault="00EE42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4214" w:rsidRDefault="00EE421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EE4214" w:rsidRDefault="00EE42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4214" w:rsidRDefault="00EE4214">
      <w:pPr>
        <w:numPr>
          <w:ilvl w:val="0"/>
          <w:numId w:val="1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Підтвердити рішення міської ради від 21 листопада 2018р.    «Про дострокове припинення повноважень секретаря міської ради Марініч Е.Ю.»</w:t>
      </w:r>
    </w:p>
    <w:p w:rsidR="00EE4214" w:rsidRDefault="00EE4214">
      <w:pPr>
        <w:numPr>
          <w:ilvl w:val="0"/>
          <w:numId w:val="1"/>
        </w:numPr>
        <w:spacing w:after="20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Дане рішення підлягає оприлюдненню.</w:t>
      </w:r>
    </w:p>
    <w:p w:rsidR="00EE4214" w:rsidRDefault="00EE4214">
      <w:pPr>
        <w:numPr>
          <w:ilvl w:val="0"/>
          <w:numId w:val="1"/>
        </w:numPr>
        <w:spacing w:after="20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комісію з питань законності, депутатської діяльності і етики:</w:t>
      </w:r>
    </w:p>
    <w:p w:rsidR="00EE4214" w:rsidRDefault="00EE4214">
      <w:pPr>
        <w:ind w:left="1425"/>
        <w:rPr>
          <w:rFonts w:ascii="Times New Roman" w:hAnsi="Times New Roman" w:cs="Times New Roman"/>
          <w:sz w:val="24"/>
          <w:szCs w:val="24"/>
        </w:rPr>
      </w:pPr>
    </w:p>
    <w:p w:rsidR="00EE4214" w:rsidRDefault="00EE4214">
      <w:pPr>
        <w:ind w:left="10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Головуючий на сесії                                                     В.П. Ткачук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E4214" w:rsidRDefault="00EE4214">
      <w:pPr>
        <w:ind w:left="1065"/>
        <w:rPr>
          <w:rFonts w:ascii="Times New Roman" w:hAnsi="Times New Roman" w:cs="Times New Roman"/>
          <w:b/>
          <w:bCs/>
          <w:sz w:val="24"/>
          <w:szCs w:val="24"/>
        </w:rPr>
      </w:pPr>
    </w:p>
    <w:p w:rsidR="00EE4214" w:rsidRDefault="00EE4214">
      <w:pPr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EE4214" w:rsidSect="00C15F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6878"/>
    <w:multiLevelType w:val="multilevel"/>
    <w:tmpl w:val="FFFFFFFF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DD7"/>
    <w:rsid w:val="00684F46"/>
    <w:rsid w:val="00C15FA5"/>
    <w:rsid w:val="00E31DD7"/>
    <w:rsid w:val="00E34009"/>
    <w:rsid w:val="00EE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4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9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624</Words>
  <Characters>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2018-12-03T06:11:00Z</cp:lastPrinted>
  <dcterms:created xsi:type="dcterms:W3CDTF">2018-12-03T06:11:00Z</dcterms:created>
  <dcterms:modified xsi:type="dcterms:W3CDTF">2018-12-03T06:19:00Z</dcterms:modified>
</cp:coreProperties>
</file>