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92" w:rsidRDefault="00431592" w:rsidP="000F03FC">
      <w:pPr>
        <w:pStyle w:val="Heading1"/>
        <w:jc w:val="center"/>
        <w:rPr>
          <w:sz w:val="28"/>
          <w:szCs w:val="28"/>
        </w:rPr>
      </w:pPr>
    </w:p>
    <w:p w:rsidR="00431592" w:rsidRDefault="00431592" w:rsidP="000F03FC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431592" w:rsidRDefault="00431592" w:rsidP="000F03FC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431592" w:rsidRDefault="00431592" w:rsidP="000F03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Сорок восьма (чергова) сесія</w:t>
      </w:r>
    </w:p>
    <w:p w:rsidR="00431592" w:rsidRDefault="00431592" w:rsidP="000F03FC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431592" w:rsidRDefault="00431592" w:rsidP="000F03FC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  <w:lang w:val="ru-RU"/>
        </w:rPr>
        <w:t>2701</w:t>
      </w:r>
    </w:p>
    <w:p w:rsidR="00431592" w:rsidRPr="00200DCB" w:rsidRDefault="00431592" w:rsidP="00200DCB">
      <w:pPr>
        <w:rPr>
          <w:lang w:val="uk-UA"/>
        </w:rPr>
      </w:pPr>
    </w:p>
    <w:p w:rsidR="00431592" w:rsidRDefault="00431592" w:rsidP="000F03FC">
      <w:pPr>
        <w:ind w:right="-382" w:firstLine="720"/>
        <w:jc w:val="both"/>
        <w:rPr>
          <w:sz w:val="18"/>
          <w:szCs w:val="18"/>
          <w:lang w:val="uk-UA"/>
        </w:rPr>
      </w:pPr>
    </w:p>
    <w:p w:rsidR="00431592" w:rsidRDefault="00431592" w:rsidP="000F03FC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26 червня 2018 року</w:t>
      </w:r>
    </w:p>
    <w:p w:rsidR="00431592" w:rsidRDefault="00431592" w:rsidP="000F03FC">
      <w:pPr>
        <w:spacing w:line="360" w:lineRule="auto"/>
        <w:rPr>
          <w:b/>
          <w:bCs/>
          <w:lang w:val="uk-UA"/>
        </w:rPr>
      </w:pPr>
      <w:r w:rsidRPr="000F03FC">
        <w:rPr>
          <w:b/>
          <w:bCs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034"/>
      </w:tblGrid>
      <w:tr w:rsidR="00431592">
        <w:trPr>
          <w:trHeight w:val="929"/>
        </w:trPr>
        <w:tc>
          <w:tcPr>
            <w:tcW w:w="5034" w:type="dxa"/>
          </w:tcPr>
          <w:p w:rsidR="00431592" w:rsidRDefault="00431592" w:rsidP="000F03F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7D6FF6">
              <w:rPr>
                <w:color w:val="000000"/>
                <w:lang w:val="uk-UA"/>
              </w:rPr>
              <w:t>Про припинення права користування</w:t>
            </w:r>
          </w:p>
          <w:p w:rsidR="00431592" w:rsidRPr="007D6FF6" w:rsidRDefault="00431592" w:rsidP="00F1093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7D6FF6">
              <w:rPr>
                <w:color w:val="000000"/>
                <w:lang w:val="uk-UA"/>
              </w:rPr>
              <w:t>земельн</w:t>
            </w:r>
            <w:r>
              <w:rPr>
                <w:color w:val="000000"/>
                <w:lang w:val="uk-UA"/>
              </w:rPr>
              <w:t>ою ділянкою гр. Плахову Є.І.</w:t>
            </w:r>
          </w:p>
          <w:p w:rsidR="00431592" w:rsidRPr="007D6FF6" w:rsidRDefault="00431592" w:rsidP="007D6FF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431592" w:rsidRDefault="00431592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</w:t>
      </w:r>
      <w:r>
        <w:rPr>
          <w:lang w:val="uk-UA"/>
        </w:rPr>
        <w:t xml:space="preserve">    Розглянувши заяву гр. Плахова Євгена Івановича про припинення права користування земельною ділянкою, у зв’язку з переходом права власності на об’єкти нерухомого майна до іншої особи, відповідно до витягу з Державного реєстру речових прав на нерухоме майно від 24.04.2018, враховуючи пропозиції</w:t>
      </w:r>
      <w:r w:rsidRPr="00916691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</w:t>
      </w:r>
      <w:r w:rsidRPr="00916691">
        <w:rPr>
          <w:lang w:val="uk-UA"/>
        </w:rPr>
        <w:t xml:space="preserve">(протокол </w:t>
      </w:r>
      <w:r>
        <w:rPr>
          <w:lang w:val="uk-UA"/>
        </w:rPr>
        <w:t xml:space="preserve">                  </w:t>
      </w:r>
      <w:r w:rsidRPr="00916691">
        <w:rPr>
          <w:lang w:val="uk-UA"/>
        </w:rPr>
        <w:t xml:space="preserve">№  </w:t>
      </w:r>
      <w:r>
        <w:rPr>
          <w:lang w:val="uk-UA"/>
        </w:rPr>
        <w:t>110</w:t>
      </w:r>
      <w:r w:rsidRPr="00916691">
        <w:rPr>
          <w:lang w:val="uk-UA"/>
        </w:rPr>
        <w:t xml:space="preserve"> від </w:t>
      </w:r>
      <w:r>
        <w:rPr>
          <w:lang w:val="uk-UA"/>
        </w:rPr>
        <w:t>16.05.2</w:t>
      </w:r>
      <w:r w:rsidRPr="00916691">
        <w:rPr>
          <w:lang w:val="uk-UA"/>
        </w:rPr>
        <w:t>01</w:t>
      </w:r>
      <w:r>
        <w:rPr>
          <w:lang w:val="uk-UA"/>
        </w:rPr>
        <w:t xml:space="preserve">8 </w:t>
      </w:r>
      <w:r w:rsidRPr="00916691">
        <w:rPr>
          <w:lang w:val="uk-UA"/>
        </w:rPr>
        <w:t>),</w:t>
      </w:r>
      <w:r w:rsidRPr="00AF65C2">
        <w:rPr>
          <w:lang w:val="uk-UA"/>
        </w:rPr>
        <w:t xml:space="preserve"> </w:t>
      </w:r>
      <w:r>
        <w:rPr>
          <w:lang w:val="uk-UA"/>
        </w:rPr>
        <w:t xml:space="preserve">відповідно до статі 141 Земельного кодексу України, керуючись пунктом 34 частини першої </w:t>
      </w:r>
      <w:r w:rsidRPr="0043077A">
        <w:rPr>
          <w:lang w:val="uk-UA"/>
        </w:rPr>
        <w:t>статт</w:t>
      </w:r>
      <w:r>
        <w:rPr>
          <w:lang w:val="uk-UA"/>
        </w:rPr>
        <w:t>і</w:t>
      </w:r>
      <w:r w:rsidRPr="0043077A">
        <w:rPr>
          <w:lang w:val="uk-UA"/>
        </w:rPr>
        <w:t xml:space="preserve">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F65C2">
        <w:rPr>
          <w:lang w:val="uk-UA"/>
        </w:rPr>
        <w:t xml:space="preserve"> міська рада</w:t>
      </w:r>
    </w:p>
    <w:p w:rsidR="00431592" w:rsidRPr="003C7F6F" w:rsidRDefault="00431592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431592" w:rsidRPr="00165C55" w:rsidRDefault="0043159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431592" w:rsidRPr="003C7F6F" w:rsidRDefault="0043159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431592" w:rsidRPr="00AD49BD" w:rsidRDefault="00431592" w:rsidP="00CD6BEF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CD6BEF">
        <w:rPr>
          <w:lang w:val="uk-UA"/>
        </w:rPr>
        <w:t xml:space="preserve">  </w:t>
      </w:r>
      <w:r>
        <w:rPr>
          <w:lang w:val="uk-UA"/>
        </w:rPr>
        <w:t xml:space="preserve">    1. </w:t>
      </w:r>
      <w:r w:rsidRPr="00CD6BEF">
        <w:rPr>
          <w:lang w:val="uk-UA"/>
        </w:rPr>
        <w:t xml:space="preserve">Припинити </w:t>
      </w:r>
      <w:r>
        <w:rPr>
          <w:color w:val="000000"/>
          <w:lang w:val="uk-UA"/>
        </w:rPr>
        <w:t>гр. Плахову Євгену Івановичу</w:t>
      </w:r>
      <w:r w:rsidRPr="009A792D">
        <w:rPr>
          <w:color w:val="000000"/>
          <w:lang w:val="uk-UA"/>
        </w:rPr>
        <w:t xml:space="preserve"> </w:t>
      </w:r>
      <w:r w:rsidRPr="00CD6BEF">
        <w:rPr>
          <w:lang w:val="uk-UA"/>
        </w:rPr>
        <w:t xml:space="preserve">право </w:t>
      </w:r>
      <w:r>
        <w:rPr>
          <w:lang w:val="uk-UA"/>
        </w:rPr>
        <w:t xml:space="preserve">користування на земельну ділянку  площею 0,0016 га </w:t>
      </w:r>
      <w:r w:rsidRPr="00CD6BEF">
        <w:rPr>
          <w:lang w:val="uk-UA"/>
        </w:rPr>
        <w:t>за адресою: Луганська обл.,</w:t>
      </w:r>
      <w:r>
        <w:rPr>
          <w:lang w:val="uk-UA"/>
        </w:rPr>
        <w:t xml:space="preserve"> </w:t>
      </w:r>
      <w:r w:rsidRPr="00CD6BEF">
        <w:rPr>
          <w:lang w:val="uk-UA"/>
        </w:rPr>
        <w:t xml:space="preserve">м. Сєвєродонецьк, </w:t>
      </w:r>
      <w:r>
        <w:rPr>
          <w:lang w:val="uk-UA"/>
        </w:rPr>
        <w:t xml:space="preserve">в районі  буд. 24 по вул. Танкістів, </w:t>
      </w:r>
      <w:r w:rsidRPr="00CD6BEF">
        <w:rPr>
          <w:color w:val="000000"/>
          <w:lang w:val="uk-UA"/>
        </w:rPr>
        <w:t>надан</w:t>
      </w:r>
      <w:r>
        <w:rPr>
          <w:color w:val="000000"/>
          <w:lang w:val="uk-UA"/>
        </w:rPr>
        <w:t>у</w:t>
      </w:r>
      <w:r w:rsidRPr="00CD6BEF">
        <w:rPr>
          <w:color w:val="000000"/>
          <w:lang w:val="uk-UA"/>
        </w:rPr>
        <w:t xml:space="preserve"> рішенням </w:t>
      </w:r>
      <w:r>
        <w:rPr>
          <w:color w:val="000000"/>
          <w:lang w:val="uk-UA"/>
        </w:rPr>
        <w:t>виконкому</w:t>
      </w:r>
      <w:r w:rsidRPr="00CD6BEF">
        <w:rPr>
          <w:color w:val="000000"/>
          <w:lang w:val="uk-UA"/>
        </w:rPr>
        <w:t xml:space="preserve"> Сєвєродонецької міської ради №</w:t>
      </w:r>
      <w:r>
        <w:rPr>
          <w:color w:val="000000"/>
          <w:lang w:val="uk-UA"/>
        </w:rPr>
        <w:t xml:space="preserve"> 2355 від 14.12.1999,</w:t>
      </w:r>
      <w:r w:rsidRPr="00CD6BE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під існуючий індивідуальний гараж, </w:t>
      </w:r>
      <w:r w:rsidRPr="00CD6BEF">
        <w:rPr>
          <w:color w:val="000000"/>
          <w:lang w:val="uk-UA"/>
        </w:rPr>
        <w:t xml:space="preserve">у зв’язку </w:t>
      </w:r>
      <w:r>
        <w:rPr>
          <w:lang w:val="uk-UA"/>
        </w:rPr>
        <w:t>з переходом право власності на об’єкт нерухомого майна до іншої особи.</w:t>
      </w:r>
    </w:p>
    <w:p w:rsidR="00431592" w:rsidRDefault="00431592" w:rsidP="00754083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 2. Припинити, за згодою сторін, д</w:t>
      </w:r>
      <w:r>
        <w:rPr>
          <w:lang w:val="uk-UA"/>
        </w:rPr>
        <w:t>оговір № 261 на право тимчасового користування землею від 14.12.1999, укладений з гр. Плаховим Євгеном Івановичем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 xml:space="preserve">шляхом його розірвання. </w:t>
      </w:r>
    </w:p>
    <w:p w:rsidR="00431592" w:rsidRDefault="00431592" w:rsidP="009B06F7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</w:t>
      </w:r>
      <w:r w:rsidRPr="00877C60">
        <w:rPr>
          <w:lang w:val="uk-UA"/>
        </w:rPr>
        <w:t xml:space="preserve">. </w:t>
      </w:r>
      <w:r>
        <w:rPr>
          <w:lang w:val="uk-UA"/>
        </w:rPr>
        <w:t>Гр. Плахову Євгену Івановичу</w:t>
      </w:r>
      <w:r>
        <w:rPr>
          <w:color w:val="000000"/>
          <w:lang w:val="uk-UA"/>
        </w:rPr>
        <w:t xml:space="preserve"> </w:t>
      </w:r>
      <w:r w:rsidRPr="005D2702">
        <w:rPr>
          <w:lang w:val="uk-UA"/>
        </w:rPr>
        <w:t xml:space="preserve">укласти </w:t>
      </w:r>
      <w:r>
        <w:rPr>
          <w:lang w:val="uk-UA"/>
        </w:rPr>
        <w:t>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 xml:space="preserve">додаткову угоду про </w:t>
      </w:r>
      <w:r w:rsidRPr="00D5559F">
        <w:rPr>
          <w:lang w:val="uk-UA"/>
        </w:rPr>
        <w:t xml:space="preserve">розірвання договору </w:t>
      </w:r>
      <w:r>
        <w:rPr>
          <w:lang w:val="uk-UA"/>
        </w:rPr>
        <w:t>на право тимчасового користування.</w:t>
      </w:r>
      <w:r>
        <w:rPr>
          <w:color w:val="000000"/>
          <w:lang w:val="uk-UA"/>
        </w:rPr>
        <w:t xml:space="preserve">  </w:t>
      </w:r>
    </w:p>
    <w:p w:rsidR="00431592" w:rsidRDefault="00431592" w:rsidP="00284761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color w:val="000000"/>
          <w:lang w:val="uk-UA"/>
        </w:rPr>
        <w:t xml:space="preserve"> 4.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431592" w:rsidRDefault="0043159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431592" w:rsidRPr="00165C55" w:rsidRDefault="0043159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431592" w:rsidRDefault="00431592" w:rsidP="00493040">
      <w:pPr>
        <w:widowControl w:val="0"/>
        <w:ind w:firstLine="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 В.В.Казаков</w:t>
      </w:r>
    </w:p>
    <w:p w:rsidR="00431592" w:rsidRDefault="00431592" w:rsidP="00AD49BD">
      <w:pPr>
        <w:widowControl w:val="0"/>
        <w:ind w:left="360"/>
        <w:jc w:val="both"/>
        <w:rPr>
          <w:b/>
          <w:bCs/>
          <w:lang w:val="uk-UA"/>
        </w:rPr>
      </w:pPr>
    </w:p>
    <w:p w:rsidR="00431592" w:rsidRDefault="00431592" w:rsidP="00AD49BD">
      <w:pPr>
        <w:widowControl w:val="0"/>
        <w:ind w:left="360"/>
        <w:jc w:val="both"/>
        <w:rPr>
          <w:b/>
          <w:bCs/>
          <w:lang w:val="uk-UA"/>
        </w:rPr>
      </w:pPr>
    </w:p>
    <w:sectPr w:rsidR="00431592" w:rsidSect="00754083">
      <w:pgSz w:w="11906" w:h="16838"/>
      <w:pgMar w:top="360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3D3"/>
    <w:multiLevelType w:val="hybridMultilevel"/>
    <w:tmpl w:val="96DE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739DA"/>
    <w:multiLevelType w:val="hybridMultilevel"/>
    <w:tmpl w:val="08CA7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2328"/>
    <w:rsid w:val="000152B0"/>
    <w:rsid w:val="00015452"/>
    <w:rsid w:val="00015579"/>
    <w:rsid w:val="0002112E"/>
    <w:rsid w:val="000234B7"/>
    <w:rsid w:val="0002387D"/>
    <w:rsid w:val="00023ED4"/>
    <w:rsid w:val="0002506C"/>
    <w:rsid w:val="00025105"/>
    <w:rsid w:val="0003186D"/>
    <w:rsid w:val="0003278B"/>
    <w:rsid w:val="00032937"/>
    <w:rsid w:val="00033B0B"/>
    <w:rsid w:val="0003489C"/>
    <w:rsid w:val="00037565"/>
    <w:rsid w:val="00040EB3"/>
    <w:rsid w:val="00041594"/>
    <w:rsid w:val="00050FD4"/>
    <w:rsid w:val="00051E5F"/>
    <w:rsid w:val="00053754"/>
    <w:rsid w:val="00053C19"/>
    <w:rsid w:val="0005486A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80D5D"/>
    <w:rsid w:val="00083665"/>
    <w:rsid w:val="000837BF"/>
    <w:rsid w:val="000913C9"/>
    <w:rsid w:val="00095923"/>
    <w:rsid w:val="00097094"/>
    <w:rsid w:val="00097ECC"/>
    <w:rsid w:val="000A3A03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03FC"/>
    <w:rsid w:val="000F1DB0"/>
    <w:rsid w:val="000F403E"/>
    <w:rsid w:val="000F558C"/>
    <w:rsid w:val="000F668C"/>
    <w:rsid w:val="00103BF3"/>
    <w:rsid w:val="00104D93"/>
    <w:rsid w:val="00106E7E"/>
    <w:rsid w:val="00110353"/>
    <w:rsid w:val="0011319D"/>
    <w:rsid w:val="00113A0E"/>
    <w:rsid w:val="001149D4"/>
    <w:rsid w:val="001155B2"/>
    <w:rsid w:val="00116EF4"/>
    <w:rsid w:val="00120E66"/>
    <w:rsid w:val="00122177"/>
    <w:rsid w:val="00124239"/>
    <w:rsid w:val="0012441E"/>
    <w:rsid w:val="00125989"/>
    <w:rsid w:val="001320C7"/>
    <w:rsid w:val="001324F6"/>
    <w:rsid w:val="00132C18"/>
    <w:rsid w:val="001343F8"/>
    <w:rsid w:val="00135B8B"/>
    <w:rsid w:val="001372C8"/>
    <w:rsid w:val="00140D05"/>
    <w:rsid w:val="001437DF"/>
    <w:rsid w:val="00145983"/>
    <w:rsid w:val="0014659F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66D9D"/>
    <w:rsid w:val="00171274"/>
    <w:rsid w:val="001729C3"/>
    <w:rsid w:val="00176984"/>
    <w:rsid w:val="00177617"/>
    <w:rsid w:val="0018158B"/>
    <w:rsid w:val="001819FA"/>
    <w:rsid w:val="00184F5A"/>
    <w:rsid w:val="001864E7"/>
    <w:rsid w:val="00186A8B"/>
    <w:rsid w:val="00191014"/>
    <w:rsid w:val="001911AE"/>
    <w:rsid w:val="0019699D"/>
    <w:rsid w:val="001977A5"/>
    <w:rsid w:val="00197BE5"/>
    <w:rsid w:val="001A2DC3"/>
    <w:rsid w:val="001A2F28"/>
    <w:rsid w:val="001A6C0D"/>
    <w:rsid w:val="001A7E14"/>
    <w:rsid w:val="001B15AE"/>
    <w:rsid w:val="001B2435"/>
    <w:rsid w:val="001B28C3"/>
    <w:rsid w:val="001C4229"/>
    <w:rsid w:val="001C4BEF"/>
    <w:rsid w:val="001C7443"/>
    <w:rsid w:val="001D00E3"/>
    <w:rsid w:val="001D23E5"/>
    <w:rsid w:val="001D280E"/>
    <w:rsid w:val="001D5E49"/>
    <w:rsid w:val="001D6A8D"/>
    <w:rsid w:val="001D743A"/>
    <w:rsid w:val="001E0B9D"/>
    <w:rsid w:val="001E2A6D"/>
    <w:rsid w:val="001E2E1E"/>
    <w:rsid w:val="001E53A1"/>
    <w:rsid w:val="001E567C"/>
    <w:rsid w:val="001E707C"/>
    <w:rsid w:val="001F0309"/>
    <w:rsid w:val="001F3705"/>
    <w:rsid w:val="001F443A"/>
    <w:rsid w:val="001F5698"/>
    <w:rsid w:val="00200964"/>
    <w:rsid w:val="00200DCB"/>
    <w:rsid w:val="00201371"/>
    <w:rsid w:val="0020391D"/>
    <w:rsid w:val="00203A3C"/>
    <w:rsid w:val="002050BE"/>
    <w:rsid w:val="00205873"/>
    <w:rsid w:val="002066DA"/>
    <w:rsid w:val="00210F07"/>
    <w:rsid w:val="002150F8"/>
    <w:rsid w:val="00216FD6"/>
    <w:rsid w:val="00220A63"/>
    <w:rsid w:val="00221228"/>
    <w:rsid w:val="002214ED"/>
    <w:rsid w:val="00224052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56C4"/>
    <w:rsid w:val="00266283"/>
    <w:rsid w:val="00266802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761"/>
    <w:rsid w:val="00284E42"/>
    <w:rsid w:val="00286E97"/>
    <w:rsid w:val="00291CC2"/>
    <w:rsid w:val="002932C7"/>
    <w:rsid w:val="00295866"/>
    <w:rsid w:val="002961B3"/>
    <w:rsid w:val="002A1FE6"/>
    <w:rsid w:val="002A25A8"/>
    <w:rsid w:val="002A2FF6"/>
    <w:rsid w:val="002A51F0"/>
    <w:rsid w:val="002B0415"/>
    <w:rsid w:val="002B1EF5"/>
    <w:rsid w:val="002B2904"/>
    <w:rsid w:val="002B37BA"/>
    <w:rsid w:val="002B3A22"/>
    <w:rsid w:val="002B5C3F"/>
    <w:rsid w:val="002B5F0B"/>
    <w:rsid w:val="002B711C"/>
    <w:rsid w:val="002C23D2"/>
    <w:rsid w:val="002C5B75"/>
    <w:rsid w:val="002C5BCD"/>
    <w:rsid w:val="002C6418"/>
    <w:rsid w:val="002D2243"/>
    <w:rsid w:val="002D40CB"/>
    <w:rsid w:val="002D62F6"/>
    <w:rsid w:val="002E0853"/>
    <w:rsid w:val="002E2410"/>
    <w:rsid w:val="002E499E"/>
    <w:rsid w:val="002E4F1F"/>
    <w:rsid w:val="002E75CA"/>
    <w:rsid w:val="002E7C2E"/>
    <w:rsid w:val="002F2851"/>
    <w:rsid w:val="002F3A93"/>
    <w:rsid w:val="002F3DB3"/>
    <w:rsid w:val="002F6F86"/>
    <w:rsid w:val="002F79B8"/>
    <w:rsid w:val="002F7BFF"/>
    <w:rsid w:val="00302789"/>
    <w:rsid w:val="003027A8"/>
    <w:rsid w:val="00302F79"/>
    <w:rsid w:val="0030344B"/>
    <w:rsid w:val="00306C83"/>
    <w:rsid w:val="00312E80"/>
    <w:rsid w:val="0031343F"/>
    <w:rsid w:val="003141CE"/>
    <w:rsid w:val="00314314"/>
    <w:rsid w:val="00323107"/>
    <w:rsid w:val="00325D51"/>
    <w:rsid w:val="0033037F"/>
    <w:rsid w:val="00332A1B"/>
    <w:rsid w:val="00334E68"/>
    <w:rsid w:val="003469A1"/>
    <w:rsid w:val="003536CA"/>
    <w:rsid w:val="00355C37"/>
    <w:rsid w:val="0035770C"/>
    <w:rsid w:val="003603EC"/>
    <w:rsid w:val="0036047C"/>
    <w:rsid w:val="00361528"/>
    <w:rsid w:val="003655F5"/>
    <w:rsid w:val="00366828"/>
    <w:rsid w:val="00372D90"/>
    <w:rsid w:val="00376385"/>
    <w:rsid w:val="00377127"/>
    <w:rsid w:val="00380DA1"/>
    <w:rsid w:val="003863BE"/>
    <w:rsid w:val="003867EA"/>
    <w:rsid w:val="00386D23"/>
    <w:rsid w:val="00391D62"/>
    <w:rsid w:val="00391DC0"/>
    <w:rsid w:val="003937CE"/>
    <w:rsid w:val="003958B3"/>
    <w:rsid w:val="0039766D"/>
    <w:rsid w:val="00397A3F"/>
    <w:rsid w:val="003A4760"/>
    <w:rsid w:val="003B0D0C"/>
    <w:rsid w:val="003B19F9"/>
    <w:rsid w:val="003B2063"/>
    <w:rsid w:val="003B231F"/>
    <w:rsid w:val="003B4785"/>
    <w:rsid w:val="003C1A25"/>
    <w:rsid w:val="003C3D93"/>
    <w:rsid w:val="003C3E05"/>
    <w:rsid w:val="003C625B"/>
    <w:rsid w:val="003C7F6F"/>
    <w:rsid w:val="003D24DE"/>
    <w:rsid w:val="003D4AA5"/>
    <w:rsid w:val="003D505D"/>
    <w:rsid w:val="003D52C4"/>
    <w:rsid w:val="003D5E21"/>
    <w:rsid w:val="003D74CD"/>
    <w:rsid w:val="003D7C32"/>
    <w:rsid w:val="003E02BB"/>
    <w:rsid w:val="003E5633"/>
    <w:rsid w:val="003E74D6"/>
    <w:rsid w:val="003E7862"/>
    <w:rsid w:val="003F05A8"/>
    <w:rsid w:val="003F1B58"/>
    <w:rsid w:val="003F33C9"/>
    <w:rsid w:val="003F5CD0"/>
    <w:rsid w:val="003F5ECF"/>
    <w:rsid w:val="00401400"/>
    <w:rsid w:val="004026E7"/>
    <w:rsid w:val="0040413A"/>
    <w:rsid w:val="004124EF"/>
    <w:rsid w:val="0041539C"/>
    <w:rsid w:val="004213CD"/>
    <w:rsid w:val="00421A84"/>
    <w:rsid w:val="00421D9D"/>
    <w:rsid w:val="00421DD7"/>
    <w:rsid w:val="0042282F"/>
    <w:rsid w:val="00424336"/>
    <w:rsid w:val="0042497B"/>
    <w:rsid w:val="0043077A"/>
    <w:rsid w:val="0043094E"/>
    <w:rsid w:val="00431269"/>
    <w:rsid w:val="00431592"/>
    <w:rsid w:val="00437703"/>
    <w:rsid w:val="00443206"/>
    <w:rsid w:val="0044349E"/>
    <w:rsid w:val="00443518"/>
    <w:rsid w:val="0044590E"/>
    <w:rsid w:val="0044752B"/>
    <w:rsid w:val="00450AB2"/>
    <w:rsid w:val="0045264E"/>
    <w:rsid w:val="00452D0A"/>
    <w:rsid w:val="0045345E"/>
    <w:rsid w:val="00455FC5"/>
    <w:rsid w:val="004622E2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3040"/>
    <w:rsid w:val="004973F4"/>
    <w:rsid w:val="004A08DD"/>
    <w:rsid w:val="004A1790"/>
    <w:rsid w:val="004A1C2F"/>
    <w:rsid w:val="004A2D3A"/>
    <w:rsid w:val="004A347D"/>
    <w:rsid w:val="004A5742"/>
    <w:rsid w:val="004A59B3"/>
    <w:rsid w:val="004A5F84"/>
    <w:rsid w:val="004A6CB4"/>
    <w:rsid w:val="004B0D6C"/>
    <w:rsid w:val="004B2D68"/>
    <w:rsid w:val="004B4E37"/>
    <w:rsid w:val="004B75AF"/>
    <w:rsid w:val="004C079C"/>
    <w:rsid w:val="004C0F05"/>
    <w:rsid w:val="004C242E"/>
    <w:rsid w:val="004C627D"/>
    <w:rsid w:val="004C6A02"/>
    <w:rsid w:val="004D16D2"/>
    <w:rsid w:val="004D17E7"/>
    <w:rsid w:val="004D2D8A"/>
    <w:rsid w:val="004D3339"/>
    <w:rsid w:val="004D43C6"/>
    <w:rsid w:val="004D44FA"/>
    <w:rsid w:val="004D62C8"/>
    <w:rsid w:val="004D6ADB"/>
    <w:rsid w:val="004D7DCB"/>
    <w:rsid w:val="004E2CF7"/>
    <w:rsid w:val="004E752D"/>
    <w:rsid w:val="004F2713"/>
    <w:rsid w:val="004F4277"/>
    <w:rsid w:val="004F5DE4"/>
    <w:rsid w:val="004F6C8C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430"/>
    <w:rsid w:val="00527B80"/>
    <w:rsid w:val="00527E29"/>
    <w:rsid w:val="0053187F"/>
    <w:rsid w:val="00531A6F"/>
    <w:rsid w:val="005366B0"/>
    <w:rsid w:val="00537DC0"/>
    <w:rsid w:val="005424E5"/>
    <w:rsid w:val="00542742"/>
    <w:rsid w:val="005448B9"/>
    <w:rsid w:val="00551842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5A44"/>
    <w:rsid w:val="00580B23"/>
    <w:rsid w:val="005847C3"/>
    <w:rsid w:val="005903CE"/>
    <w:rsid w:val="00591703"/>
    <w:rsid w:val="00594573"/>
    <w:rsid w:val="005958C7"/>
    <w:rsid w:val="00595E33"/>
    <w:rsid w:val="005A0018"/>
    <w:rsid w:val="005A09FE"/>
    <w:rsid w:val="005A0E7D"/>
    <w:rsid w:val="005A1104"/>
    <w:rsid w:val="005A7267"/>
    <w:rsid w:val="005B1EE9"/>
    <w:rsid w:val="005B2101"/>
    <w:rsid w:val="005B5478"/>
    <w:rsid w:val="005B6701"/>
    <w:rsid w:val="005C03B3"/>
    <w:rsid w:val="005C169E"/>
    <w:rsid w:val="005C21D6"/>
    <w:rsid w:val="005C304A"/>
    <w:rsid w:val="005C381B"/>
    <w:rsid w:val="005C3942"/>
    <w:rsid w:val="005C5D5A"/>
    <w:rsid w:val="005D2702"/>
    <w:rsid w:val="005D4251"/>
    <w:rsid w:val="005E07FA"/>
    <w:rsid w:val="005E1064"/>
    <w:rsid w:val="005E3F35"/>
    <w:rsid w:val="005E526F"/>
    <w:rsid w:val="005E5ED1"/>
    <w:rsid w:val="005F5276"/>
    <w:rsid w:val="005F5515"/>
    <w:rsid w:val="005F6733"/>
    <w:rsid w:val="00600FFD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36F50"/>
    <w:rsid w:val="0064092E"/>
    <w:rsid w:val="00640C0C"/>
    <w:rsid w:val="00640F7B"/>
    <w:rsid w:val="00643648"/>
    <w:rsid w:val="00644B41"/>
    <w:rsid w:val="0065076E"/>
    <w:rsid w:val="006509F3"/>
    <w:rsid w:val="00652EC1"/>
    <w:rsid w:val="00652F4E"/>
    <w:rsid w:val="00654499"/>
    <w:rsid w:val="00654C22"/>
    <w:rsid w:val="00655814"/>
    <w:rsid w:val="006607BC"/>
    <w:rsid w:val="006610DC"/>
    <w:rsid w:val="0066130F"/>
    <w:rsid w:val="00662021"/>
    <w:rsid w:val="00662498"/>
    <w:rsid w:val="00664574"/>
    <w:rsid w:val="00664E73"/>
    <w:rsid w:val="00670A32"/>
    <w:rsid w:val="0067176A"/>
    <w:rsid w:val="00671F84"/>
    <w:rsid w:val="00675316"/>
    <w:rsid w:val="006759CD"/>
    <w:rsid w:val="00680B46"/>
    <w:rsid w:val="006873EE"/>
    <w:rsid w:val="00690901"/>
    <w:rsid w:val="00694F3E"/>
    <w:rsid w:val="006956EA"/>
    <w:rsid w:val="006A0079"/>
    <w:rsid w:val="006A3A02"/>
    <w:rsid w:val="006B00B4"/>
    <w:rsid w:val="006B0EEC"/>
    <w:rsid w:val="006B257B"/>
    <w:rsid w:val="006B7C25"/>
    <w:rsid w:val="006C0167"/>
    <w:rsid w:val="006C2439"/>
    <w:rsid w:val="006C2797"/>
    <w:rsid w:val="006C3B92"/>
    <w:rsid w:val="006D22D0"/>
    <w:rsid w:val="006D2DED"/>
    <w:rsid w:val="006D35F9"/>
    <w:rsid w:val="006D50AF"/>
    <w:rsid w:val="006E39F3"/>
    <w:rsid w:val="006E6012"/>
    <w:rsid w:val="006F071E"/>
    <w:rsid w:val="006F0DEE"/>
    <w:rsid w:val="006F48BE"/>
    <w:rsid w:val="006F4DF1"/>
    <w:rsid w:val="006F544F"/>
    <w:rsid w:val="006F5F88"/>
    <w:rsid w:val="006F6F12"/>
    <w:rsid w:val="006F6F73"/>
    <w:rsid w:val="00701FF3"/>
    <w:rsid w:val="007058B7"/>
    <w:rsid w:val="007075F8"/>
    <w:rsid w:val="00707B74"/>
    <w:rsid w:val="00710483"/>
    <w:rsid w:val="007136D6"/>
    <w:rsid w:val="00714048"/>
    <w:rsid w:val="007142F9"/>
    <w:rsid w:val="007164E5"/>
    <w:rsid w:val="007164F5"/>
    <w:rsid w:val="00716E27"/>
    <w:rsid w:val="00717E78"/>
    <w:rsid w:val="007229EE"/>
    <w:rsid w:val="0072326B"/>
    <w:rsid w:val="00726A7C"/>
    <w:rsid w:val="00727E9F"/>
    <w:rsid w:val="00730B80"/>
    <w:rsid w:val="0073176D"/>
    <w:rsid w:val="00732BF2"/>
    <w:rsid w:val="00732D81"/>
    <w:rsid w:val="007362F0"/>
    <w:rsid w:val="007367C7"/>
    <w:rsid w:val="00740A0A"/>
    <w:rsid w:val="00741083"/>
    <w:rsid w:val="007414C7"/>
    <w:rsid w:val="00741CFE"/>
    <w:rsid w:val="00742586"/>
    <w:rsid w:val="00744484"/>
    <w:rsid w:val="00744512"/>
    <w:rsid w:val="00745A83"/>
    <w:rsid w:val="00754083"/>
    <w:rsid w:val="007546DC"/>
    <w:rsid w:val="007546EC"/>
    <w:rsid w:val="007564D2"/>
    <w:rsid w:val="007575E4"/>
    <w:rsid w:val="00760120"/>
    <w:rsid w:val="00763EF7"/>
    <w:rsid w:val="007653DC"/>
    <w:rsid w:val="007707B9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8511B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DD0"/>
    <w:rsid w:val="007B785C"/>
    <w:rsid w:val="007C09A4"/>
    <w:rsid w:val="007C3229"/>
    <w:rsid w:val="007C4851"/>
    <w:rsid w:val="007C48EA"/>
    <w:rsid w:val="007D1481"/>
    <w:rsid w:val="007D34E1"/>
    <w:rsid w:val="007D52C3"/>
    <w:rsid w:val="007D6FF6"/>
    <w:rsid w:val="007E044E"/>
    <w:rsid w:val="007E079C"/>
    <w:rsid w:val="007E2DD1"/>
    <w:rsid w:val="007E41A0"/>
    <w:rsid w:val="007E45B4"/>
    <w:rsid w:val="007E4EE2"/>
    <w:rsid w:val="007E5909"/>
    <w:rsid w:val="007E5BDC"/>
    <w:rsid w:val="007F0A2E"/>
    <w:rsid w:val="007F2699"/>
    <w:rsid w:val="007F7161"/>
    <w:rsid w:val="00802026"/>
    <w:rsid w:val="00802C37"/>
    <w:rsid w:val="00804E27"/>
    <w:rsid w:val="00807E0C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40C52"/>
    <w:rsid w:val="00840F33"/>
    <w:rsid w:val="00842FF8"/>
    <w:rsid w:val="00843017"/>
    <w:rsid w:val="0084309D"/>
    <w:rsid w:val="008443BB"/>
    <w:rsid w:val="00844522"/>
    <w:rsid w:val="00850374"/>
    <w:rsid w:val="00850418"/>
    <w:rsid w:val="00851183"/>
    <w:rsid w:val="00853D74"/>
    <w:rsid w:val="0085514B"/>
    <w:rsid w:val="00856DA5"/>
    <w:rsid w:val="00857CFA"/>
    <w:rsid w:val="00860DC0"/>
    <w:rsid w:val="00861A70"/>
    <w:rsid w:val="00862E25"/>
    <w:rsid w:val="00863049"/>
    <w:rsid w:val="008644BF"/>
    <w:rsid w:val="00864B1D"/>
    <w:rsid w:val="00870FA6"/>
    <w:rsid w:val="008715B9"/>
    <w:rsid w:val="00872BB0"/>
    <w:rsid w:val="0087646F"/>
    <w:rsid w:val="00876EC4"/>
    <w:rsid w:val="00876F3A"/>
    <w:rsid w:val="00877822"/>
    <w:rsid w:val="00877C60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48B2"/>
    <w:rsid w:val="00895603"/>
    <w:rsid w:val="0089599C"/>
    <w:rsid w:val="00896EC8"/>
    <w:rsid w:val="008976EA"/>
    <w:rsid w:val="008A0106"/>
    <w:rsid w:val="008A0B73"/>
    <w:rsid w:val="008A1413"/>
    <w:rsid w:val="008A1E3B"/>
    <w:rsid w:val="008A3685"/>
    <w:rsid w:val="008B02F6"/>
    <w:rsid w:val="008B29C6"/>
    <w:rsid w:val="008C05BF"/>
    <w:rsid w:val="008C0D31"/>
    <w:rsid w:val="008C2E7E"/>
    <w:rsid w:val="008C3FFA"/>
    <w:rsid w:val="008D285A"/>
    <w:rsid w:val="008D6A7D"/>
    <w:rsid w:val="008E1F7E"/>
    <w:rsid w:val="008E2657"/>
    <w:rsid w:val="008E3F96"/>
    <w:rsid w:val="008E447A"/>
    <w:rsid w:val="008E7105"/>
    <w:rsid w:val="008F351B"/>
    <w:rsid w:val="008F5088"/>
    <w:rsid w:val="008F53EC"/>
    <w:rsid w:val="008F70F3"/>
    <w:rsid w:val="008F7790"/>
    <w:rsid w:val="0090066C"/>
    <w:rsid w:val="00901AE4"/>
    <w:rsid w:val="00905E2C"/>
    <w:rsid w:val="009064CC"/>
    <w:rsid w:val="00907250"/>
    <w:rsid w:val="0091099F"/>
    <w:rsid w:val="009110CC"/>
    <w:rsid w:val="00912FC4"/>
    <w:rsid w:val="009140DC"/>
    <w:rsid w:val="00914552"/>
    <w:rsid w:val="00915EC9"/>
    <w:rsid w:val="00916691"/>
    <w:rsid w:val="0092187F"/>
    <w:rsid w:val="00922DC9"/>
    <w:rsid w:val="00922E87"/>
    <w:rsid w:val="00923D8D"/>
    <w:rsid w:val="00923E9C"/>
    <w:rsid w:val="00926CB9"/>
    <w:rsid w:val="009312B7"/>
    <w:rsid w:val="00936375"/>
    <w:rsid w:val="00942DDC"/>
    <w:rsid w:val="00944BA2"/>
    <w:rsid w:val="00951546"/>
    <w:rsid w:val="0095381C"/>
    <w:rsid w:val="009622E0"/>
    <w:rsid w:val="00962EEF"/>
    <w:rsid w:val="00966974"/>
    <w:rsid w:val="00971156"/>
    <w:rsid w:val="009725A6"/>
    <w:rsid w:val="009746A6"/>
    <w:rsid w:val="0097563C"/>
    <w:rsid w:val="009769B0"/>
    <w:rsid w:val="00977999"/>
    <w:rsid w:val="009804E3"/>
    <w:rsid w:val="00981387"/>
    <w:rsid w:val="00983EB0"/>
    <w:rsid w:val="009845F4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A792D"/>
    <w:rsid w:val="009B06F7"/>
    <w:rsid w:val="009B4D37"/>
    <w:rsid w:val="009C205F"/>
    <w:rsid w:val="009C6D2F"/>
    <w:rsid w:val="009D0483"/>
    <w:rsid w:val="009D55D1"/>
    <w:rsid w:val="009D7127"/>
    <w:rsid w:val="009D7167"/>
    <w:rsid w:val="009D7703"/>
    <w:rsid w:val="009E0484"/>
    <w:rsid w:val="009E0527"/>
    <w:rsid w:val="009E1E5D"/>
    <w:rsid w:val="009F087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5E3F"/>
    <w:rsid w:val="00A16621"/>
    <w:rsid w:val="00A20284"/>
    <w:rsid w:val="00A214B7"/>
    <w:rsid w:val="00A22287"/>
    <w:rsid w:val="00A22EE3"/>
    <w:rsid w:val="00A230F0"/>
    <w:rsid w:val="00A241A7"/>
    <w:rsid w:val="00A249D1"/>
    <w:rsid w:val="00A30909"/>
    <w:rsid w:val="00A3127D"/>
    <w:rsid w:val="00A33D24"/>
    <w:rsid w:val="00A36048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695E"/>
    <w:rsid w:val="00A56CB6"/>
    <w:rsid w:val="00A56D73"/>
    <w:rsid w:val="00A57443"/>
    <w:rsid w:val="00A657C2"/>
    <w:rsid w:val="00A66347"/>
    <w:rsid w:val="00A663C8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84E"/>
    <w:rsid w:val="00A92DE5"/>
    <w:rsid w:val="00A930DD"/>
    <w:rsid w:val="00A95C33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2668"/>
    <w:rsid w:val="00AC3FF3"/>
    <w:rsid w:val="00AC5D75"/>
    <w:rsid w:val="00AC63C3"/>
    <w:rsid w:val="00AC65D8"/>
    <w:rsid w:val="00AD0A5B"/>
    <w:rsid w:val="00AD203E"/>
    <w:rsid w:val="00AD2FD7"/>
    <w:rsid w:val="00AD49BD"/>
    <w:rsid w:val="00AD4EE9"/>
    <w:rsid w:val="00AD543E"/>
    <w:rsid w:val="00AE03E5"/>
    <w:rsid w:val="00AE3E47"/>
    <w:rsid w:val="00AE4BF9"/>
    <w:rsid w:val="00AE7F06"/>
    <w:rsid w:val="00AF10DF"/>
    <w:rsid w:val="00AF112A"/>
    <w:rsid w:val="00AF1C0B"/>
    <w:rsid w:val="00AF1D28"/>
    <w:rsid w:val="00AF24EE"/>
    <w:rsid w:val="00AF65C2"/>
    <w:rsid w:val="00B00D35"/>
    <w:rsid w:val="00B02BB6"/>
    <w:rsid w:val="00B03F57"/>
    <w:rsid w:val="00B078D4"/>
    <w:rsid w:val="00B10063"/>
    <w:rsid w:val="00B107A3"/>
    <w:rsid w:val="00B10DCE"/>
    <w:rsid w:val="00B11499"/>
    <w:rsid w:val="00B127D2"/>
    <w:rsid w:val="00B159F3"/>
    <w:rsid w:val="00B16791"/>
    <w:rsid w:val="00B219C3"/>
    <w:rsid w:val="00B2207B"/>
    <w:rsid w:val="00B244D1"/>
    <w:rsid w:val="00B312D8"/>
    <w:rsid w:val="00B33DF2"/>
    <w:rsid w:val="00B34560"/>
    <w:rsid w:val="00B36BE2"/>
    <w:rsid w:val="00B3797B"/>
    <w:rsid w:val="00B37AA0"/>
    <w:rsid w:val="00B463AA"/>
    <w:rsid w:val="00B466BD"/>
    <w:rsid w:val="00B47E98"/>
    <w:rsid w:val="00B51234"/>
    <w:rsid w:val="00B6133C"/>
    <w:rsid w:val="00B61376"/>
    <w:rsid w:val="00B623DD"/>
    <w:rsid w:val="00B64217"/>
    <w:rsid w:val="00B67D71"/>
    <w:rsid w:val="00B703F5"/>
    <w:rsid w:val="00B70D99"/>
    <w:rsid w:val="00B713EA"/>
    <w:rsid w:val="00B768F9"/>
    <w:rsid w:val="00B83546"/>
    <w:rsid w:val="00B8359F"/>
    <w:rsid w:val="00B8367E"/>
    <w:rsid w:val="00B86C0E"/>
    <w:rsid w:val="00B87BC2"/>
    <w:rsid w:val="00B9043E"/>
    <w:rsid w:val="00B911A6"/>
    <w:rsid w:val="00B91EE1"/>
    <w:rsid w:val="00B9374F"/>
    <w:rsid w:val="00B953F4"/>
    <w:rsid w:val="00B95B0D"/>
    <w:rsid w:val="00B964CD"/>
    <w:rsid w:val="00BA0504"/>
    <w:rsid w:val="00BA07F3"/>
    <w:rsid w:val="00BA733C"/>
    <w:rsid w:val="00BB4954"/>
    <w:rsid w:val="00BB50A3"/>
    <w:rsid w:val="00BB7C49"/>
    <w:rsid w:val="00BC041C"/>
    <w:rsid w:val="00BC273D"/>
    <w:rsid w:val="00BC33DE"/>
    <w:rsid w:val="00BD0B81"/>
    <w:rsid w:val="00BD459A"/>
    <w:rsid w:val="00BD5E97"/>
    <w:rsid w:val="00BD6B74"/>
    <w:rsid w:val="00BD79DE"/>
    <w:rsid w:val="00BD7E7A"/>
    <w:rsid w:val="00BE086B"/>
    <w:rsid w:val="00BE144F"/>
    <w:rsid w:val="00BF0D7C"/>
    <w:rsid w:val="00BF10A5"/>
    <w:rsid w:val="00BF2459"/>
    <w:rsid w:val="00BF36A6"/>
    <w:rsid w:val="00BF4A5B"/>
    <w:rsid w:val="00C01CAC"/>
    <w:rsid w:val="00C01E53"/>
    <w:rsid w:val="00C05E6E"/>
    <w:rsid w:val="00C07E47"/>
    <w:rsid w:val="00C13E27"/>
    <w:rsid w:val="00C169C7"/>
    <w:rsid w:val="00C1725B"/>
    <w:rsid w:val="00C207B7"/>
    <w:rsid w:val="00C21099"/>
    <w:rsid w:val="00C23EA8"/>
    <w:rsid w:val="00C316BF"/>
    <w:rsid w:val="00C33A8B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47EEB"/>
    <w:rsid w:val="00C502C6"/>
    <w:rsid w:val="00C55231"/>
    <w:rsid w:val="00C555D5"/>
    <w:rsid w:val="00C602E9"/>
    <w:rsid w:val="00C6437D"/>
    <w:rsid w:val="00C645E0"/>
    <w:rsid w:val="00C663D0"/>
    <w:rsid w:val="00C71670"/>
    <w:rsid w:val="00C71966"/>
    <w:rsid w:val="00C722BA"/>
    <w:rsid w:val="00C72934"/>
    <w:rsid w:val="00C73BEC"/>
    <w:rsid w:val="00C73D85"/>
    <w:rsid w:val="00C73FFB"/>
    <w:rsid w:val="00C74528"/>
    <w:rsid w:val="00C74777"/>
    <w:rsid w:val="00C74BCD"/>
    <w:rsid w:val="00C7589C"/>
    <w:rsid w:val="00C760B2"/>
    <w:rsid w:val="00C76582"/>
    <w:rsid w:val="00C81413"/>
    <w:rsid w:val="00C822C9"/>
    <w:rsid w:val="00C82FBF"/>
    <w:rsid w:val="00C84A44"/>
    <w:rsid w:val="00C86125"/>
    <w:rsid w:val="00C877A3"/>
    <w:rsid w:val="00C9231F"/>
    <w:rsid w:val="00C92D08"/>
    <w:rsid w:val="00C93013"/>
    <w:rsid w:val="00C933E5"/>
    <w:rsid w:val="00C9526F"/>
    <w:rsid w:val="00C960DA"/>
    <w:rsid w:val="00C96F92"/>
    <w:rsid w:val="00CA0B68"/>
    <w:rsid w:val="00CA0C1F"/>
    <w:rsid w:val="00CA1AF3"/>
    <w:rsid w:val="00CA6073"/>
    <w:rsid w:val="00CA78D7"/>
    <w:rsid w:val="00CB0074"/>
    <w:rsid w:val="00CB0C11"/>
    <w:rsid w:val="00CB3BD4"/>
    <w:rsid w:val="00CB5450"/>
    <w:rsid w:val="00CB6AD3"/>
    <w:rsid w:val="00CC1550"/>
    <w:rsid w:val="00CC2096"/>
    <w:rsid w:val="00CC33A4"/>
    <w:rsid w:val="00CC518B"/>
    <w:rsid w:val="00CC71B8"/>
    <w:rsid w:val="00CD2291"/>
    <w:rsid w:val="00CD3090"/>
    <w:rsid w:val="00CD4674"/>
    <w:rsid w:val="00CD4EE7"/>
    <w:rsid w:val="00CD6BEF"/>
    <w:rsid w:val="00CD7A3F"/>
    <w:rsid w:val="00CE69A0"/>
    <w:rsid w:val="00CF0953"/>
    <w:rsid w:val="00CF3E6A"/>
    <w:rsid w:val="00D01E6C"/>
    <w:rsid w:val="00D03996"/>
    <w:rsid w:val="00D05679"/>
    <w:rsid w:val="00D056BF"/>
    <w:rsid w:val="00D07468"/>
    <w:rsid w:val="00D07F69"/>
    <w:rsid w:val="00D1467C"/>
    <w:rsid w:val="00D20B75"/>
    <w:rsid w:val="00D249F4"/>
    <w:rsid w:val="00D26EB3"/>
    <w:rsid w:val="00D27525"/>
    <w:rsid w:val="00D27D8C"/>
    <w:rsid w:val="00D30B66"/>
    <w:rsid w:val="00D31234"/>
    <w:rsid w:val="00D3128D"/>
    <w:rsid w:val="00D33B56"/>
    <w:rsid w:val="00D359F8"/>
    <w:rsid w:val="00D361B3"/>
    <w:rsid w:val="00D36FDD"/>
    <w:rsid w:val="00D4566E"/>
    <w:rsid w:val="00D474AD"/>
    <w:rsid w:val="00D477EE"/>
    <w:rsid w:val="00D50025"/>
    <w:rsid w:val="00D51036"/>
    <w:rsid w:val="00D5162A"/>
    <w:rsid w:val="00D53951"/>
    <w:rsid w:val="00D5398C"/>
    <w:rsid w:val="00D5559F"/>
    <w:rsid w:val="00D55756"/>
    <w:rsid w:val="00D571A2"/>
    <w:rsid w:val="00D57786"/>
    <w:rsid w:val="00D6117B"/>
    <w:rsid w:val="00D61D7E"/>
    <w:rsid w:val="00D63FCA"/>
    <w:rsid w:val="00D64209"/>
    <w:rsid w:val="00D71461"/>
    <w:rsid w:val="00D71EAB"/>
    <w:rsid w:val="00D77689"/>
    <w:rsid w:val="00D84C15"/>
    <w:rsid w:val="00D8565E"/>
    <w:rsid w:val="00D862B5"/>
    <w:rsid w:val="00D87241"/>
    <w:rsid w:val="00D93972"/>
    <w:rsid w:val="00D93973"/>
    <w:rsid w:val="00D93E67"/>
    <w:rsid w:val="00D9483C"/>
    <w:rsid w:val="00DA03BD"/>
    <w:rsid w:val="00DA1B64"/>
    <w:rsid w:val="00DA3979"/>
    <w:rsid w:val="00DB12BF"/>
    <w:rsid w:val="00DB38C4"/>
    <w:rsid w:val="00DB394C"/>
    <w:rsid w:val="00DB51B6"/>
    <w:rsid w:val="00DC48B7"/>
    <w:rsid w:val="00DC5F3C"/>
    <w:rsid w:val="00DC7F73"/>
    <w:rsid w:val="00DD0333"/>
    <w:rsid w:val="00DD4551"/>
    <w:rsid w:val="00DE24B1"/>
    <w:rsid w:val="00DE3F21"/>
    <w:rsid w:val="00DE529D"/>
    <w:rsid w:val="00DE6E85"/>
    <w:rsid w:val="00DF2CC6"/>
    <w:rsid w:val="00DF3FB3"/>
    <w:rsid w:val="00DF5473"/>
    <w:rsid w:val="00DF61E7"/>
    <w:rsid w:val="00E03438"/>
    <w:rsid w:val="00E040F7"/>
    <w:rsid w:val="00E0661E"/>
    <w:rsid w:val="00E10AF2"/>
    <w:rsid w:val="00E1100C"/>
    <w:rsid w:val="00E202D0"/>
    <w:rsid w:val="00E20577"/>
    <w:rsid w:val="00E2224E"/>
    <w:rsid w:val="00E24FE0"/>
    <w:rsid w:val="00E2650D"/>
    <w:rsid w:val="00E269D4"/>
    <w:rsid w:val="00E30241"/>
    <w:rsid w:val="00E36CFA"/>
    <w:rsid w:val="00E37479"/>
    <w:rsid w:val="00E374BF"/>
    <w:rsid w:val="00E37E7D"/>
    <w:rsid w:val="00E409EB"/>
    <w:rsid w:val="00E414B8"/>
    <w:rsid w:val="00E43802"/>
    <w:rsid w:val="00E4410F"/>
    <w:rsid w:val="00E45BE5"/>
    <w:rsid w:val="00E45CA4"/>
    <w:rsid w:val="00E475AE"/>
    <w:rsid w:val="00E51D33"/>
    <w:rsid w:val="00E51DF3"/>
    <w:rsid w:val="00E54379"/>
    <w:rsid w:val="00E54B1E"/>
    <w:rsid w:val="00E5591D"/>
    <w:rsid w:val="00E5762E"/>
    <w:rsid w:val="00E6081C"/>
    <w:rsid w:val="00E60CCF"/>
    <w:rsid w:val="00E639BC"/>
    <w:rsid w:val="00E6435A"/>
    <w:rsid w:val="00E70604"/>
    <w:rsid w:val="00E71557"/>
    <w:rsid w:val="00E71CAA"/>
    <w:rsid w:val="00E7249F"/>
    <w:rsid w:val="00E73E17"/>
    <w:rsid w:val="00E7490F"/>
    <w:rsid w:val="00E80155"/>
    <w:rsid w:val="00E80972"/>
    <w:rsid w:val="00E813E9"/>
    <w:rsid w:val="00E828FD"/>
    <w:rsid w:val="00E8325B"/>
    <w:rsid w:val="00E83444"/>
    <w:rsid w:val="00E83CCF"/>
    <w:rsid w:val="00E84208"/>
    <w:rsid w:val="00E846FD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1DD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0934"/>
    <w:rsid w:val="00F11962"/>
    <w:rsid w:val="00F154AB"/>
    <w:rsid w:val="00F15BA0"/>
    <w:rsid w:val="00F179F5"/>
    <w:rsid w:val="00F17EA1"/>
    <w:rsid w:val="00F204AC"/>
    <w:rsid w:val="00F23442"/>
    <w:rsid w:val="00F23D07"/>
    <w:rsid w:val="00F302B7"/>
    <w:rsid w:val="00F32ED0"/>
    <w:rsid w:val="00F341AA"/>
    <w:rsid w:val="00F35469"/>
    <w:rsid w:val="00F35667"/>
    <w:rsid w:val="00F40F1C"/>
    <w:rsid w:val="00F411AB"/>
    <w:rsid w:val="00F41C86"/>
    <w:rsid w:val="00F4374B"/>
    <w:rsid w:val="00F44A28"/>
    <w:rsid w:val="00F45C8C"/>
    <w:rsid w:val="00F46CD4"/>
    <w:rsid w:val="00F51166"/>
    <w:rsid w:val="00F51949"/>
    <w:rsid w:val="00F51A81"/>
    <w:rsid w:val="00F51F53"/>
    <w:rsid w:val="00F559A9"/>
    <w:rsid w:val="00F55E62"/>
    <w:rsid w:val="00F62D44"/>
    <w:rsid w:val="00F631D0"/>
    <w:rsid w:val="00F66B5A"/>
    <w:rsid w:val="00F66DDB"/>
    <w:rsid w:val="00F71529"/>
    <w:rsid w:val="00F744BF"/>
    <w:rsid w:val="00F76A9F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1D23"/>
    <w:rsid w:val="00FA2070"/>
    <w:rsid w:val="00FA4405"/>
    <w:rsid w:val="00FA7018"/>
    <w:rsid w:val="00FB2D54"/>
    <w:rsid w:val="00FB2F33"/>
    <w:rsid w:val="00FB4352"/>
    <w:rsid w:val="00FB4F27"/>
    <w:rsid w:val="00FB66DE"/>
    <w:rsid w:val="00FB7341"/>
    <w:rsid w:val="00FC05B4"/>
    <w:rsid w:val="00FC6533"/>
    <w:rsid w:val="00FD0AF7"/>
    <w:rsid w:val="00FD0FCD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9699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5BDC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A93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D6BEF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Normal"/>
    <w:uiPriority w:val="99"/>
    <w:rsid w:val="007C48EA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Normal"/>
    <w:uiPriority w:val="99"/>
    <w:rsid w:val="009E052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Normal"/>
    <w:uiPriority w:val="99"/>
    <w:rsid w:val="00AD49B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1231</Words>
  <Characters>702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16</cp:revision>
  <cp:lastPrinted>2018-07-02T05:00:00Z</cp:lastPrinted>
  <dcterms:created xsi:type="dcterms:W3CDTF">2018-05-05T08:42:00Z</dcterms:created>
  <dcterms:modified xsi:type="dcterms:W3CDTF">2018-07-02T05:00:00Z</dcterms:modified>
</cp:coreProperties>
</file>