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EC" w:rsidRDefault="00D423EC" w:rsidP="00146591">
      <w:pPr>
        <w:pStyle w:val="Heading1"/>
        <w:jc w:val="center"/>
        <w:rPr>
          <w:sz w:val="28"/>
          <w:szCs w:val="28"/>
          <w:lang w:val="ru-RU"/>
        </w:rPr>
      </w:pPr>
    </w:p>
    <w:p w:rsidR="00D423EC" w:rsidRDefault="00D423EC" w:rsidP="0014659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423EC" w:rsidRDefault="00D423EC" w:rsidP="0014659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423EC" w:rsidRDefault="00D423EC" w:rsidP="00146591">
      <w:pPr>
        <w:ind w:right="-38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Сорок шоста (чергова) сесія </w:t>
      </w:r>
    </w:p>
    <w:p w:rsidR="00D423EC" w:rsidRDefault="00D423EC" w:rsidP="0014659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423EC" w:rsidRDefault="00D423EC" w:rsidP="0014659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>
        <w:rPr>
          <w:sz w:val="28"/>
          <w:szCs w:val="28"/>
          <w:lang w:val="ru-RU"/>
        </w:rPr>
        <w:t xml:space="preserve"> 2605   </w:t>
      </w:r>
    </w:p>
    <w:p w:rsidR="00D423EC" w:rsidRDefault="00D423EC" w:rsidP="00146591">
      <w:pPr>
        <w:ind w:right="-382" w:firstLine="720"/>
        <w:jc w:val="both"/>
        <w:rPr>
          <w:sz w:val="18"/>
          <w:szCs w:val="18"/>
          <w:lang w:val="uk-UA"/>
        </w:rPr>
      </w:pPr>
    </w:p>
    <w:p w:rsidR="00D423EC" w:rsidRDefault="00D423EC" w:rsidP="00146591">
      <w:pPr>
        <w:ind w:right="-382" w:firstLine="720"/>
        <w:jc w:val="both"/>
        <w:rPr>
          <w:sz w:val="18"/>
          <w:szCs w:val="18"/>
          <w:lang w:val="uk-UA"/>
        </w:rPr>
      </w:pPr>
    </w:p>
    <w:p w:rsidR="00D423EC" w:rsidRDefault="00D423EC" w:rsidP="0014659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15 травня  2018 року</w:t>
      </w:r>
    </w:p>
    <w:p w:rsidR="00D423EC" w:rsidRDefault="00D423EC" w:rsidP="00146591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D423EC">
        <w:trPr>
          <w:trHeight w:val="929"/>
        </w:trPr>
        <w:tc>
          <w:tcPr>
            <w:tcW w:w="5317" w:type="dxa"/>
          </w:tcPr>
          <w:p w:rsidR="00D423EC" w:rsidRPr="007D6FF6" w:rsidRDefault="00D423EC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Острауховій О.К., гр. Ахмеду М.З.</w:t>
            </w:r>
          </w:p>
          <w:p w:rsidR="00D423EC" w:rsidRPr="007D6FF6" w:rsidRDefault="00D423EC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D423EC" w:rsidRDefault="00D423EC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Остроухової О.К., гр. Ахмеда М.З.</w:t>
      </w:r>
      <w:r>
        <w:rPr>
          <w:lang w:val="uk-UA"/>
        </w:rPr>
        <w:t xml:space="preserve"> про розірвання договору                    № 040941900007 оренди землі від 10.10.2008 на земельну ділянку надану під прибудову з окремим входом до приміщення фотосалону,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особи,</w:t>
      </w:r>
      <w:r>
        <w:rPr>
          <w:lang w:val="uk-UA"/>
        </w:rPr>
        <w:t xml:space="preserve"> відповідно до витягу з Державного реєстру речових прав  на нерухоме майно про реєстрацію права власності від 01.02.2018,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104  від  28.03.2018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D423EC" w:rsidRPr="003C7F6F" w:rsidRDefault="00D423EC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423EC" w:rsidRPr="00165C55" w:rsidRDefault="00D423E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D423EC" w:rsidRPr="003C7F6F" w:rsidRDefault="00D423E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423EC" w:rsidRDefault="00D423EC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Острауховій Олені Костянтинівні, гр. Ахмеду Максиму Зейядовичу</w:t>
      </w:r>
      <w:r w:rsidRPr="009A792D">
        <w:rPr>
          <w:color w:val="000000"/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4412900000:06:023:0067, площею 0,0117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>проспект Центральний (колишній Радянський)</w:t>
      </w:r>
      <w:r>
        <w:rPr>
          <w:color w:val="000000"/>
          <w:lang w:val="uk-UA"/>
        </w:rPr>
        <w:t>, буд.58, квартал 56,</w:t>
      </w:r>
      <w:r w:rsidRPr="001E33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особи.</w:t>
      </w:r>
    </w:p>
    <w:p w:rsidR="00D423EC" w:rsidRDefault="00D423EC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>оговір № 040941900007 оренди землі від 10.10.2008, укладений з</w:t>
      </w:r>
      <w:r>
        <w:rPr>
          <w:color w:val="000000"/>
          <w:lang w:val="uk-UA"/>
        </w:rPr>
        <w:t xml:space="preserve"> </w:t>
      </w:r>
      <w:r w:rsidRPr="009A79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Острауховою Оленою Костянтинівною, гр. Ахмедом Максимом Зейядовичем, </w:t>
      </w:r>
      <w:r>
        <w:rPr>
          <w:lang w:val="uk-UA"/>
        </w:rPr>
        <w:t xml:space="preserve">шляхом його розірвання. </w:t>
      </w:r>
    </w:p>
    <w:p w:rsidR="00D423EC" w:rsidRDefault="00D423EC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Острауховій Олені Костянтинівні, гр. Ахмеду Максиму Зейядовичу</w:t>
      </w:r>
      <w:r w:rsidRPr="005D2702">
        <w:rPr>
          <w:lang w:val="uk-UA"/>
        </w:rPr>
        <w:t xml:space="preserve"> 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D423EC" w:rsidRDefault="00D423E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D423EC" w:rsidRDefault="00D423E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23EC" w:rsidRDefault="00D423E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423EC" w:rsidRPr="00165C55" w:rsidRDefault="00D423E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423EC" w:rsidRDefault="00D423EC" w:rsidP="0093193E">
      <w:pPr>
        <w:widowControl w:val="0"/>
        <w:tabs>
          <w:tab w:val="left" w:pos="360"/>
        </w:tabs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</w:t>
      </w:r>
      <w:r w:rsidRPr="00F44518">
        <w:rPr>
          <w:b/>
          <w:bCs/>
          <w:lang w:val="uk-UA"/>
        </w:rPr>
        <w:t>В.В.Казаков</w:t>
      </w:r>
    </w:p>
    <w:p w:rsidR="00D423EC" w:rsidRDefault="00D423EC" w:rsidP="0093193E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p w:rsidR="00D423EC" w:rsidRDefault="00D423EC" w:rsidP="003E3DBB">
      <w:pPr>
        <w:widowControl w:val="0"/>
        <w:ind w:left="900" w:hanging="540"/>
        <w:rPr>
          <w:lang w:val="uk-UA"/>
        </w:rPr>
      </w:pPr>
      <w:r>
        <w:rPr>
          <w:lang w:val="uk-UA"/>
        </w:rPr>
        <w:t xml:space="preserve"> </w:t>
      </w:r>
    </w:p>
    <w:sectPr w:rsidR="00D423EC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DDC"/>
    <w:rsid w:val="00944BA2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6876"/>
    <w:rsid w:val="00D87241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518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1482</Words>
  <Characters>845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49</cp:revision>
  <cp:lastPrinted>2017-12-28T09:51:00Z</cp:lastPrinted>
  <dcterms:created xsi:type="dcterms:W3CDTF">2017-12-27T12:07:00Z</dcterms:created>
  <dcterms:modified xsi:type="dcterms:W3CDTF">2018-05-17T11:35:00Z</dcterms:modified>
</cp:coreProperties>
</file>