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EDF" w:rsidRDefault="00D73EDF" w:rsidP="008B7419">
      <w:pPr>
        <w:pStyle w:val="Heading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</w:p>
    <w:p w:rsidR="00D73EDF" w:rsidRDefault="00D73EDF" w:rsidP="008B7419">
      <w:pPr>
        <w:pStyle w:val="Heading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СЄВЄРОДОНЕЦЬКА  МІСЬКА РАДА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D73EDF" w:rsidRDefault="00D73EDF" w:rsidP="008B7419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>
        <w:rPr>
          <w:sz w:val="28"/>
          <w:szCs w:val="28"/>
        </w:rPr>
        <w:t xml:space="preserve"> СКЛИКАННЯ</w:t>
      </w:r>
    </w:p>
    <w:p w:rsidR="00D73EDF" w:rsidRDefault="00D73EDF" w:rsidP="008B7419">
      <w:pPr>
        <w:ind w:right="-382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Сорок  четверта (чергова) сесія </w:t>
      </w:r>
    </w:p>
    <w:p w:rsidR="00D73EDF" w:rsidRDefault="00D73EDF" w:rsidP="008B7419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D73EDF" w:rsidRDefault="00D73EDF" w:rsidP="008B7419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РІШЕННЯ № 2478</w:t>
      </w:r>
    </w:p>
    <w:p w:rsidR="00D73EDF" w:rsidRDefault="00D73EDF" w:rsidP="008B7419">
      <w:pPr>
        <w:ind w:right="5810"/>
        <w:jc w:val="both"/>
        <w:rPr>
          <w:sz w:val="18"/>
          <w:szCs w:val="18"/>
          <w:lang w:val="uk-UA"/>
        </w:rPr>
      </w:pPr>
    </w:p>
    <w:p w:rsidR="00D73EDF" w:rsidRDefault="00D73EDF" w:rsidP="008B7419">
      <w:pPr>
        <w:ind w:right="5810"/>
        <w:jc w:val="both"/>
        <w:rPr>
          <w:sz w:val="18"/>
          <w:szCs w:val="18"/>
          <w:lang w:val="uk-UA"/>
        </w:rPr>
      </w:pPr>
    </w:p>
    <w:p w:rsidR="00D73EDF" w:rsidRDefault="00D73EDF" w:rsidP="008B7419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>17  квітня  2018 року</w:t>
      </w:r>
    </w:p>
    <w:p w:rsidR="00D73EDF" w:rsidRDefault="00D73EDF" w:rsidP="008B7419">
      <w:pPr>
        <w:spacing w:line="360" w:lineRule="auto"/>
        <w:rPr>
          <w:b/>
          <w:bCs/>
          <w:lang w:val="uk-UA"/>
        </w:rPr>
      </w:pPr>
      <w:r>
        <w:rPr>
          <w:b/>
          <w:bCs/>
          <w:lang w:val="uk-UA"/>
        </w:rPr>
        <w:t>м. Сєвєродонецьк</w:t>
      </w:r>
    </w:p>
    <w:tbl>
      <w:tblPr>
        <w:tblW w:w="0" w:type="auto"/>
        <w:tblInd w:w="-106" w:type="dxa"/>
        <w:tblLook w:val="01E0"/>
      </w:tblPr>
      <w:tblGrid>
        <w:gridCol w:w="4608"/>
      </w:tblGrid>
      <w:tr w:rsidR="00D73EDF" w:rsidRPr="008B7419">
        <w:trPr>
          <w:trHeight w:val="460"/>
        </w:trPr>
        <w:tc>
          <w:tcPr>
            <w:tcW w:w="4608" w:type="dxa"/>
          </w:tcPr>
          <w:p w:rsidR="00D73EDF" w:rsidRDefault="00D73EDF" w:rsidP="00A31A6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передачу у власність земельної ділянки гр. Писарєвій Т.Р. (</w:t>
            </w:r>
            <w:r>
              <w:rPr>
                <w:lang w:val="uk-UA"/>
              </w:rPr>
              <w:t>для будівництва і обслуговування жилого будинку, господарських будівель і споруд</w:t>
            </w:r>
            <w:r>
              <w:rPr>
                <w:color w:val="000000"/>
                <w:lang w:val="uk-UA"/>
              </w:rPr>
              <w:t xml:space="preserve">  (присадибна  ділянка)</w:t>
            </w:r>
          </w:p>
          <w:p w:rsidR="00D73EDF" w:rsidRDefault="00D73EDF" w:rsidP="009B778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</w:p>
        </w:tc>
      </w:tr>
    </w:tbl>
    <w:p w:rsidR="00D73EDF" w:rsidRPr="00752E78" w:rsidRDefault="00D73EDF" w:rsidP="00A31A68">
      <w:pPr>
        <w:widowControl w:val="0"/>
        <w:tabs>
          <w:tab w:val="left" w:pos="0"/>
          <w:tab w:val="left" w:pos="5760"/>
        </w:tabs>
        <w:autoSpaceDE w:val="0"/>
        <w:autoSpaceDN w:val="0"/>
        <w:adjustRightInd w:val="0"/>
        <w:ind w:firstLine="426"/>
        <w:jc w:val="both"/>
        <w:rPr>
          <w:color w:val="FF0000"/>
          <w:lang w:val="uk-UA"/>
        </w:rPr>
      </w:pPr>
      <w:r>
        <w:rPr>
          <w:lang w:val="uk-UA"/>
        </w:rPr>
        <w:t xml:space="preserve">Розглянувши заяву гр. Стукало Олени Андріївни про визнання таким, що втратило чинність рішення виконавчого комітету Сєвєродонецької міської ради від 14.01.1997 № 2017 «Про передачу у приватну власність земельної ділянки гр. Стукало О.А.» та заяву гр. Писаревої Тетяни Романівни </w:t>
      </w:r>
      <w:r w:rsidRPr="00270CBB">
        <w:rPr>
          <w:color w:val="000000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її у власність для будівництва і обслуговування жилого будинку, господарських будівель і споруд (присадибна ділянка), враховуючи, що домоволодіння знаходиться у приватній власності </w:t>
      </w:r>
      <w:r>
        <w:rPr>
          <w:color w:val="000000"/>
          <w:lang w:val="uk-UA"/>
        </w:rPr>
        <w:t xml:space="preserve">                  </w:t>
      </w:r>
      <w:r w:rsidRPr="00270CBB">
        <w:rPr>
          <w:color w:val="000000"/>
          <w:lang w:val="uk-UA"/>
        </w:rPr>
        <w:t xml:space="preserve">гр. </w:t>
      </w:r>
      <w:r>
        <w:rPr>
          <w:color w:val="000000"/>
          <w:lang w:val="uk-UA"/>
        </w:rPr>
        <w:t xml:space="preserve">Писарєвої Т.Р. згідно Витягу </w:t>
      </w:r>
      <w:r>
        <w:rPr>
          <w:lang w:val="uk-UA"/>
        </w:rPr>
        <w:t>про реєстрацію права власності на нерухоме майно від 06.06.2006, враховуючи, що земельна ділянка сформована та внесена до Державного земельного кадастру, пропозиції постійної комісії з питань будівництва, архітектури, земельних відносин, охорони навколишнього середовища  та розвитку селищ</w:t>
      </w:r>
      <w:r w:rsidRPr="0060322F">
        <w:rPr>
          <w:lang w:val="uk-UA"/>
        </w:rPr>
        <w:t xml:space="preserve"> </w:t>
      </w:r>
      <w:r>
        <w:rPr>
          <w:lang w:val="uk-UA"/>
        </w:rPr>
        <w:t xml:space="preserve">(протокол                   №  102  від  14.03.2018),  відповідно  до  статей  12, </w:t>
      </w:r>
      <w:r w:rsidRPr="009C1EFA">
        <w:rPr>
          <w:rStyle w:val="st101"/>
          <w:b w:val="0"/>
          <w:bCs w:val="0"/>
          <w:lang w:val="uk-UA"/>
        </w:rPr>
        <w:t>79</w:t>
      </w:r>
      <w:r w:rsidRPr="009C1EFA">
        <w:rPr>
          <w:rStyle w:val="st30"/>
          <w:b w:val="0"/>
          <w:bCs w:val="0"/>
          <w:sz w:val="20"/>
          <w:szCs w:val="20"/>
          <w:lang w:val="uk-UA"/>
        </w:rPr>
        <w:t>1</w:t>
      </w:r>
      <w:r>
        <w:rPr>
          <w:rStyle w:val="st30"/>
          <w:b w:val="0"/>
          <w:bCs w:val="0"/>
          <w:sz w:val="20"/>
          <w:szCs w:val="20"/>
          <w:lang w:val="uk-UA"/>
        </w:rPr>
        <w:t xml:space="preserve"> </w:t>
      </w:r>
      <w:r>
        <w:rPr>
          <w:lang w:val="uk-UA"/>
        </w:rPr>
        <w:t xml:space="preserve">, 118, 122 Земельного Кодексу України, </w:t>
      </w:r>
      <w:r w:rsidRPr="00270CBB">
        <w:rPr>
          <w:color w:val="000000"/>
          <w:lang w:val="uk-UA"/>
        </w:rPr>
        <w:t>статті 55 Закону України «Про землеустрій»,</w:t>
      </w:r>
      <w:r>
        <w:rPr>
          <w:color w:val="FF0000"/>
          <w:lang w:val="uk-UA"/>
        </w:rPr>
        <w:t xml:space="preserve"> </w:t>
      </w:r>
      <w:r>
        <w:rPr>
          <w:lang w:val="uk-UA"/>
        </w:rPr>
        <w:t>керуючись пунктом 34 частини першої статті 26, частиною першою статті 59 Закону України «Про місцеве самоврядування в Україні»,                 міська рада</w:t>
      </w:r>
    </w:p>
    <w:p w:rsidR="00D73EDF" w:rsidRPr="009C6731" w:rsidRDefault="00D73EDF" w:rsidP="00A31A68">
      <w:pPr>
        <w:widowControl w:val="0"/>
        <w:tabs>
          <w:tab w:val="left" w:pos="56"/>
          <w:tab w:val="left" w:pos="5760"/>
        </w:tabs>
        <w:autoSpaceDE w:val="0"/>
        <w:autoSpaceDN w:val="0"/>
        <w:adjustRightInd w:val="0"/>
        <w:ind w:firstLine="426"/>
        <w:jc w:val="both"/>
        <w:rPr>
          <w:sz w:val="16"/>
          <w:szCs w:val="16"/>
          <w:lang w:val="uk-UA"/>
        </w:rPr>
      </w:pPr>
      <w:r w:rsidRPr="00752E78">
        <w:rPr>
          <w:color w:val="FF0000"/>
          <w:lang w:val="uk-UA"/>
        </w:rPr>
        <w:t xml:space="preserve"> </w:t>
      </w:r>
    </w:p>
    <w:p w:rsidR="00D73EDF" w:rsidRDefault="00D73EDF" w:rsidP="00A31A68">
      <w:pPr>
        <w:widowControl w:val="0"/>
        <w:autoSpaceDE w:val="0"/>
        <w:autoSpaceDN w:val="0"/>
        <w:adjustRightInd w:val="0"/>
        <w:ind w:firstLine="426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ВИРІШИЛА:     </w:t>
      </w:r>
    </w:p>
    <w:p w:rsidR="00D73EDF" w:rsidRPr="009C6731" w:rsidRDefault="00D73EDF" w:rsidP="00A31A68">
      <w:pPr>
        <w:widowControl w:val="0"/>
        <w:autoSpaceDE w:val="0"/>
        <w:autoSpaceDN w:val="0"/>
        <w:adjustRightInd w:val="0"/>
        <w:ind w:firstLine="426"/>
        <w:jc w:val="both"/>
        <w:rPr>
          <w:sz w:val="16"/>
          <w:szCs w:val="16"/>
          <w:lang w:val="uk-UA"/>
        </w:rPr>
      </w:pPr>
    </w:p>
    <w:p w:rsidR="00D73EDF" w:rsidRDefault="00D73EDF" w:rsidP="00A31A68">
      <w:pPr>
        <w:widowControl w:val="0"/>
        <w:autoSpaceDE w:val="0"/>
        <w:autoSpaceDN w:val="0"/>
        <w:adjustRightInd w:val="0"/>
        <w:ind w:firstLine="426"/>
        <w:jc w:val="both"/>
        <w:rPr>
          <w:lang w:val="uk-UA"/>
        </w:rPr>
      </w:pPr>
      <w:r>
        <w:rPr>
          <w:lang w:val="uk-UA"/>
        </w:rPr>
        <w:t>1. Визнати таким, що втратило чинність рішення виконавчого комітету Сєвєродонецької міської ради від 14.11.1997 № 2017 «Про передачу у приватну власність земельної ділянки гр. Стукало О.А.».</w:t>
      </w:r>
    </w:p>
    <w:p w:rsidR="00D73EDF" w:rsidRDefault="00D73EDF" w:rsidP="00A31A68">
      <w:pPr>
        <w:widowControl w:val="0"/>
        <w:autoSpaceDE w:val="0"/>
        <w:autoSpaceDN w:val="0"/>
        <w:adjustRightInd w:val="0"/>
        <w:ind w:firstLine="426"/>
        <w:jc w:val="both"/>
        <w:rPr>
          <w:lang w:val="uk-UA"/>
        </w:rPr>
      </w:pPr>
      <w:r>
        <w:rPr>
          <w:lang w:val="uk-UA"/>
        </w:rPr>
        <w:t xml:space="preserve">2. Затвердити гр. Писаревій Тетяні Романівні </w:t>
      </w:r>
      <w:r>
        <w:rPr>
          <w:color w:val="000000"/>
          <w:lang w:val="uk-UA"/>
        </w:rPr>
        <w:t>технічну документацію із землеустрою  щодо встановлення (відновлення) меж земельної ділянки в натурі (на місцевості),</w:t>
      </w:r>
      <w:r>
        <w:rPr>
          <w:lang w:val="uk-UA"/>
        </w:rPr>
        <w:t xml:space="preserve"> для  будівництва  і обслуговування жилого будинку, господарських будівель і споруд (присадибна ділянка), за адресою: Луганська обл., м. Сєвєродонецьк, селище Павлоград, вулиця Червона, будинок 63.</w:t>
      </w:r>
    </w:p>
    <w:p w:rsidR="00D73EDF" w:rsidRDefault="00D73EDF" w:rsidP="00A31A68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lang w:val="uk-UA"/>
        </w:rPr>
      </w:pPr>
      <w:r>
        <w:rPr>
          <w:lang w:val="uk-UA"/>
        </w:rPr>
        <w:t>3. Передати гр. Писаревій Тетяні Романівні у  власність</w:t>
      </w:r>
      <w:r>
        <w:rPr>
          <w:color w:val="000000"/>
          <w:lang w:val="uk-UA"/>
        </w:rPr>
        <w:t xml:space="preserve"> земельну ділянку</w:t>
      </w:r>
      <w:r>
        <w:rPr>
          <w:lang w:val="uk-UA"/>
        </w:rPr>
        <w:t xml:space="preserve">, кадастровий номер 4412900000:12:001:0101, площею </w:t>
      </w:r>
      <w:r>
        <w:rPr>
          <w:color w:val="000000"/>
          <w:lang w:val="uk-UA"/>
        </w:rPr>
        <w:t>0,1500 га, д</w:t>
      </w:r>
      <w:r>
        <w:rPr>
          <w:lang w:val="uk-UA"/>
        </w:rPr>
        <w:t xml:space="preserve">ля будівництва і обслуговування жилого  будинку, господарських будівель і споруд (присадибна ділянка), за адресою: Луганська обл., м. Сєвєродонецьк, селище Павлоград, вулиця Червона, будинок 63. </w:t>
      </w:r>
      <w:r>
        <w:rPr>
          <w:color w:val="000000"/>
          <w:lang w:val="uk-UA"/>
        </w:rPr>
        <w:t>Категорія земель – землі житлової та громадської забудови; цільове призначення земельної ділянки - для будівництва і обслуговування житлового будинку, господарських будівель і споруд (присадибна ділянка); вид використання - для будівництва і обслуговування житлового будинку, господарських будівель і споруд (присадибна ділянка).</w:t>
      </w:r>
    </w:p>
    <w:p w:rsidR="00D73EDF" w:rsidRDefault="00D73EDF" w:rsidP="00A31A68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4. Гр. </w:t>
      </w:r>
      <w:r>
        <w:rPr>
          <w:lang w:val="uk-UA"/>
        </w:rPr>
        <w:t xml:space="preserve">Писаревій Тетяні Романівні у </w:t>
      </w:r>
      <w:r>
        <w:rPr>
          <w:color w:val="000000"/>
          <w:lang w:val="uk-UA"/>
        </w:rPr>
        <w:t>здійснити заходи для державної реєстрації права власності на земельну ділянку у встановленому законодавством порядку.</w:t>
      </w:r>
    </w:p>
    <w:p w:rsidR="00D73EDF" w:rsidRDefault="00D73EDF" w:rsidP="00A31A68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lang w:val="uk-UA"/>
        </w:rPr>
      </w:pPr>
      <w:r>
        <w:rPr>
          <w:color w:val="000000"/>
          <w:lang w:val="uk-UA"/>
        </w:rPr>
        <w:t>5.  Дане рішення  підлягає оприлюдненню.</w:t>
      </w:r>
    </w:p>
    <w:p w:rsidR="00D73EDF" w:rsidRDefault="00D73EDF" w:rsidP="00A31A68">
      <w:pPr>
        <w:widowControl w:val="0"/>
        <w:autoSpaceDE w:val="0"/>
        <w:autoSpaceDN w:val="0"/>
        <w:adjustRightInd w:val="0"/>
        <w:ind w:firstLine="426"/>
        <w:jc w:val="both"/>
        <w:rPr>
          <w:lang w:val="uk-UA"/>
        </w:rPr>
      </w:pPr>
      <w:r>
        <w:rPr>
          <w:color w:val="000000"/>
          <w:lang w:val="uk-UA"/>
        </w:rPr>
        <w:t>6. Контроль</w:t>
      </w:r>
      <w:r>
        <w:rPr>
          <w:lang w:val="uk-UA"/>
        </w:rPr>
        <w:t xml:space="preserve"> за виконанням цього рішення покласти на постійну комісію з питань       будівництва, архітектури, земельних відносин, охорони навколишнього середовища та розвитку селищ.</w:t>
      </w:r>
    </w:p>
    <w:p w:rsidR="00D73EDF" w:rsidRDefault="00D73EDF" w:rsidP="00A31A68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D73EDF" w:rsidRDefault="00D73EDF" w:rsidP="009B778C">
      <w:pPr>
        <w:widowControl w:val="0"/>
        <w:ind w:left="360"/>
        <w:jc w:val="both"/>
        <w:rPr>
          <w:b/>
          <w:bCs/>
          <w:lang w:val="uk-UA"/>
        </w:rPr>
      </w:pPr>
      <w:r>
        <w:rPr>
          <w:lang w:val="uk-UA"/>
        </w:rPr>
        <w:t xml:space="preserve">      </w:t>
      </w:r>
      <w:r>
        <w:rPr>
          <w:b/>
          <w:bCs/>
          <w:lang w:val="uk-UA"/>
        </w:rPr>
        <w:t>Міський</w:t>
      </w:r>
      <w:r>
        <w:rPr>
          <w:lang w:val="uk-UA"/>
        </w:rPr>
        <w:t xml:space="preserve"> </w:t>
      </w:r>
      <w:r>
        <w:rPr>
          <w:b/>
          <w:bCs/>
          <w:lang w:val="uk-UA"/>
        </w:rPr>
        <w:t>голова                                                                                   В.В.Казаков</w:t>
      </w:r>
    </w:p>
    <w:sectPr w:rsidR="00D73EDF" w:rsidSect="009C6731">
      <w:pgSz w:w="11906" w:h="16838"/>
      <w:pgMar w:top="284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101C"/>
    <w:rsid w:val="00054260"/>
    <w:rsid w:val="000B0B8D"/>
    <w:rsid w:val="000C3A45"/>
    <w:rsid w:val="00116474"/>
    <w:rsid w:val="00172324"/>
    <w:rsid w:val="00245B0B"/>
    <w:rsid w:val="00270CBB"/>
    <w:rsid w:val="00414861"/>
    <w:rsid w:val="004A709B"/>
    <w:rsid w:val="004C0836"/>
    <w:rsid w:val="00505BA5"/>
    <w:rsid w:val="0053459D"/>
    <w:rsid w:val="0060322F"/>
    <w:rsid w:val="006C0261"/>
    <w:rsid w:val="00713C70"/>
    <w:rsid w:val="007200B1"/>
    <w:rsid w:val="00752E78"/>
    <w:rsid w:val="007D1833"/>
    <w:rsid w:val="007E180A"/>
    <w:rsid w:val="00861B99"/>
    <w:rsid w:val="0089101C"/>
    <w:rsid w:val="008A0CBF"/>
    <w:rsid w:val="008B7419"/>
    <w:rsid w:val="008C140C"/>
    <w:rsid w:val="008E2E39"/>
    <w:rsid w:val="00936C00"/>
    <w:rsid w:val="00983F2D"/>
    <w:rsid w:val="009B778C"/>
    <w:rsid w:val="009C1EFA"/>
    <w:rsid w:val="009C6731"/>
    <w:rsid w:val="00A31A68"/>
    <w:rsid w:val="00A6579D"/>
    <w:rsid w:val="00B15B6F"/>
    <w:rsid w:val="00B771EE"/>
    <w:rsid w:val="00B84003"/>
    <w:rsid w:val="00BA2105"/>
    <w:rsid w:val="00C612C6"/>
    <w:rsid w:val="00D73EDF"/>
    <w:rsid w:val="00E2405E"/>
    <w:rsid w:val="00EA08FB"/>
    <w:rsid w:val="00FF5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01C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101C"/>
    <w:pPr>
      <w:keepNext/>
      <w:overflowPunct w:val="0"/>
      <w:autoSpaceDE w:val="0"/>
      <w:autoSpaceDN w:val="0"/>
      <w:adjustRightInd w:val="0"/>
      <w:outlineLvl w:val="0"/>
    </w:pPr>
    <w:rPr>
      <w:b/>
      <w:bCs/>
      <w:sz w:val="26"/>
      <w:szCs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101C"/>
    <w:rPr>
      <w:b/>
      <w:bCs/>
      <w:sz w:val="26"/>
      <w:szCs w:val="26"/>
      <w:lang w:val="uk-UA" w:eastAsia="ru-RU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89101C"/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Основной текст 25"/>
    <w:basedOn w:val="Normal"/>
    <w:uiPriority w:val="99"/>
    <w:rsid w:val="00752E78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character" w:customStyle="1" w:styleId="st101">
    <w:name w:val="st101"/>
    <w:uiPriority w:val="99"/>
    <w:rsid w:val="00752E78"/>
    <w:rPr>
      <w:rFonts w:ascii="Times New Roman" w:hAnsi="Times New Roman" w:cs="Times New Roman"/>
      <w:b/>
      <w:bCs/>
      <w:color w:val="000000"/>
    </w:rPr>
  </w:style>
  <w:style w:type="character" w:customStyle="1" w:styleId="st30">
    <w:name w:val="st30"/>
    <w:uiPriority w:val="99"/>
    <w:rsid w:val="00752E78"/>
    <w:rPr>
      <w:rFonts w:ascii="Times New Roman" w:hAnsi="Times New Roman" w:cs="Times New Roman"/>
      <w:b/>
      <w:bCs/>
      <w:color w:val="000000"/>
      <w:sz w:val="32"/>
      <w:szCs w:val="32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48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</TotalTime>
  <Pages>1</Pages>
  <Words>2142</Words>
  <Characters>1222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userLdn8703</dc:creator>
  <cp:keywords/>
  <dc:description/>
  <cp:lastModifiedBy>Admin</cp:lastModifiedBy>
  <cp:revision>19</cp:revision>
  <cp:lastPrinted>2018-04-18T13:54:00Z</cp:lastPrinted>
  <dcterms:created xsi:type="dcterms:W3CDTF">2018-03-05T09:46:00Z</dcterms:created>
  <dcterms:modified xsi:type="dcterms:W3CDTF">2018-04-18T13:55:00Z</dcterms:modified>
</cp:coreProperties>
</file>