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D1" w:rsidRDefault="00AF2AD1" w:rsidP="00976C8B">
      <w:pPr>
        <w:pStyle w:val="Heading1"/>
        <w:jc w:val="center"/>
        <w:rPr>
          <w:sz w:val="28"/>
          <w:szCs w:val="28"/>
        </w:rPr>
      </w:pPr>
    </w:p>
    <w:p w:rsidR="00AF2AD1" w:rsidRDefault="00AF2AD1" w:rsidP="00976C8B">
      <w:pPr>
        <w:pStyle w:val="Heading1"/>
        <w:jc w:val="center"/>
        <w:rPr>
          <w:sz w:val="28"/>
          <w:szCs w:val="28"/>
        </w:rPr>
      </w:pPr>
    </w:p>
    <w:p w:rsidR="00AF2AD1" w:rsidRDefault="00AF2AD1" w:rsidP="00976C8B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F2AD1" w:rsidRDefault="00AF2AD1" w:rsidP="00976C8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F2AD1" w:rsidRDefault="00AF2AD1" w:rsidP="00976C8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восьма (чергова) сесія</w:t>
      </w:r>
    </w:p>
    <w:p w:rsidR="00AF2AD1" w:rsidRDefault="00AF2AD1" w:rsidP="00976C8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F2AD1" w:rsidRDefault="00AF2AD1" w:rsidP="00976C8B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ru-RU"/>
        </w:rPr>
        <w:t>2733</w:t>
      </w:r>
    </w:p>
    <w:p w:rsidR="00AF2AD1" w:rsidRPr="004F23B5" w:rsidRDefault="00AF2AD1" w:rsidP="004F23B5">
      <w:pPr>
        <w:rPr>
          <w:lang w:val="uk-UA"/>
        </w:rPr>
      </w:pPr>
    </w:p>
    <w:p w:rsidR="00AF2AD1" w:rsidRDefault="00AF2AD1" w:rsidP="00976C8B">
      <w:pPr>
        <w:ind w:right="-382" w:firstLine="720"/>
        <w:jc w:val="both"/>
        <w:rPr>
          <w:sz w:val="18"/>
          <w:szCs w:val="18"/>
          <w:lang w:val="uk-UA"/>
        </w:rPr>
      </w:pPr>
    </w:p>
    <w:p w:rsidR="00AF2AD1" w:rsidRDefault="00AF2AD1" w:rsidP="00976C8B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26 червня 2018 року</w:t>
      </w:r>
    </w:p>
    <w:p w:rsidR="00AF2AD1" w:rsidRPr="00976C8B" w:rsidRDefault="00AF2AD1" w:rsidP="00976C8B">
      <w:pPr>
        <w:spacing w:line="360" w:lineRule="auto"/>
        <w:rPr>
          <w:b/>
          <w:bCs/>
          <w:sz w:val="28"/>
          <w:szCs w:val="28"/>
        </w:rPr>
      </w:pPr>
      <w:r w:rsidRPr="00976C8B">
        <w:rPr>
          <w:b/>
          <w:bCs/>
        </w:rPr>
        <w:t>м. Сєвєродонецьк</w:t>
      </w:r>
    </w:p>
    <w:p w:rsidR="00AF2AD1" w:rsidRPr="00A574F0" w:rsidRDefault="00AF2AD1" w:rsidP="00A574F0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508"/>
      </w:tblGrid>
      <w:tr w:rsidR="00AF2AD1" w:rsidRPr="00A61778">
        <w:trPr>
          <w:trHeight w:val="460"/>
        </w:trPr>
        <w:tc>
          <w:tcPr>
            <w:tcW w:w="5508" w:type="dxa"/>
          </w:tcPr>
          <w:p w:rsidR="00AF2AD1" w:rsidRPr="00753730" w:rsidRDefault="00AF2AD1" w:rsidP="0075373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753730"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uk-UA"/>
              </w:rPr>
              <w:t xml:space="preserve">41-ої (чергової) </w:t>
            </w:r>
            <w:r w:rsidRPr="00753730">
              <w:rPr>
                <w:color w:val="000000"/>
                <w:lang w:val="uk-UA"/>
              </w:rPr>
              <w:t xml:space="preserve">сесії  міської ради від </w:t>
            </w:r>
            <w:r>
              <w:rPr>
                <w:color w:val="000000"/>
                <w:lang w:val="uk-UA"/>
              </w:rPr>
              <w:t>06.03.2018</w:t>
            </w:r>
            <w:r w:rsidRPr="00753730">
              <w:rPr>
                <w:color w:val="000000"/>
                <w:lang w:val="uk-UA"/>
              </w:rPr>
              <w:t xml:space="preserve"> № </w:t>
            </w:r>
            <w:r>
              <w:rPr>
                <w:color w:val="000000"/>
                <w:lang w:val="uk-UA"/>
              </w:rPr>
              <w:t>2361</w:t>
            </w:r>
            <w:r w:rsidRPr="0075373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«Про затвердження технічної документації із землеустрою щодо встановлення (відновлення) меж земельної ділянки в натурі (на місцевості) та внесення змін до договору оренди землі                        гр. Солов’янову А.І.»</w:t>
            </w:r>
          </w:p>
          <w:p w:rsidR="00AF2AD1" w:rsidRPr="00753730" w:rsidRDefault="00AF2AD1" w:rsidP="0075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AF2AD1" w:rsidRPr="0006311B" w:rsidRDefault="00AF2AD1" w:rsidP="0026449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06311B">
        <w:rPr>
          <w:lang w:val="uk-UA"/>
        </w:rPr>
        <w:t xml:space="preserve">       </w:t>
      </w:r>
      <w:r>
        <w:rPr>
          <w:lang w:val="uk-UA"/>
        </w:rPr>
        <w:t xml:space="preserve">Розглянувши заяву гр. Солов’янова Андрія Івановича про </w:t>
      </w:r>
      <w:r>
        <w:rPr>
          <w:color w:val="000000"/>
          <w:lang w:val="uk-UA"/>
        </w:rPr>
        <w:t>скасування рішення сесії міської ради № 2361 від 06.03.2018 «Про затвердження технічної документації із землеустрою щодо встановлення (відновлення) меж земельної ділянки в натурі (на місцевості) та внесення змін до договору оренди землі гр. Солов’янову А.І.»</w:t>
      </w:r>
      <w:r w:rsidRPr="0006311B">
        <w:rPr>
          <w:lang w:val="uk-UA"/>
        </w:rPr>
        <w:t>,</w:t>
      </w:r>
      <w:r>
        <w:rPr>
          <w:lang w:val="uk-UA"/>
        </w:rPr>
        <w:t xml:space="preserve"> у зв’язку з переходом права власності на об’єкт нерухомого майна до іншої особи, </w:t>
      </w:r>
      <w:r>
        <w:rPr>
          <w:color w:val="000000"/>
          <w:lang w:val="uk-UA"/>
        </w:rPr>
        <w:t xml:space="preserve">враховуючи </w:t>
      </w:r>
      <w:r w:rsidRPr="0006311B">
        <w:rPr>
          <w:color w:val="000000"/>
          <w:lang w:val="uk-UA"/>
        </w:rPr>
        <w:t>пропозиці</w:t>
      </w:r>
      <w:r>
        <w:rPr>
          <w:color w:val="000000"/>
          <w:lang w:val="uk-UA"/>
        </w:rPr>
        <w:t>ї</w:t>
      </w:r>
      <w:r w:rsidRPr="0006311B">
        <w:rPr>
          <w:color w:val="000000"/>
          <w:lang w:val="uk-UA"/>
        </w:rPr>
        <w:t xml:space="preserve"> 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</w:t>
      </w:r>
      <w:r w:rsidRPr="0006311B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110 від 16.05.2018</w:t>
      </w:r>
      <w:r w:rsidRPr="0006311B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відповідно до статті 12 Земельного кодексу України,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6311B">
        <w:rPr>
          <w:color w:val="000000"/>
          <w:lang w:val="uk-UA"/>
        </w:rPr>
        <w:t>міська рада</w:t>
      </w:r>
    </w:p>
    <w:p w:rsidR="00AF2AD1" w:rsidRPr="00CF2FC5" w:rsidRDefault="00AF2AD1" w:rsidP="00F02BD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F2AD1" w:rsidRPr="00CF2FC5" w:rsidRDefault="00AF2AD1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F2FC5">
        <w:rPr>
          <w:lang w:val="uk-UA"/>
        </w:rPr>
        <w:t xml:space="preserve">      </w:t>
      </w:r>
      <w:r w:rsidRPr="00CF2FC5">
        <w:rPr>
          <w:b/>
          <w:bCs/>
          <w:lang w:val="uk-UA"/>
        </w:rPr>
        <w:t xml:space="preserve">ВИРІШИЛА:     </w:t>
      </w:r>
    </w:p>
    <w:p w:rsidR="00AF2AD1" w:rsidRPr="00CF2FC5" w:rsidRDefault="00AF2AD1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F2AD1" w:rsidRDefault="00AF2AD1" w:rsidP="00A12EF9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 </w:t>
      </w:r>
      <w:r w:rsidRPr="00CF2FC5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 xml:space="preserve">Внести зміни до рішення 41-ої (чергової) </w:t>
      </w:r>
      <w:r w:rsidRPr="00753730">
        <w:rPr>
          <w:color w:val="000000"/>
          <w:lang w:val="uk-UA"/>
        </w:rPr>
        <w:t xml:space="preserve">сесії  міської ради від </w:t>
      </w:r>
      <w:r>
        <w:rPr>
          <w:color w:val="000000"/>
          <w:lang w:val="uk-UA"/>
        </w:rPr>
        <w:t>06.03.2018</w:t>
      </w:r>
      <w:r w:rsidRPr="00753730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2361</w:t>
      </w:r>
      <w:r w:rsidRPr="0075373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«Про затвердження технічної документації із землеустрою щодо встановлення (відновлення) меж земельної ділянки в натурі (на місцевості) та внесення змін до договору оренди землі гр. Солов’янову А.І.», виключивши пункти 2-5</w:t>
      </w:r>
      <w:r>
        <w:rPr>
          <w:lang w:val="uk-UA"/>
        </w:rPr>
        <w:t>. Пункти 6 та 7 вважати відповідно пунктами 2 та 3.</w:t>
      </w:r>
    </w:p>
    <w:p w:rsidR="00AF2AD1" w:rsidRPr="00CF2FC5" w:rsidRDefault="00AF2AD1" w:rsidP="00FE06C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2.  </w:t>
      </w:r>
      <w:r w:rsidRPr="00CF2FC5">
        <w:rPr>
          <w:color w:val="000000"/>
          <w:lang w:val="uk-UA"/>
        </w:rPr>
        <w:t>Дане рішення підлягає оприлюдненню.</w:t>
      </w:r>
    </w:p>
    <w:p w:rsidR="00AF2AD1" w:rsidRDefault="00AF2AD1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CF2FC5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CF2FC5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F2AD1" w:rsidRDefault="00AF2AD1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AF2AD1" w:rsidRDefault="00AF2AD1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AF2AD1" w:rsidRDefault="00AF2AD1" w:rsidP="00E30220">
      <w:pPr>
        <w:widowControl w:val="0"/>
        <w:ind w:right="-180" w:firstLine="426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AF2AD1" w:rsidRDefault="00AF2AD1" w:rsidP="00941134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AF2AD1" w:rsidRDefault="00AF2AD1" w:rsidP="00941134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AF2AD1" w:rsidSect="00E30220">
      <w:pgSz w:w="11906" w:h="16838"/>
      <w:pgMar w:top="180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DA"/>
    <w:multiLevelType w:val="hybridMultilevel"/>
    <w:tmpl w:val="6E4A8898"/>
    <w:lvl w:ilvl="0" w:tplc="EA66ED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1458"/>
    <w:rsid w:val="0000231C"/>
    <w:rsid w:val="00002EB9"/>
    <w:rsid w:val="00002ECE"/>
    <w:rsid w:val="000040A0"/>
    <w:rsid w:val="00004FBE"/>
    <w:rsid w:val="00006C77"/>
    <w:rsid w:val="000076E4"/>
    <w:rsid w:val="00010DD3"/>
    <w:rsid w:val="000220BE"/>
    <w:rsid w:val="00023761"/>
    <w:rsid w:val="00023A10"/>
    <w:rsid w:val="00024D7A"/>
    <w:rsid w:val="00024F2D"/>
    <w:rsid w:val="00025225"/>
    <w:rsid w:val="00027217"/>
    <w:rsid w:val="000315DD"/>
    <w:rsid w:val="0003682C"/>
    <w:rsid w:val="00036CB5"/>
    <w:rsid w:val="00037713"/>
    <w:rsid w:val="00037C33"/>
    <w:rsid w:val="00040336"/>
    <w:rsid w:val="00041B94"/>
    <w:rsid w:val="00046C4B"/>
    <w:rsid w:val="00052A97"/>
    <w:rsid w:val="00056E86"/>
    <w:rsid w:val="00061360"/>
    <w:rsid w:val="000616A4"/>
    <w:rsid w:val="000629C6"/>
    <w:rsid w:val="0006311B"/>
    <w:rsid w:val="00065F22"/>
    <w:rsid w:val="00075072"/>
    <w:rsid w:val="00076761"/>
    <w:rsid w:val="000767AB"/>
    <w:rsid w:val="00081B8D"/>
    <w:rsid w:val="00084463"/>
    <w:rsid w:val="00084EFA"/>
    <w:rsid w:val="00086752"/>
    <w:rsid w:val="000903DF"/>
    <w:rsid w:val="00094F3E"/>
    <w:rsid w:val="000A1249"/>
    <w:rsid w:val="000A4CAD"/>
    <w:rsid w:val="000A707E"/>
    <w:rsid w:val="000B0394"/>
    <w:rsid w:val="000B0FC8"/>
    <w:rsid w:val="000B58E1"/>
    <w:rsid w:val="000B6F6A"/>
    <w:rsid w:val="000C4E81"/>
    <w:rsid w:val="000C53AE"/>
    <w:rsid w:val="000D3A42"/>
    <w:rsid w:val="000D7AB1"/>
    <w:rsid w:val="000D7D37"/>
    <w:rsid w:val="000E0AFC"/>
    <w:rsid w:val="000E14B0"/>
    <w:rsid w:val="000E417A"/>
    <w:rsid w:val="000F1DB4"/>
    <w:rsid w:val="000F2F13"/>
    <w:rsid w:val="000F54A4"/>
    <w:rsid w:val="00100B3F"/>
    <w:rsid w:val="0010101D"/>
    <w:rsid w:val="00102E35"/>
    <w:rsid w:val="00105AC6"/>
    <w:rsid w:val="0010747D"/>
    <w:rsid w:val="00113B79"/>
    <w:rsid w:val="00115283"/>
    <w:rsid w:val="00116B9A"/>
    <w:rsid w:val="00117383"/>
    <w:rsid w:val="001176C3"/>
    <w:rsid w:val="00117B8A"/>
    <w:rsid w:val="0012016A"/>
    <w:rsid w:val="00120CFB"/>
    <w:rsid w:val="00126013"/>
    <w:rsid w:val="00127DCE"/>
    <w:rsid w:val="00135049"/>
    <w:rsid w:val="00136847"/>
    <w:rsid w:val="00141C23"/>
    <w:rsid w:val="0014355E"/>
    <w:rsid w:val="00144EB1"/>
    <w:rsid w:val="00150CC7"/>
    <w:rsid w:val="00152688"/>
    <w:rsid w:val="00152927"/>
    <w:rsid w:val="00152CC8"/>
    <w:rsid w:val="0015360F"/>
    <w:rsid w:val="00156DAF"/>
    <w:rsid w:val="0016028B"/>
    <w:rsid w:val="00160EAF"/>
    <w:rsid w:val="00161085"/>
    <w:rsid w:val="00161CDA"/>
    <w:rsid w:val="0016233C"/>
    <w:rsid w:val="001664B5"/>
    <w:rsid w:val="00166CBD"/>
    <w:rsid w:val="00173061"/>
    <w:rsid w:val="001769BA"/>
    <w:rsid w:val="00181DAA"/>
    <w:rsid w:val="001823FD"/>
    <w:rsid w:val="00182806"/>
    <w:rsid w:val="001833CA"/>
    <w:rsid w:val="0019004A"/>
    <w:rsid w:val="001905D8"/>
    <w:rsid w:val="00191B98"/>
    <w:rsid w:val="0019683C"/>
    <w:rsid w:val="001B168F"/>
    <w:rsid w:val="001B30E6"/>
    <w:rsid w:val="001B4239"/>
    <w:rsid w:val="001B576D"/>
    <w:rsid w:val="001C0A88"/>
    <w:rsid w:val="001C68CD"/>
    <w:rsid w:val="001D0245"/>
    <w:rsid w:val="001D225B"/>
    <w:rsid w:val="001D68B5"/>
    <w:rsid w:val="001D7A1F"/>
    <w:rsid w:val="001E3A03"/>
    <w:rsid w:val="001E55DC"/>
    <w:rsid w:val="001F1856"/>
    <w:rsid w:val="001F30BD"/>
    <w:rsid w:val="001F4612"/>
    <w:rsid w:val="00202D25"/>
    <w:rsid w:val="00203A3C"/>
    <w:rsid w:val="00204868"/>
    <w:rsid w:val="002059E7"/>
    <w:rsid w:val="00205F8D"/>
    <w:rsid w:val="00206F20"/>
    <w:rsid w:val="00221EDD"/>
    <w:rsid w:val="002220D3"/>
    <w:rsid w:val="00223D86"/>
    <w:rsid w:val="002242A3"/>
    <w:rsid w:val="00226DCC"/>
    <w:rsid w:val="002341C2"/>
    <w:rsid w:val="0024354D"/>
    <w:rsid w:val="00244F74"/>
    <w:rsid w:val="00245212"/>
    <w:rsid w:val="00250C24"/>
    <w:rsid w:val="0025441A"/>
    <w:rsid w:val="00262E23"/>
    <w:rsid w:val="00264494"/>
    <w:rsid w:val="00264890"/>
    <w:rsid w:val="002659AD"/>
    <w:rsid w:val="0027073F"/>
    <w:rsid w:val="00273625"/>
    <w:rsid w:val="002743A5"/>
    <w:rsid w:val="00274AF8"/>
    <w:rsid w:val="002768A6"/>
    <w:rsid w:val="00285B96"/>
    <w:rsid w:val="00290529"/>
    <w:rsid w:val="002922E6"/>
    <w:rsid w:val="0029544E"/>
    <w:rsid w:val="00296B64"/>
    <w:rsid w:val="00296D5D"/>
    <w:rsid w:val="00297514"/>
    <w:rsid w:val="002A731C"/>
    <w:rsid w:val="002B01CE"/>
    <w:rsid w:val="002B7277"/>
    <w:rsid w:val="002C04B7"/>
    <w:rsid w:val="002C2D05"/>
    <w:rsid w:val="002D1B10"/>
    <w:rsid w:val="002D37EE"/>
    <w:rsid w:val="002D37F4"/>
    <w:rsid w:val="002E181D"/>
    <w:rsid w:val="002E1F54"/>
    <w:rsid w:val="002E2710"/>
    <w:rsid w:val="002E31CB"/>
    <w:rsid w:val="002E7A5C"/>
    <w:rsid w:val="002F0148"/>
    <w:rsid w:val="002F5125"/>
    <w:rsid w:val="002F6000"/>
    <w:rsid w:val="00303093"/>
    <w:rsid w:val="003050C1"/>
    <w:rsid w:val="0031295F"/>
    <w:rsid w:val="00315B8B"/>
    <w:rsid w:val="003168D9"/>
    <w:rsid w:val="00322FEA"/>
    <w:rsid w:val="0032343E"/>
    <w:rsid w:val="0032461B"/>
    <w:rsid w:val="003254CC"/>
    <w:rsid w:val="00325850"/>
    <w:rsid w:val="00336288"/>
    <w:rsid w:val="00343540"/>
    <w:rsid w:val="00346C49"/>
    <w:rsid w:val="00352B86"/>
    <w:rsid w:val="00356729"/>
    <w:rsid w:val="003615B7"/>
    <w:rsid w:val="00364C72"/>
    <w:rsid w:val="003708CE"/>
    <w:rsid w:val="0037568D"/>
    <w:rsid w:val="003816C5"/>
    <w:rsid w:val="003907E1"/>
    <w:rsid w:val="00392CA6"/>
    <w:rsid w:val="00393346"/>
    <w:rsid w:val="003A069B"/>
    <w:rsid w:val="003A2063"/>
    <w:rsid w:val="003A2A29"/>
    <w:rsid w:val="003A484C"/>
    <w:rsid w:val="003B13B3"/>
    <w:rsid w:val="003B1C35"/>
    <w:rsid w:val="003B22F2"/>
    <w:rsid w:val="003B2DA9"/>
    <w:rsid w:val="003B36BC"/>
    <w:rsid w:val="003B6F94"/>
    <w:rsid w:val="003C0608"/>
    <w:rsid w:val="003C0D36"/>
    <w:rsid w:val="003D01E0"/>
    <w:rsid w:val="003D484D"/>
    <w:rsid w:val="003D7DA5"/>
    <w:rsid w:val="003E3EC7"/>
    <w:rsid w:val="003E456C"/>
    <w:rsid w:val="003E5B92"/>
    <w:rsid w:val="003E6D9F"/>
    <w:rsid w:val="003E769F"/>
    <w:rsid w:val="003F2732"/>
    <w:rsid w:val="003F5431"/>
    <w:rsid w:val="003F5FCF"/>
    <w:rsid w:val="003F7C82"/>
    <w:rsid w:val="0040083A"/>
    <w:rsid w:val="00402473"/>
    <w:rsid w:val="00402CA8"/>
    <w:rsid w:val="004038B4"/>
    <w:rsid w:val="004047FD"/>
    <w:rsid w:val="00406975"/>
    <w:rsid w:val="004108B8"/>
    <w:rsid w:val="004141C9"/>
    <w:rsid w:val="00415260"/>
    <w:rsid w:val="004234DA"/>
    <w:rsid w:val="004258C7"/>
    <w:rsid w:val="004300BF"/>
    <w:rsid w:val="004309DA"/>
    <w:rsid w:val="00433033"/>
    <w:rsid w:val="00435566"/>
    <w:rsid w:val="00440937"/>
    <w:rsid w:val="00440FF4"/>
    <w:rsid w:val="004416AF"/>
    <w:rsid w:val="004428B0"/>
    <w:rsid w:val="0044346A"/>
    <w:rsid w:val="00444EF2"/>
    <w:rsid w:val="00445F15"/>
    <w:rsid w:val="00447532"/>
    <w:rsid w:val="004507C3"/>
    <w:rsid w:val="004511DF"/>
    <w:rsid w:val="00453FAE"/>
    <w:rsid w:val="00467461"/>
    <w:rsid w:val="004709D4"/>
    <w:rsid w:val="004716FA"/>
    <w:rsid w:val="00474BB2"/>
    <w:rsid w:val="00475814"/>
    <w:rsid w:val="00475F83"/>
    <w:rsid w:val="00477CBE"/>
    <w:rsid w:val="0048000A"/>
    <w:rsid w:val="004839AE"/>
    <w:rsid w:val="00485C10"/>
    <w:rsid w:val="004869CE"/>
    <w:rsid w:val="00490BF8"/>
    <w:rsid w:val="00492317"/>
    <w:rsid w:val="004925D9"/>
    <w:rsid w:val="0049377E"/>
    <w:rsid w:val="004950E6"/>
    <w:rsid w:val="00496BBF"/>
    <w:rsid w:val="004A0242"/>
    <w:rsid w:val="004B49B6"/>
    <w:rsid w:val="004B5F66"/>
    <w:rsid w:val="004C5BE5"/>
    <w:rsid w:val="004C62E8"/>
    <w:rsid w:val="004D1359"/>
    <w:rsid w:val="004D2930"/>
    <w:rsid w:val="004D310D"/>
    <w:rsid w:val="004D4989"/>
    <w:rsid w:val="004D4D98"/>
    <w:rsid w:val="004D6237"/>
    <w:rsid w:val="004E1216"/>
    <w:rsid w:val="004E4228"/>
    <w:rsid w:val="004E6957"/>
    <w:rsid w:val="004E79A4"/>
    <w:rsid w:val="004F00FE"/>
    <w:rsid w:val="004F1939"/>
    <w:rsid w:val="004F23B5"/>
    <w:rsid w:val="004F44FD"/>
    <w:rsid w:val="004F5555"/>
    <w:rsid w:val="004F6657"/>
    <w:rsid w:val="0050215C"/>
    <w:rsid w:val="00514E2A"/>
    <w:rsid w:val="005169FF"/>
    <w:rsid w:val="005203D6"/>
    <w:rsid w:val="005233DF"/>
    <w:rsid w:val="00530574"/>
    <w:rsid w:val="00535A07"/>
    <w:rsid w:val="0054107C"/>
    <w:rsid w:val="00542B91"/>
    <w:rsid w:val="0054464E"/>
    <w:rsid w:val="00544EDF"/>
    <w:rsid w:val="005452C7"/>
    <w:rsid w:val="00550CDC"/>
    <w:rsid w:val="00550E38"/>
    <w:rsid w:val="00551C63"/>
    <w:rsid w:val="0055599A"/>
    <w:rsid w:val="005610E5"/>
    <w:rsid w:val="00561642"/>
    <w:rsid w:val="00561B74"/>
    <w:rsid w:val="00562F23"/>
    <w:rsid w:val="0056303D"/>
    <w:rsid w:val="005647CD"/>
    <w:rsid w:val="00566101"/>
    <w:rsid w:val="00570502"/>
    <w:rsid w:val="00570A2A"/>
    <w:rsid w:val="00570B22"/>
    <w:rsid w:val="00571313"/>
    <w:rsid w:val="00571A70"/>
    <w:rsid w:val="00573B15"/>
    <w:rsid w:val="005746CE"/>
    <w:rsid w:val="00575729"/>
    <w:rsid w:val="00580923"/>
    <w:rsid w:val="00581B9B"/>
    <w:rsid w:val="00581C41"/>
    <w:rsid w:val="00590111"/>
    <w:rsid w:val="005A2D10"/>
    <w:rsid w:val="005A35BB"/>
    <w:rsid w:val="005A498B"/>
    <w:rsid w:val="005A636A"/>
    <w:rsid w:val="005B10EF"/>
    <w:rsid w:val="005B421D"/>
    <w:rsid w:val="005B6829"/>
    <w:rsid w:val="005C2C0A"/>
    <w:rsid w:val="005C7F0B"/>
    <w:rsid w:val="005E0ACA"/>
    <w:rsid w:val="005E4766"/>
    <w:rsid w:val="005E68CB"/>
    <w:rsid w:val="005E7863"/>
    <w:rsid w:val="005F57FA"/>
    <w:rsid w:val="005F6C7B"/>
    <w:rsid w:val="00604C47"/>
    <w:rsid w:val="006115E5"/>
    <w:rsid w:val="0062246A"/>
    <w:rsid w:val="00622507"/>
    <w:rsid w:val="00624AC1"/>
    <w:rsid w:val="00625D07"/>
    <w:rsid w:val="006263B7"/>
    <w:rsid w:val="00630495"/>
    <w:rsid w:val="006323E8"/>
    <w:rsid w:val="00632F83"/>
    <w:rsid w:val="00634005"/>
    <w:rsid w:val="0063402B"/>
    <w:rsid w:val="00641F45"/>
    <w:rsid w:val="006435BC"/>
    <w:rsid w:val="006501BB"/>
    <w:rsid w:val="006558E6"/>
    <w:rsid w:val="00660B0A"/>
    <w:rsid w:val="00661B5C"/>
    <w:rsid w:val="006627F3"/>
    <w:rsid w:val="006655AF"/>
    <w:rsid w:val="00673C16"/>
    <w:rsid w:val="00677398"/>
    <w:rsid w:val="00681762"/>
    <w:rsid w:val="0068403C"/>
    <w:rsid w:val="00693A80"/>
    <w:rsid w:val="006B1BC8"/>
    <w:rsid w:val="006B1E02"/>
    <w:rsid w:val="006B36AB"/>
    <w:rsid w:val="006B4367"/>
    <w:rsid w:val="006B6769"/>
    <w:rsid w:val="006B78BD"/>
    <w:rsid w:val="006C291C"/>
    <w:rsid w:val="006C2E81"/>
    <w:rsid w:val="006C4BB5"/>
    <w:rsid w:val="006C54F1"/>
    <w:rsid w:val="006C64B1"/>
    <w:rsid w:val="006D2C07"/>
    <w:rsid w:val="006E0DEC"/>
    <w:rsid w:val="006E3C79"/>
    <w:rsid w:val="006E4864"/>
    <w:rsid w:val="00702F3E"/>
    <w:rsid w:val="0070413D"/>
    <w:rsid w:val="00714785"/>
    <w:rsid w:val="007178DD"/>
    <w:rsid w:val="007275E8"/>
    <w:rsid w:val="0073344A"/>
    <w:rsid w:val="0073779C"/>
    <w:rsid w:val="0074281A"/>
    <w:rsid w:val="00744F8D"/>
    <w:rsid w:val="00745B5B"/>
    <w:rsid w:val="00745C12"/>
    <w:rsid w:val="00753730"/>
    <w:rsid w:val="00754112"/>
    <w:rsid w:val="00754144"/>
    <w:rsid w:val="00755776"/>
    <w:rsid w:val="00756A66"/>
    <w:rsid w:val="00757640"/>
    <w:rsid w:val="00763846"/>
    <w:rsid w:val="007704FA"/>
    <w:rsid w:val="00770E2D"/>
    <w:rsid w:val="00780497"/>
    <w:rsid w:val="00783A6B"/>
    <w:rsid w:val="0078426C"/>
    <w:rsid w:val="00784879"/>
    <w:rsid w:val="00786B02"/>
    <w:rsid w:val="007A0465"/>
    <w:rsid w:val="007A0FF1"/>
    <w:rsid w:val="007A1D15"/>
    <w:rsid w:val="007A21DC"/>
    <w:rsid w:val="007A4D91"/>
    <w:rsid w:val="007B41B5"/>
    <w:rsid w:val="007B70A7"/>
    <w:rsid w:val="007C23D1"/>
    <w:rsid w:val="007C2967"/>
    <w:rsid w:val="007D0D7F"/>
    <w:rsid w:val="007D3CB1"/>
    <w:rsid w:val="007D6F03"/>
    <w:rsid w:val="007D76EE"/>
    <w:rsid w:val="007E02CA"/>
    <w:rsid w:val="007E2E5B"/>
    <w:rsid w:val="007E3BEC"/>
    <w:rsid w:val="007E43D0"/>
    <w:rsid w:val="007E5FCD"/>
    <w:rsid w:val="007F2B76"/>
    <w:rsid w:val="00800102"/>
    <w:rsid w:val="008012E0"/>
    <w:rsid w:val="00804999"/>
    <w:rsid w:val="0080785D"/>
    <w:rsid w:val="00807FB5"/>
    <w:rsid w:val="008107E8"/>
    <w:rsid w:val="008139D8"/>
    <w:rsid w:val="00814182"/>
    <w:rsid w:val="008238F0"/>
    <w:rsid w:val="008246B5"/>
    <w:rsid w:val="00825918"/>
    <w:rsid w:val="00826E26"/>
    <w:rsid w:val="00827065"/>
    <w:rsid w:val="008272C7"/>
    <w:rsid w:val="00827407"/>
    <w:rsid w:val="00827E6C"/>
    <w:rsid w:val="0083338D"/>
    <w:rsid w:val="008365DB"/>
    <w:rsid w:val="00837803"/>
    <w:rsid w:val="00841D78"/>
    <w:rsid w:val="008448E4"/>
    <w:rsid w:val="00846E83"/>
    <w:rsid w:val="008478A3"/>
    <w:rsid w:val="00852413"/>
    <w:rsid w:val="008534A7"/>
    <w:rsid w:val="008557C8"/>
    <w:rsid w:val="00855FA8"/>
    <w:rsid w:val="00856B26"/>
    <w:rsid w:val="0085705E"/>
    <w:rsid w:val="00860C17"/>
    <w:rsid w:val="008610E8"/>
    <w:rsid w:val="00863770"/>
    <w:rsid w:val="0086600C"/>
    <w:rsid w:val="008661A9"/>
    <w:rsid w:val="0087079E"/>
    <w:rsid w:val="00874E1F"/>
    <w:rsid w:val="00877B86"/>
    <w:rsid w:val="0088375F"/>
    <w:rsid w:val="00884BE6"/>
    <w:rsid w:val="00896ACF"/>
    <w:rsid w:val="008A27E0"/>
    <w:rsid w:val="008B1364"/>
    <w:rsid w:val="008B370E"/>
    <w:rsid w:val="008B4A47"/>
    <w:rsid w:val="008B5C45"/>
    <w:rsid w:val="008C0AD5"/>
    <w:rsid w:val="008C3273"/>
    <w:rsid w:val="008C41EC"/>
    <w:rsid w:val="008C5307"/>
    <w:rsid w:val="008D016F"/>
    <w:rsid w:val="008D2391"/>
    <w:rsid w:val="008D766E"/>
    <w:rsid w:val="008F2D19"/>
    <w:rsid w:val="009042CB"/>
    <w:rsid w:val="00906E72"/>
    <w:rsid w:val="00907DD9"/>
    <w:rsid w:val="00910E45"/>
    <w:rsid w:val="009147BA"/>
    <w:rsid w:val="00914B26"/>
    <w:rsid w:val="009200F2"/>
    <w:rsid w:val="00920EDA"/>
    <w:rsid w:val="009239EB"/>
    <w:rsid w:val="009272F8"/>
    <w:rsid w:val="009304F1"/>
    <w:rsid w:val="009305C1"/>
    <w:rsid w:val="00931350"/>
    <w:rsid w:val="009326C3"/>
    <w:rsid w:val="009343D9"/>
    <w:rsid w:val="009360B2"/>
    <w:rsid w:val="009367BE"/>
    <w:rsid w:val="00941134"/>
    <w:rsid w:val="009424A7"/>
    <w:rsid w:val="00943E18"/>
    <w:rsid w:val="0094429D"/>
    <w:rsid w:val="009536BA"/>
    <w:rsid w:val="00953A03"/>
    <w:rsid w:val="00956DAB"/>
    <w:rsid w:val="00957BC9"/>
    <w:rsid w:val="009612C5"/>
    <w:rsid w:val="009614B5"/>
    <w:rsid w:val="00961855"/>
    <w:rsid w:val="009619C0"/>
    <w:rsid w:val="00962CDD"/>
    <w:rsid w:val="00965A32"/>
    <w:rsid w:val="00970609"/>
    <w:rsid w:val="00970639"/>
    <w:rsid w:val="009707AD"/>
    <w:rsid w:val="00970F9D"/>
    <w:rsid w:val="009718B3"/>
    <w:rsid w:val="00975F0C"/>
    <w:rsid w:val="00976C8B"/>
    <w:rsid w:val="009778AA"/>
    <w:rsid w:val="009829CA"/>
    <w:rsid w:val="009846F6"/>
    <w:rsid w:val="00991647"/>
    <w:rsid w:val="009A1B6F"/>
    <w:rsid w:val="009A1FBC"/>
    <w:rsid w:val="009A2BFD"/>
    <w:rsid w:val="009A3BC7"/>
    <w:rsid w:val="009C7161"/>
    <w:rsid w:val="009C75D0"/>
    <w:rsid w:val="009C77B6"/>
    <w:rsid w:val="009D156A"/>
    <w:rsid w:val="009D2CCD"/>
    <w:rsid w:val="009D6369"/>
    <w:rsid w:val="009E4362"/>
    <w:rsid w:val="009E4D9B"/>
    <w:rsid w:val="009F0152"/>
    <w:rsid w:val="009F28DD"/>
    <w:rsid w:val="009F3C28"/>
    <w:rsid w:val="00A007A3"/>
    <w:rsid w:val="00A013F2"/>
    <w:rsid w:val="00A05244"/>
    <w:rsid w:val="00A06DCA"/>
    <w:rsid w:val="00A1094F"/>
    <w:rsid w:val="00A10D0D"/>
    <w:rsid w:val="00A12EF9"/>
    <w:rsid w:val="00A153A2"/>
    <w:rsid w:val="00A15639"/>
    <w:rsid w:val="00A160F1"/>
    <w:rsid w:val="00A16292"/>
    <w:rsid w:val="00A17DE3"/>
    <w:rsid w:val="00A17F69"/>
    <w:rsid w:val="00A201CB"/>
    <w:rsid w:val="00A249C4"/>
    <w:rsid w:val="00A26C05"/>
    <w:rsid w:val="00A42328"/>
    <w:rsid w:val="00A4522F"/>
    <w:rsid w:val="00A51FD8"/>
    <w:rsid w:val="00A574F0"/>
    <w:rsid w:val="00A61778"/>
    <w:rsid w:val="00A61C46"/>
    <w:rsid w:val="00A70DC0"/>
    <w:rsid w:val="00A72993"/>
    <w:rsid w:val="00A7595D"/>
    <w:rsid w:val="00A879C7"/>
    <w:rsid w:val="00A94B2C"/>
    <w:rsid w:val="00A952C2"/>
    <w:rsid w:val="00A9717A"/>
    <w:rsid w:val="00AA2BC4"/>
    <w:rsid w:val="00AA49E0"/>
    <w:rsid w:val="00AB0192"/>
    <w:rsid w:val="00AB3E48"/>
    <w:rsid w:val="00AB462A"/>
    <w:rsid w:val="00AB7A52"/>
    <w:rsid w:val="00AD05B9"/>
    <w:rsid w:val="00AD1DDA"/>
    <w:rsid w:val="00AD331F"/>
    <w:rsid w:val="00AE1646"/>
    <w:rsid w:val="00AE2993"/>
    <w:rsid w:val="00AE2CF3"/>
    <w:rsid w:val="00AE4E8C"/>
    <w:rsid w:val="00AE66B1"/>
    <w:rsid w:val="00AE6838"/>
    <w:rsid w:val="00AE7C55"/>
    <w:rsid w:val="00AF2AD1"/>
    <w:rsid w:val="00AF38F7"/>
    <w:rsid w:val="00B04270"/>
    <w:rsid w:val="00B042EF"/>
    <w:rsid w:val="00B04A84"/>
    <w:rsid w:val="00B06A7D"/>
    <w:rsid w:val="00B16B5B"/>
    <w:rsid w:val="00B17215"/>
    <w:rsid w:val="00B206D6"/>
    <w:rsid w:val="00B3462C"/>
    <w:rsid w:val="00B46FE8"/>
    <w:rsid w:val="00B4779B"/>
    <w:rsid w:val="00B5186C"/>
    <w:rsid w:val="00B52A77"/>
    <w:rsid w:val="00B5661D"/>
    <w:rsid w:val="00B5799B"/>
    <w:rsid w:val="00B644D1"/>
    <w:rsid w:val="00B64D6D"/>
    <w:rsid w:val="00B715C2"/>
    <w:rsid w:val="00B810B0"/>
    <w:rsid w:val="00B815B9"/>
    <w:rsid w:val="00B81E90"/>
    <w:rsid w:val="00B8251E"/>
    <w:rsid w:val="00B83215"/>
    <w:rsid w:val="00B85752"/>
    <w:rsid w:val="00B90A46"/>
    <w:rsid w:val="00B916AF"/>
    <w:rsid w:val="00B93258"/>
    <w:rsid w:val="00BA1274"/>
    <w:rsid w:val="00BA3AB9"/>
    <w:rsid w:val="00BA4466"/>
    <w:rsid w:val="00BA5AC0"/>
    <w:rsid w:val="00BA6F13"/>
    <w:rsid w:val="00BB068E"/>
    <w:rsid w:val="00BB1A3E"/>
    <w:rsid w:val="00BB2EF5"/>
    <w:rsid w:val="00BB354B"/>
    <w:rsid w:val="00BB406E"/>
    <w:rsid w:val="00BB49D0"/>
    <w:rsid w:val="00BC265E"/>
    <w:rsid w:val="00BC5245"/>
    <w:rsid w:val="00BC5641"/>
    <w:rsid w:val="00BD6148"/>
    <w:rsid w:val="00BE0685"/>
    <w:rsid w:val="00BE177E"/>
    <w:rsid w:val="00BE3A17"/>
    <w:rsid w:val="00BE3F9F"/>
    <w:rsid w:val="00BE46FB"/>
    <w:rsid w:val="00BF1335"/>
    <w:rsid w:val="00BF6D50"/>
    <w:rsid w:val="00C00F45"/>
    <w:rsid w:val="00C0118A"/>
    <w:rsid w:val="00C101C0"/>
    <w:rsid w:val="00C203EC"/>
    <w:rsid w:val="00C2171A"/>
    <w:rsid w:val="00C27293"/>
    <w:rsid w:val="00C27A90"/>
    <w:rsid w:val="00C32C09"/>
    <w:rsid w:val="00C33769"/>
    <w:rsid w:val="00C34A39"/>
    <w:rsid w:val="00C34F3D"/>
    <w:rsid w:val="00C3584C"/>
    <w:rsid w:val="00C35DDE"/>
    <w:rsid w:val="00C379D5"/>
    <w:rsid w:val="00C448E6"/>
    <w:rsid w:val="00C471E4"/>
    <w:rsid w:val="00C47942"/>
    <w:rsid w:val="00C52012"/>
    <w:rsid w:val="00C57FE9"/>
    <w:rsid w:val="00C63552"/>
    <w:rsid w:val="00C6366D"/>
    <w:rsid w:val="00C76D4C"/>
    <w:rsid w:val="00C7728C"/>
    <w:rsid w:val="00C9258F"/>
    <w:rsid w:val="00C938F6"/>
    <w:rsid w:val="00C94D17"/>
    <w:rsid w:val="00C969D4"/>
    <w:rsid w:val="00CA0B52"/>
    <w:rsid w:val="00CA14C2"/>
    <w:rsid w:val="00CA1723"/>
    <w:rsid w:val="00CA4453"/>
    <w:rsid w:val="00CA5337"/>
    <w:rsid w:val="00CB0181"/>
    <w:rsid w:val="00CB1365"/>
    <w:rsid w:val="00CB3E50"/>
    <w:rsid w:val="00CB5487"/>
    <w:rsid w:val="00CB7AF4"/>
    <w:rsid w:val="00CC4D94"/>
    <w:rsid w:val="00CD0E44"/>
    <w:rsid w:val="00CD12EF"/>
    <w:rsid w:val="00CD2F67"/>
    <w:rsid w:val="00CD6741"/>
    <w:rsid w:val="00CE4416"/>
    <w:rsid w:val="00CE71C3"/>
    <w:rsid w:val="00CF2FC5"/>
    <w:rsid w:val="00CF3D67"/>
    <w:rsid w:val="00CF4C4A"/>
    <w:rsid w:val="00D06B6F"/>
    <w:rsid w:val="00D101E9"/>
    <w:rsid w:val="00D1034E"/>
    <w:rsid w:val="00D108F5"/>
    <w:rsid w:val="00D10A35"/>
    <w:rsid w:val="00D13001"/>
    <w:rsid w:val="00D1389D"/>
    <w:rsid w:val="00D1462E"/>
    <w:rsid w:val="00D16ECC"/>
    <w:rsid w:val="00D22AA4"/>
    <w:rsid w:val="00D23C5A"/>
    <w:rsid w:val="00D2450A"/>
    <w:rsid w:val="00D253D6"/>
    <w:rsid w:val="00D25D51"/>
    <w:rsid w:val="00D26122"/>
    <w:rsid w:val="00D26C6D"/>
    <w:rsid w:val="00D35CDC"/>
    <w:rsid w:val="00D543C2"/>
    <w:rsid w:val="00D55F07"/>
    <w:rsid w:val="00D5734A"/>
    <w:rsid w:val="00D6205C"/>
    <w:rsid w:val="00D6491F"/>
    <w:rsid w:val="00D703A5"/>
    <w:rsid w:val="00D704EB"/>
    <w:rsid w:val="00D706A7"/>
    <w:rsid w:val="00D82E47"/>
    <w:rsid w:val="00D82E5F"/>
    <w:rsid w:val="00D87A01"/>
    <w:rsid w:val="00D87FE7"/>
    <w:rsid w:val="00DA310C"/>
    <w:rsid w:val="00DA71F9"/>
    <w:rsid w:val="00DB012C"/>
    <w:rsid w:val="00DB2ECB"/>
    <w:rsid w:val="00DB7947"/>
    <w:rsid w:val="00DC208F"/>
    <w:rsid w:val="00DC497B"/>
    <w:rsid w:val="00DD04FF"/>
    <w:rsid w:val="00DD14DE"/>
    <w:rsid w:val="00DD2189"/>
    <w:rsid w:val="00DD3123"/>
    <w:rsid w:val="00DD4852"/>
    <w:rsid w:val="00DD5D7B"/>
    <w:rsid w:val="00DD6535"/>
    <w:rsid w:val="00DE0017"/>
    <w:rsid w:val="00DE68E5"/>
    <w:rsid w:val="00DF382D"/>
    <w:rsid w:val="00DF5192"/>
    <w:rsid w:val="00DF5864"/>
    <w:rsid w:val="00E02C89"/>
    <w:rsid w:val="00E04B47"/>
    <w:rsid w:val="00E06953"/>
    <w:rsid w:val="00E1059C"/>
    <w:rsid w:val="00E1480C"/>
    <w:rsid w:val="00E15851"/>
    <w:rsid w:val="00E177BB"/>
    <w:rsid w:val="00E217F0"/>
    <w:rsid w:val="00E275AF"/>
    <w:rsid w:val="00E30220"/>
    <w:rsid w:val="00E36733"/>
    <w:rsid w:val="00E3737F"/>
    <w:rsid w:val="00E4245E"/>
    <w:rsid w:val="00E472DD"/>
    <w:rsid w:val="00E54379"/>
    <w:rsid w:val="00E61AE9"/>
    <w:rsid w:val="00E66F8F"/>
    <w:rsid w:val="00E67367"/>
    <w:rsid w:val="00E714B9"/>
    <w:rsid w:val="00E754E8"/>
    <w:rsid w:val="00E84663"/>
    <w:rsid w:val="00E85655"/>
    <w:rsid w:val="00E92B76"/>
    <w:rsid w:val="00E92F21"/>
    <w:rsid w:val="00E950DD"/>
    <w:rsid w:val="00E95CDB"/>
    <w:rsid w:val="00E9711F"/>
    <w:rsid w:val="00E97F39"/>
    <w:rsid w:val="00EA5BFA"/>
    <w:rsid w:val="00EB0CAD"/>
    <w:rsid w:val="00EB296D"/>
    <w:rsid w:val="00EB7504"/>
    <w:rsid w:val="00EB7D58"/>
    <w:rsid w:val="00EC197A"/>
    <w:rsid w:val="00EC1F95"/>
    <w:rsid w:val="00EC25E1"/>
    <w:rsid w:val="00ED12D6"/>
    <w:rsid w:val="00ED7BEC"/>
    <w:rsid w:val="00EE3FE2"/>
    <w:rsid w:val="00EF01DD"/>
    <w:rsid w:val="00EF251C"/>
    <w:rsid w:val="00EF504C"/>
    <w:rsid w:val="00EF555D"/>
    <w:rsid w:val="00EF5AC1"/>
    <w:rsid w:val="00F00013"/>
    <w:rsid w:val="00F02BD6"/>
    <w:rsid w:val="00F0468B"/>
    <w:rsid w:val="00F072B1"/>
    <w:rsid w:val="00F118E5"/>
    <w:rsid w:val="00F15F0A"/>
    <w:rsid w:val="00F2312E"/>
    <w:rsid w:val="00F31FAF"/>
    <w:rsid w:val="00F37C12"/>
    <w:rsid w:val="00F42D25"/>
    <w:rsid w:val="00F4319C"/>
    <w:rsid w:val="00F46384"/>
    <w:rsid w:val="00F50EB7"/>
    <w:rsid w:val="00F52E5E"/>
    <w:rsid w:val="00F53A0D"/>
    <w:rsid w:val="00F54151"/>
    <w:rsid w:val="00F607A2"/>
    <w:rsid w:val="00F631D1"/>
    <w:rsid w:val="00F651B5"/>
    <w:rsid w:val="00F673A4"/>
    <w:rsid w:val="00F80EEF"/>
    <w:rsid w:val="00F81F5B"/>
    <w:rsid w:val="00F81F6B"/>
    <w:rsid w:val="00F83501"/>
    <w:rsid w:val="00F836FF"/>
    <w:rsid w:val="00F877F2"/>
    <w:rsid w:val="00F92563"/>
    <w:rsid w:val="00F927FC"/>
    <w:rsid w:val="00F94296"/>
    <w:rsid w:val="00F952AF"/>
    <w:rsid w:val="00FA1F89"/>
    <w:rsid w:val="00FB5F93"/>
    <w:rsid w:val="00FB752B"/>
    <w:rsid w:val="00FC07F3"/>
    <w:rsid w:val="00FC24F8"/>
    <w:rsid w:val="00FD09A3"/>
    <w:rsid w:val="00FD26C0"/>
    <w:rsid w:val="00FE06C2"/>
    <w:rsid w:val="00FE32AA"/>
    <w:rsid w:val="00FE35C9"/>
    <w:rsid w:val="00FE5162"/>
    <w:rsid w:val="00FE725D"/>
    <w:rsid w:val="00FF2FB5"/>
    <w:rsid w:val="00FF38E4"/>
    <w:rsid w:val="00FF4909"/>
    <w:rsid w:val="00FF747B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76C8B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89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D00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1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"/>
    <w:basedOn w:val="Normal"/>
    <w:uiPriority w:val="99"/>
    <w:rsid w:val="00C9258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A14C2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rsid w:val="00624AC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CA533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141C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41C2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uiPriority w:val="99"/>
    <w:rsid w:val="00141C2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41C2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141C2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141C23"/>
    <w:pPr>
      <w:widowControl w:val="0"/>
      <w:autoSpaceDE w:val="0"/>
      <w:autoSpaceDN w:val="0"/>
      <w:adjustRightInd w:val="0"/>
      <w:spacing w:line="288" w:lineRule="exact"/>
      <w:ind w:hanging="425"/>
      <w:jc w:val="both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976C8B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1196</Words>
  <Characters>683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21</cp:revision>
  <cp:lastPrinted>2018-05-08T06:27:00Z</cp:lastPrinted>
  <dcterms:created xsi:type="dcterms:W3CDTF">2018-05-05T09:39:00Z</dcterms:created>
  <dcterms:modified xsi:type="dcterms:W3CDTF">2018-07-02T05:40:00Z</dcterms:modified>
</cp:coreProperties>
</file>