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FD" w:rsidRDefault="000C10FD" w:rsidP="00A450D3">
      <w:pPr>
        <w:pStyle w:val="Heading1"/>
        <w:jc w:val="center"/>
        <w:rPr>
          <w:sz w:val="28"/>
          <w:szCs w:val="28"/>
        </w:rPr>
      </w:pPr>
    </w:p>
    <w:p w:rsidR="000C10FD" w:rsidRDefault="000C10FD" w:rsidP="00A450D3">
      <w:pPr>
        <w:pStyle w:val="Heading1"/>
        <w:jc w:val="center"/>
        <w:rPr>
          <w:sz w:val="28"/>
          <w:szCs w:val="28"/>
        </w:rPr>
      </w:pPr>
    </w:p>
    <w:p w:rsidR="000C10FD" w:rsidRDefault="000C10FD" w:rsidP="00A450D3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0C10FD" w:rsidRDefault="000C10FD" w:rsidP="00A450D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0C10FD" w:rsidRDefault="000C10FD" w:rsidP="00A450D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Сорок восьма (чергова) сесія</w:t>
      </w:r>
    </w:p>
    <w:p w:rsidR="000C10FD" w:rsidRDefault="000C10FD" w:rsidP="00A450D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0C10FD" w:rsidRDefault="000C10FD" w:rsidP="00A450D3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РІШЕННЯ № </w:t>
      </w:r>
      <w:r>
        <w:rPr>
          <w:sz w:val="28"/>
          <w:szCs w:val="28"/>
          <w:lang w:val="ru-RU"/>
        </w:rPr>
        <w:t>2732</w:t>
      </w:r>
    </w:p>
    <w:p w:rsidR="000C10FD" w:rsidRPr="00A450D3" w:rsidRDefault="000C10FD" w:rsidP="00A450D3">
      <w:pPr>
        <w:rPr>
          <w:sz w:val="16"/>
          <w:szCs w:val="16"/>
          <w:lang w:val="uk-UA"/>
        </w:rPr>
      </w:pPr>
    </w:p>
    <w:p w:rsidR="000C10FD" w:rsidRDefault="000C10FD" w:rsidP="00A450D3">
      <w:pPr>
        <w:ind w:right="-382" w:firstLine="720"/>
        <w:jc w:val="both"/>
        <w:rPr>
          <w:sz w:val="18"/>
          <w:szCs w:val="18"/>
          <w:lang w:val="uk-UA"/>
        </w:rPr>
      </w:pPr>
    </w:p>
    <w:p w:rsidR="000C10FD" w:rsidRDefault="000C10FD" w:rsidP="00A450D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26 червня 2018 року</w:t>
      </w:r>
    </w:p>
    <w:p w:rsidR="000C10FD" w:rsidRPr="00A450D3" w:rsidRDefault="000C10FD" w:rsidP="00A450D3">
      <w:pPr>
        <w:spacing w:line="360" w:lineRule="auto"/>
        <w:rPr>
          <w:b/>
          <w:bCs/>
          <w:sz w:val="28"/>
          <w:szCs w:val="28"/>
        </w:rPr>
      </w:pPr>
      <w:r w:rsidRPr="00A450D3">
        <w:rPr>
          <w:b/>
          <w:bCs/>
        </w:rPr>
        <w:t>м. Сєвєродонецьк</w:t>
      </w:r>
    </w:p>
    <w:p w:rsidR="000C10FD" w:rsidRPr="00A574F0" w:rsidRDefault="000C10FD" w:rsidP="00A574F0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508"/>
      </w:tblGrid>
      <w:tr w:rsidR="000C10FD" w:rsidRPr="00D13001">
        <w:trPr>
          <w:trHeight w:val="460"/>
        </w:trPr>
        <w:tc>
          <w:tcPr>
            <w:tcW w:w="5508" w:type="dxa"/>
          </w:tcPr>
          <w:p w:rsidR="000C10FD" w:rsidRPr="00753730" w:rsidRDefault="000C10FD" w:rsidP="00753730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FF0000"/>
                <w:lang w:val="uk-UA"/>
              </w:rPr>
            </w:pPr>
            <w:r w:rsidRPr="00753730">
              <w:rPr>
                <w:color w:val="000000"/>
                <w:lang w:val="uk-UA"/>
              </w:rPr>
              <w:t xml:space="preserve">Про внесення змін до рішення </w:t>
            </w:r>
            <w:r>
              <w:rPr>
                <w:color w:val="000000"/>
                <w:lang w:val="uk-UA"/>
              </w:rPr>
              <w:t xml:space="preserve">41-ої (чергової) </w:t>
            </w:r>
            <w:r w:rsidRPr="00753730">
              <w:rPr>
                <w:color w:val="000000"/>
                <w:lang w:val="uk-UA"/>
              </w:rPr>
              <w:t xml:space="preserve">сесії  міської ради від </w:t>
            </w:r>
            <w:r>
              <w:rPr>
                <w:color w:val="000000"/>
                <w:lang w:val="uk-UA"/>
              </w:rPr>
              <w:t>06.03.2018</w:t>
            </w:r>
            <w:r w:rsidRPr="00753730">
              <w:rPr>
                <w:color w:val="000000"/>
                <w:lang w:val="uk-UA"/>
              </w:rPr>
              <w:t xml:space="preserve"> № </w:t>
            </w:r>
            <w:r>
              <w:rPr>
                <w:color w:val="000000"/>
                <w:lang w:val="uk-UA"/>
              </w:rPr>
              <w:t>2354</w:t>
            </w:r>
            <w:r w:rsidRPr="0075373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«Про надання гр. Гойді О.І. дозволу на розроблення проекту землеустрою щодо відведення земельної ділянки для обслуговування індивідуального гаражу, за адресою: м. Сєвєродонецьк, квартал 71»</w:t>
            </w:r>
          </w:p>
          <w:p w:rsidR="000C10FD" w:rsidRPr="00753730" w:rsidRDefault="000C10FD" w:rsidP="007537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0C10FD" w:rsidRPr="0006311B" w:rsidRDefault="000C10FD" w:rsidP="00264494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06311B">
        <w:rPr>
          <w:lang w:val="uk-UA"/>
        </w:rPr>
        <w:t xml:space="preserve">       </w:t>
      </w:r>
      <w:r>
        <w:rPr>
          <w:lang w:val="uk-UA"/>
        </w:rPr>
        <w:t xml:space="preserve">Розглянувши заяву гр. Гойди Олександра Івановича про </w:t>
      </w:r>
      <w:r w:rsidRPr="00CF2FC5">
        <w:rPr>
          <w:color w:val="000000"/>
          <w:lang w:val="uk-UA"/>
        </w:rPr>
        <w:t>внесення змін до рішен</w:t>
      </w:r>
      <w:r>
        <w:rPr>
          <w:color w:val="000000"/>
          <w:lang w:val="uk-UA"/>
        </w:rPr>
        <w:t xml:space="preserve">ня сесії </w:t>
      </w:r>
      <w:r w:rsidRPr="00CF2FC5">
        <w:rPr>
          <w:color w:val="000000"/>
          <w:lang w:val="uk-UA"/>
        </w:rPr>
        <w:t>міської ради</w:t>
      </w:r>
      <w:r>
        <w:rPr>
          <w:color w:val="000000"/>
          <w:lang w:val="uk-UA"/>
        </w:rPr>
        <w:t xml:space="preserve"> № 2354 від 06.03.2018 «</w:t>
      </w:r>
      <w:r>
        <w:rPr>
          <w:lang w:val="uk-UA"/>
        </w:rPr>
        <w:t xml:space="preserve">Про </w:t>
      </w:r>
      <w:r>
        <w:rPr>
          <w:color w:val="000000"/>
          <w:lang w:val="uk-UA"/>
        </w:rPr>
        <w:t>надання гр. Гойді О.І. дозволу на розроблення проекту землеустрою щодо відведення земельної ділянки для обслуговування індивідуального гаражу, за адресою: м. Сєвєродонецьк, квартал 71»</w:t>
      </w:r>
      <w:r w:rsidRPr="0006311B">
        <w:rPr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враховуючи </w:t>
      </w:r>
      <w:r w:rsidRPr="0006311B">
        <w:rPr>
          <w:color w:val="000000"/>
          <w:lang w:val="uk-UA"/>
        </w:rPr>
        <w:t>пропозиці</w:t>
      </w:r>
      <w:r>
        <w:rPr>
          <w:color w:val="000000"/>
          <w:lang w:val="uk-UA"/>
        </w:rPr>
        <w:t>ї</w:t>
      </w:r>
      <w:r w:rsidRPr="0006311B">
        <w:rPr>
          <w:color w:val="000000"/>
          <w:lang w:val="uk-UA"/>
        </w:rPr>
        <w:t xml:space="preserve"> 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color w:val="000000"/>
          <w:lang w:val="uk-UA"/>
        </w:rPr>
        <w:t xml:space="preserve"> </w:t>
      </w:r>
      <w:r w:rsidRPr="0006311B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 110 від 16.05.2018</w:t>
      </w:r>
      <w:r w:rsidRPr="0006311B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 xml:space="preserve">відповідно до статті 12 Земельного кодексу України,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6311B">
        <w:rPr>
          <w:color w:val="000000"/>
          <w:lang w:val="uk-UA"/>
        </w:rPr>
        <w:t>міська рада</w:t>
      </w:r>
    </w:p>
    <w:p w:rsidR="000C10FD" w:rsidRPr="00CF2FC5" w:rsidRDefault="000C10FD" w:rsidP="00F02BD6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0C10FD" w:rsidRPr="00CF2FC5" w:rsidRDefault="000C10FD" w:rsidP="002B01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CF2FC5">
        <w:rPr>
          <w:lang w:val="uk-UA"/>
        </w:rPr>
        <w:t xml:space="preserve">      </w:t>
      </w:r>
      <w:r w:rsidRPr="00CF2FC5">
        <w:rPr>
          <w:b/>
          <w:bCs/>
          <w:lang w:val="uk-UA"/>
        </w:rPr>
        <w:t xml:space="preserve">ВИРІШИЛА:     </w:t>
      </w:r>
    </w:p>
    <w:p w:rsidR="000C10FD" w:rsidRPr="00CF2FC5" w:rsidRDefault="000C10FD" w:rsidP="002B01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0C10FD" w:rsidRDefault="000C10FD" w:rsidP="00A12EF9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color w:val="000000"/>
          <w:lang w:val="uk-UA"/>
        </w:rPr>
        <w:t xml:space="preserve"> </w:t>
      </w:r>
      <w:r w:rsidRPr="00CF2FC5">
        <w:rPr>
          <w:color w:val="000000"/>
          <w:lang w:val="uk-UA"/>
        </w:rPr>
        <w:t xml:space="preserve">1. </w:t>
      </w:r>
      <w:r>
        <w:rPr>
          <w:color w:val="000000"/>
          <w:lang w:val="uk-UA"/>
        </w:rPr>
        <w:t xml:space="preserve">Внести зміни до рішення 41-ої (чергової) </w:t>
      </w:r>
      <w:r w:rsidRPr="00753730">
        <w:rPr>
          <w:color w:val="000000"/>
          <w:lang w:val="uk-UA"/>
        </w:rPr>
        <w:t xml:space="preserve">сесії  міської ради від </w:t>
      </w:r>
      <w:r>
        <w:rPr>
          <w:color w:val="000000"/>
          <w:lang w:val="uk-UA"/>
        </w:rPr>
        <w:t>06.03.2018</w:t>
      </w:r>
      <w:r w:rsidRPr="00753730">
        <w:rPr>
          <w:color w:val="000000"/>
          <w:lang w:val="uk-UA"/>
        </w:rPr>
        <w:t xml:space="preserve"> № </w:t>
      </w:r>
      <w:r>
        <w:rPr>
          <w:color w:val="000000"/>
          <w:lang w:val="uk-UA"/>
        </w:rPr>
        <w:t>2354</w:t>
      </w:r>
      <w:r w:rsidRPr="0075373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«Про надання гр. Гойді О.І. дозволу на розроблення проекту землеустрою щодо відведення земельної ділянки для обслуговування індивідуального гаражу, за адресою: м. Сєвєродонецьк, квартал 71», замінивши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у пункті 1 </w:t>
      </w:r>
      <w:r>
        <w:rPr>
          <w:lang w:val="uk-UA"/>
        </w:rPr>
        <w:t>слова та цифри: «площею 0,0026 га», словами та цифрами: «площею 0,0034 га» за результатами фактичних вимірів.</w:t>
      </w:r>
    </w:p>
    <w:p w:rsidR="000C10FD" w:rsidRPr="00CF2FC5" w:rsidRDefault="000C10FD" w:rsidP="00FE06C2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lang w:val="uk-UA"/>
        </w:rPr>
        <w:t xml:space="preserve">2. </w:t>
      </w:r>
      <w:r w:rsidRPr="00CF2FC5">
        <w:rPr>
          <w:color w:val="000000"/>
          <w:lang w:val="uk-UA"/>
        </w:rPr>
        <w:t>Дане рішення підлягає оприлюдненню.</w:t>
      </w:r>
    </w:p>
    <w:p w:rsidR="000C10FD" w:rsidRDefault="000C10FD" w:rsidP="003B1C35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CF2FC5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>3</w:t>
      </w:r>
      <w:r w:rsidRPr="00CF2FC5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0C10FD" w:rsidRDefault="000C10FD" w:rsidP="003B1C35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p w:rsidR="000C10FD" w:rsidRDefault="000C10FD" w:rsidP="003B1C35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p w:rsidR="000C10FD" w:rsidRDefault="000C10FD" w:rsidP="00AA2DE7">
      <w:pPr>
        <w:widowControl w:val="0"/>
        <w:ind w:left="1440" w:right="-180" w:hanging="1014"/>
        <w:rPr>
          <w:b/>
          <w:bCs/>
          <w:color w:val="000000"/>
          <w:lang w:val="uk-UA"/>
        </w:rPr>
      </w:pP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В.В.Казаков</w:t>
      </w:r>
    </w:p>
    <w:p w:rsidR="000C10FD" w:rsidRDefault="000C10FD" w:rsidP="00941134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p w:rsidR="000C10FD" w:rsidRDefault="000C10FD" w:rsidP="00941134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sectPr w:rsidR="000C10FD" w:rsidSect="00AA2DE7">
      <w:pgSz w:w="11906" w:h="16838"/>
      <w:pgMar w:top="180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0ADA"/>
    <w:multiLevelType w:val="hybridMultilevel"/>
    <w:tmpl w:val="6E4A8898"/>
    <w:lvl w:ilvl="0" w:tplc="EA66ED5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1CE"/>
    <w:rsid w:val="00001458"/>
    <w:rsid w:val="0000231C"/>
    <w:rsid w:val="00002EB9"/>
    <w:rsid w:val="00002ECE"/>
    <w:rsid w:val="000040A0"/>
    <w:rsid w:val="00004FBE"/>
    <w:rsid w:val="000076E4"/>
    <w:rsid w:val="00010DD3"/>
    <w:rsid w:val="00020DA0"/>
    <w:rsid w:val="000220BE"/>
    <w:rsid w:val="00023761"/>
    <w:rsid w:val="00023A10"/>
    <w:rsid w:val="00024D7A"/>
    <w:rsid w:val="00024F2D"/>
    <w:rsid w:val="00025225"/>
    <w:rsid w:val="00027217"/>
    <w:rsid w:val="000315DD"/>
    <w:rsid w:val="0003682C"/>
    <w:rsid w:val="00036CB5"/>
    <w:rsid w:val="00037713"/>
    <w:rsid w:val="00037C33"/>
    <w:rsid w:val="00040336"/>
    <w:rsid w:val="00041B94"/>
    <w:rsid w:val="00046C4B"/>
    <w:rsid w:val="00052A97"/>
    <w:rsid w:val="00056E86"/>
    <w:rsid w:val="00061360"/>
    <w:rsid w:val="000616A4"/>
    <w:rsid w:val="000629C6"/>
    <w:rsid w:val="0006311B"/>
    <w:rsid w:val="00065F22"/>
    <w:rsid w:val="00075072"/>
    <w:rsid w:val="00076761"/>
    <w:rsid w:val="000767AB"/>
    <w:rsid w:val="00081B8D"/>
    <w:rsid w:val="00084463"/>
    <w:rsid w:val="00084EFA"/>
    <w:rsid w:val="00086752"/>
    <w:rsid w:val="000903DF"/>
    <w:rsid w:val="00094F3E"/>
    <w:rsid w:val="000A1249"/>
    <w:rsid w:val="000A4CAD"/>
    <w:rsid w:val="000A707E"/>
    <w:rsid w:val="000B0394"/>
    <w:rsid w:val="000B58E1"/>
    <w:rsid w:val="000B6F6A"/>
    <w:rsid w:val="000C10FD"/>
    <w:rsid w:val="000C4E81"/>
    <w:rsid w:val="000C53AE"/>
    <w:rsid w:val="000D3A42"/>
    <w:rsid w:val="000D7AB1"/>
    <w:rsid w:val="000D7D37"/>
    <w:rsid w:val="000E0AFC"/>
    <w:rsid w:val="000E14B0"/>
    <w:rsid w:val="000E417A"/>
    <w:rsid w:val="000F2F13"/>
    <w:rsid w:val="000F54A4"/>
    <w:rsid w:val="00100B3F"/>
    <w:rsid w:val="0010101D"/>
    <w:rsid w:val="00102E35"/>
    <w:rsid w:val="00105AC6"/>
    <w:rsid w:val="0010747D"/>
    <w:rsid w:val="00113B79"/>
    <w:rsid w:val="00115283"/>
    <w:rsid w:val="00116B9A"/>
    <w:rsid w:val="00117383"/>
    <w:rsid w:val="001176C3"/>
    <w:rsid w:val="00117B8A"/>
    <w:rsid w:val="0012016A"/>
    <w:rsid w:val="00120CFB"/>
    <w:rsid w:val="00126013"/>
    <w:rsid w:val="00127DCE"/>
    <w:rsid w:val="00135049"/>
    <w:rsid w:val="00136847"/>
    <w:rsid w:val="00141C23"/>
    <w:rsid w:val="0014355E"/>
    <w:rsid w:val="00144EB1"/>
    <w:rsid w:val="00150CC7"/>
    <w:rsid w:val="00152688"/>
    <w:rsid w:val="00152927"/>
    <w:rsid w:val="00152CC8"/>
    <w:rsid w:val="0015360F"/>
    <w:rsid w:val="00156DAF"/>
    <w:rsid w:val="0016028B"/>
    <w:rsid w:val="00160EAF"/>
    <w:rsid w:val="00161085"/>
    <w:rsid w:val="00161CDA"/>
    <w:rsid w:val="0016233C"/>
    <w:rsid w:val="001664B5"/>
    <w:rsid w:val="00166CBD"/>
    <w:rsid w:val="00173061"/>
    <w:rsid w:val="001769BA"/>
    <w:rsid w:val="00181DAA"/>
    <w:rsid w:val="001823FD"/>
    <w:rsid w:val="00182806"/>
    <w:rsid w:val="001833CA"/>
    <w:rsid w:val="0019004A"/>
    <w:rsid w:val="001905D8"/>
    <w:rsid w:val="00191B98"/>
    <w:rsid w:val="0019683C"/>
    <w:rsid w:val="001B168F"/>
    <w:rsid w:val="001B30E6"/>
    <w:rsid w:val="001B4239"/>
    <w:rsid w:val="001B576D"/>
    <w:rsid w:val="001C0A88"/>
    <w:rsid w:val="001C68CD"/>
    <w:rsid w:val="001D0245"/>
    <w:rsid w:val="001D1E6C"/>
    <w:rsid w:val="001D225B"/>
    <w:rsid w:val="001D68B5"/>
    <w:rsid w:val="001D7A1F"/>
    <w:rsid w:val="001E3A03"/>
    <w:rsid w:val="001E55DC"/>
    <w:rsid w:val="001F1856"/>
    <w:rsid w:val="001F30BD"/>
    <w:rsid w:val="001F4612"/>
    <w:rsid w:val="00202D25"/>
    <w:rsid w:val="00203A3C"/>
    <w:rsid w:val="00204868"/>
    <w:rsid w:val="002059E7"/>
    <w:rsid w:val="00205F8D"/>
    <w:rsid w:val="00206F20"/>
    <w:rsid w:val="00221EDD"/>
    <w:rsid w:val="002220D3"/>
    <w:rsid w:val="00223D86"/>
    <w:rsid w:val="002242A3"/>
    <w:rsid w:val="00226DCC"/>
    <w:rsid w:val="002341C2"/>
    <w:rsid w:val="0024354D"/>
    <w:rsid w:val="00245212"/>
    <w:rsid w:val="00250C24"/>
    <w:rsid w:val="0025441A"/>
    <w:rsid w:val="00262E23"/>
    <w:rsid w:val="00264494"/>
    <w:rsid w:val="00264890"/>
    <w:rsid w:val="002659AD"/>
    <w:rsid w:val="0027073F"/>
    <w:rsid w:val="00273625"/>
    <w:rsid w:val="002743A5"/>
    <w:rsid w:val="00274AF8"/>
    <w:rsid w:val="002768A6"/>
    <w:rsid w:val="00285B96"/>
    <w:rsid w:val="00290529"/>
    <w:rsid w:val="002922E6"/>
    <w:rsid w:val="0029544E"/>
    <w:rsid w:val="00296B64"/>
    <w:rsid w:val="00296D5D"/>
    <w:rsid w:val="00297514"/>
    <w:rsid w:val="002A731C"/>
    <w:rsid w:val="002B01CE"/>
    <w:rsid w:val="002B7277"/>
    <w:rsid w:val="002C04B7"/>
    <w:rsid w:val="002C2D05"/>
    <w:rsid w:val="002D1B10"/>
    <w:rsid w:val="002D37EE"/>
    <w:rsid w:val="002D37F4"/>
    <w:rsid w:val="002E181D"/>
    <w:rsid w:val="002E1F54"/>
    <w:rsid w:val="002E2710"/>
    <w:rsid w:val="002E31CB"/>
    <w:rsid w:val="002E7A5C"/>
    <w:rsid w:val="002F0148"/>
    <w:rsid w:val="002F5125"/>
    <w:rsid w:val="002F6000"/>
    <w:rsid w:val="00303093"/>
    <w:rsid w:val="003050C1"/>
    <w:rsid w:val="0031295F"/>
    <w:rsid w:val="00315B8B"/>
    <w:rsid w:val="003168D9"/>
    <w:rsid w:val="00322FEA"/>
    <w:rsid w:val="0032343E"/>
    <w:rsid w:val="0032461B"/>
    <w:rsid w:val="003254CC"/>
    <w:rsid w:val="00325850"/>
    <w:rsid w:val="00336288"/>
    <w:rsid w:val="00343540"/>
    <w:rsid w:val="00346C49"/>
    <w:rsid w:val="00352B86"/>
    <w:rsid w:val="00356729"/>
    <w:rsid w:val="003615B7"/>
    <w:rsid w:val="00364C72"/>
    <w:rsid w:val="003708CE"/>
    <w:rsid w:val="0037568D"/>
    <w:rsid w:val="003816C5"/>
    <w:rsid w:val="003907E1"/>
    <w:rsid w:val="00392CA6"/>
    <w:rsid w:val="00393346"/>
    <w:rsid w:val="003A069B"/>
    <w:rsid w:val="003A2063"/>
    <w:rsid w:val="003A2A29"/>
    <w:rsid w:val="003A484C"/>
    <w:rsid w:val="003B13B3"/>
    <w:rsid w:val="003B1C35"/>
    <w:rsid w:val="003B22F2"/>
    <w:rsid w:val="003B2DA9"/>
    <w:rsid w:val="003B36BC"/>
    <w:rsid w:val="003B6F94"/>
    <w:rsid w:val="003C0608"/>
    <w:rsid w:val="003C0D36"/>
    <w:rsid w:val="003D01E0"/>
    <w:rsid w:val="003D484D"/>
    <w:rsid w:val="003D7DA5"/>
    <w:rsid w:val="003E3EC7"/>
    <w:rsid w:val="003E456C"/>
    <w:rsid w:val="003E5B92"/>
    <w:rsid w:val="003E6D9F"/>
    <w:rsid w:val="003E769F"/>
    <w:rsid w:val="003F2732"/>
    <w:rsid w:val="003F5431"/>
    <w:rsid w:val="003F5FCF"/>
    <w:rsid w:val="003F7C82"/>
    <w:rsid w:val="0040083A"/>
    <w:rsid w:val="00402473"/>
    <w:rsid w:val="00402CA8"/>
    <w:rsid w:val="004038B4"/>
    <w:rsid w:val="00406975"/>
    <w:rsid w:val="004108B8"/>
    <w:rsid w:val="004141C9"/>
    <w:rsid w:val="004234DA"/>
    <w:rsid w:val="004258C7"/>
    <w:rsid w:val="004300BF"/>
    <w:rsid w:val="004309DA"/>
    <w:rsid w:val="00433033"/>
    <w:rsid w:val="00435566"/>
    <w:rsid w:val="00440937"/>
    <w:rsid w:val="00440FF4"/>
    <w:rsid w:val="004416AF"/>
    <w:rsid w:val="004428B0"/>
    <w:rsid w:val="0044346A"/>
    <w:rsid w:val="00444EF2"/>
    <w:rsid w:val="00445F15"/>
    <w:rsid w:val="00447532"/>
    <w:rsid w:val="004507C3"/>
    <w:rsid w:val="004511DF"/>
    <w:rsid w:val="00453FAE"/>
    <w:rsid w:val="00467461"/>
    <w:rsid w:val="004709D4"/>
    <w:rsid w:val="00474BB2"/>
    <w:rsid w:val="00475814"/>
    <w:rsid w:val="00475F83"/>
    <w:rsid w:val="00477CBE"/>
    <w:rsid w:val="0048000A"/>
    <w:rsid w:val="004839AE"/>
    <w:rsid w:val="00485C10"/>
    <w:rsid w:val="004869CE"/>
    <w:rsid w:val="00490BF8"/>
    <w:rsid w:val="00492317"/>
    <w:rsid w:val="004925D9"/>
    <w:rsid w:val="0049377E"/>
    <w:rsid w:val="004950E6"/>
    <w:rsid w:val="00496BBF"/>
    <w:rsid w:val="004A0242"/>
    <w:rsid w:val="004B49B6"/>
    <w:rsid w:val="004B5F66"/>
    <w:rsid w:val="004C5BE5"/>
    <w:rsid w:val="004C62E8"/>
    <w:rsid w:val="004D1359"/>
    <w:rsid w:val="004D2930"/>
    <w:rsid w:val="004D310D"/>
    <w:rsid w:val="004D4989"/>
    <w:rsid w:val="004D4D98"/>
    <w:rsid w:val="004D6237"/>
    <w:rsid w:val="004E1216"/>
    <w:rsid w:val="004E4228"/>
    <w:rsid w:val="004E6957"/>
    <w:rsid w:val="004F00FE"/>
    <w:rsid w:val="004F1939"/>
    <w:rsid w:val="004F44FD"/>
    <w:rsid w:val="004F5555"/>
    <w:rsid w:val="004F6657"/>
    <w:rsid w:val="0050215C"/>
    <w:rsid w:val="00514E2A"/>
    <w:rsid w:val="005169FF"/>
    <w:rsid w:val="005203D6"/>
    <w:rsid w:val="005233DF"/>
    <w:rsid w:val="00530574"/>
    <w:rsid w:val="00535A07"/>
    <w:rsid w:val="0054107C"/>
    <w:rsid w:val="00542B91"/>
    <w:rsid w:val="0054464E"/>
    <w:rsid w:val="00544EDF"/>
    <w:rsid w:val="005452C7"/>
    <w:rsid w:val="00550CDC"/>
    <w:rsid w:val="00550E38"/>
    <w:rsid w:val="00551C63"/>
    <w:rsid w:val="0055599A"/>
    <w:rsid w:val="005610E5"/>
    <w:rsid w:val="00561642"/>
    <w:rsid w:val="00561B74"/>
    <w:rsid w:val="00562F23"/>
    <w:rsid w:val="005647CD"/>
    <w:rsid w:val="00566101"/>
    <w:rsid w:val="00570502"/>
    <w:rsid w:val="00570A2A"/>
    <w:rsid w:val="00570B22"/>
    <w:rsid w:val="00571313"/>
    <w:rsid w:val="00571A70"/>
    <w:rsid w:val="00573B15"/>
    <w:rsid w:val="005746CE"/>
    <w:rsid w:val="00575729"/>
    <w:rsid w:val="00580923"/>
    <w:rsid w:val="00581B9B"/>
    <w:rsid w:val="00581C41"/>
    <w:rsid w:val="00590111"/>
    <w:rsid w:val="005A2D10"/>
    <w:rsid w:val="005A35BB"/>
    <w:rsid w:val="005A498B"/>
    <w:rsid w:val="005A636A"/>
    <w:rsid w:val="005B10EF"/>
    <w:rsid w:val="005B6829"/>
    <w:rsid w:val="005C2C0A"/>
    <w:rsid w:val="005C7F0B"/>
    <w:rsid w:val="005E0ACA"/>
    <w:rsid w:val="005E4766"/>
    <w:rsid w:val="005E68CB"/>
    <w:rsid w:val="005E7863"/>
    <w:rsid w:val="005F57FA"/>
    <w:rsid w:val="00604C47"/>
    <w:rsid w:val="006115E5"/>
    <w:rsid w:val="0062246A"/>
    <w:rsid w:val="00622507"/>
    <w:rsid w:val="00624AC1"/>
    <w:rsid w:val="00625D07"/>
    <w:rsid w:val="006263B7"/>
    <w:rsid w:val="00630495"/>
    <w:rsid w:val="006323E8"/>
    <w:rsid w:val="00632F83"/>
    <w:rsid w:val="00634005"/>
    <w:rsid w:val="0063402B"/>
    <w:rsid w:val="00641F45"/>
    <w:rsid w:val="006435BC"/>
    <w:rsid w:val="006501BB"/>
    <w:rsid w:val="006502D6"/>
    <w:rsid w:val="006558E6"/>
    <w:rsid w:val="00660B0A"/>
    <w:rsid w:val="00661B5C"/>
    <w:rsid w:val="006627F3"/>
    <w:rsid w:val="006655AF"/>
    <w:rsid w:val="00673C16"/>
    <w:rsid w:val="00677398"/>
    <w:rsid w:val="00681762"/>
    <w:rsid w:val="0068403C"/>
    <w:rsid w:val="00693A80"/>
    <w:rsid w:val="00696BE2"/>
    <w:rsid w:val="006B1BC8"/>
    <w:rsid w:val="006B1E02"/>
    <w:rsid w:val="006B36AB"/>
    <w:rsid w:val="006B4367"/>
    <w:rsid w:val="006B6769"/>
    <w:rsid w:val="006B78BD"/>
    <w:rsid w:val="006C291C"/>
    <w:rsid w:val="006C2E81"/>
    <w:rsid w:val="006C4BB5"/>
    <w:rsid w:val="006C54F1"/>
    <w:rsid w:val="006C64B1"/>
    <w:rsid w:val="006D2C07"/>
    <w:rsid w:val="006E0DEC"/>
    <w:rsid w:val="006E3C79"/>
    <w:rsid w:val="006E4864"/>
    <w:rsid w:val="00702F3E"/>
    <w:rsid w:val="0070413D"/>
    <w:rsid w:val="00714785"/>
    <w:rsid w:val="007178DD"/>
    <w:rsid w:val="007275E8"/>
    <w:rsid w:val="0073344A"/>
    <w:rsid w:val="0073779C"/>
    <w:rsid w:val="0074281A"/>
    <w:rsid w:val="00744F8D"/>
    <w:rsid w:val="00745C12"/>
    <w:rsid w:val="00753730"/>
    <w:rsid w:val="00754112"/>
    <w:rsid w:val="00754144"/>
    <w:rsid w:val="00755776"/>
    <w:rsid w:val="00756A66"/>
    <w:rsid w:val="00757640"/>
    <w:rsid w:val="00763846"/>
    <w:rsid w:val="007704FA"/>
    <w:rsid w:val="00770E2D"/>
    <w:rsid w:val="00780497"/>
    <w:rsid w:val="00783A6B"/>
    <w:rsid w:val="0078426C"/>
    <w:rsid w:val="00784879"/>
    <w:rsid w:val="00786B02"/>
    <w:rsid w:val="007A0465"/>
    <w:rsid w:val="007A0FF1"/>
    <w:rsid w:val="007A1D15"/>
    <w:rsid w:val="007A21DC"/>
    <w:rsid w:val="007A4D91"/>
    <w:rsid w:val="007B41B5"/>
    <w:rsid w:val="007B70A7"/>
    <w:rsid w:val="007C23D1"/>
    <w:rsid w:val="007C2967"/>
    <w:rsid w:val="007D0D7F"/>
    <w:rsid w:val="007D3CB1"/>
    <w:rsid w:val="007D6F03"/>
    <w:rsid w:val="007D76EE"/>
    <w:rsid w:val="007E02CA"/>
    <w:rsid w:val="007E2E5B"/>
    <w:rsid w:val="007E3BEC"/>
    <w:rsid w:val="007E43D0"/>
    <w:rsid w:val="007E5FCD"/>
    <w:rsid w:val="007F2B76"/>
    <w:rsid w:val="00800102"/>
    <w:rsid w:val="008012E0"/>
    <w:rsid w:val="00804999"/>
    <w:rsid w:val="0080785D"/>
    <w:rsid w:val="00807FB5"/>
    <w:rsid w:val="008107E8"/>
    <w:rsid w:val="008139D8"/>
    <w:rsid w:val="00814182"/>
    <w:rsid w:val="008238F0"/>
    <w:rsid w:val="008246B5"/>
    <w:rsid w:val="00825918"/>
    <w:rsid w:val="00826E26"/>
    <w:rsid w:val="00827065"/>
    <w:rsid w:val="008272C7"/>
    <w:rsid w:val="00827407"/>
    <w:rsid w:val="00827E6C"/>
    <w:rsid w:val="0083338D"/>
    <w:rsid w:val="008365DB"/>
    <w:rsid w:val="00837803"/>
    <w:rsid w:val="00841D78"/>
    <w:rsid w:val="008448E4"/>
    <w:rsid w:val="00846E83"/>
    <w:rsid w:val="008478A3"/>
    <w:rsid w:val="00852413"/>
    <w:rsid w:val="008534A7"/>
    <w:rsid w:val="008557C8"/>
    <w:rsid w:val="00855FA8"/>
    <w:rsid w:val="00856992"/>
    <w:rsid w:val="00856B26"/>
    <w:rsid w:val="00860C17"/>
    <w:rsid w:val="008610E8"/>
    <w:rsid w:val="00863770"/>
    <w:rsid w:val="0086600C"/>
    <w:rsid w:val="008661A9"/>
    <w:rsid w:val="0087079E"/>
    <w:rsid w:val="00874E1F"/>
    <w:rsid w:val="00877B86"/>
    <w:rsid w:val="0088375F"/>
    <w:rsid w:val="00884BE6"/>
    <w:rsid w:val="00896ACF"/>
    <w:rsid w:val="008A27E0"/>
    <w:rsid w:val="008B1364"/>
    <w:rsid w:val="008B370E"/>
    <w:rsid w:val="008B4A47"/>
    <w:rsid w:val="008B5C45"/>
    <w:rsid w:val="008C0AD5"/>
    <w:rsid w:val="008C3273"/>
    <w:rsid w:val="008C41EC"/>
    <w:rsid w:val="008C5307"/>
    <w:rsid w:val="008D016F"/>
    <w:rsid w:val="008D2391"/>
    <w:rsid w:val="008D766E"/>
    <w:rsid w:val="008F2D19"/>
    <w:rsid w:val="009042CB"/>
    <w:rsid w:val="00906E72"/>
    <w:rsid w:val="00907DD9"/>
    <w:rsid w:val="00910E45"/>
    <w:rsid w:val="009147BA"/>
    <w:rsid w:val="00914B26"/>
    <w:rsid w:val="009200F2"/>
    <w:rsid w:val="00920EDA"/>
    <w:rsid w:val="009239EB"/>
    <w:rsid w:val="009272F8"/>
    <w:rsid w:val="009304F1"/>
    <w:rsid w:val="009305C1"/>
    <w:rsid w:val="00931350"/>
    <w:rsid w:val="009326C3"/>
    <w:rsid w:val="009343D9"/>
    <w:rsid w:val="009360B2"/>
    <w:rsid w:val="009367BE"/>
    <w:rsid w:val="00941134"/>
    <w:rsid w:val="009424A7"/>
    <w:rsid w:val="00943E18"/>
    <w:rsid w:val="0094429D"/>
    <w:rsid w:val="009536BA"/>
    <w:rsid w:val="00953A03"/>
    <w:rsid w:val="00956DAB"/>
    <w:rsid w:val="00957BC9"/>
    <w:rsid w:val="009612C5"/>
    <w:rsid w:val="009614B5"/>
    <w:rsid w:val="00961855"/>
    <w:rsid w:val="009619C0"/>
    <w:rsid w:val="00962CDD"/>
    <w:rsid w:val="00965A32"/>
    <w:rsid w:val="00970609"/>
    <w:rsid w:val="00970639"/>
    <w:rsid w:val="009707AD"/>
    <w:rsid w:val="00970F9D"/>
    <w:rsid w:val="009718B3"/>
    <w:rsid w:val="00975F0C"/>
    <w:rsid w:val="009778AA"/>
    <w:rsid w:val="009829CA"/>
    <w:rsid w:val="00991647"/>
    <w:rsid w:val="009A1B6F"/>
    <w:rsid w:val="009A1FBC"/>
    <w:rsid w:val="009A2BFD"/>
    <w:rsid w:val="009A3BC7"/>
    <w:rsid w:val="009C7161"/>
    <w:rsid w:val="009C75D0"/>
    <w:rsid w:val="009C77B6"/>
    <w:rsid w:val="009D156A"/>
    <w:rsid w:val="009D2CCD"/>
    <w:rsid w:val="009D6369"/>
    <w:rsid w:val="009E4362"/>
    <w:rsid w:val="009E4D9B"/>
    <w:rsid w:val="009F0152"/>
    <w:rsid w:val="009F28DD"/>
    <w:rsid w:val="009F3C28"/>
    <w:rsid w:val="00A007A3"/>
    <w:rsid w:val="00A013F2"/>
    <w:rsid w:val="00A05244"/>
    <w:rsid w:val="00A06DCA"/>
    <w:rsid w:val="00A1094F"/>
    <w:rsid w:val="00A10D0D"/>
    <w:rsid w:val="00A12EF9"/>
    <w:rsid w:val="00A135A4"/>
    <w:rsid w:val="00A153A2"/>
    <w:rsid w:val="00A15639"/>
    <w:rsid w:val="00A160F1"/>
    <w:rsid w:val="00A16292"/>
    <w:rsid w:val="00A17DE3"/>
    <w:rsid w:val="00A17F69"/>
    <w:rsid w:val="00A201CB"/>
    <w:rsid w:val="00A249C4"/>
    <w:rsid w:val="00A26C05"/>
    <w:rsid w:val="00A42328"/>
    <w:rsid w:val="00A450D3"/>
    <w:rsid w:val="00A4522F"/>
    <w:rsid w:val="00A51FD8"/>
    <w:rsid w:val="00A574F0"/>
    <w:rsid w:val="00A61C46"/>
    <w:rsid w:val="00A70DC0"/>
    <w:rsid w:val="00A72993"/>
    <w:rsid w:val="00A7595D"/>
    <w:rsid w:val="00A879C7"/>
    <w:rsid w:val="00A94B2C"/>
    <w:rsid w:val="00A952C2"/>
    <w:rsid w:val="00A9717A"/>
    <w:rsid w:val="00AA2BC4"/>
    <w:rsid w:val="00AA2DE7"/>
    <w:rsid w:val="00AA49E0"/>
    <w:rsid w:val="00AB0192"/>
    <w:rsid w:val="00AB462A"/>
    <w:rsid w:val="00AB7A52"/>
    <w:rsid w:val="00AD05B9"/>
    <w:rsid w:val="00AD1DDA"/>
    <w:rsid w:val="00AD331F"/>
    <w:rsid w:val="00AE1646"/>
    <w:rsid w:val="00AE2993"/>
    <w:rsid w:val="00AE2CF3"/>
    <w:rsid w:val="00AE4E8C"/>
    <w:rsid w:val="00AE6838"/>
    <w:rsid w:val="00AE7C55"/>
    <w:rsid w:val="00AF38F7"/>
    <w:rsid w:val="00B04270"/>
    <w:rsid w:val="00B042EF"/>
    <w:rsid w:val="00B04A84"/>
    <w:rsid w:val="00B06A7D"/>
    <w:rsid w:val="00B16B5B"/>
    <w:rsid w:val="00B17215"/>
    <w:rsid w:val="00B206D6"/>
    <w:rsid w:val="00B3462C"/>
    <w:rsid w:val="00B46FE8"/>
    <w:rsid w:val="00B4779B"/>
    <w:rsid w:val="00B5186C"/>
    <w:rsid w:val="00B52A77"/>
    <w:rsid w:val="00B54402"/>
    <w:rsid w:val="00B5661D"/>
    <w:rsid w:val="00B5799B"/>
    <w:rsid w:val="00B644D1"/>
    <w:rsid w:val="00B64D6D"/>
    <w:rsid w:val="00B715C2"/>
    <w:rsid w:val="00B810B0"/>
    <w:rsid w:val="00B815B9"/>
    <w:rsid w:val="00B81E90"/>
    <w:rsid w:val="00B8251E"/>
    <w:rsid w:val="00B85752"/>
    <w:rsid w:val="00B90A46"/>
    <w:rsid w:val="00B916AF"/>
    <w:rsid w:val="00B93258"/>
    <w:rsid w:val="00BA1274"/>
    <w:rsid w:val="00BA3AB9"/>
    <w:rsid w:val="00BA4466"/>
    <w:rsid w:val="00BA5AC0"/>
    <w:rsid w:val="00BA6F13"/>
    <w:rsid w:val="00BB068E"/>
    <w:rsid w:val="00BB1A3E"/>
    <w:rsid w:val="00BB2EF5"/>
    <w:rsid w:val="00BB354B"/>
    <w:rsid w:val="00BB406E"/>
    <w:rsid w:val="00BB49D0"/>
    <w:rsid w:val="00BC265E"/>
    <w:rsid w:val="00BC5245"/>
    <w:rsid w:val="00BC5641"/>
    <w:rsid w:val="00BD6148"/>
    <w:rsid w:val="00BE0685"/>
    <w:rsid w:val="00BE177E"/>
    <w:rsid w:val="00BE3A17"/>
    <w:rsid w:val="00BE3F9F"/>
    <w:rsid w:val="00BE46FB"/>
    <w:rsid w:val="00BE5961"/>
    <w:rsid w:val="00BF1335"/>
    <w:rsid w:val="00BF6D50"/>
    <w:rsid w:val="00C00F45"/>
    <w:rsid w:val="00C0118A"/>
    <w:rsid w:val="00C101C0"/>
    <w:rsid w:val="00C203EC"/>
    <w:rsid w:val="00C2171A"/>
    <w:rsid w:val="00C27293"/>
    <w:rsid w:val="00C27A90"/>
    <w:rsid w:val="00C32C09"/>
    <w:rsid w:val="00C33769"/>
    <w:rsid w:val="00C34A39"/>
    <w:rsid w:val="00C34F3D"/>
    <w:rsid w:val="00C3584C"/>
    <w:rsid w:val="00C35DDE"/>
    <w:rsid w:val="00C379D5"/>
    <w:rsid w:val="00C448E6"/>
    <w:rsid w:val="00C471E4"/>
    <w:rsid w:val="00C47942"/>
    <w:rsid w:val="00C52012"/>
    <w:rsid w:val="00C57FE9"/>
    <w:rsid w:val="00C63552"/>
    <w:rsid w:val="00C6366D"/>
    <w:rsid w:val="00C76D4C"/>
    <w:rsid w:val="00C9258F"/>
    <w:rsid w:val="00C938F6"/>
    <w:rsid w:val="00C94D17"/>
    <w:rsid w:val="00C969D4"/>
    <w:rsid w:val="00CA0B52"/>
    <w:rsid w:val="00CA14C2"/>
    <w:rsid w:val="00CA1723"/>
    <w:rsid w:val="00CA4453"/>
    <w:rsid w:val="00CA5337"/>
    <w:rsid w:val="00CB0181"/>
    <w:rsid w:val="00CB1365"/>
    <w:rsid w:val="00CB3E50"/>
    <w:rsid w:val="00CB5487"/>
    <w:rsid w:val="00CB7AF4"/>
    <w:rsid w:val="00CC4D94"/>
    <w:rsid w:val="00CD0E44"/>
    <w:rsid w:val="00CD2F67"/>
    <w:rsid w:val="00CD6741"/>
    <w:rsid w:val="00CE4416"/>
    <w:rsid w:val="00CE71C3"/>
    <w:rsid w:val="00CF2FC5"/>
    <w:rsid w:val="00CF3D67"/>
    <w:rsid w:val="00CF4C4A"/>
    <w:rsid w:val="00D06B6F"/>
    <w:rsid w:val="00D101E9"/>
    <w:rsid w:val="00D1034E"/>
    <w:rsid w:val="00D108F5"/>
    <w:rsid w:val="00D10A35"/>
    <w:rsid w:val="00D13001"/>
    <w:rsid w:val="00D1389D"/>
    <w:rsid w:val="00D1462E"/>
    <w:rsid w:val="00D16ECC"/>
    <w:rsid w:val="00D22AA4"/>
    <w:rsid w:val="00D23C5A"/>
    <w:rsid w:val="00D2450A"/>
    <w:rsid w:val="00D253D6"/>
    <w:rsid w:val="00D25D51"/>
    <w:rsid w:val="00D26122"/>
    <w:rsid w:val="00D26C6D"/>
    <w:rsid w:val="00D35CDC"/>
    <w:rsid w:val="00D543C2"/>
    <w:rsid w:val="00D55F07"/>
    <w:rsid w:val="00D5734A"/>
    <w:rsid w:val="00D6205C"/>
    <w:rsid w:val="00D6491F"/>
    <w:rsid w:val="00D703A5"/>
    <w:rsid w:val="00D704EB"/>
    <w:rsid w:val="00D706A7"/>
    <w:rsid w:val="00D82E47"/>
    <w:rsid w:val="00D82E5F"/>
    <w:rsid w:val="00D87A01"/>
    <w:rsid w:val="00D87FE7"/>
    <w:rsid w:val="00DA310C"/>
    <w:rsid w:val="00DA71F9"/>
    <w:rsid w:val="00DB012C"/>
    <w:rsid w:val="00DB2ECB"/>
    <w:rsid w:val="00DB7947"/>
    <w:rsid w:val="00DC208F"/>
    <w:rsid w:val="00DC497B"/>
    <w:rsid w:val="00DD04FF"/>
    <w:rsid w:val="00DD14DE"/>
    <w:rsid w:val="00DD2189"/>
    <w:rsid w:val="00DD3123"/>
    <w:rsid w:val="00DD4852"/>
    <w:rsid w:val="00DD5D7B"/>
    <w:rsid w:val="00DD6535"/>
    <w:rsid w:val="00DE0017"/>
    <w:rsid w:val="00DE68E5"/>
    <w:rsid w:val="00DF382D"/>
    <w:rsid w:val="00DF5192"/>
    <w:rsid w:val="00DF5864"/>
    <w:rsid w:val="00E02C89"/>
    <w:rsid w:val="00E04B47"/>
    <w:rsid w:val="00E1059C"/>
    <w:rsid w:val="00E1480C"/>
    <w:rsid w:val="00E15851"/>
    <w:rsid w:val="00E177BB"/>
    <w:rsid w:val="00E217F0"/>
    <w:rsid w:val="00E275AF"/>
    <w:rsid w:val="00E36733"/>
    <w:rsid w:val="00E3737F"/>
    <w:rsid w:val="00E4245E"/>
    <w:rsid w:val="00E472DD"/>
    <w:rsid w:val="00E54379"/>
    <w:rsid w:val="00E61AE9"/>
    <w:rsid w:val="00E66F8F"/>
    <w:rsid w:val="00E67367"/>
    <w:rsid w:val="00E714B9"/>
    <w:rsid w:val="00E754E8"/>
    <w:rsid w:val="00E84663"/>
    <w:rsid w:val="00E85655"/>
    <w:rsid w:val="00E92B76"/>
    <w:rsid w:val="00E92F21"/>
    <w:rsid w:val="00E950DD"/>
    <w:rsid w:val="00E95CDB"/>
    <w:rsid w:val="00E9711F"/>
    <w:rsid w:val="00E97F39"/>
    <w:rsid w:val="00EA5BFA"/>
    <w:rsid w:val="00EB0CAD"/>
    <w:rsid w:val="00EB296D"/>
    <w:rsid w:val="00EB7504"/>
    <w:rsid w:val="00EB7D58"/>
    <w:rsid w:val="00EC197A"/>
    <w:rsid w:val="00EC1F95"/>
    <w:rsid w:val="00EC25E1"/>
    <w:rsid w:val="00ED12D6"/>
    <w:rsid w:val="00ED7BEC"/>
    <w:rsid w:val="00EE0BE7"/>
    <w:rsid w:val="00EE2D8D"/>
    <w:rsid w:val="00EE3FE2"/>
    <w:rsid w:val="00EF01DD"/>
    <w:rsid w:val="00EF251C"/>
    <w:rsid w:val="00EF504C"/>
    <w:rsid w:val="00EF555D"/>
    <w:rsid w:val="00EF5AC1"/>
    <w:rsid w:val="00F00013"/>
    <w:rsid w:val="00F02BD6"/>
    <w:rsid w:val="00F0468B"/>
    <w:rsid w:val="00F072B1"/>
    <w:rsid w:val="00F118E5"/>
    <w:rsid w:val="00F15F0A"/>
    <w:rsid w:val="00F2312E"/>
    <w:rsid w:val="00F31FAF"/>
    <w:rsid w:val="00F37C12"/>
    <w:rsid w:val="00F42D25"/>
    <w:rsid w:val="00F4319C"/>
    <w:rsid w:val="00F46384"/>
    <w:rsid w:val="00F50EB7"/>
    <w:rsid w:val="00F52E5E"/>
    <w:rsid w:val="00F53A0D"/>
    <w:rsid w:val="00F53C7B"/>
    <w:rsid w:val="00F54151"/>
    <w:rsid w:val="00F607A2"/>
    <w:rsid w:val="00F631D1"/>
    <w:rsid w:val="00F651B5"/>
    <w:rsid w:val="00F673A4"/>
    <w:rsid w:val="00F80EEF"/>
    <w:rsid w:val="00F81F5B"/>
    <w:rsid w:val="00F81F6B"/>
    <w:rsid w:val="00F83501"/>
    <w:rsid w:val="00F836FF"/>
    <w:rsid w:val="00F877F2"/>
    <w:rsid w:val="00F92563"/>
    <w:rsid w:val="00F927FC"/>
    <w:rsid w:val="00F94296"/>
    <w:rsid w:val="00F952AF"/>
    <w:rsid w:val="00FA1F89"/>
    <w:rsid w:val="00FB2F19"/>
    <w:rsid w:val="00FB5F93"/>
    <w:rsid w:val="00FB752B"/>
    <w:rsid w:val="00FC07F3"/>
    <w:rsid w:val="00FC24F8"/>
    <w:rsid w:val="00FD09A3"/>
    <w:rsid w:val="00FD26C0"/>
    <w:rsid w:val="00FE06C2"/>
    <w:rsid w:val="00FE32AA"/>
    <w:rsid w:val="00FE35C9"/>
    <w:rsid w:val="00FE5162"/>
    <w:rsid w:val="00FE725D"/>
    <w:rsid w:val="00FF2FB5"/>
    <w:rsid w:val="00FF38E4"/>
    <w:rsid w:val="00FF4909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C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A450D3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35B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customStyle="1" w:styleId="a">
    <w:name w:val="Стиль"/>
    <w:basedOn w:val="Normal"/>
    <w:uiPriority w:val="99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87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3C7B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C1F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 Знак Знак Знак"/>
    <w:basedOn w:val="Normal"/>
    <w:uiPriority w:val="99"/>
    <w:rsid w:val="00C9258F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A14C2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"/>
    <w:basedOn w:val="Normal"/>
    <w:uiPriority w:val="99"/>
    <w:rsid w:val="00624AC1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CA533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uiPriority w:val="99"/>
    <w:rsid w:val="00141C2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141C23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5">
    <w:name w:val="Font Style15"/>
    <w:uiPriority w:val="99"/>
    <w:rsid w:val="00141C2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141C23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141C2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141C23"/>
    <w:pPr>
      <w:widowControl w:val="0"/>
      <w:autoSpaceDE w:val="0"/>
      <w:autoSpaceDN w:val="0"/>
      <w:adjustRightInd w:val="0"/>
      <w:spacing w:line="288" w:lineRule="exact"/>
      <w:ind w:hanging="425"/>
      <w:jc w:val="both"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A450D3"/>
    <w:rPr>
      <w:b/>
      <w:bCs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1152</Words>
  <Characters>657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11</cp:revision>
  <cp:lastPrinted>2018-07-02T05:38:00Z</cp:lastPrinted>
  <dcterms:created xsi:type="dcterms:W3CDTF">2018-05-05T08:29:00Z</dcterms:created>
  <dcterms:modified xsi:type="dcterms:W3CDTF">2018-07-02T05:38:00Z</dcterms:modified>
</cp:coreProperties>
</file>