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4A" w:rsidRDefault="001D6C4A" w:rsidP="00843047">
      <w:pPr>
        <w:pStyle w:val="Heading1"/>
        <w:jc w:val="center"/>
        <w:rPr>
          <w:sz w:val="28"/>
          <w:szCs w:val="28"/>
        </w:rPr>
      </w:pPr>
    </w:p>
    <w:p w:rsidR="001D6C4A" w:rsidRDefault="001D6C4A" w:rsidP="00843047">
      <w:pPr>
        <w:pStyle w:val="Heading1"/>
        <w:jc w:val="center"/>
        <w:rPr>
          <w:sz w:val="28"/>
          <w:szCs w:val="28"/>
        </w:rPr>
      </w:pPr>
    </w:p>
    <w:p w:rsidR="001D6C4A" w:rsidRDefault="001D6C4A" w:rsidP="00843047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</w:p>
    <w:p w:rsidR="001D6C4A" w:rsidRDefault="001D6C4A" w:rsidP="00843047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1D6C4A" w:rsidRDefault="001D6C4A" w:rsidP="00843047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восьма  (позачергова) сесія </w:t>
      </w:r>
    </w:p>
    <w:p w:rsidR="001D6C4A" w:rsidRDefault="001D6C4A" w:rsidP="00843047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1D6C4A" w:rsidRDefault="001D6C4A" w:rsidP="00843047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2199</w:t>
      </w:r>
    </w:p>
    <w:p w:rsidR="001D6C4A" w:rsidRDefault="001D6C4A" w:rsidP="00843047">
      <w:pPr>
        <w:rPr>
          <w:lang w:val="uk-UA"/>
        </w:rPr>
      </w:pPr>
    </w:p>
    <w:p w:rsidR="001D6C4A" w:rsidRDefault="001D6C4A" w:rsidP="00843047">
      <w:pPr>
        <w:ind w:right="-382" w:firstLine="720"/>
        <w:jc w:val="both"/>
        <w:rPr>
          <w:lang w:val="uk-UA"/>
        </w:rPr>
      </w:pPr>
    </w:p>
    <w:p w:rsidR="001D6C4A" w:rsidRDefault="001D6C4A" w:rsidP="00843047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30  січня  2018 року</w:t>
      </w:r>
    </w:p>
    <w:p w:rsidR="001D6C4A" w:rsidRDefault="001D6C4A" w:rsidP="00843047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1D6C4A" w:rsidRPr="00F35A3E" w:rsidRDefault="001D6C4A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680"/>
      </w:tblGrid>
      <w:tr w:rsidR="001D6C4A" w:rsidRPr="0047615C">
        <w:trPr>
          <w:trHeight w:val="460"/>
        </w:trPr>
        <w:tc>
          <w:tcPr>
            <w:tcW w:w="4680" w:type="dxa"/>
          </w:tcPr>
          <w:p w:rsidR="001D6C4A" w:rsidRPr="00B23263" w:rsidRDefault="001D6C4A" w:rsidP="0022284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lang w:val="uk-UA"/>
              </w:rPr>
            </w:pPr>
            <w:r w:rsidRPr="0047615C">
              <w:rPr>
                <w:color w:val="000000"/>
                <w:lang w:val="uk-UA"/>
              </w:rPr>
              <w:t xml:space="preserve">Про надання </w:t>
            </w:r>
            <w:r>
              <w:rPr>
                <w:color w:val="000000"/>
                <w:lang w:val="uk-UA"/>
              </w:rPr>
              <w:t>згоди на</w:t>
            </w:r>
            <w:r w:rsidRPr="004761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поділ</w:t>
            </w:r>
            <w:r w:rsidRPr="0047615C">
              <w:rPr>
                <w:color w:val="000000"/>
                <w:lang w:val="uk-UA"/>
              </w:rPr>
              <w:t xml:space="preserve"> земельн</w:t>
            </w:r>
            <w:r>
              <w:rPr>
                <w:color w:val="000000"/>
                <w:lang w:val="uk-UA"/>
              </w:rPr>
              <w:t>ої ділянки ТОВ «КУСТОС ІНВЕСТ»</w:t>
            </w:r>
          </w:p>
        </w:tc>
      </w:tr>
    </w:tbl>
    <w:p w:rsidR="001D6C4A" w:rsidRPr="006540CF" w:rsidRDefault="001D6C4A" w:rsidP="00895AD0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 </w:t>
      </w:r>
    </w:p>
    <w:p w:rsidR="001D6C4A" w:rsidRDefault="001D6C4A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Керуючись  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12, 79</w:t>
      </w:r>
      <w:r w:rsidRPr="00A56F25">
        <w:rPr>
          <w:lang w:val="uk-UA"/>
        </w:rPr>
        <w:t xml:space="preserve">', </w:t>
      </w:r>
      <w:r>
        <w:rPr>
          <w:lang w:val="uk-UA"/>
        </w:rPr>
        <w:t>120, 1</w:t>
      </w:r>
      <w:r w:rsidRPr="00AF65C2">
        <w:rPr>
          <w:lang w:val="uk-UA"/>
        </w:rPr>
        <w:t>2</w:t>
      </w:r>
      <w:r>
        <w:rPr>
          <w:lang w:val="uk-UA"/>
        </w:rPr>
        <w:t>2</w:t>
      </w:r>
      <w:r w:rsidRPr="00AF65C2">
        <w:rPr>
          <w:lang w:val="uk-UA"/>
        </w:rPr>
        <w:t xml:space="preserve">  </w:t>
      </w:r>
      <w:r>
        <w:rPr>
          <w:lang w:val="uk-UA"/>
        </w:rPr>
        <w:t xml:space="preserve">Земельного Кодексу України, </w:t>
      </w:r>
      <w:r w:rsidRPr="009A600E">
        <w:rPr>
          <w:color w:val="000000"/>
          <w:lang w:val="uk-UA"/>
        </w:rPr>
        <w:t>с</w:t>
      </w:r>
      <w:r>
        <w:rPr>
          <w:color w:val="000000"/>
          <w:lang w:val="uk-UA"/>
        </w:rPr>
        <w:t>таттями</w:t>
      </w:r>
      <w:r w:rsidRPr="009A600E">
        <w:rPr>
          <w:color w:val="000000"/>
          <w:lang w:val="uk-UA"/>
        </w:rPr>
        <w:t xml:space="preserve"> 25</w:t>
      </w:r>
      <w:r>
        <w:rPr>
          <w:color w:val="000000"/>
          <w:lang w:val="uk-UA"/>
        </w:rPr>
        <w:t>,</w:t>
      </w:r>
      <w:r w:rsidRPr="009A600E">
        <w:rPr>
          <w:color w:val="000000"/>
          <w:lang w:val="uk-UA"/>
        </w:rPr>
        <w:t xml:space="preserve"> 5</w:t>
      </w:r>
      <w:r>
        <w:rPr>
          <w:color w:val="000000"/>
          <w:lang w:val="uk-UA"/>
        </w:rPr>
        <w:t>6</w:t>
      </w:r>
      <w:r w:rsidRPr="009A600E">
        <w:rPr>
          <w:color w:val="000000"/>
          <w:lang w:val="uk-UA"/>
        </w:rPr>
        <w:t xml:space="preserve"> 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5D2702">
        <w:rPr>
          <w:lang w:val="uk-UA"/>
        </w:rPr>
        <w:t xml:space="preserve"> Закону України </w:t>
      </w:r>
      <w:r>
        <w:rPr>
          <w:lang w:val="uk-UA"/>
        </w:rPr>
        <w:t>«</w:t>
      </w:r>
      <w:r w:rsidRPr="005D2702">
        <w:rPr>
          <w:lang w:val="uk-UA"/>
        </w:rPr>
        <w:t>Про місцеве самоврядування в Україні</w:t>
      </w:r>
      <w:r>
        <w:rPr>
          <w:lang w:val="uk-UA"/>
        </w:rPr>
        <w:t xml:space="preserve">», розглянувши клопотання ТОВ «КУСТОС ІНВЕСТ» </w:t>
      </w:r>
      <w:r>
        <w:rPr>
          <w:color w:val="000000"/>
          <w:lang w:val="uk-UA"/>
        </w:rPr>
        <w:t>про надання</w:t>
      </w:r>
      <w:r w:rsidRPr="00DB2C5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згоди на поділ земельної ділянки,</w:t>
      </w:r>
      <w:r w:rsidRPr="00685422">
        <w:rPr>
          <w:lang w:val="uk-UA"/>
        </w:rPr>
        <w:t xml:space="preserve"> </w:t>
      </w:r>
      <w:r>
        <w:rPr>
          <w:lang w:val="uk-UA"/>
        </w:rPr>
        <w:t xml:space="preserve">площею 7,1395 га, кадастровий номер </w:t>
      </w:r>
      <w:r w:rsidRPr="00A7693B">
        <w:rPr>
          <w:lang w:val="uk-UA"/>
        </w:rPr>
        <w:t>4412900000:0</w:t>
      </w:r>
      <w:r>
        <w:rPr>
          <w:lang w:val="uk-UA"/>
        </w:rPr>
        <w:t>3</w:t>
      </w:r>
      <w:r w:rsidRPr="00A7693B">
        <w:rPr>
          <w:lang w:val="uk-UA"/>
        </w:rPr>
        <w:t>:0</w:t>
      </w:r>
      <w:r>
        <w:rPr>
          <w:lang w:val="uk-UA"/>
        </w:rPr>
        <w:t>02</w:t>
      </w:r>
      <w:r w:rsidRPr="00A7693B">
        <w:rPr>
          <w:lang w:val="uk-UA"/>
        </w:rPr>
        <w:t>:0</w:t>
      </w:r>
      <w:r>
        <w:rPr>
          <w:lang w:val="uk-UA"/>
        </w:rPr>
        <w:t xml:space="preserve">036, </w:t>
      </w:r>
      <w:r>
        <w:rPr>
          <w:color w:val="000000"/>
          <w:lang w:val="uk-UA"/>
        </w:rPr>
        <w:t xml:space="preserve">за адресою: </w:t>
      </w:r>
      <w:r w:rsidRPr="00AA6735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 xml:space="preserve">вулиця Промислова, 2-Р, що </w:t>
      </w:r>
      <w:r w:rsidRPr="007E55E1">
        <w:rPr>
          <w:color w:val="000000"/>
          <w:lang w:val="uk-UA"/>
        </w:rPr>
        <w:t>перебуває в оренді</w:t>
      </w:r>
      <w:r>
        <w:rPr>
          <w:color w:val="000000"/>
          <w:lang w:val="uk-UA"/>
        </w:rPr>
        <w:t xml:space="preserve"> ТОВ «КУСТОС ІНВЕСТ» (правовстановлюючий документ - Договір</w:t>
      </w:r>
      <w:r w:rsidRPr="007E55E1">
        <w:rPr>
          <w:color w:val="000000"/>
          <w:lang w:val="uk-UA"/>
        </w:rPr>
        <w:t xml:space="preserve"> оренди землі </w:t>
      </w:r>
      <w:r>
        <w:rPr>
          <w:color w:val="000000"/>
          <w:lang w:val="uk-UA"/>
        </w:rPr>
        <w:t>№441290004000435 від 31.08.2011р., строк дії якого визначений по 27.07.2036р.</w:t>
      </w:r>
      <w:r>
        <w:rPr>
          <w:lang w:val="uk-UA"/>
        </w:rPr>
        <w:t xml:space="preserve">), та на якій знаходиться комплекс будівель, який належить ТОВ «КУСТОС ІНВЕСТ» відповідно до Договору купівлі-продажу нерухомого майна за №1108 від 16.07.2010р., зареєстрованим КП «СБТІ» від 01.09.2010р., реєстраційний номер: 25746973, </w:t>
      </w:r>
      <w:r>
        <w:rPr>
          <w:color w:val="000000"/>
          <w:lang w:val="uk-UA"/>
        </w:rPr>
        <w:t xml:space="preserve">поділивши її на три окремі земельні ділянки,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 w:rsidRPr="00EE2D72">
        <w:rPr>
          <w:color w:val="000000"/>
          <w:lang w:val="uk-UA"/>
        </w:rPr>
        <w:t xml:space="preserve">враховуючи </w:t>
      </w:r>
      <w:r>
        <w:rPr>
          <w:color w:val="000000"/>
          <w:lang w:val="uk-UA"/>
        </w:rPr>
        <w:t xml:space="preserve">пропозиції (протокол № 88 від 22.11.2017) </w:t>
      </w:r>
      <w:r w:rsidRPr="00EE2D72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1D6C4A" w:rsidRPr="00E64924" w:rsidRDefault="001D6C4A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  <w:lang w:val="uk-UA"/>
        </w:rPr>
      </w:pPr>
    </w:p>
    <w:p w:rsidR="001D6C4A" w:rsidRDefault="001D6C4A" w:rsidP="001B3F38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 </w:t>
      </w:r>
      <w:r>
        <w:rPr>
          <w:b/>
          <w:bCs/>
          <w:lang w:val="uk-UA"/>
        </w:rPr>
        <w:t xml:space="preserve">ВИРІШИЛА:  </w:t>
      </w:r>
    </w:p>
    <w:p w:rsidR="001D6C4A" w:rsidRPr="00E64924" w:rsidRDefault="001D6C4A" w:rsidP="001B3F3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1D6C4A" w:rsidRDefault="001D6C4A" w:rsidP="001B3F3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1. Надати згоду на</w:t>
      </w:r>
      <w:r>
        <w:rPr>
          <w:color w:val="000000"/>
          <w:lang w:val="uk-UA"/>
        </w:rPr>
        <w:t xml:space="preserve"> поділ земельної ділянки, загальною площею </w:t>
      </w:r>
      <w:r>
        <w:rPr>
          <w:lang w:val="uk-UA"/>
        </w:rPr>
        <w:t>7,1395 га</w:t>
      </w:r>
      <w:r>
        <w:rPr>
          <w:color w:val="000000"/>
          <w:lang w:val="uk-UA"/>
        </w:rPr>
        <w:t>,</w:t>
      </w:r>
      <w:r w:rsidRPr="00823494">
        <w:rPr>
          <w:color w:val="000000"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 w:rsidRPr="00A7693B">
        <w:rPr>
          <w:lang w:val="uk-UA"/>
        </w:rPr>
        <w:t>4412900000:0</w:t>
      </w:r>
      <w:r>
        <w:rPr>
          <w:lang w:val="uk-UA"/>
        </w:rPr>
        <w:t>3</w:t>
      </w:r>
      <w:r w:rsidRPr="00A7693B">
        <w:rPr>
          <w:lang w:val="uk-UA"/>
        </w:rPr>
        <w:t>:0</w:t>
      </w:r>
      <w:r>
        <w:rPr>
          <w:lang w:val="uk-UA"/>
        </w:rPr>
        <w:t>02</w:t>
      </w:r>
      <w:r w:rsidRPr="00A7693B">
        <w:rPr>
          <w:lang w:val="uk-UA"/>
        </w:rPr>
        <w:t>:0</w:t>
      </w:r>
      <w:r>
        <w:rPr>
          <w:lang w:val="uk-UA"/>
        </w:rPr>
        <w:t>036,</w:t>
      </w:r>
      <w:r>
        <w:rPr>
          <w:color w:val="000000"/>
          <w:lang w:val="uk-UA"/>
        </w:rPr>
        <w:t xml:space="preserve"> яка розташована за адресою: Луганська обл., </w:t>
      </w:r>
      <w:r w:rsidRPr="00AA6735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 xml:space="preserve">вулиця Промислова, 2-Р, що </w:t>
      </w:r>
      <w:r w:rsidRPr="007E55E1">
        <w:rPr>
          <w:color w:val="000000"/>
          <w:lang w:val="uk-UA"/>
        </w:rPr>
        <w:t>перебуває в оренді</w:t>
      </w:r>
      <w:r>
        <w:rPr>
          <w:color w:val="000000"/>
          <w:lang w:val="uk-UA"/>
        </w:rPr>
        <w:t xml:space="preserve"> ТОВАРИСТВА З ОБМЕЖЕНОЮ ВІДПОВІДАЛЬНІСТЮ «КУСТОС ІНВЕСТ»  на підставі договору</w:t>
      </w:r>
      <w:r w:rsidRPr="007E55E1">
        <w:rPr>
          <w:color w:val="000000"/>
          <w:lang w:val="uk-UA"/>
        </w:rPr>
        <w:t xml:space="preserve"> оренди землі </w:t>
      </w:r>
      <w:r>
        <w:rPr>
          <w:color w:val="000000"/>
          <w:lang w:val="uk-UA"/>
        </w:rPr>
        <w:t xml:space="preserve">№441290004000435 від 31.08.2011р., </w:t>
      </w:r>
      <w:r w:rsidRPr="00AC1B99">
        <w:rPr>
          <w:color w:val="000000"/>
          <w:lang w:val="uk-UA"/>
        </w:rPr>
        <w:t>без зміни цільового призначення</w:t>
      </w:r>
      <w:r>
        <w:rPr>
          <w:color w:val="000000"/>
          <w:lang w:val="uk-UA"/>
        </w:rPr>
        <w:t>,</w:t>
      </w:r>
      <w:r w:rsidRPr="00AC1B9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 межах категорії земель -</w:t>
      </w:r>
      <w:r w:rsidRPr="00A30309">
        <w:rPr>
          <w:lang w:val="uk-UA"/>
        </w:rPr>
        <w:t xml:space="preserve"> </w:t>
      </w:r>
      <w:r w:rsidRPr="000068A7">
        <w:rPr>
          <w:color w:val="000000"/>
          <w:lang w:val="uk-UA"/>
        </w:rPr>
        <w:t xml:space="preserve">землі </w:t>
      </w:r>
      <w:r>
        <w:rPr>
          <w:color w:val="000000"/>
          <w:lang w:val="uk-UA"/>
        </w:rPr>
        <w:t xml:space="preserve">промисловості, транспорту, зв’язку, енергетики, оборони та іншого призначення; </w:t>
      </w:r>
      <w:r w:rsidRPr="003E3144">
        <w:rPr>
          <w:color w:val="000000"/>
          <w:lang w:val="uk-UA"/>
        </w:rPr>
        <w:t xml:space="preserve">поділивши її на </w:t>
      </w:r>
      <w:r>
        <w:rPr>
          <w:color w:val="000000"/>
          <w:lang w:val="uk-UA"/>
        </w:rPr>
        <w:t>три</w:t>
      </w:r>
      <w:r w:rsidRPr="003E3144">
        <w:rPr>
          <w:color w:val="000000"/>
          <w:lang w:val="uk-UA"/>
        </w:rPr>
        <w:t xml:space="preserve"> окремі земельні ділянки</w:t>
      </w:r>
      <w:r>
        <w:rPr>
          <w:color w:val="000000"/>
          <w:lang w:val="uk-UA"/>
        </w:rPr>
        <w:t>, наступним чином:</w:t>
      </w:r>
    </w:p>
    <w:p w:rsidR="001D6C4A" w:rsidRDefault="001D6C4A" w:rsidP="001B3F38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на земельну ділянку, площею </w:t>
      </w:r>
      <w:r>
        <w:rPr>
          <w:lang w:val="uk-UA"/>
        </w:rPr>
        <w:t xml:space="preserve">3,7714 </w:t>
      </w:r>
      <w:r w:rsidRPr="00F024EA">
        <w:rPr>
          <w:lang w:val="uk-UA"/>
        </w:rPr>
        <w:t>га</w:t>
      </w:r>
      <w:r>
        <w:rPr>
          <w:lang w:val="uk-UA"/>
        </w:rPr>
        <w:t xml:space="preserve">; </w:t>
      </w:r>
    </w:p>
    <w:p w:rsidR="001D6C4A" w:rsidRDefault="001D6C4A" w:rsidP="00344173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- на земельну ділянку, площею </w:t>
      </w:r>
      <w:r>
        <w:rPr>
          <w:lang w:val="uk-UA"/>
        </w:rPr>
        <w:t xml:space="preserve">3,0702 </w:t>
      </w:r>
      <w:r w:rsidRPr="00F024EA">
        <w:rPr>
          <w:lang w:val="uk-UA"/>
        </w:rPr>
        <w:t>га</w:t>
      </w:r>
      <w:r>
        <w:rPr>
          <w:color w:val="000000"/>
          <w:lang w:val="uk-UA"/>
        </w:rPr>
        <w:t>;</w:t>
      </w:r>
    </w:p>
    <w:p w:rsidR="001D6C4A" w:rsidRDefault="001D6C4A" w:rsidP="00573047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>-</w:t>
      </w:r>
      <w:r w:rsidRPr="005730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земельну ділянку, площею </w:t>
      </w:r>
      <w:r>
        <w:rPr>
          <w:lang w:val="uk-UA"/>
        </w:rPr>
        <w:t xml:space="preserve">0,2979 </w:t>
      </w:r>
      <w:r w:rsidRPr="00F024EA">
        <w:rPr>
          <w:lang w:val="uk-UA"/>
        </w:rPr>
        <w:t>га</w:t>
      </w:r>
      <w:r>
        <w:rPr>
          <w:lang w:val="uk-UA"/>
        </w:rPr>
        <w:t xml:space="preserve">. </w:t>
      </w:r>
    </w:p>
    <w:p w:rsidR="001D6C4A" w:rsidRDefault="001D6C4A" w:rsidP="00344173">
      <w:pPr>
        <w:widowControl w:val="0"/>
        <w:tabs>
          <w:tab w:val="left" w:pos="-2835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2</w:t>
      </w:r>
      <w:r w:rsidRPr="009D279B">
        <w:rPr>
          <w:color w:val="000000"/>
          <w:lang w:val="uk-UA"/>
        </w:rPr>
        <w:t>.   Дане  рішення  підлягає оприлюдненню.</w:t>
      </w:r>
    </w:p>
    <w:p w:rsidR="001D6C4A" w:rsidRDefault="001D6C4A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</w:t>
      </w:r>
      <w:r>
        <w:rPr>
          <w:color w:val="000000"/>
          <w:lang w:val="uk-UA"/>
        </w:rPr>
        <w:t xml:space="preserve">                   </w:t>
      </w:r>
      <w:r w:rsidRPr="009D279B">
        <w:rPr>
          <w:color w:val="000000"/>
          <w:lang w:val="uk-UA"/>
        </w:rPr>
        <w:t>розвитку селищ.</w:t>
      </w:r>
    </w:p>
    <w:p w:rsidR="001D6C4A" w:rsidRPr="0074596F" w:rsidRDefault="001D6C4A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D6C4A" w:rsidRPr="00F35A3E" w:rsidRDefault="001D6C4A" w:rsidP="00225FC7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1D6C4A" w:rsidRDefault="001D6C4A" w:rsidP="008B4320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1D6C4A" w:rsidRDefault="001D6C4A" w:rsidP="008B4320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1D6C4A" w:rsidRDefault="001D6C4A" w:rsidP="008B4320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1D6C4A" w:rsidRDefault="001D6C4A" w:rsidP="008B4320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sectPr w:rsidR="001D6C4A" w:rsidSect="00573047">
      <w:pgSz w:w="11906" w:h="16838"/>
      <w:pgMar w:top="180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AAA"/>
    <w:rsid w:val="00002DD8"/>
    <w:rsid w:val="00004923"/>
    <w:rsid w:val="000068A7"/>
    <w:rsid w:val="00010F04"/>
    <w:rsid w:val="0001227D"/>
    <w:rsid w:val="000122F0"/>
    <w:rsid w:val="0001282D"/>
    <w:rsid w:val="000138AE"/>
    <w:rsid w:val="00017C5E"/>
    <w:rsid w:val="00021DB5"/>
    <w:rsid w:val="00021FDF"/>
    <w:rsid w:val="00022A7A"/>
    <w:rsid w:val="00022F21"/>
    <w:rsid w:val="00023B8A"/>
    <w:rsid w:val="00025271"/>
    <w:rsid w:val="00026A2A"/>
    <w:rsid w:val="00026E83"/>
    <w:rsid w:val="000341BF"/>
    <w:rsid w:val="00034E80"/>
    <w:rsid w:val="00034E83"/>
    <w:rsid w:val="00035BCB"/>
    <w:rsid w:val="00036637"/>
    <w:rsid w:val="00036940"/>
    <w:rsid w:val="00037F72"/>
    <w:rsid w:val="00041758"/>
    <w:rsid w:val="00042D98"/>
    <w:rsid w:val="000436BF"/>
    <w:rsid w:val="00044737"/>
    <w:rsid w:val="00044C59"/>
    <w:rsid w:val="000461DF"/>
    <w:rsid w:val="000465A1"/>
    <w:rsid w:val="00046902"/>
    <w:rsid w:val="00047A0B"/>
    <w:rsid w:val="00050101"/>
    <w:rsid w:val="000516FE"/>
    <w:rsid w:val="00052401"/>
    <w:rsid w:val="000524D0"/>
    <w:rsid w:val="000538B1"/>
    <w:rsid w:val="00053968"/>
    <w:rsid w:val="00054125"/>
    <w:rsid w:val="000546F0"/>
    <w:rsid w:val="00054AAB"/>
    <w:rsid w:val="00054AF4"/>
    <w:rsid w:val="00055A69"/>
    <w:rsid w:val="00055EB9"/>
    <w:rsid w:val="00057C28"/>
    <w:rsid w:val="000617F0"/>
    <w:rsid w:val="0006561A"/>
    <w:rsid w:val="00073F69"/>
    <w:rsid w:val="000767B4"/>
    <w:rsid w:val="00080CCF"/>
    <w:rsid w:val="00081221"/>
    <w:rsid w:val="00081D28"/>
    <w:rsid w:val="00082219"/>
    <w:rsid w:val="000830F0"/>
    <w:rsid w:val="00085227"/>
    <w:rsid w:val="00085C44"/>
    <w:rsid w:val="00086F93"/>
    <w:rsid w:val="00087CF4"/>
    <w:rsid w:val="00092C84"/>
    <w:rsid w:val="00094BCD"/>
    <w:rsid w:val="0009589B"/>
    <w:rsid w:val="00095D5B"/>
    <w:rsid w:val="000A0CEF"/>
    <w:rsid w:val="000A120F"/>
    <w:rsid w:val="000A1DD6"/>
    <w:rsid w:val="000A1ECB"/>
    <w:rsid w:val="000A3478"/>
    <w:rsid w:val="000A50A0"/>
    <w:rsid w:val="000A52EB"/>
    <w:rsid w:val="000A6A19"/>
    <w:rsid w:val="000B3425"/>
    <w:rsid w:val="000B345E"/>
    <w:rsid w:val="000B537E"/>
    <w:rsid w:val="000B691E"/>
    <w:rsid w:val="000B7076"/>
    <w:rsid w:val="000C0DA7"/>
    <w:rsid w:val="000C3D92"/>
    <w:rsid w:val="000C5A57"/>
    <w:rsid w:val="000C6AF6"/>
    <w:rsid w:val="000D05F8"/>
    <w:rsid w:val="000D0634"/>
    <w:rsid w:val="000D0758"/>
    <w:rsid w:val="000D0AF4"/>
    <w:rsid w:val="000D0D59"/>
    <w:rsid w:val="000D1563"/>
    <w:rsid w:val="000D4DDB"/>
    <w:rsid w:val="000D5913"/>
    <w:rsid w:val="000D59B7"/>
    <w:rsid w:val="000D5EEB"/>
    <w:rsid w:val="000D6495"/>
    <w:rsid w:val="000D7716"/>
    <w:rsid w:val="000E0318"/>
    <w:rsid w:val="000E0D7B"/>
    <w:rsid w:val="000E29B7"/>
    <w:rsid w:val="000E62F6"/>
    <w:rsid w:val="000F1BDF"/>
    <w:rsid w:val="000F3668"/>
    <w:rsid w:val="000F4EF3"/>
    <w:rsid w:val="000F55BE"/>
    <w:rsid w:val="001031B0"/>
    <w:rsid w:val="00104277"/>
    <w:rsid w:val="00104C5C"/>
    <w:rsid w:val="001070E8"/>
    <w:rsid w:val="0010780A"/>
    <w:rsid w:val="0011080F"/>
    <w:rsid w:val="0011261E"/>
    <w:rsid w:val="00113611"/>
    <w:rsid w:val="00114376"/>
    <w:rsid w:val="00114BC8"/>
    <w:rsid w:val="001169DF"/>
    <w:rsid w:val="00117188"/>
    <w:rsid w:val="00120921"/>
    <w:rsid w:val="00123DDC"/>
    <w:rsid w:val="00123DED"/>
    <w:rsid w:val="00124239"/>
    <w:rsid w:val="0012488B"/>
    <w:rsid w:val="00124A15"/>
    <w:rsid w:val="00126947"/>
    <w:rsid w:val="001316F1"/>
    <w:rsid w:val="00131F55"/>
    <w:rsid w:val="001332A0"/>
    <w:rsid w:val="0013400E"/>
    <w:rsid w:val="001359E9"/>
    <w:rsid w:val="001369B5"/>
    <w:rsid w:val="00136A1C"/>
    <w:rsid w:val="00142235"/>
    <w:rsid w:val="001456E2"/>
    <w:rsid w:val="001479D7"/>
    <w:rsid w:val="00150712"/>
    <w:rsid w:val="00150874"/>
    <w:rsid w:val="00151583"/>
    <w:rsid w:val="00151D6C"/>
    <w:rsid w:val="001528BB"/>
    <w:rsid w:val="00153497"/>
    <w:rsid w:val="00154FBE"/>
    <w:rsid w:val="001639D3"/>
    <w:rsid w:val="00164515"/>
    <w:rsid w:val="00165902"/>
    <w:rsid w:val="00165BF3"/>
    <w:rsid w:val="0016641F"/>
    <w:rsid w:val="00166D57"/>
    <w:rsid w:val="0016738B"/>
    <w:rsid w:val="00170074"/>
    <w:rsid w:val="001723AE"/>
    <w:rsid w:val="00172D51"/>
    <w:rsid w:val="001830C9"/>
    <w:rsid w:val="001864DA"/>
    <w:rsid w:val="00187912"/>
    <w:rsid w:val="00191400"/>
    <w:rsid w:val="00196D98"/>
    <w:rsid w:val="001A124C"/>
    <w:rsid w:val="001A3422"/>
    <w:rsid w:val="001A6D27"/>
    <w:rsid w:val="001A6D74"/>
    <w:rsid w:val="001A7C76"/>
    <w:rsid w:val="001B3F38"/>
    <w:rsid w:val="001B3FB6"/>
    <w:rsid w:val="001B6076"/>
    <w:rsid w:val="001B71CC"/>
    <w:rsid w:val="001B7CCF"/>
    <w:rsid w:val="001C0352"/>
    <w:rsid w:val="001C1350"/>
    <w:rsid w:val="001C175B"/>
    <w:rsid w:val="001C2286"/>
    <w:rsid w:val="001C4384"/>
    <w:rsid w:val="001C79A3"/>
    <w:rsid w:val="001D19D3"/>
    <w:rsid w:val="001D528B"/>
    <w:rsid w:val="001D5F33"/>
    <w:rsid w:val="001D6C4A"/>
    <w:rsid w:val="001E5306"/>
    <w:rsid w:val="001E69B9"/>
    <w:rsid w:val="001E7486"/>
    <w:rsid w:val="001F0A9C"/>
    <w:rsid w:val="001F1FED"/>
    <w:rsid w:val="001F4085"/>
    <w:rsid w:val="001F4913"/>
    <w:rsid w:val="001F6E44"/>
    <w:rsid w:val="0020066E"/>
    <w:rsid w:val="0020299E"/>
    <w:rsid w:val="00202FE3"/>
    <w:rsid w:val="0020430A"/>
    <w:rsid w:val="00204B10"/>
    <w:rsid w:val="002068BF"/>
    <w:rsid w:val="002135C5"/>
    <w:rsid w:val="00214821"/>
    <w:rsid w:val="002153CC"/>
    <w:rsid w:val="00217B00"/>
    <w:rsid w:val="00217CD4"/>
    <w:rsid w:val="00221622"/>
    <w:rsid w:val="00221C11"/>
    <w:rsid w:val="00222675"/>
    <w:rsid w:val="00222841"/>
    <w:rsid w:val="0022525C"/>
    <w:rsid w:val="00225729"/>
    <w:rsid w:val="00225FC7"/>
    <w:rsid w:val="00226E37"/>
    <w:rsid w:val="002308EA"/>
    <w:rsid w:val="00230A9A"/>
    <w:rsid w:val="00232EF8"/>
    <w:rsid w:val="002330D4"/>
    <w:rsid w:val="002340BC"/>
    <w:rsid w:val="00236FB6"/>
    <w:rsid w:val="002409AE"/>
    <w:rsid w:val="002411F4"/>
    <w:rsid w:val="00241CC5"/>
    <w:rsid w:val="0024250E"/>
    <w:rsid w:val="00242987"/>
    <w:rsid w:val="00244F16"/>
    <w:rsid w:val="00245396"/>
    <w:rsid w:val="00245AC6"/>
    <w:rsid w:val="00245B7C"/>
    <w:rsid w:val="00247313"/>
    <w:rsid w:val="00253236"/>
    <w:rsid w:val="002566A3"/>
    <w:rsid w:val="00256B47"/>
    <w:rsid w:val="00256D36"/>
    <w:rsid w:val="00257C41"/>
    <w:rsid w:val="002600BC"/>
    <w:rsid w:val="00260D70"/>
    <w:rsid w:val="00263A8E"/>
    <w:rsid w:val="0026751F"/>
    <w:rsid w:val="00271B3B"/>
    <w:rsid w:val="00271C3F"/>
    <w:rsid w:val="00274EEA"/>
    <w:rsid w:val="00275CB1"/>
    <w:rsid w:val="00276954"/>
    <w:rsid w:val="002779C0"/>
    <w:rsid w:val="00283AE2"/>
    <w:rsid w:val="00285DF4"/>
    <w:rsid w:val="00285F3E"/>
    <w:rsid w:val="00286D47"/>
    <w:rsid w:val="00287E05"/>
    <w:rsid w:val="0029093F"/>
    <w:rsid w:val="00290963"/>
    <w:rsid w:val="00290DA1"/>
    <w:rsid w:val="0029175D"/>
    <w:rsid w:val="00295481"/>
    <w:rsid w:val="00296084"/>
    <w:rsid w:val="002961C9"/>
    <w:rsid w:val="00296548"/>
    <w:rsid w:val="00297E4C"/>
    <w:rsid w:val="002A2678"/>
    <w:rsid w:val="002A2DDE"/>
    <w:rsid w:val="002A4B3D"/>
    <w:rsid w:val="002A4CF7"/>
    <w:rsid w:val="002A4E81"/>
    <w:rsid w:val="002A513D"/>
    <w:rsid w:val="002A5A20"/>
    <w:rsid w:val="002A6A86"/>
    <w:rsid w:val="002A741C"/>
    <w:rsid w:val="002B00FF"/>
    <w:rsid w:val="002B092A"/>
    <w:rsid w:val="002B61E9"/>
    <w:rsid w:val="002C0410"/>
    <w:rsid w:val="002C0BC9"/>
    <w:rsid w:val="002C1545"/>
    <w:rsid w:val="002C263F"/>
    <w:rsid w:val="002C59B3"/>
    <w:rsid w:val="002C6916"/>
    <w:rsid w:val="002C6D77"/>
    <w:rsid w:val="002C7208"/>
    <w:rsid w:val="002C7A6A"/>
    <w:rsid w:val="002D1B32"/>
    <w:rsid w:val="002D28DB"/>
    <w:rsid w:val="002D30E4"/>
    <w:rsid w:val="002D67B2"/>
    <w:rsid w:val="002D79DF"/>
    <w:rsid w:val="002E03B6"/>
    <w:rsid w:val="002E410A"/>
    <w:rsid w:val="002E550F"/>
    <w:rsid w:val="002E7550"/>
    <w:rsid w:val="002F0E5B"/>
    <w:rsid w:val="002F23B6"/>
    <w:rsid w:val="002F3C52"/>
    <w:rsid w:val="002F594F"/>
    <w:rsid w:val="002F6295"/>
    <w:rsid w:val="002F6F16"/>
    <w:rsid w:val="002F7517"/>
    <w:rsid w:val="0030013F"/>
    <w:rsid w:val="00303BB9"/>
    <w:rsid w:val="0030428A"/>
    <w:rsid w:val="00304F6B"/>
    <w:rsid w:val="00306572"/>
    <w:rsid w:val="003073E1"/>
    <w:rsid w:val="0031129C"/>
    <w:rsid w:val="00311670"/>
    <w:rsid w:val="0031298E"/>
    <w:rsid w:val="00314DA8"/>
    <w:rsid w:val="00316E82"/>
    <w:rsid w:val="003207BA"/>
    <w:rsid w:val="00320ECD"/>
    <w:rsid w:val="00321809"/>
    <w:rsid w:val="00322C5B"/>
    <w:rsid w:val="00323883"/>
    <w:rsid w:val="0032704C"/>
    <w:rsid w:val="00330904"/>
    <w:rsid w:val="00333FDB"/>
    <w:rsid w:val="00341DF8"/>
    <w:rsid w:val="00344173"/>
    <w:rsid w:val="00344C9E"/>
    <w:rsid w:val="0034580D"/>
    <w:rsid w:val="00346B38"/>
    <w:rsid w:val="0034765A"/>
    <w:rsid w:val="00352F75"/>
    <w:rsid w:val="003533DA"/>
    <w:rsid w:val="003549F4"/>
    <w:rsid w:val="00355C3F"/>
    <w:rsid w:val="0035669B"/>
    <w:rsid w:val="00360160"/>
    <w:rsid w:val="00361F85"/>
    <w:rsid w:val="00362B0D"/>
    <w:rsid w:val="003667CD"/>
    <w:rsid w:val="00367AD6"/>
    <w:rsid w:val="003712BE"/>
    <w:rsid w:val="00371AFF"/>
    <w:rsid w:val="00374054"/>
    <w:rsid w:val="00375298"/>
    <w:rsid w:val="00375B49"/>
    <w:rsid w:val="003762D6"/>
    <w:rsid w:val="00376EB6"/>
    <w:rsid w:val="0037755B"/>
    <w:rsid w:val="00377D29"/>
    <w:rsid w:val="003805CC"/>
    <w:rsid w:val="003807B6"/>
    <w:rsid w:val="00381024"/>
    <w:rsid w:val="003813AA"/>
    <w:rsid w:val="00386398"/>
    <w:rsid w:val="00386F0D"/>
    <w:rsid w:val="003876D9"/>
    <w:rsid w:val="00391369"/>
    <w:rsid w:val="00391E1F"/>
    <w:rsid w:val="003925FC"/>
    <w:rsid w:val="00392F8F"/>
    <w:rsid w:val="003937BD"/>
    <w:rsid w:val="003939A8"/>
    <w:rsid w:val="00393B64"/>
    <w:rsid w:val="00393F5F"/>
    <w:rsid w:val="00396635"/>
    <w:rsid w:val="00397475"/>
    <w:rsid w:val="003A08FC"/>
    <w:rsid w:val="003A19C8"/>
    <w:rsid w:val="003A1D33"/>
    <w:rsid w:val="003A2185"/>
    <w:rsid w:val="003A5CED"/>
    <w:rsid w:val="003A70C0"/>
    <w:rsid w:val="003A7BDD"/>
    <w:rsid w:val="003B1DF0"/>
    <w:rsid w:val="003B20FB"/>
    <w:rsid w:val="003B34CA"/>
    <w:rsid w:val="003B3837"/>
    <w:rsid w:val="003B3EEE"/>
    <w:rsid w:val="003B4901"/>
    <w:rsid w:val="003B50DB"/>
    <w:rsid w:val="003B6D10"/>
    <w:rsid w:val="003C0198"/>
    <w:rsid w:val="003C0A6A"/>
    <w:rsid w:val="003C0F03"/>
    <w:rsid w:val="003C11F8"/>
    <w:rsid w:val="003C24DC"/>
    <w:rsid w:val="003C37D8"/>
    <w:rsid w:val="003C731A"/>
    <w:rsid w:val="003D09C5"/>
    <w:rsid w:val="003D1E9F"/>
    <w:rsid w:val="003D3FA1"/>
    <w:rsid w:val="003E003F"/>
    <w:rsid w:val="003E018C"/>
    <w:rsid w:val="003E03CC"/>
    <w:rsid w:val="003E1D7D"/>
    <w:rsid w:val="003E3144"/>
    <w:rsid w:val="003E5AEB"/>
    <w:rsid w:val="003E7059"/>
    <w:rsid w:val="003E769F"/>
    <w:rsid w:val="003F0580"/>
    <w:rsid w:val="003F227C"/>
    <w:rsid w:val="003F2711"/>
    <w:rsid w:val="003F2F8B"/>
    <w:rsid w:val="003F2FF8"/>
    <w:rsid w:val="003F5CA3"/>
    <w:rsid w:val="0040099F"/>
    <w:rsid w:val="00401801"/>
    <w:rsid w:val="00402D32"/>
    <w:rsid w:val="00403CFB"/>
    <w:rsid w:val="00404314"/>
    <w:rsid w:val="00404630"/>
    <w:rsid w:val="00404763"/>
    <w:rsid w:val="004050DE"/>
    <w:rsid w:val="004061C0"/>
    <w:rsid w:val="00407132"/>
    <w:rsid w:val="00411693"/>
    <w:rsid w:val="00417EDD"/>
    <w:rsid w:val="004208C2"/>
    <w:rsid w:val="0042325E"/>
    <w:rsid w:val="004242A0"/>
    <w:rsid w:val="004269C9"/>
    <w:rsid w:val="00427BAE"/>
    <w:rsid w:val="00434672"/>
    <w:rsid w:val="004352B8"/>
    <w:rsid w:val="004368C2"/>
    <w:rsid w:val="004403F7"/>
    <w:rsid w:val="00444A1E"/>
    <w:rsid w:val="00444AA5"/>
    <w:rsid w:val="00450C3F"/>
    <w:rsid w:val="00450C4B"/>
    <w:rsid w:val="00451214"/>
    <w:rsid w:val="0045172C"/>
    <w:rsid w:val="00451F45"/>
    <w:rsid w:val="0045278F"/>
    <w:rsid w:val="00453610"/>
    <w:rsid w:val="00454EE6"/>
    <w:rsid w:val="00457153"/>
    <w:rsid w:val="00457928"/>
    <w:rsid w:val="004605C3"/>
    <w:rsid w:val="00466BE3"/>
    <w:rsid w:val="0047011D"/>
    <w:rsid w:val="00470235"/>
    <w:rsid w:val="00472890"/>
    <w:rsid w:val="00472CFF"/>
    <w:rsid w:val="00472E4F"/>
    <w:rsid w:val="00473B31"/>
    <w:rsid w:val="0047615C"/>
    <w:rsid w:val="00476D3B"/>
    <w:rsid w:val="00483ABE"/>
    <w:rsid w:val="0048416D"/>
    <w:rsid w:val="004861EB"/>
    <w:rsid w:val="00486824"/>
    <w:rsid w:val="00486CEE"/>
    <w:rsid w:val="00487903"/>
    <w:rsid w:val="00491677"/>
    <w:rsid w:val="00491C52"/>
    <w:rsid w:val="00492303"/>
    <w:rsid w:val="0049242F"/>
    <w:rsid w:val="00496487"/>
    <w:rsid w:val="00497A43"/>
    <w:rsid w:val="004A1614"/>
    <w:rsid w:val="004A22FD"/>
    <w:rsid w:val="004A42A6"/>
    <w:rsid w:val="004A47E6"/>
    <w:rsid w:val="004B0D00"/>
    <w:rsid w:val="004B219E"/>
    <w:rsid w:val="004B6024"/>
    <w:rsid w:val="004B6365"/>
    <w:rsid w:val="004C0735"/>
    <w:rsid w:val="004C219D"/>
    <w:rsid w:val="004C25AD"/>
    <w:rsid w:val="004C32A7"/>
    <w:rsid w:val="004C42E0"/>
    <w:rsid w:val="004C5588"/>
    <w:rsid w:val="004C5CC4"/>
    <w:rsid w:val="004C6598"/>
    <w:rsid w:val="004C7FEF"/>
    <w:rsid w:val="004D51D2"/>
    <w:rsid w:val="004D5C2C"/>
    <w:rsid w:val="004D60DC"/>
    <w:rsid w:val="004D6AE3"/>
    <w:rsid w:val="004D71F6"/>
    <w:rsid w:val="004D7491"/>
    <w:rsid w:val="004E2BCF"/>
    <w:rsid w:val="004E2DDD"/>
    <w:rsid w:val="004E31C0"/>
    <w:rsid w:val="004E60D4"/>
    <w:rsid w:val="004E7536"/>
    <w:rsid w:val="004E7540"/>
    <w:rsid w:val="004F1330"/>
    <w:rsid w:val="004F2372"/>
    <w:rsid w:val="004F3315"/>
    <w:rsid w:val="004F35EC"/>
    <w:rsid w:val="004F698C"/>
    <w:rsid w:val="004F7430"/>
    <w:rsid w:val="004F7B4E"/>
    <w:rsid w:val="00500212"/>
    <w:rsid w:val="005032BB"/>
    <w:rsid w:val="0050344B"/>
    <w:rsid w:val="00503A5B"/>
    <w:rsid w:val="00504520"/>
    <w:rsid w:val="00507B8B"/>
    <w:rsid w:val="005114F9"/>
    <w:rsid w:val="005117DD"/>
    <w:rsid w:val="005118E3"/>
    <w:rsid w:val="0051288F"/>
    <w:rsid w:val="00512EAF"/>
    <w:rsid w:val="00517F2B"/>
    <w:rsid w:val="005203CD"/>
    <w:rsid w:val="005204A8"/>
    <w:rsid w:val="0052233A"/>
    <w:rsid w:val="00523D77"/>
    <w:rsid w:val="00523D97"/>
    <w:rsid w:val="00524DB6"/>
    <w:rsid w:val="0052583F"/>
    <w:rsid w:val="00527308"/>
    <w:rsid w:val="00527987"/>
    <w:rsid w:val="0053020B"/>
    <w:rsid w:val="0053192F"/>
    <w:rsid w:val="005340C9"/>
    <w:rsid w:val="005348D0"/>
    <w:rsid w:val="00534AE7"/>
    <w:rsid w:val="00534C6F"/>
    <w:rsid w:val="00535798"/>
    <w:rsid w:val="00536BC0"/>
    <w:rsid w:val="0054028A"/>
    <w:rsid w:val="00544230"/>
    <w:rsid w:val="00545545"/>
    <w:rsid w:val="005472BE"/>
    <w:rsid w:val="00547A54"/>
    <w:rsid w:val="005510E6"/>
    <w:rsid w:val="0055260E"/>
    <w:rsid w:val="00553105"/>
    <w:rsid w:val="00554BA9"/>
    <w:rsid w:val="00555CE5"/>
    <w:rsid w:val="00556592"/>
    <w:rsid w:val="0055732F"/>
    <w:rsid w:val="005579D1"/>
    <w:rsid w:val="00560B7A"/>
    <w:rsid w:val="00563886"/>
    <w:rsid w:val="0056693B"/>
    <w:rsid w:val="00566A6F"/>
    <w:rsid w:val="00566FAC"/>
    <w:rsid w:val="0056756C"/>
    <w:rsid w:val="005676A9"/>
    <w:rsid w:val="005703DD"/>
    <w:rsid w:val="00571C70"/>
    <w:rsid w:val="00573047"/>
    <w:rsid w:val="00573169"/>
    <w:rsid w:val="00574308"/>
    <w:rsid w:val="005752DB"/>
    <w:rsid w:val="0057544C"/>
    <w:rsid w:val="0057752B"/>
    <w:rsid w:val="00577B51"/>
    <w:rsid w:val="00577B6C"/>
    <w:rsid w:val="0058044E"/>
    <w:rsid w:val="00584200"/>
    <w:rsid w:val="0058430F"/>
    <w:rsid w:val="005859AC"/>
    <w:rsid w:val="00587867"/>
    <w:rsid w:val="005918E8"/>
    <w:rsid w:val="005921FF"/>
    <w:rsid w:val="00592EEC"/>
    <w:rsid w:val="00595C74"/>
    <w:rsid w:val="00595E5A"/>
    <w:rsid w:val="00596004"/>
    <w:rsid w:val="00596071"/>
    <w:rsid w:val="00596E31"/>
    <w:rsid w:val="005A0F23"/>
    <w:rsid w:val="005A1BFC"/>
    <w:rsid w:val="005B016F"/>
    <w:rsid w:val="005B08EE"/>
    <w:rsid w:val="005B130C"/>
    <w:rsid w:val="005B1D6F"/>
    <w:rsid w:val="005B1D94"/>
    <w:rsid w:val="005B2AD7"/>
    <w:rsid w:val="005B39E2"/>
    <w:rsid w:val="005B5105"/>
    <w:rsid w:val="005B70A2"/>
    <w:rsid w:val="005C0D10"/>
    <w:rsid w:val="005C2170"/>
    <w:rsid w:val="005C2B9B"/>
    <w:rsid w:val="005C3F82"/>
    <w:rsid w:val="005C4409"/>
    <w:rsid w:val="005C5CA3"/>
    <w:rsid w:val="005C6041"/>
    <w:rsid w:val="005C635D"/>
    <w:rsid w:val="005C641F"/>
    <w:rsid w:val="005C72AE"/>
    <w:rsid w:val="005D2702"/>
    <w:rsid w:val="005D38B9"/>
    <w:rsid w:val="005D3DD0"/>
    <w:rsid w:val="005D3DF3"/>
    <w:rsid w:val="005D534A"/>
    <w:rsid w:val="005D7B6C"/>
    <w:rsid w:val="005E1181"/>
    <w:rsid w:val="005E1D39"/>
    <w:rsid w:val="005E2191"/>
    <w:rsid w:val="005E4A36"/>
    <w:rsid w:val="005E5EEA"/>
    <w:rsid w:val="005E6AF0"/>
    <w:rsid w:val="005E7B61"/>
    <w:rsid w:val="005F14C6"/>
    <w:rsid w:val="005F224E"/>
    <w:rsid w:val="005F29E8"/>
    <w:rsid w:val="005F2FB6"/>
    <w:rsid w:val="005F3628"/>
    <w:rsid w:val="005F574C"/>
    <w:rsid w:val="005F615D"/>
    <w:rsid w:val="005F64CE"/>
    <w:rsid w:val="00600969"/>
    <w:rsid w:val="00603733"/>
    <w:rsid w:val="00603C02"/>
    <w:rsid w:val="006048EB"/>
    <w:rsid w:val="00605D41"/>
    <w:rsid w:val="00605E02"/>
    <w:rsid w:val="00606065"/>
    <w:rsid w:val="00606385"/>
    <w:rsid w:val="0060656D"/>
    <w:rsid w:val="00607413"/>
    <w:rsid w:val="0061035E"/>
    <w:rsid w:val="00610F8A"/>
    <w:rsid w:val="00612115"/>
    <w:rsid w:val="006125CA"/>
    <w:rsid w:val="0061349C"/>
    <w:rsid w:val="006137FE"/>
    <w:rsid w:val="00613B98"/>
    <w:rsid w:val="006146DF"/>
    <w:rsid w:val="006159C5"/>
    <w:rsid w:val="00617BD0"/>
    <w:rsid w:val="00620E5E"/>
    <w:rsid w:val="006225DC"/>
    <w:rsid w:val="006230E2"/>
    <w:rsid w:val="006236B8"/>
    <w:rsid w:val="00624C2B"/>
    <w:rsid w:val="006316A1"/>
    <w:rsid w:val="00632A9A"/>
    <w:rsid w:val="00633AD7"/>
    <w:rsid w:val="00633B3E"/>
    <w:rsid w:val="006361AD"/>
    <w:rsid w:val="0063693A"/>
    <w:rsid w:val="006373DB"/>
    <w:rsid w:val="006374D6"/>
    <w:rsid w:val="00637664"/>
    <w:rsid w:val="00642167"/>
    <w:rsid w:val="00643420"/>
    <w:rsid w:val="00644DF8"/>
    <w:rsid w:val="006452F5"/>
    <w:rsid w:val="00647416"/>
    <w:rsid w:val="00647CF6"/>
    <w:rsid w:val="00652863"/>
    <w:rsid w:val="00652969"/>
    <w:rsid w:val="006540CF"/>
    <w:rsid w:val="00661651"/>
    <w:rsid w:val="006629AC"/>
    <w:rsid w:val="0066373A"/>
    <w:rsid w:val="00664FC7"/>
    <w:rsid w:val="00671DA2"/>
    <w:rsid w:val="00671DCF"/>
    <w:rsid w:val="0067305B"/>
    <w:rsid w:val="00673B13"/>
    <w:rsid w:val="00673B3E"/>
    <w:rsid w:val="00675380"/>
    <w:rsid w:val="00677DBA"/>
    <w:rsid w:val="00682E1F"/>
    <w:rsid w:val="00683304"/>
    <w:rsid w:val="00683759"/>
    <w:rsid w:val="00683E98"/>
    <w:rsid w:val="006840A8"/>
    <w:rsid w:val="00685422"/>
    <w:rsid w:val="00686BD0"/>
    <w:rsid w:val="0068762E"/>
    <w:rsid w:val="00687D40"/>
    <w:rsid w:val="00692CB1"/>
    <w:rsid w:val="00695AF8"/>
    <w:rsid w:val="00695CB1"/>
    <w:rsid w:val="006964C9"/>
    <w:rsid w:val="006A0D4B"/>
    <w:rsid w:val="006A4FF3"/>
    <w:rsid w:val="006A570C"/>
    <w:rsid w:val="006B1213"/>
    <w:rsid w:val="006B1BDC"/>
    <w:rsid w:val="006B1F0F"/>
    <w:rsid w:val="006B352C"/>
    <w:rsid w:val="006B5386"/>
    <w:rsid w:val="006B5AC1"/>
    <w:rsid w:val="006B5B1B"/>
    <w:rsid w:val="006B6CAD"/>
    <w:rsid w:val="006C04F7"/>
    <w:rsid w:val="006C1DAD"/>
    <w:rsid w:val="006C2103"/>
    <w:rsid w:val="006C4E2E"/>
    <w:rsid w:val="006D0E80"/>
    <w:rsid w:val="006D2131"/>
    <w:rsid w:val="006D462A"/>
    <w:rsid w:val="006D5B60"/>
    <w:rsid w:val="006D65F6"/>
    <w:rsid w:val="006D7431"/>
    <w:rsid w:val="006D7B0A"/>
    <w:rsid w:val="006E23AA"/>
    <w:rsid w:val="006E68D1"/>
    <w:rsid w:val="006E7437"/>
    <w:rsid w:val="006E7EEE"/>
    <w:rsid w:val="006F0869"/>
    <w:rsid w:val="006F2F27"/>
    <w:rsid w:val="006F485F"/>
    <w:rsid w:val="006F4BF9"/>
    <w:rsid w:val="00701787"/>
    <w:rsid w:val="00701DA6"/>
    <w:rsid w:val="00701FE3"/>
    <w:rsid w:val="00702AC8"/>
    <w:rsid w:val="007033C7"/>
    <w:rsid w:val="00705E05"/>
    <w:rsid w:val="00706084"/>
    <w:rsid w:val="007136E5"/>
    <w:rsid w:val="007138E1"/>
    <w:rsid w:val="007142A1"/>
    <w:rsid w:val="0071693F"/>
    <w:rsid w:val="00716B2C"/>
    <w:rsid w:val="0072043C"/>
    <w:rsid w:val="007208FE"/>
    <w:rsid w:val="00720F21"/>
    <w:rsid w:val="00721043"/>
    <w:rsid w:val="00722DC2"/>
    <w:rsid w:val="00723B1A"/>
    <w:rsid w:val="00724568"/>
    <w:rsid w:val="00724C9C"/>
    <w:rsid w:val="007303D7"/>
    <w:rsid w:val="00734BD8"/>
    <w:rsid w:val="00736E6C"/>
    <w:rsid w:val="00737223"/>
    <w:rsid w:val="0074223F"/>
    <w:rsid w:val="00742E56"/>
    <w:rsid w:val="0074316C"/>
    <w:rsid w:val="0074596F"/>
    <w:rsid w:val="00746928"/>
    <w:rsid w:val="00747484"/>
    <w:rsid w:val="00747533"/>
    <w:rsid w:val="00747A3C"/>
    <w:rsid w:val="00751C1F"/>
    <w:rsid w:val="007535BB"/>
    <w:rsid w:val="00756BDB"/>
    <w:rsid w:val="007622A7"/>
    <w:rsid w:val="007659A0"/>
    <w:rsid w:val="007668D5"/>
    <w:rsid w:val="007679C1"/>
    <w:rsid w:val="00770000"/>
    <w:rsid w:val="00772F5F"/>
    <w:rsid w:val="00775857"/>
    <w:rsid w:val="0077644D"/>
    <w:rsid w:val="00777423"/>
    <w:rsid w:val="00781EF0"/>
    <w:rsid w:val="00782E34"/>
    <w:rsid w:val="00783EDA"/>
    <w:rsid w:val="007869BA"/>
    <w:rsid w:val="00786D9E"/>
    <w:rsid w:val="00791E05"/>
    <w:rsid w:val="007953E4"/>
    <w:rsid w:val="007956DB"/>
    <w:rsid w:val="00796F00"/>
    <w:rsid w:val="007A5901"/>
    <w:rsid w:val="007B1105"/>
    <w:rsid w:val="007B4BA2"/>
    <w:rsid w:val="007B6123"/>
    <w:rsid w:val="007C07F6"/>
    <w:rsid w:val="007C0847"/>
    <w:rsid w:val="007C17D0"/>
    <w:rsid w:val="007C6B71"/>
    <w:rsid w:val="007C778C"/>
    <w:rsid w:val="007D0DCE"/>
    <w:rsid w:val="007D2A74"/>
    <w:rsid w:val="007D5102"/>
    <w:rsid w:val="007D5E94"/>
    <w:rsid w:val="007D6CB7"/>
    <w:rsid w:val="007D6DF1"/>
    <w:rsid w:val="007E13C7"/>
    <w:rsid w:val="007E21FB"/>
    <w:rsid w:val="007E3B8D"/>
    <w:rsid w:val="007E420C"/>
    <w:rsid w:val="007E42EE"/>
    <w:rsid w:val="007E44AE"/>
    <w:rsid w:val="007E4741"/>
    <w:rsid w:val="007E55E1"/>
    <w:rsid w:val="007E5DCC"/>
    <w:rsid w:val="007F1381"/>
    <w:rsid w:val="007F17AF"/>
    <w:rsid w:val="007F3D5D"/>
    <w:rsid w:val="007F4ACC"/>
    <w:rsid w:val="007F6650"/>
    <w:rsid w:val="007F739B"/>
    <w:rsid w:val="007F73E9"/>
    <w:rsid w:val="00800012"/>
    <w:rsid w:val="00802884"/>
    <w:rsid w:val="00802E34"/>
    <w:rsid w:val="008054F0"/>
    <w:rsid w:val="0080576F"/>
    <w:rsid w:val="008069FD"/>
    <w:rsid w:val="00806C84"/>
    <w:rsid w:val="00807982"/>
    <w:rsid w:val="00807F7C"/>
    <w:rsid w:val="0081222B"/>
    <w:rsid w:val="00812615"/>
    <w:rsid w:val="00812C63"/>
    <w:rsid w:val="00812F73"/>
    <w:rsid w:val="0081314F"/>
    <w:rsid w:val="008156AF"/>
    <w:rsid w:val="00816618"/>
    <w:rsid w:val="0081668E"/>
    <w:rsid w:val="00816B37"/>
    <w:rsid w:val="00823494"/>
    <w:rsid w:val="00823572"/>
    <w:rsid w:val="008275FA"/>
    <w:rsid w:val="008338A2"/>
    <w:rsid w:val="00834387"/>
    <w:rsid w:val="00835E26"/>
    <w:rsid w:val="00837335"/>
    <w:rsid w:val="008428F1"/>
    <w:rsid w:val="00843047"/>
    <w:rsid w:val="00843D43"/>
    <w:rsid w:val="008440CA"/>
    <w:rsid w:val="0084421F"/>
    <w:rsid w:val="00847905"/>
    <w:rsid w:val="008501A2"/>
    <w:rsid w:val="008531CC"/>
    <w:rsid w:val="00854C93"/>
    <w:rsid w:val="008558D5"/>
    <w:rsid w:val="00856AD9"/>
    <w:rsid w:val="008622C5"/>
    <w:rsid w:val="008624F6"/>
    <w:rsid w:val="008632D8"/>
    <w:rsid w:val="00864FB7"/>
    <w:rsid w:val="00865758"/>
    <w:rsid w:val="00865CC4"/>
    <w:rsid w:val="008703B3"/>
    <w:rsid w:val="008734C5"/>
    <w:rsid w:val="00873BF1"/>
    <w:rsid w:val="00874082"/>
    <w:rsid w:val="00874559"/>
    <w:rsid w:val="00874A99"/>
    <w:rsid w:val="00880BD6"/>
    <w:rsid w:val="00881C3B"/>
    <w:rsid w:val="00882BC0"/>
    <w:rsid w:val="00883201"/>
    <w:rsid w:val="00885B7D"/>
    <w:rsid w:val="00887514"/>
    <w:rsid w:val="00890573"/>
    <w:rsid w:val="008924C0"/>
    <w:rsid w:val="008926D2"/>
    <w:rsid w:val="00893E4E"/>
    <w:rsid w:val="00895AD0"/>
    <w:rsid w:val="008963DF"/>
    <w:rsid w:val="008979AA"/>
    <w:rsid w:val="008979C0"/>
    <w:rsid w:val="00897E1B"/>
    <w:rsid w:val="008A0276"/>
    <w:rsid w:val="008A41CA"/>
    <w:rsid w:val="008A43FE"/>
    <w:rsid w:val="008A6176"/>
    <w:rsid w:val="008A625D"/>
    <w:rsid w:val="008A74DE"/>
    <w:rsid w:val="008A775A"/>
    <w:rsid w:val="008B0F47"/>
    <w:rsid w:val="008B4320"/>
    <w:rsid w:val="008B4D2C"/>
    <w:rsid w:val="008B4DFA"/>
    <w:rsid w:val="008B7793"/>
    <w:rsid w:val="008B79A0"/>
    <w:rsid w:val="008B7BC4"/>
    <w:rsid w:val="008B7C71"/>
    <w:rsid w:val="008C1333"/>
    <w:rsid w:val="008C3D56"/>
    <w:rsid w:val="008C6A5E"/>
    <w:rsid w:val="008D0FB0"/>
    <w:rsid w:val="008D18A2"/>
    <w:rsid w:val="008D2223"/>
    <w:rsid w:val="008D22D8"/>
    <w:rsid w:val="008D2C7D"/>
    <w:rsid w:val="008D45F5"/>
    <w:rsid w:val="008D4B64"/>
    <w:rsid w:val="008D5282"/>
    <w:rsid w:val="008D7F11"/>
    <w:rsid w:val="008E0F37"/>
    <w:rsid w:val="008E5DC6"/>
    <w:rsid w:val="008E6B81"/>
    <w:rsid w:val="008E70E9"/>
    <w:rsid w:val="008F05F6"/>
    <w:rsid w:val="008F0F3B"/>
    <w:rsid w:val="008F19E6"/>
    <w:rsid w:val="008F2652"/>
    <w:rsid w:val="008F4C94"/>
    <w:rsid w:val="008F61DA"/>
    <w:rsid w:val="008F795B"/>
    <w:rsid w:val="00902345"/>
    <w:rsid w:val="0090332C"/>
    <w:rsid w:val="009079DF"/>
    <w:rsid w:val="009104A7"/>
    <w:rsid w:val="00911E75"/>
    <w:rsid w:val="00911E7F"/>
    <w:rsid w:val="009140E6"/>
    <w:rsid w:val="00917001"/>
    <w:rsid w:val="009202FD"/>
    <w:rsid w:val="00920703"/>
    <w:rsid w:val="00921F61"/>
    <w:rsid w:val="00922A41"/>
    <w:rsid w:val="00925C95"/>
    <w:rsid w:val="009268FC"/>
    <w:rsid w:val="0093055A"/>
    <w:rsid w:val="0093255A"/>
    <w:rsid w:val="00933E4F"/>
    <w:rsid w:val="00936B7C"/>
    <w:rsid w:val="009420E1"/>
    <w:rsid w:val="0094368E"/>
    <w:rsid w:val="00944FCB"/>
    <w:rsid w:val="00945E3F"/>
    <w:rsid w:val="0095179A"/>
    <w:rsid w:val="009548F2"/>
    <w:rsid w:val="00954C6D"/>
    <w:rsid w:val="00956B99"/>
    <w:rsid w:val="00960F2A"/>
    <w:rsid w:val="00963A77"/>
    <w:rsid w:val="009641F8"/>
    <w:rsid w:val="00964EAD"/>
    <w:rsid w:val="00971291"/>
    <w:rsid w:val="00971C38"/>
    <w:rsid w:val="0097210A"/>
    <w:rsid w:val="009742E1"/>
    <w:rsid w:val="00974CB6"/>
    <w:rsid w:val="00975196"/>
    <w:rsid w:val="009766AD"/>
    <w:rsid w:val="00977465"/>
    <w:rsid w:val="009800C0"/>
    <w:rsid w:val="00980DDB"/>
    <w:rsid w:val="00980F3A"/>
    <w:rsid w:val="009838CE"/>
    <w:rsid w:val="009846E0"/>
    <w:rsid w:val="0098471B"/>
    <w:rsid w:val="0098484E"/>
    <w:rsid w:val="00984CB6"/>
    <w:rsid w:val="00985687"/>
    <w:rsid w:val="0098604C"/>
    <w:rsid w:val="00986E4D"/>
    <w:rsid w:val="00992192"/>
    <w:rsid w:val="00992C46"/>
    <w:rsid w:val="00993487"/>
    <w:rsid w:val="00993C01"/>
    <w:rsid w:val="00994E53"/>
    <w:rsid w:val="00995D7C"/>
    <w:rsid w:val="00995EA7"/>
    <w:rsid w:val="009975B0"/>
    <w:rsid w:val="009A03F0"/>
    <w:rsid w:val="009A0EB4"/>
    <w:rsid w:val="009A19EA"/>
    <w:rsid w:val="009A600E"/>
    <w:rsid w:val="009A7261"/>
    <w:rsid w:val="009A7A19"/>
    <w:rsid w:val="009B19C4"/>
    <w:rsid w:val="009B36D7"/>
    <w:rsid w:val="009B512D"/>
    <w:rsid w:val="009B5425"/>
    <w:rsid w:val="009B6BF6"/>
    <w:rsid w:val="009B6DFC"/>
    <w:rsid w:val="009B7DE9"/>
    <w:rsid w:val="009C1B78"/>
    <w:rsid w:val="009C1BC2"/>
    <w:rsid w:val="009C24D0"/>
    <w:rsid w:val="009C3DCD"/>
    <w:rsid w:val="009C5BC4"/>
    <w:rsid w:val="009C5C2E"/>
    <w:rsid w:val="009C7420"/>
    <w:rsid w:val="009D0448"/>
    <w:rsid w:val="009D0D63"/>
    <w:rsid w:val="009D0EE7"/>
    <w:rsid w:val="009D1508"/>
    <w:rsid w:val="009D17D5"/>
    <w:rsid w:val="009D279B"/>
    <w:rsid w:val="009D2E9F"/>
    <w:rsid w:val="009D42D2"/>
    <w:rsid w:val="009D4B86"/>
    <w:rsid w:val="009D54CD"/>
    <w:rsid w:val="009D5B47"/>
    <w:rsid w:val="009E0C2E"/>
    <w:rsid w:val="009E12E9"/>
    <w:rsid w:val="009E1616"/>
    <w:rsid w:val="009E390A"/>
    <w:rsid w:val="009E4399"/>
    <w:rsid w:val="009E6804"/>
    <w:rsid w:val="009E7D0B"/>
    <w:rsid w:val="009F022A"/>
    <w:rsid w:val="009F0898"/>
    <w:rsid w:val="009F342C"/>
    <w:rsid w:val="00A00C6B"/>
    <w:rsid w:val="00A00CB1"/>
    <w:rsid w:val="00A01A1F"/>
    <w:rsid w:val="00A04675"/>
    <w:rsid w:val="00A06228"/>
    <w:rsid w:val="00A1008C"/>
    <w:rsid w:val="00A10C93"/>
    <w:rsid w:val="00A114CA"/>
    <w:rsid w:val="00A12232"/>
    <w:rsid w:val="00A12746"/>
    <w:rsid w:val="00A129D6"/>
    <w:rsid w:val="00A12C19"/>
    <w:rsid w:val="00A13657"/>
    <w:rsid w:val="00A14956"/>
    <w:rsid w:val="00A14ABB"/>
    <w:rsid w:val="00A14AF8"/>
    <w:rsid w:val="00A21756"/>
    <w:rsid w:val="00A24E81"/>
    <w:rsid w:val="00A252DA"/>
    <w:rsid w:val="00A2669A"/>
    <w:rsid w:val="00A266ED"/>
    <w:rsid w:val="00A30309"/>
    <w:rsid w:val="00A3213E"/>
    <w:rsid w:val="00A32498"/>
    <w:rsid w:val="00A32BE4"/>
    <w:rsid w:val="00A37F3B"/>
    <w:rsid w:val="00A40E46"/>
    <w:rsid w:val="00A455AB"/>
    <w:rsid w:val="00A45751"/>
    <w:rsid w:val="00A45CC8"/>
    <w:rsid w:val="00A50633"/>
    <w:rsid w:val="00A5083C"/>
    <w:rsid w:val="00A51B19"/>
    <w:rsid w:val="00A51CB4"/>
    <w:rsid w:val="00A51E8E"/>
    <w:rsid w:val="00A52095"/>
    <w:rsid w:val="00A556EA"/>
    <w:rsid w:val="00A5578E"/>
    <w:rsid w:val="00A56F25"/>
    <w:rsid w:val="00A614F0"/>
    <w:rsid w:val="00A617EF"/>
    <w:rsid w:val="00A61EC6"/>
    <w:rsid w:val="00A62450"/>
    <w:rsid w:val="00A631B6"/>
    <w:rsid w:val="00A65B67"/>
    <w:rsid w:val="00A67547"/>
    <w:rsid w:val="00A76118"/>
    <w:rsid w:val="00A765A9"/>
    <w:rsid w:val="00A7693B"/>
    <w:rsid w:val="00A779DB"/>
    <w:rsid w:val="00A80DBC"/>
    <w:rsid w:val="00A81ED3"/>
    <w:rsid w:val="00A82D39"/>
    <w:rsid w:val="00A85AFF"/>
    <w:rsid w:val="00A863F5"/>
    <w:rsid w:val="00A9070D"/>
    <w:rsid w:val="00A909A7"/>
    <w:rsid w:val="00AA0D98"/>
    <w:rsid w:val="00AA1638"/>
    <w:rsid w:val="00AA2E03"/>
    <w:rsid w:val="00AA3D06"/>
    <w:rsid w:val="00AA6735"/>
    <w:rsid w:val="00AA78F3"/>
    <w:rsid w:val="00AA79E2"/>
    <w:rsid w:val="00AA7C3E"/>
    <w:rsid w:val="00AA7E3B"/>
    <w:rsid w:val="00AA7FE5"/>
    <w:rsid w:val="00AB02E3"/>
    <w:rsid w:val="00AB1891"/>
    <w:rsid w:val="00AB28BB"/>
    <w:rsid w:val="00AB38BF"/>
    <w:rsid w:val="00AB48CF"/>
    <w:rsid w:val="00AB4F7B"/>
    <w:rsid w:val="00AB592F"/>
    <w:rsid w:val="00AB59C6"/>
    <w:rsid w:val="00AB6B9D"/>
    <w:rsid w:val="00AC1B99"/>
    <w:rsid w:val="00AC33C0"/>
    <w:rsid w:val="00AC4980"/>
    <w:rsid w:val="00AC55FA"/>
    <w:rsid w:val="00AC7109"/>
    <w:rsid w:val="00AC72C1"/>
    <w:rsid w:val="00AD1900"/>
    <w:rsid w:val="00AD2E88"/>
    <w:rsid w:val="00AD3AD8"/>
    <w:rsid w:val="00AD46B3"/>
    <w:rsid w:val="00AD482C"/>
    <w:rsid w:val="00AD4C80"/>
    <w:rsid w:val="00AD515F"/>
    <w:rsid w:val="00AD57F5"/>
    <w:rsid w:val="00AD7AF0"/>
    <w:rsid w:val="00AD7F9A"/>
    <w:rsid w:val="00AE0997"/>
    <w:rsid w:val="00AE0F01"/>
    <w:rsid w:val="00AE17F8"/>
    <w:rsid w:val="00AE30FD"/>
    <w:rsid w:val="00AE4F1F"/>
    <w:rsid w:val="00AE54D2"/>
    <w:rsid w:val="00AE738A"/>
    <w:rsid w:val="00AF0ACD"/>
    <w:rsid w:val="00AF15E6"/>
    <w:rsid w:val="00AF286F"/>
    <w:rsid w:val="00AF5961"/>
    <w:rsid w:val="00AF65C2"/>
    <w:rsid w:val="00AF6B58"/>
    <w:rsid w:val="00AF7818"/>
    <w:rsid w:val="00AF7F8E"/>
    <w:rsid w:val="00B02340"/>
    <w:rsid w:val="00B13E4D"/>
    <w:rsid w:val="00B14023"/>
    <w:rsid w:val="00B15547"/>
    <w:rsid w:val="00B15DB9"/>
    <w:rsid w:val="00B16DB0"/>
    <w:rsid w:val="00B17012"/>
    <w:rsid w:val="00B172E9"/>
    <w:rsid w:val="00B2068E"/>
    <w:rsid w:val="00B2101C"/>
    <w:rsid w:val="00B21AAC"/>
    <w:rsid w:val="00B22612"/>
    <w:rsid w:val="00B22DD7"/>
    <w:rsid w:val="00B23263"/>
    <w:rsid w:val="00B24745"/>
    <w:rsid w:val="00B24C67"/>
    <w:rsid w:val="00B267E3"/>
    <w:rsid w:val="00B2688D"/>
    <w:rsid w:val="00B27B25"/>
    <w:rsid w:val="00B30AA6"/>
    <w:rsid w:val="00B312B5"/>
    <w:rsid w:val="00B33E64"/>
    <w:rsid w:val="00B40168"/>
    <w:rsid w:val="00B42147"/>
    <w:rsid w:val="00B4235B"/>
    <w:rsid w:val="00B42E46"/>
    <w:rsid w:val="00B43370"/>
    <w:rsid w:val="00B43C96"/>
    <w:rsid w:val="00B445A3"/>
    <w:rsid w:val="00B4462B"/>
    <w:rsid w:val="00B44EDE"/>
    <w:rsid w:val="00B4500E"/>
    <w:rsid w:val="00B46BC6"/>
    <w:rsid w:val="00B50652"/>
    <w:rsid w:val="00B50DBA"/>
    <w:rsid w:val="00B52A19"/>
    <w:rsid w:val="00B54069"/>
    <w:rsid w:val="00B54B43"/>
    <w:rsid w:val="00B54D24"/>
    <w:rsid w:val="00B56203"/>
    <w:rsid w:val="00B60144"/>
    <w:rsid w:val="00B603F9"/>
    <w:rsid w:val="00B6185E"/>
    <w:rsid w:val="00B63F1B"/>
    <w:rsid w:val="00B644E8"/>
    <w:rsid w:val="00B653E4"/>
    <w:rsid w:val="00B660BB"/>
    <w:rsid w:val="00B70621"/>
    <w:rsid w:val="00B71577"/>
    <w:rsid w:val="00B7166B"/>
    <w:rsid w:val="00B717C3"/>
    <w:rsid w:val="00B7333A"/>
    <w:rsid w:val="00B73ABE"/>
    <w:rsid w:val="00B7424E"/>
    <w:rsid w:val="00B7505B"/>
    <w:rsid w:val="00B75444"/>
    <w:rsid w:val="00B76183"/>
    <w:rsid w:val="00B77B7A"/>
    <w:rsid w:val="00B836D4"/>
    <w:rsid w:val="00B84A3B"/>
    <w:rsid w:val="00B90B4D"/>
    <w:rsid w:val="00B910D4"/>
    <w:rsid w:val="00B92177"/>
    <w:rsid w:val="00B92919"/>
    <w:rsid w:val="00B95CAC"/>
    <w:rsid w:val="00B9655C"/>
    <w:rsid w:val="00B972F5"/>
    <w:rsid w:val="00B97DC1"/>
    <w:rsid w:val="00BA03E5"/>
    <w:rsid w:val="00BA1455"/>
    <w:rsid w:val="00BA1B01"/>
    <w:rsid w:val="00BA1CBD"/>
    <w:rsid w:val="00BA43DC"/>
    <w:rsid w:val="00BA5C74"/>
    <w:rsid w:val="00BA5DC7"/>
    <w:rsid w:val="00BA6CD8"/>
    <w:rsid w:val="00BB469A"/>
    <w:rsid w:val="00BB54C5"/>
    <w:rsid w:val="00BB7973"/>
    <w:rsid w:val="00BB7979"/>
    <w:rsid w:val="00BC03A7"/>
    <w:rsid w:val="00BC121B"/>
    <w:rsid w:val="00BC1B27"/>
    <w:rsid w:val="00BC2F3C"/>
    <w:rsid w:val="00BC31B6"/>
    <w:rsid w:val="00BC4D19"/>
    <w:rsid w:val="00BC587A"/>
    <w:rsid w:val="00BC7D33"/>
    <w:rsid w:val="00BD0B76"/>
    <w:rsid w:val="00BD0DBC"/>
    <w:rsid w:val="00BD130D"/>
    <w:rsid w:val="00BE0075"/>
    <w:rsid w:val="00BE64D0"/>
    <w:rsid w:val="00BE6560"/>
    <w:rsid w:val="00BE78CE"/>
    <w:rsid w:val="00BE7BB6"/>
    <w:rsid w:val="00BF043C"/>
    <w:rsid w:val="00BF0A9D"/>
    <w:rsid w:val="00BF2096"/>
    <w:rsid w:val="00BF2DE2"/>
    <w:rsid w:val="00BF5824"/>
    <w:rsid w:val="00BF5FF7"/>
    <w:rsid w:val="00BF692A"/>
    <w:rsid w:val="00BF6D23"/>
    <w:rsid w:val="00BF76F4"/>
    <w:rsid w:val="00C02A6E"/>
    <w:rsid w:val="00C06E8C"/>
    <w:rsid w:val="00C10460"/>
    <w:rsid w:val="00C162D6"/>
    <w:rsid w:val="00C16E2D"/>
    <w:rsid w:val="00C170E5"/>
    <w:rsid w:val="00C20BF6"/>
    <w:rsid w:val="00C22913"/>
    <w:rsid w:val="00C22F04"/>
    <w:rsid w:val="00C25064"/>
    <w:rsid w:val="00C25E56"/>
    <w:rsid w:val="00C26B06"/>
    <w:rsid w:val="00C27099"/>
    <w:rsid w:val="00C27486"/>
    <w:rsid w:val="00C330E7"/>
    <w:rsid w:val="00C33E59"/>
    <w:rsid w:val="00C34F4E"/>
    <w:rsid w:val="00C35BB2"/>
    <w:rsid w:val="00C36AED"/>
    <w:rsid w:val="00C3712D"/>
    <w:rsid w:val="00C3720A"/>
    <w:rsid w:val="00C37B35"/>
    <w:rsid w:val="00C43481"/>
    <w:rsid w:val="00C4609C"/>
    <w:rsid w:val="00C46483"/>
    <w:rsid w:val="00C4673A"/>
    <w:rsid w:val="00C47C19"/>
    <w:rsid w:val="00C47D80"/>
    <w:rsid w:val="00C51115"/>
    <w:rsid w:val="00C51677"/>
    <w:rsid w:val="00C52924"/>
    <w:rsid w:val="00C55A55"/>
    <w:rsid w:val="00C55AA2"/>
    <w:rsid w:val="00C55ED7"/>
    <w:rsid w:val="00C56C6C"/>
    <w:rsid w:val="00C60D25"/>
    <w:rsid w:val="00C60DA7"/>
    <w:rsid w:val="00C6161F"/>
    <w:rsid w:val="00C61CD5"/>
    <w:rsid w:val="00C6346B"/>
    <w:rsid w:val="00C64ACB"/>
    <w:rsid w:val="00C65EA1"/>
    <w:rsid w:val="00C6665B"/>
    <w:rsid w:val="00C70A81"/>
    <w:rsid w:val="00C73BF3"/>
    <w:rsid w:val="00C74280"/>
    <w:rsid w:val="00C7639F"/>
    <w:rsid w:val="00C76AC7"/>
    <w:rsid w:val="00C77A19"/>
    <w:rsid w:val="00C813FA"/>
    <w:rsid w:val="00C8171D"/>
    <w:rsid w:val="00C81A24"/>
    <w:rsid w:val="00C81CD2"/>
    <w:rsid w:val="00C81EB9"/>
    <w:rsid w:val="00C84863"/>
    <w:rsid w:val="00C862E0"/>
    <w:rsid w:val="00C86502"/>
    <w:rsid w:val="00C86E3D"/>
    <w:rsid w:val="00C91721"/>
    <w:rsid w:val="00C91791"/>
    <w:rsid w:val="00C92114"/>
    <w:rsid w:val="00C921B3"/>
    <w:rsid w:val="00C93B02"/>
    <w:rsid w:val="00C93D6D"/>
    <w:rsid w:val="00C94420"/>
    <w:rsid w:val="00C9446C"/>
    <w:rsid w:val="00C97788"/>
    <w:rsid w:val="00CA0141"/>
    <w:rsid w:val="00CA12E5"/>
    <w:rsid w:val="00CA1A9E"/>
    <w:rsid w:val="00CA2A11"/>
    <w:rsid w:val="00CA2B0D"/>
    <w:rsid w:val="00CA3051"/>
    <w:rsid w:val="00CA4AD8"/>
    <w:rsid w:val="00CB1645"/>
    <w:rsid w:val="00CB452F"/>
    <w:rsid w:val="00CB4FBC"/>
    <w:rsid w:val="00CB5369"/>
    <w:rsid w:val="00CC191B"/>
    <w:rsid w:val="00CC5268"/>
    <w:rsid w:val="00CD0AD3"/>
    <w:rsid w:val="00CD0CFB"/>
    <w:rsid w:val="00CD2983"/>
    <w:rsid w:val="00CD441E"/>
    <w:rsid w:val="00CD530A"/>
    <w:rsid w:val="00CD6630"/>
    <w:rsid w:val="00CD6A62"/>
    <w:rsid w:val="00CE450F"/>
    <w:rsid w:val="00CE7E3C"/>
    <w:rsid w:val="00CF2E70"/>
    <w:rsid w:val="00D01AEA"/>
    <w:rsid w:val="00D032EA"/>
    <w:rsid w:val="00D04A60"/>
    <w:rsid w:val="00D07ACA"/>
    <w:rsid w:val="00D11B70"/>
    <w:rsid w:val="00D13391"/>
    <w:rsid w:val="00D17B71"/>
    <w:rsid w:val="00D20F3F"/>
    <w:rsid w:val="00D21BF3"/>
    <w:rsid w:val="00D25389"/>
    <w:rsid w:val="00D26DB5"/>
    <w:rsid w:val="00D27E8D"/>
    <w:rsid w:val="00D3029F"/>
    <w:rsid w:val="00D3162F"/>
    <w:rsid w:val="00D31756"/>
    <w:rsid w:val="00D32C58"/>
    <w:rsid w:val="00D32CAF"/>
    <w:rsid w:val="00D345FA"/>
    <w:rsid w:val="00D347B8"/>
    <w:rsid w:val="00D36AE9"/>
    <w:rsid w:val="00D406BA"/>
    <w:rsid w:val="00D40C42"/>
    <w:rsid w:val="00D41288"/>
    <w:rsid w:val="00D4292D"/>
    <w:rsid w:val="00D42A5C"/>
    <w:rsid w:val="00D438E6"/>
    <w:rsid w:val="00D45291"/>
    <w:rsid w:val="00D51BA3"/>
    <w:rsid w:val="00D5207D"/>
    <w:rsid w:val="00D521AB"/>
    <w:rsid w:val="00D52F2F"/>
    <w:rsid w:val="00D531F4"/>
    <w:rsid w:val="00D53465"/>
    <w:rsid w:val="00D54314"/>
    <w:rsid w:val="00D5455E"/>
    <w:rsid w:val="00D54F28"/>
    <w:rsid w:val="00D55638"/>
    <w:rsid w:val="00D55A4D"/>
    <w:rsid w:val="00D56E63"/>
    <w:rsid w:val="00D61A45"/>
    <w:rsid w:val="00D62C46"/>
    <w:rsid w:val="00D656F4"/>
    <w:rsid w:val="00D65773"/>
    <w:rsid w:val="00D66874"/>
    <w:rsid w:val="00D66F25"/>
    <w:rsid w:val="00D70442"/>
    <w:rsid w:val="00D724A8"/>
    <w:rsid w:val="00D726FE"/>
    <w:rsid w:val="00D72E55"/>
    <w:rsid w:val="00D7690F"/>
    <w:rsid w:val="00D81069"/>
    <w:rsid w:val="00D82117"/>
    <w:rsid w:val="00D8220A"/>
    <w:rsid w:val="00D83165"/>
    <w:rsid w:val="00D83F34"/>
    <w:rsid w:val="00D86C07"/>
    <w:rsid w:val="00D870CE"/>
    <w:rsid w:val="00D902D8"/>
    <w:rsid w:val="00D908B5"/>
    <w:rsid w:val="00D9243F"/>
    <w:rsid w:val="00D9440B"/>
    <w:rsid w:val="00D94FA6"/>
    <w:rsid w:val="00D95008"/>
    <w:rsid w:val="00D97FEB"/>
    <w:rsid w:val="00DA0D87"/>
    <w:rsid w:val="00DA0E52"/>
    <w:rsid w:val="00DA10C4"/>
    <w:rsid w:val="00DA2DAE"/>
    <w:rsid w:val="00DA2FA9"/>
    <w:rsid w:val="00DA349A"/>
    <w:rsid w:val="00DA3530"/>
    <w:rsid w:val="00DA3941"/>
    <w:rsid w:val="00DA542F"/>
    <w:rsid w:val="00DA6ECB"/>
    <w:rsid w:val="00DA7F08"/>
    <w:rsid w:val="00DB07D9"/>
    <w:rsid w:val="00DB0D34"/>
    <w:rsid w:val="00DB265D"/>
    <w:rsid w:val="00DB2C53"/>
    <w:rsid w:val="00DB45A9"/>
    <w:rsid w:val="00DB4BA2"/>
    <w:rsid w:val="00DB5AF8"/>
    <w:rsid w:val="00DB5C33"/>
    <w:rsid w:val="00DB7798"/>
    <w:rsid w:val="00DC5732"/>
    <w:rsid w:val="00DC5F9B"/>
    <w:rsid w:val="00DD0705"/>
    <w:rsid w:val="00DD3154"/>
    <w:rsid w:val="00DD3D77"/>
    <w:rsid w:val="00DD45B4"/>
    <w:rsid w:val="00DD62BF"/>
    <w:rsid w:val="00DE18D8"/>
    <w:rsid w:val="00DE2510"/>
    <w:rsid w:val="00DE4741"/>
    <w:rsid w:val="00DE4E0F"/>
    <w:rsid w:val="00DE6019"/>
    <w:rsid w:val="00DE76ED"/>
    <w:rsid w:val="00DE7E37"/>
    <w:rsid w:val="00DF0492"/>
    <w:rsid w:val="00DF0617"/>
    <w:rsid w:val="00DF291C"/>
    <w:rsid w:val="00DF37C9"/>
    <w:rsid w:val="00DF5844"/>
    <w:rsid w:val="00DF65AD"/>
    <w:rsid w:val="00DF7EEA"/>
    <w:rsid w:val="00E000EC"/>
    <w:rsid w:val="00E010FB"/>
    <w:rsid w:val="00E01783"/>
    <w:rsid w:val="00E01A77"/>
    <w:rsid w:val="00E03E39"/>
    <w:rsid w:val="00E05FA4"/>
    <w:rsid w:val="00E064C4"/>
    <w:rsid w:val="00E06511"/>
    <w:rsid w:val="00E0719C"/>
    <w:rsid w:val="00E07997"/>
    <w:rsid w:val="00E1162E"/>
    <w:rsid w:val="00E11ED6"/>
    <w:rsid w:val="00E12DCA"/>
    <w:rsid w:val="00E135F3"/>
    <w:rsid w:val="00E13F24"/>
    <w:rsid w:val="00E15D76"/>
    <w:rsid w:val="00E23319"/>
    <w:rsid w:val="00E2533B"/>
    <w:rsid w:val="00E268D0"/>
    <w:rsid w:val="00E40AA7"/>
    <w:rsid w:val="00E41EF0"/>
    <w:rsid w:val="00E42121"/>
    <w:rsid w:val="00E42698"/>
    <w:rsid w:val="00E42B31"/>
    <w:rsid w:val="00E50E78"/>
    <w:rsid w:val="00E54379"/>
    <w:rsid w:val="00E54663"/>
    <w:rsid w:val="00E54F48"/>
    <w:rsid w:val="00E55721"/>
    <w:rsid w:val="00E56098"/>
    <w:rsid w:val="00E60D2D"/>
    <w:rsid w:val="00E612CB"/>
    <w:rsid w:val="00E61ED8"/>
    <w:rsid w:val="00E63C60"/>
    <w:rsid w:val="00E64924"/>
    <w:rsid w:val="00E64F84"/>
    <w:rsid w:val="00E66195"/>
    <w:rsid w:val="00E664AB"/>
    <w:rsid w:val="00E6748D"/>
    <w:rsid w:val="00E701EF"/>
    <w:rsid w:val="00E70E69"/>
    <w:rsid w:val="00E712F3"/>
    <w:rsid w:val="00E72508"/>
    <w:rsid w:val="00E74DAF"/>
    <w:rsid w:val="00E7655B"/>
    <w:rsid w:val="00E76FED"/>
    <w:rsid w:val="00E77461"/>
    <w:rsid w:val="00E80853"/>
    <w:rsid w:val="00E809B0"/>
    <w:rsid w:val="00E81E9E"/>
    <w:rsid w:val="00E840E6"/>
    <w:rsid w:val="00E8484B"/>
    <w:rsid w:val="00E850E3"/>
    <w:rsid w:val="00E856D6"/>
    <w:rsid w:val="00E8629E"/>
    <w:rsid w:val="00E905F9"/>
    <w:rsid w:val="00E920A1"/>
    <w:rsid w:val="00E94AF4"/>
    <w:rsid w:val="00E95502"/>
    <w:rsid w:val="00E966C8"/>
    <w:rsid w:val="00E96926"/>
    <w:rsid w:val="00E97245"/>
    <w:rsid w:val="00EA3142"/>
    <w:rsid w:val="00EA352F"/>
    <w:rsid w:val="00EA46E8"/>
    <w:rsid w:val="00EA5798"/>
    <w:rsid w:val="00EA76E6"/>
    <w:rsid w:val="00EA7E36"/>
    <w:rsid w:val="00EB1707"/>
    <w:rsid w:val="00EB1AEE"/>
    <w:rsid w:val="00EB2BFD"/>
    <w:rsid w:val="00EB2D41"/>
    <w:rsid w:val="00EB2F90"/>
    <w:rsid w:val="00EC0E68"/>
    <w:rsid w:val="00EC18BF"/>
    <w:rsid w:val="00EC38C7"/>
    <w:rsid w:val="00EC3FB4"/>
    <w:rsid w:val="00EC4507"/>
    <w:rsid w:val="00EC61C8"/>
    <w:rsid w:val="00EC699E"/>
    <w:rsid w:val="00EC7726"/>
    <w:rsid w:val="00ED0142"/>
    <w:rsid w:val="00ED6037"/>
    <w:rsid w:val="00ED7394"/>
    <w:rsid w:val="00EE2D72"/>
    <w:rsid w:val="00EE33F3"/>
    <w:rsid w:val="00EE352C"/>
    <w:rsid w:val="00EE5156"/>
    <w:rsid w:val="00EE5179"/>
    <w:rsid w:val="00EF215C"/>
    <w:rsid w:val="00EF2B72"/>
    <w:rsid w:val="00EF371E"/>
    <w:rsid w:val="00EF3806"/>
    <w:rsid w:val="00EF3CC6"/>
    <w:rsid w:val="00EF4991"/>
    <w:rsid w:val="00EF5651"/>
    <w:rsid w:val="00EF697A"/>
    <w:rsid w:val="00EF7530"/>
    <w:rsid w:val="00F01B03"/>
    <w:rsid w:val="00F024EA"/>
    <w:rsid w:val="00F02674"/>
    <w:rsid w:val="00F02ABF"/>
    <w:rsid w:val="00F03885"/>
    <w:rsid w:val="00F03AF4"/>
    <w:rsid w:val="00F042F9"/>
    <w:rsid w:val="00F04B46"/>
    <w:rsid w:val="00F054A3"/>
    <w:rsid w:val="00F10BF8"/>
    <w:rsid w:val="00F123AD"/>
    <w:rsid w:val="00F1461B"/>
    <w:rsid w:val="00F21343"/>
    <w:rsid w:val="00F22D98"/>
    <w:rsid w:val="00F26136"/>
    <w:rsid w:val="00F26E6A"/>
    <w:rsid w:val="00F273B2"/>
    <w:rsid w:val="00F30ED8"/>
    <w:rsid w:val="00F312ED"/>
    <w:rsid w:val="00F3155A"/>
    <w:rsid w:val="00F357C0"/>
    <w:rsid w:val="00F35A3E"/>
    <w:rsid w:val="00F35D2A"/>
    <w:rsid w:val="00F368AB"/>
    <w:rsid w:val="00F3789D"/>
    <w:rsid w:val="00F455A6"/>
    <w:rsid w:val="00F45AEF"/>
    <w:rsid w:val="00F50A31"/>
    <w:rsid w:val="00F50B65"/>
    <w:rsid w:val="00F53536"/>
    <w:rsid w:val="00F53B65"/>
    <w:rsid w:val="00F53B9F"/>
    <w:rsid w:val="00F5432F"/>
    <w:rsid w:val="00F54376"/>
    <w:rsid w:val="00F54F3E"/>
    <w:rsid w:val="00F55355"/>
    <w:rsid w:val="00F61EFD"/>
    <w:rsid w:val="00F65B37"/>
    <w:rsid w:val="00F66C15"/>
    <w:rsid w:val="00F66EC5"/>
    <w:rsid w:val="00F67B54"/>
    <w:rsid w:val="00F709C3"/>
    <w:rsid w:val="00F70E3F"/>
    <w:rsid w:val="00F71CAD"/>
    <w:rsid w:val="00F74EAB"/>
    <w:rsid w:val="00F757D8"/>
    <w:rsid w:val="00F76EFB"/>
    <w:rsid w:val="00F7781E"/>
    <w:rsid w:val="00F803CD"/>
    <w:rsid w:val="00F80594"/>
    <w:rsid w:val="00F8160E"/>
    <w:rsid w:val="00F832D1"/>
    <w:rsid w:val="00F85362"/>
    <w:rsid w:val="00F85677"/>
    <w:rsid w:val="00F862B3"/>
    <w:rsid w:val="00F87905"/>
    <w:rsid w:val="00F91DCC"/>
    <w:rsid w:val="00FA00BA"/>
    <w:rsid w:val="00FA0E09"/>
    <w:rsid w:val="00FA15C5"/>
    <w:rsid w:val="00FA3C86"/>
    <w:rsid w:val="00FA49F7"/>
    <w:rsid w:val="00FA5DD2"/>
    <w:rsid w:val="00FA7648"/>
    <w:rsid w:val="00FA7AD3"/>
    <w:rsid w:val="00FB1F9C"/>
    <w:rsid w:val="00FB2FCF"/>
    <w:rsid w:val="00FB34A8"/>
    <w:rsid w:val="00FB59BA"/>
    <w:rsid w:val="00FB5A8B"/>
    <w:rsid w:val="00FB7B59"/>
    <w:rsid w:val="00FC29D6"/>
    <w:rsid w:val="00FC3E9E"/>
    <w:rsid w:val="00FC548F"/>
    <w:rsid w:val="00FC5D40"/>
    <w:rsid w:val="00FC5E6B"/>
    <w:rsid w:val="00FC6091"/>
    <w:rsid w:val="00FC6BE8"/>
    <w:rsid w:val="00FC75E4"/>
    <w:rsid w:val="00FD2C88"/>
    <w:rsid w:val="00FD30E7"/>
    <w:rsid w:val="00FD3B86"/>
    <w:rsid w:val="00FD3FA2"/>
    <w:rsid w:val="00FD7F1C"/>
    <w:rsid w:val="00FE1495"/>
    <w:rsid w:val="00FE167B"/>
    <w:rsid w:val="00FE2C4F"/>
    <w:rsid w:val="00FE51E7"/>
    <w:rsid w:val="00FE5386"/>
    <w:rsid w:val="00FE5E1D"/>
    <w:rsid w:val="00FE5E54"/>
    <w:rsid w:val="00FE74F4"/>
    <w:rsid w:val="00FF2F19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F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43047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01E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1E"/>
    <w:rPr>
      <w:sz w:val="0"/>
      <w:szCs w:val="0"/>
      <w:lang w:val="ru-RU" w:eastAsia="ru-RU"/>
    </w:rPr>
  </w:style>
  <w:style w:type="paragraph" w:customStyle="1" w:styleId="a">
    <w:name w:val="Стиль"/>
    <w:basedOn w:val="Normal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373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126947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574308"/>
    <w:rPr>
      <w:rFonts w:ascii="Times New Roman" w:hAnsi="Times New Roman" w:cs="Times New Roman"/>
      <w:color w:val="00000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43047"/>
    <w:rPr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1507</Words>
  <Characters>860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18</cp:revision>
  <cp:lastPrinted>2018-01-19T07:01:00Z</cp:lastPrinted>
  <dcterms:created xsi:type="dcterms:W3CDTF">2017-11-21T11:49:00Z</dcterms:created>
  <dcterms:modified xsi:type="dcterms:W3CDTF">2018-02-02T07:50:00Z</dcterms:modified>
</cp:coreProperties>
</file>