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A9" w:rsidRDefault="009E57A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СЄВЄРОДОНЕЦЬКА МІСЬКА РАДА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E57A9" w:rsidRDefault="009E5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9E57A9" w:rsidRDefault="009E5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</w:t>
      </w:r>
      <w:r w:rsidRPr="00482CCA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ятдесят четверта (позачергова) сесія</w:t>
      </w:r>
    </w:p>
    <w:p w:rsidR="009E57A9" w:rsidRDefault="009E5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7A9" w:rsidRPr="00482CCA" w:rsidRDefault="009E57A9">
      <w:pPr>
        <w:keepNext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 І Ш Е Н Н 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№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2986</w:t>
      </w:r>
    </w:p>
    <w:p w:rsidR="009E57A9" w:rsidRDefault="009E57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E57A9" w:rsidRDefault="009E57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30 » листопада 2018 року </w:t>
      </w:r>
    </w:p>
    <w:p w:rsidR="009E57A9" w:rsidRDefault="009E57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м.Сєвєродонецьк</w:t>
      </w:r>
    </w:p>
    <w:p w:rsidR="009E57A9" w:rsidRDefault="009E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підтвердження рішення міської ради </w:t>
      </w:r>
    </w:p>
    <w:p w:rsidR="009E57A9" w:rsidRDefault="009E57A9">
      <w:pPr>
        <w:spacing w:after="2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«Про внесення змін до міського бюджету на 2018рік»</w:t>
      </w:r>
    </w:p>
    <w:p w:rsidR="009E57A9" w:rsidRDefault="009E57A9">
      <w:pPr>
        <w:keepNext/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Розглянувши розпорядження міського голови від 26 листопада 2018р. № 338 "Про зупинення рішень Сєвєродонецької міської ради", керуючись ч.4 ст.59 Закону України «Про місцеве самоврядування в Україні», Сєвєродонецька міська рада</w:t>
      </w:r>
    </w:p>
    <w:p w:rsidR="009E57A9" w:rsidRDefault="009E5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7A9" w:rsidRDefault="009E57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9E57A9" w:rsidRDefault="009E57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57A9" w:rsidRDefault="009E57A9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Підтвердити рішення міської ради від 21 листопада 2018р.   ««Про внесення змін до міського бюджету на 2018рік"</w:t>
      </w:r>
    </w:p>
    <w:p w:rsidR="009E57A9" w:rsidRDefault="009E57A9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9E57A9" w:rsidRDefault="009E57A9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комісію з питань законності, депутатської діяльності і етики:</w:t>
      </w:r>
    </w:p>
    <w:p w:rsidR="009E57A9" w:rsidRDefault="009E57A9">
      <w:pPr>
        <w:ind w:left="1425"/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ind w:left="1425"/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ind w:left="1425"/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ind w:left="1425"/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ind w:left="1425"/>
        <w:rPr>
          <w:rFonts w:ascii="Times New Roman" w:hAnsi="Times New Roman" w:cs="Times New Roman"/>
          <w:sz w:val="24"/>
          <w:szCs w:val="24"/>
        </w:rPr>
      </w:pPr>
    </w:p>
    <w:p w:rsidR="009E57A9" w:rsidRDefault="009E57A9">
      <w:pPr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Головуючий на сесії                                                     В.П. Ткачук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E57A9" w:rsidRDefault="009E57A9">
      <w:pPr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:rsidR="009E57A9" w:rsidRDefault="009E57A9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9E57A9" w:rsidSect="00BD2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2FD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606"/>
    <w:rsid w:val="00482CCA"/>
    <w:rsid w:val="008D5F55"/>
    <w:rsid w:val="009E57A9"/>
    <w:rsid w:val="00BD214F"/>
    <w:rsid w:val="00C5586F"/>
    <w:rsid w:val="00CF6704"/>
    <w:rsid w:val="00E12111"/>
    <w:rsid w:val="00E50606"/>
    <w:rsid w:val="00E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55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593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2018-12-03T12:33:00Z</dcterms:created>
  <dcterms:modified xsi:type="dcterms:W3CDTF">2018-12-03T12:45:00Z</dcterms:modified>
</cp:coreProperties>
</file>