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5D" w:rsidRDefault="00A95F5D" w:rsidP="00A7595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A95F5D" w:rsidRDefault="00A95F5D" w:rsidP="00202D2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95F5D" w:rsidRDefault="00A95F5D" w:rsidP="00202D2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A95F5D" w:rsidRDefault="00A95F5D" w:rsidP="00202D2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A95F5D" w:rsidRDefault="00A95F5D" w:rsidP="008B4A47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(чергова) сесія</w:t>
      </w:r>
    </w:p>
    <w:p w:rsidR="00A95F5D" w:rsidRDefault="00A95F5D" w:rsidP="00202D25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A95F5D" w:rsidRDefault="00A95F5D" w:rsidP="00202D2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A95F5D" w:rsidRDefault="00A95F5D" w:rsidP="00202D2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</w:p>
    <w:p w:rsidR="00A95F5D" w:rsidRDefault="00A95F5D" w:rsidP="00202D25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 xml:space="preserve">                           2018</w:t>
      </w:r>
      <w:r>
        <w:rPr>
          <w:b/>
          <w:bCs/>
          <w:color w:val="000000"/>
          <w:lang w:val="uk-UA"/>
        </w:rPr>
        <w:t xml:space="preserve"> року</w:t>
      </w:r>
    </w:p>
    <w:p w:rsidR="00A95F5D" w:rsidRDefault="00A95F5D" w:rsidP="00202D25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A95F5D" w:rsidRPr="00A574F0" w:rsidRDefault="00A95F5D" w:rsidP="00A574F0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508"/>
      </w:tblGrid>
      <w:tr w:rsidR="00A95F5D" w:rsidRPr="00002FCA">
        <w:trPr>
          <w:trHeight w:val="460"/>
        </w:trPr>
        <w:tc>
          <w:tcPr>
            <w:tcW w:w="5508" w:type="dxa"/>
          </w:tcPr>
          <w:p w:rsidR="00A95F5D" w:rsidRPr="00753730" w:rsidRDefault="00A95F5D" w:rsidP="0075373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753730"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uk-UA"/>
              </w:rPr>
              <w:t xml:space="preserve">31-ої (позачергової) </w:t>
            </w:r>
            <w:r w:rsidRPr="00753730">
              <w:rPr>
                <w:color w:val="000000"/>
                <w:lang w:val="uk-UA"/>
              </w:rPr>
              <w:t xml:space="preserve">сесії  міської ради від </w:t>
            </w:r>
            <w:r>
              <w:rPr>
                <w:color w:val="000000"/>
                <w:lang w:val="uk-UA"/>
              </w:rPr>
              <w:t>06.11.2017</w:t>
            </w:r>
            <w:r w:rsidRPr="00753730">
              <w:rPr>
                <w:color w:val="000000"/>
                <w:lang w:val="uk-UA"/>
              </w:rPr>
              <w:t xml:space="preserve"> № </w:t>
            </w:r>
            <w:r>
              <w:rPr>
                <w:color w:val="000000"/>
                <w:lang w:val="uk-UA"/>
              </w:rPr>
              <w:t>1668</w:t>
            </w:r>
            <w:r w:rsidRPr="0075373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«Про надання гр. Манукян А.П. дозволу на розроблення проекту землеустрою щодо відведення земельної ділянки </w:t>
            </w:r>
            <w:r>
              <w:rPr>
                <w:lang w:val="uk-UA"/>
              </w:rPr>
              <w:t>під 6/10000 часток об’єкту – комплексу будинків та споруд промислового майданчику №1 Сєвєродонецького приладобудівного заводу, за адресою: м. Сєвєродонецьк, вулиця Федоренка, будинок 10</w:t>
            </w:r>
            <w:r>
              <w:rPr>
                <w:color w:val="000000"/>
                <w:lang w:val="uk-UA"/>
              </w:rPr>
              <w:t>»</w:t>
            </w:r>
          </w:p>
          <w:p w:rsidR="00A95F5D" w:rsidRPr="00753730" w:rsidRDefault="00A95F5D" w:rsidP="0075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A95F5D" w:rsidRPr="0006311B" w:rsidRDefault="00A95F5D" w:rsidP="00264494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06311B">
        <w:rPr>
          <w:lang w:val="uk-UA"/>
        </w:rPr>
        <w:t xml:space="preserve">       </w:t>
      </w:r>
      <w:r>
        <w:rPr>
          <w:lang w:val="uk-UA"/>
        </w:rPr>
        <w:t xml:space="preserve">Розглянувши заяву гр. Манукян Анаіт Паруйровни (вх. №38272 від 19.11.2018), про </w:t>
      </w:r>
      <w:r w:rsidRPr="00CF2FC5">
        <w:rPr>
          <w:color w:val="000000"/>
          <w:lang w:val="uk-UA"/>
        </w:rPr>
        <w:t>внесення змін до рішен</w:t>
      </w:r>
      <w:r>
        <w:rPr>
          <w:color w:val="000000"/>
          <w:lang w:val="uk-UA"/>
        </w:rPr>
        <w:t xml:space="preserve">ня сесії </w:t>
      </w:r>
      <w:r w:rsidRPr="00CF2FC5">
        <w:rPr>
          <w:color w:val="000000"/>
          <w:lang w:val="uk-UA"/>
        </w:rPr>
        <w:t>міської ради</w:t>
      </w:r>
      <w:r>
        <w:rPr>
          <w:color w:val="000000"/>
          <w:lang w:val="uk-UA"/>
        </w:rPr>
        <w:t xml:space="preserve"> № 1668 від 06.11.2017 «Про надання гр. Манукян А.П. дозволу на розроблення проектів землеустрою щодо відведення земельної ділянки </w:t>
      </w:r>
      <w:r>
        <w:rPr>
          <w:lang w:val="uk-UA"/>
        </w:rPr>
        <w:t>під 6/10000 часток об’єкту – комплексу будинків та споруд промислового майданчику №1 Сєвєродонецького приладобудівного заводу, за адресою: м. Сєвєродонецьк, вулиця Федоренка, будинок 10</w:t>
      </w:r>
      <w:r>
        <w:rPr>
          <w:color w:val="000000"/>
          <w:lang w:val="uk-UA"/>
        </w:rPr>
        <w:t>»</w:t>
      </w:r>
      <w:r w:rsidRPr="0006311B">
        <w:rPr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враховуючи </w:t>
      </w:r>
      <w:r w:rsidRPr="0006311B">
        <w:rPr>
          <w:color w:val="000000"/>
          <w:lang w:val="uk-UA"/>
        </w:rPr>
        <w:t>пропозиці</w:t>
      </w:r>
      <w:r>
        <w:rPr>
          <w:color w:val="000000"/>
          <w:lang w:val="uk-UA"/>
        </w:rPr>
        <w:t>ї</w:t>
      </w:r>
      <w:r w:rsidRPr="0006311B">
        <w:rPr>
          <w:color w:val="000000"/>
          <w:lang w:val="uk-UA"/>
        </w:rPr>
        <w:t xml:space="preserve"> 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</w:t>
      </w:r>
      <w:r w:rsidRPr="0006311B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від      2018</w:t>
      </w:r>
      <w:r w:rsidRPr="0006311B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відповідно до статті 12 Земельного кодексу України,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6311B">
        <w:rPr>
          <w:color w:val="000000"/>
          <w:lang w:val="uk-UA"/>
        </w:rPr>
        <w:t>міська рада</w:t>
      </w:r>
    </w:p>
    <w:p w:rsidR="00A95F5D" w:rsidRPr="00CF2FC5" w:rsidRDefault="00A95F5D" w:rsidP="00F02BD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95F5D" w:rsidRPr="00CF2FC5" w:rsidRDefault="00A95F5D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CF2FC5">
        <w:rPr>
          <w:lang w:val="uk-UA"/>
        </w:rPr>
        <w:t xml:space="preserve">      </w:t>
      </w:r>
      <w:r w:rsidRPr="00CF2FC5">
        <w:rPr>
          <w:b/>
          <w:bCs/>
          <w:lang w:val="uk-UA"/>
        </w:rPr>
        <w:t xml:space="preserve">ВИРІШИЛА:     </w:t>
      </w:r>
    </w:p>
    <w:p w:rsidR="00A95F5D" w:rsidRPr="00CF2FC5" w:rsidRDefault="00A95F5D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95F5D" w:rsidRDefault="00A95F5D" w:rsidP="00A12EF9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 xml:space="preserve"> </w:t>
      </w:r>
      <w:r w:rsidRPr="00CF2FC5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 xml:space="preserve">Внести зміни </w:t>
      </w:r>
      <w:r w:rsidRPr="00753730">
        <w:rPr>
          <w:color w:val="000000"/>
          <w:lang w:val="uk-UA"/>
        </w:rPr>
        <w:t xml:space="preserve">до рішення </w:t>
      </w:r>
      <w:r>
        <w:rPr>
          <w:color w:val="000000"/>
          <w:lang w:val="uk-UA"/>
        </w:rPr>
        <w:t xml:space="preserve">31-ої (позачергової) </w:t>
      </w:r>
      <w:r w:rsidRPr="00753730">
        <w:rPr>
          <w:color w:val="000000"/>
          <w:lang w:val="uk-UA"/>
        </w:rPr>
        <w:t xml:space="preserve">сесії  міської ради від </w:t>
      </w:r>
      <w:r>
        <w:rPr>
          <w:color w:val="000000"/>
          <w:lang w:val="uk-UA"/>
        </w:rPr>
        <w:t>06.11.2017</w:t>
      </w:r>
      <w:r w:rsidRPr="00753730">
        <w:rPr>
          <w:color w:val="000000"/>
          <w:lang w:val="uk-UA"/>
        </w:rPr>
        <w:t xml:space="preserve"> № </w:t>
      </w:r>
      <w:r>
        <w:rPr>
          <w:color w:val="000000"/>
          <w:lang w:val="uk-UA"/>
        </w:rPr>
        <w:t>1668</w:t>
      </w:r>
      <w:r w:rsidRPr="0075373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«Про надання гр. Манукян А.П. дозволу на розроблення проекту землеустрою щодо відведення земельної ділянки </w:t>
      </w:r>
      <w:r>
        <w:rPr>
          <w:lang w:val="uk-UA"/>
        </w:rPr>
        <w:t>під 6/10000 часток об’єкту – комплексу будинків та споруд промислового майданчику №1 Сєвєродонецького приладобудівного заводу, за адресою:     м. Сєвєродонецьк, вулиця Федоренка, будинок 10</w:t>
      </w:r>
      <w:r>
        <w:rPr>
          <w:color w:val="000000"/>
          <w:lang w:val="uk-UA"/>
        </w:rPr>
        <w:t>», замінивши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у пункті 1 рішення </w:t>
      </w:r>
      <w:r>
        <w:rPr>
          <w:lang w:val="uk-UA"/>
        </w:rPr>
        <w:t>слова та цифри: «площею 0,0300 га» словами та цифрами: «площею 0,0414 га» за результатами фактичних вимірів.</w:t>
      </w:r>
    </w:p>
    <w:p w:rsidR="00A95F5D" w:rsidRPr="00CF2FC5" w:rsidRDefault="00A95F5D" w:rsidP="00FE06C2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2.  </w:t>
      </w:r>
      <w:r w:rsidRPr="00CF2FC5">
        <w:rPr>
          <w:color w:val="000000"/>
          <w:lang w:val="uk-UA"/>
        </w:rPr>
        <w:t>Дане рішення підлягає оприлюдненню.</w:t>
      </w:r>
    </w:p>
    <w:p w:rsidR="00A95F5D" w:rsidRDefault="00A95F5D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CF2FC5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3</w:t>
      </w:r>
      <w:r w:rsidRPr="00CF2FC5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95F5D" w:rsidRDefault="00A95F5D" w:rsidP="007C43FD">
      <w:pPr>
        <w:widowControl w:val="0"/>
        <w:tabs>
          <w:tab w:val="left" w:pos="426"/>
        </w:tabs>
        <w:ind w:left="567"/>
        <w:rPr>
          <w:b/>
          <w:bCs/>
          <w:color w:val="000000"/>
          <w:lang w:val="uk-UA"/>
        </w:rPr>
      </w:pPr>
    </w:p>
    <w:p w:rsidR="00A95F5D" w:rsidRDefault="00A95F5D" w:rsidP="007C43FD">
      <w:pPr>
        <w:widowControl w:val="0"/>
        <w:tabs>
          <w:tab w:val="left" w:pos="426"/>
        </w:tabs>
        <w:ind w:left="567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Міський голова                                                                                  В.В.Казаков</w:t>
      </w:r>
    </w:p>
    <w:p w:rsidR="00A95F5D" w:rsidRDefault="00A95F5D" w:rsidP="007C43FD">
      <w:pPr>
        <w:widowControl w:val="0"/>
        <w:tabs>
          <w:tab w:val="left" w:pos="426"/>
        </w:tabs>
        <w:ind w:left="567"/>
        <w:rPr>
          <w:b/>
          <w:bCs/>
          <w:color w:val="000000"/>
          <w:lang w:val="uk-UA"/>
        </w:rPr>
      </w:pPr>
    </w:p>
    <w:p w:rsidR="00A95F5D" w:rsidRPr="009D2047" w:rsidRDefault="00A95F5D" w:rsidP="007C43FD">
      <w:pPr>
        <w:widowControl w:val="0"/>
        <w:tabs>
          <w:tab w:val="left" w:pos="426"/>
        </w:tabs>
        <w:ind w:left="567"/>
        <w:rPr>
          <w:rFonts w:ascii="MS Sans Serif" w:hAnsi="MS Sans Serif" w:cs="MS Sans Serif"/>
          <w:lang w:val="uk-UA"/>
        </w:rPr>
      </w:pPr>
      <w:r w:rsidRPr="009D2047">
        <w:rPr>
          <w:b/>
          <w:bCs/>
          <w:color w:val="000000"/>
          <w:lang w:val="uk-UA"/>
        </w:rPr>
        <w:t>Підготував:</w:t>
      </w:r>
    </w:p>
    <w:p w:rsidR="00A95F5D" w:rsidRPr="009D2047" w:rsidRDefault="00A95F5D" w:rsidP="007C43FD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  <w:r w:rsidRPr="009D2047">
        <w:rPr>
          <w:color w:val="000000"/>
          <w:lang w:val="uk-UA"/>
        </w:rPr>
        <w:t xml:space="preserve">Завідувач сектору землеустрою </w:t>
      </w:r>
    </w:p>
    <w:p w:rsidR="00A95F5D" w:rsidRPr="009D2047" w:rsidRDefault="00A95F5D" w:rsidP="007C43FD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  <w:r w:rsidRPr="009D2047">
        <w:rPr>
          <w:color w:val="000000"/>
          <w:lang w:val="uk-UA"/>
        </w:rPr>
        <w:t>та ринку землі відділу земельних відносин                                      І.М.Євстратенкова</w:t>
      </w:r>
    </w:p>
    <w:p w:rsidR="00A95F5D" w:rsidRPr="009D2047" w:rsidRDefault="00A95F5D" w:rsidP="007C43FD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</w:p>
    <w:sectPr w:rsidR="00A95F5D" w:rsidRPr="009D2047" w:rsidSect="00AA2DE7">
      <w:pgSz w:w="11906" w:h="16838"/>
      <w:pgMar w:top="180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ADA"/>
    <w:multiLevelType w:val="hybridMultilevel"/>
    <w:tmpl w:val="6E4A8898"/>
    <w:lvl w:ilvl="0" w:tplc="EA66ED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CE"/>
    <w:rsid w:val="00001458"/>
    <w:rsid w:val="0000231C"/>
    <w:rsid w:val="00002EB9"/>
    <w:rsid w:val="00002ECE"/>
    <w:rsid w:val="00002FCA"/>
    <w:rsid w:val="000040A0"/>
    <w:rsid w:val="00004FBE"/>
    <w:rsid w:val="000076E4"/>
    <w:rsid w:val="00010DD3"/>
    <w:rsid w:val="000220BE"/>
    <w:rsid w:val="00023761"/>
    <w:rsid w:val="00023A10"/>
    <w:rsid w:val="00024D7A"/>
    <w:rsid w:val="00024F2D"/>
    <w:rsid w:val="00025225"/>
    <w:rsid w:val="00025F11"/>
    <w:rsid w:val="00027217"/>
    <w:rsid w:val="000315DD"/>
    <w:rsid w:val="0003682C"/>
    <w:rsid w:val="00036CB5"/>
    <w:rsid w:val="00037713"/>
    <w:rsid w:val="00037C33"/>
    <w:rsid w:val="00040336"/>
    <w:rsid w:val="00041B94"/>
    <w:rsid w:val="00046C4B"/>
    <w:rsid w:val="00052A97"/>
    <w:rsid w:val="00056E86"/>
    <w:rsid w:val="00061360"/>
    <w:rsid w:val="000616A4"/>
    <w:rsid w:val="000629C6"/>
    <w:rsid w:val="0006311B"/>
    <w:rsid w:val="00065F22"/>
    <w:rsid w:val="00071D4D"/>
    <w:rsid w:val="00075072"/>
    <w:rsid w:val="00076761"/>
    <w:rsid w:val="000767AB"/>
    <w:rsid w:val="00081B8D"/>
    <w:rsid w:val="00084463"/>
    <w:rsid w:val="00084EFA"/>
    <w:rsid w:val="00086752"/>
    <w:rsid w:val="000903DF"/>
    <w:rsid w:val="000913C1"/>
    <w:rsid w:val="00094F3E"/>
    <w:rsid w:val="000A1249"/>
    <w:rsid w:val="000A4CAD"/>
    <w:rsid w:val="000A707E"/>
    <w:rsid w:val="000B0394"/>
    <w:rsid w:val="000B58E1"/>
    <w:rsid w:val="000B6F6A"/>
    <w:rsid w:val="000C4E81"/>
    <w:rsid w:val="000C53AE"/>
    <w:rsid w:val="000D3A42"/>
    <w:rsid w:val="000D7AB1"/>
    <w:rsid w:val="000D7D37"/>
    <w:rsid w:val="000E0AFC"/>
    <w:rsid w:val="000E14B0"/>
    <w:rsid w:val="000E417A"/>
    <w:rsid w:val="000F2F13"/>
    <w:rsid w:val="000F54A4"/>
    <w:rsid w:val="00100B3F"/>
    <w:rsid w:val="0010101D"/>
    <w:rsid w:val="00102E35"/>
    <w:rsid w:val="00105AC6"/>
    <w:rsid w:val="0010747D"/>
    <w:rsid w:val="00113B79"/>
    <w:rsid w:val="00115283"/>
    <w:rsid w:val="00116B9A"/>
    <w:rsid w:val="00117383"/>
    <w:rsid w:val="001176C3"/>
    <w:rsid w:val="00117B8A"/>
    <w:rsid w:val="0012016A"/>
    <w:rsid w:val="00120CFB"/>
    <w:rsid w:val="00126013"/>
    <w:rsid w:val="00127DCE"/>
    <w:rsid w:val="00135049"/>
    <w:rsid w:val="00136847"/>
    <w:rsid w:val="00141C23"/>
    <w:rsid w:val="0014355E"/>
    <w:rsid w:val="00144EB1"/>
    <w:rsid w:val="00150CC7"/>
    <w:rsid w:val="00152688"/>
    <w:rsid w:val="00152927"/>
    <w:rsid w:val="00152CC8"/>
    <w:rsid w:val="0015360F"/>
    <w:rsid w:val="00156DAF"/>
    <w:rsid w:val="0016028B"/>
    <w:rsid w:val="00160EAF"/>
    <w:rsid w:val="00161085"/>
    <w:rsid w:val="00161CDA"/>
    <w:rsid w:val="0016233C"/>
    <w:rsid w:val="001664B5"/>
    <w:rsid w:val="00166CBD"/>
    <w:rsid w:val="00173061"/>
    <w:rsid w:val="001769BA"/>
    <w:rsid w:val="00181DAA"/>
    <w:rsid w:val="001823FD"/>
    <w:rsid w:val="00182806"/>
    <w:rsid w:val="001833CA"/>
    <w:rsid w:val="0019004A"/>
    <w:rsid w:val="001905D8"/>
    <w:rsid w:val="00191B98"/>
    <w:rsid w:val="0019601C"/>
    <w:rsid w:val="0019683C"/>
    <w:rsid w:val="001B168F"/>
    <w:rsid w:val="001B1AC6"/>
    <w:rsid w:val="001B30E6"/>
    <w:rsid w:val="001B4239"/>
    <w:rsid w:val="001B576D"/>
    <w:rsid w:val="001C0A88"/>
    <w:rsid w:val="001C68CD"/>
    <w:rsid w:val="001D0245"/>
    <w:rsid w:val="001D225B"/>
    <w:rsid w:val="001D68B5"/>
    <w:rsid w:val="001D7A1F"/>
    <w:rsid w:val="001E3A03"/>
    <w:rsid w:val="001E55DC"/>
    <w:rsid w:val="001F1856"/>
    <w:rsid w:val="001F30BD"/>
    <w:rsid w:val="001F4612"/>
    <w:rsid w:val="00202D25"/>
    <w:rsid w:val="00204868"/>
    <w:rsid w:val="002059E7"/>
    <w:rsid w:val="00205F8D"/>
    <w:rsid w:val="00206F20"/>
    <w:rsid w:val="00221EDD"/>
    <w:rsid w:val="002220D3"/>
    <w:rsid w:val="00223D86"/>
    <w:rsid w:val="002242A3"/>
    <w:rsid w:val="00226DCC"/>
    <w:rsid w:val="002341C2"/>
    <w:rsid w:val="0024354D"/>
    <w:rsid w:val="00245212"/>
    <w:rsid w:val="00250C24"/>
    <w:rsid w:val="0025441A"/>
    <w:rsid w:val="00262E23"/>
    <w:rsid w:val="00264494"/>
    <w:rsid w:val="00264890"/>
    <w:rsid w:val="002659AD"/>
    <w:rsid w:val="0027073F"/>
    <w:rsid w:val="00273625"/>
    <w:rsid w:val="002743A5"/>
    <w:rsid w:val="00274AF8"/>
    <w:rsid w:val="002768A6"/>
    <w:rsid w:val="00285B96"/>
    <w:rsid w:val="00290529"/>
    <w:rsid w:val="002922E6"/>
    <w:rsid w:val="0029544E"/>
    <w:rsid w:val="00296B64"/>
    <w:rsid w:val="00296D5D"/>
    <w:rsid w:val="00297514"/>
    <w:rsid w:val="002A176D"/>
    <w:rsid w:val="002A731C"/>
    <w:rsid w:val="002B01CE"/>
    <w:rsid w:val="002B7277"/>
    <w:rsid w:val="002C04B7"/>
    <w:rsid w:val="002C2D05"/>
    <w:rsid w:val="002D1B10"/>
    <w:rsid w:val="002D37EE"/>
    <w:rsid w:val="002D37F4"/>
    <w:rsid w:val="002E181D"/>
    <w:rsid w:val="002E1F54"/>
    <w:rsid w:val="002E2710"/>
    <w:rsid w:val="002E31CB"/>
    <w:rsid w:val="002E31E8"/>
    <w:rsid w:val="002E7A5C"/>
    <w:rsid w:val="002F0148"/>
    <w:rsid w:val="002F5125"/>
    <w:rsid w:val="002F6000"/>
    <w:rsid w:val="00303093"/>
    <w:rsid w:val="003050C1"/>
    <w:rsid w:val="0031295F"/>
    <w:rsid w:val="00315B8B"/>
    <w:rsid w:val="003168D9"/>
    <w:rsid w:val="00322FEA"/>
    <w:rsid w:val="0032343E"/>
    <w:rsid w:val="0032461B"/>
    <w:rsid w:val="003254CC"/>
    <w:rsid w:val="00325850"/>
    <w:rsid w:val="00336288"/>
    <w:rsid w:val="00343540"/>
    <w:rsid w:val="00346C49"/>
    <w:rsid w:val="00352B86"/>
    <w:rsid w:val="00356729"/>
    <w:rsid w:val="003615B7"/>
    <w:rsid w:val="00364C72"/>
    <w:rsid w:val="003708CE"/>
    <w:rsid w:val="0037568D"/>
    <w:rsid w:val="003816C5"/>
    <w:rsid w:val="003907E1"/>
    <w:rsid w:val="00392CA6"/>
    <w:rsid w:val="00393346"/>
    <w:rsid w:val="003A069B"/>
    <w:rsid w:val="003A2063"/>
    <w:rsid w:val="003A2A29"/>
    <w:rsid w:val="003A484C"/>
    <w:rsid w:val="003B13B3"/>
    <w:rsid w:val="003B1C35"/>
    <w:rsid w:val="003B22F2"/>
    <w:rsid w:val="003B2DA9"/>
    <w:rsid w:val="003B36BC"/>
    <w:rsid w:val="003B6F94"/>
    <w:rsid w:val="003B7319"/>
    <w:rsid w:val="003C0608"/>
    <w:rsid w:val="003C0D36"/>
    <w:rsid w:val="003D01E0"/>
    <w:rsid w:val="003D0BC2"/>
    <w:rsid w:val="003D484D"/>
    <w:rsid w:val="003D7DA5"/>
    <w:rsid w:val="003E3EC7"/>
    <w:rsid w:val="003E456C"/>
    <w:rsid w:val="003E5B92"/>
    <w:rsid w:val="003E6D9F"/>
    <w:rsid w:val="003E769F"/>
    <w:rsid w:val="003F2732"/>
    <w:rsid w:val="003F5431"/>
    <w:rsid w:val="003F5FCF"/>
    <w:rsid w:val="003F7C82"/>
    <w:rsid w:val="0040083A"/>
    <w:rsid w:val="00402473"/>
    <w:rsid w:val="00402CA8"/>
    <w:rsid w:val="004038B4"/>
    <w:rsid w:val="00406975"/>
    <w:rsid w:val="004107FB"/>
    <w:rsid w:val="004108B8"/>
    <w:rsid w:val="00414113"/>
    <w:rsid w:val="004141C9"/>
    <w:rsid w:val="004234DA"/>
    <w:rsid w:val="004258C7"/>
    <w:rsid w:val="004300BF"/>
    <w:rsid w:val="004309DA"/>
    <w:rsid w:val="00433033"/>
    <w:rsid w:val="00435566"/>
    <w:rsid w:val="00440937"/>
    <w:rsid w:val="00440FF4"/>
    <w:rsid w:val="004416AF"/>
    <w:rsid w:val="004428B0"/>
    <w:rsid w:val="0044346A"/>
    <w:rsid w:val="00444EF2"/>
    <w:rsid w:val="00445F15"/>
    <w:rsid w:val="00447532"/>
    <w:rsid w:val="004507C3"/>
    <w:rsid w:val="004511DF"/>
    <w:rsid w:val="00453FAE"/>
    <w:rsid w:val="00467461"/>
    <w:rsid w:val="004709D4"/>
    <w:rsid w:val="00471F37"/>
    <w:rsid w:val="00474B0F"/>
    <w:rsid w:val="00474BB2"/>
    <w:rsid w:val="00475814"/>
    <w:rsid w:val="00475F83"/>
    <w:rsid w:val="00477CBE"/>
    <w:rsid w:val="0048000A"/>
    <w:rsid w:val="004839AE"/>
    <w:rsid w:val="00485C10"/>
    <w:rsid w:val="004869CE"/>
    <w:rsid w:val="00490BF8"/>
    <w:rsid w:val="00492317"/>
    <w:rsid w:val="004925D9"/>
    <w:rsid w:val="0049377E"/>
    <w:rsid w:val="004950E6"/>
    <w:rsid w:val="00496BBF"/>
    <w:rsid w:val="004A0242"/>
    <w:rsid w:val="004B49B6"/>
    <w:rsid w:val="004B5F66"/>
    <w:rsid w:val="004C5BE5"/>
    <w:rsid w:val="004C62E8"/>
    <w:rsid w:val="004D1359"/>
    <w:rsid w:val="004D2930"/>
    <w:rsid w:val="004D310D"/>
    <w:rsid w:val="004D4989"/>
    <w:rsid w:val="004D4D98"/>
    <w:rsid w:val="004D6237"/>
    <w:rsid w:val="004E1216"/>
    <w:rsid w:val="004E4228"/>
    <w:rsid w:val="004E5AF5"/>
    <w:rsid w:val="004E6957"/>
    <w:rsid w:val="004F00FE"/>
    <w:rsid w:val="004F1939"/>
    <w:rsid w:val="004F44FD"/>
    <w:rsid w:val="004F5555"/>
    <w:rsid w:val="004F6657"/>
    <w:rsid w:val="0050215C"/>
    <w:rsid w:val="00514E2A"/>
    <w:rsid w:val="005169FF"/>
    <w:rsid w:val="005203D6"/>
    <w:rsid w:val="005233DF"/>
    <w:rsid w:val="00530574"/>
    <w:rsid w:val="00535A07"/>
    <w:rsid w:val="0054107C"/>
    <w:rsid w:val="00542B91"/>
    <w:rsid w:val="005443C2"/>
    <w:rsid w:val="0054464E"/>
    <w:rsid w:val="00544C06"/>
    <w:rsid w:val="00544EDF"/>
    <w:rsid w:val="005452C7"/>
    <w:rsid w:val="00550CDC"/>
    <w:rsid w:val="00550E38"/>
    <w:rsid w:val="00551C63"/>
    <w:rsid w:val="0055599A"/>
    <w:rsid w:val="005610E5"/>
    <w:rsid w:val="00561642"/>
    <w:rsid w:val="00561B74"/>
    <w:rsid w:val="00562F23"/>
    <w:rsid w:val="005647CD"/>
    <w:rsid w:val="005652CA"/>
    <w:rsid w:val="00566101"/>
    <w:rsid w:val="00570502"/>
    <w:rsid w:val="00570A2A"/>
    <w:rsid w:val="00570B22"/>
    <w:rsid w:val="00571313"/>
    <w:rsid w:val="00571A70"/>
    <w:rsid w:val="00573B15"/>
    <w:rsid w:val="005746CE"/>
    <w:rsid w:val="00575729"/>
    <w:rsid w:val="00580923"/>
    <w:rsid w:val="00581B9B"/>
    <w:rsid w:val="00581C41"/>
    <w:rsid w:val="00590111"/>
    <w:rsid w:val="005A0266"/>
    <w:rsid w:val="005A0FBC"/>
    <w:rsid w:val="005A2D10"/>
    <w:rsid w:val="005A35BB"/>
    <w:rsid w:val="005A498B"/>
    <w:rsid w:val="005A636A"/>
    <w:rsid w:val="005B10EF"/>
    <w:rsid w:val="005B6829"/>
    <w:rsid w:val="005C2C0A"/>
    <w:rsid w:val="005C7F0B"/>
    <w:rsid w:val="005E0ACA"/>
    <w:rsid w:val="005E4766"/>
    <w:rsid w:val="005E68CB"/>
    <w:rsid w:val="005E7863"/>
    <w:rsid w:val="005F57FA"/>
    <w:rsid w:val="00604C47"/>
    <w:rsid w:val="006115E5"/>
    <w:rsid w:val="0062246A"/>
    <w:rsid w:val="00622507"/>
    <w:rsid w:val="00624AC1"/>
    <w:rsid w:val="00625D07"/>
    <w:rsid w:val="006263B7"/>
    <w:rsid w:val="00630495"/>
    <w:rsid w:val="006323E8"/>
    <w:rsid w:val="00632F83"/>
    <w:rsid w:val="00634005"/>
    <w:rsid w:val="0063402B"/>
    <w:rsid w:val="00641F45"/>
    <w:rsid w:val="006435BC"/>
    <w:rsid w:val="006501BB"/>
    <w:rsid w:val="006558E6"/>
    <w:rsid w:val="00660B0A"/>
    <w:rsid w:val="00661B5C"/>
    <w:rsid w:val="006627F3"/>
    <w:rsid w:val="006655AF"/>
    <w:rsid w:val="00673C16"/>
    <w:rsid w:val="00677398"/>
    <w:rsid w:val="00677DEC"/>
    <w:rsid w:val="00681762"/>
    <w:rsid w:val="0068403C"/>
    <w:rsid w:val="00693A80"/>
    <w:rsid w:val="006B1BC8"/>
    <w:rsid w:val="006B1E02"/>
    <w:rsid w:val="006B36AB"/>
    <w:rsid w:val="006B4367"/>
    <w:rsid w:val="006B6769"/>
    <w:rsid w:val="006B78BD"/>
    <w:rsid w:val="006C291C"/>
    <w:rsid w:val="006C2E81"/>
    <w:rsid w:val="006C4BB5"/>
    <w:rsid w:val="006C54F1"/>
    <w:rsid w:val="006C64B1"/>
    <w:rsid w:val="006D2C07"/>
    <w:rsid w:val="006D7FA2"/>
    <w:rsid w:val="006E0DEC"/>
    <w:rsid w:val="006E3C79"/>
    <w:rsid w:val="006E4864"/>
    <w:rsid w:val="00702F3E"/>
    <w:rsid w:val="0070413D"/>
    <w:rsid w:val="00714785"/>
    <w:rsid w:val="007178DD"/>
    <w:rsid w:val="007275E8"/>
    <w:rsid w:val="0073344A"/>
    <w:rsid w:val="00734DAC"/>
    <w:rsid w:val="0073779C"/>
    <w:rsid w:val="0074281A"/>
    <w:rsid w:val="00744F8D"/>
    <w:rsid w:val="00745C12"/>
    <w:rsid w:val="00753730"/>
    <w:rsid w:val="00754112"/>
    <w:rsid w:val="00754144"/>
    <w:rsid w:val="00754893"/>
    <w:rsid w:val="00755776"/>
    <w:rsid w:val="00756A66"/>
    <w:rsid w:val="00757640"/>
    <w:rsid w:val="00763846"/>
    <w:rsid w:val="007704FA"/>
    <w:rsid w:val="00770E2D"/>
    <w:rsid w:val="00780497"/>
    <w:rsid w:val="00783A6B"/>
    <w:rsid w:val="0078426C"/>
    <w:rsid w:val="00784879"/>
    <w:rsid w:val="00786B02"/>
    <w:rsid w:val="007A0465"/>
    <w:rsid w:val="007A0FF1"/>
    <w:rsid w:val="007A1D15"/>
    <w:rsid w:val="007A21DC"/>
    <w:rsid w:val="007A4D91"/>
    <w:rsid w:val="007B41B5"/>
    <w:rsid w:val="007B70A7"/>
    <w:rsid w:val="007C23D1"/>
    <w:rsid w:val="007C2967"/>
    <w:rsid w:val="007C43FD"/>
    <w:rsid w:val="007D0D7F"/>
    <w:rsid w:val="007D3CB1"/>
    <w:rsid w:val="007D6F03"/>
    <w:rsid w:val="007D76EE"/>
    <w:rsid w:val="007E02CA"/>
    <w:rsid w:val="007E2E5B"/>
    <w:rsid w:val="007E3BEC"/>
    <w:rsid w:val="007E43D0"/>
    <w:rsid w:val="007E5FCD"/>
    <w:rsid w:val="007F2B76"/>
    <w:rsid w:val="00800102"/>
    <w:rsid w:val="008012E0"/>
    <w:rsid w:val="00804999"/>
    <w:rsid w:val="0080785D"/>
    <w:rsid w:val="00807FB5"/>
    <w:rsid w:val="008107E8"/>
    <w:rsid w:val="008139D8"/>
    <w:rsid w:val="00814182"/>
    <w:rsid w:val="008238F0"/>
    <w:rsid w:val="008246B5"/>
    <w:rsid w:val="00825918"/>
    <w:rsid w:val="00826E26"/>
    <w:rsid w:val="00827065"/>
    <w:rsid w:val="008272C7"/>
    <w:rsid w:val="00827407"/>
    <w:rsid w:val="00827E6C"/>
    <w:rsid w:val="0083338D"/>
    <w:rsid w:val="00834911"/>
    <w:rsid w:val="008365DB"/>
    <w:rsid w:val="00837803"/>
    <w:rsid w:val="00841D78"/>
    <w:rsid w:val="00842664"/>
    <w:rsid w:val="008448E4"/>
    <w:rsid w:val="00846E83"/>
    <w:rsid w:val="008478A3"/>
    <w:rsid w:val="00852413"/>
    <w:rsid w:val="008534A7"/>
    <w:rsid w:val="008557C8"/>
    <w:rsid w:val="00855FA8"/>
    <w:rsid w:val="00856B26"/>
    <w:rsid w:val="00860C17"/>
    <w:rsid w:val="008610E8"/>
    <w:rsid w:val="00863770"/>
    <w:rsid w:val="0086600C"/>
    <w:rsid w:val="008661A9"/>
    <w:rsid w:val="0087079E"/>
    <w:rsid w:val="00874E1F"/>
    <w:rsid w:val="00877B86"/>
    <w:rsid w:val="0088375F"/>
    <w:rsid w:val="00884BE6"/>
    <w:rsid w:val="00896ACF"/>
    <w:rsid w:val="008A27E0"/>
    <w:rsid w:val="008B1364"/>
    <w:rsid w:val="008B370E"/>
    <w:rsid w:val="008B4A47"/>
    <w:rsid w:val="008B5C45"/>
    <w:rsid w:val="008C0AD5"/>
    <w:rsid w:val="008C3273"/>
    <w:rsid w:val="008C41EC"/>
    <w:rsid w:val="008C5307"/>
    <w:rsid w:val="008D016F"/>
    <w:rsid w:val="008D2391"/>
    <w:rsid w:val="008D766E"/>
    <w:rsid w:val="008F2D19"/>
    <w:rsid w:val="009042CB"/>
    <w:rsid w:val="0090454B"/>
    <w:rsid w:val="00906E72"/>
    <w:rsid w:val="00907DD9"/>
    <w:rsid w:val="00910E45"/>
    <w:rsid w:val="009147BA"/>
    <w:rsid w:val="00914B26"/>
    <w:rsid w:val="009200F2"/>
    <w:rsid w:val="00920EDA"/>
    <w:rsid w:val="009239EB"/>
    <w:rsid w:val="009272F8"/>
    <w:rsid w:val="009304F1"/>
    <w:rsid w:val="009305C1"/>
    <w:rsid w:val="00931350"/>
    <w:rsid w:val="009326C3"/>
    <w:rsid w:val="009343D9"/>
    <w:rsid w:val="00934A19"/>
    <w:rsid w:val="009360B2"/>
    <w:rsid w:val="009367BE"/>
    <w:rsid w:val="00941134"/>
    <w:rsid w:val="009424A7"/>
    <w:rsid w:val="00943E18"/>
    <w:rsid w:val="0094429D"/>
    <w:rsid w:val="009536BA"/>
    <w:rsid w:val="00953A03"/>
    <w:rsid w:val="00956DAB"/>
    <w:rsid w:val="00957BC9"/>
    <w:rsid w:val="009612C5"/>
    <w:rsid w:val="009614B5"/>
    <w:rsid w:val="00961855"/>
    <w:rsid w:val="009619C0"/>
    <w:rsid w:val="00962CDD"/>
    <w:rsid w:val="00965A32"/>
    <w:rsid w:val="00970609"/>
    <w:rsid w:val="00970639"/>
    <w:rsid w:val="009707AD"/>
    <w:rsid w:val="00970F9D"/>
    <w:rsid w:val="009718B3"/>
    <w:rsid w:val="00975F0C"/>
    <w:rsid w:val="009778AA"/>
    <w:rsid w:val="009829CA"/>
    <w:rsid w:val="00991647"/>
    <w:rsid w:val="009A1B6F"/>
    <w:rsid w:val="009A1FBC"/>
    <w:rsid w:val="009A2BFD"/>
    <w:rsid w:val="009A3BC7"/>
    <w:rsid w:val="009A5E59"/>
    <w:rsid w:val="009A6A29"/>
    <w:rsid w:val="009B7F8B"/>
    <w:rsid w:val="009C26C9"/>
    <w:rsid w:val="009C7161"/>
    <w:rsid w:val="009C75D0"/>
    <w:rsid w:val="009C77B6"/>
    <w:rsid w:val="009D156A"/>
    <w:rsid w:val="009D2047"/>
    <w:rsid w:val="009D2CCD"/>
    <w:rsid w:val="009D6369"/>
    <w:rsid w:val="009E4362"/>
    <w:rsid w:val="009E4D9B"/>
    <w:rsid w:val="009F0152"/>
    <w:rsid w:val="009F28DD"/>
    <w:rsid w:val="009F3C28"/>
    <w:rsid w:val="009F5A16"/>
    <w:rsid w:val="00A007A3"/>
    <w:rsid w:val="00A013F2"/>
    <w:rsid w:val="00A05244"/>
    <w:rsid w:val="00A06DCA"/>
    <w:rsid w:val="00A1094F"/>
    <w:rsid w:val="00A10D0D"/>
    <w:rsid w:val="00A12EF9"/>
    <w:rsid w:val="00A153A2"/>
    <w:rsid w:val="00A15639"/>
    <w:rsid w:val="00A160F1"/>
    <w:rsid w:val="00A16292"/>
    <w:rsid w:val="00A17DE3"/>
    <w:rsid w:val="00A17F69"/>
    <w:rsid w:val="00A201CB"/>
    <w:rsid w:val="00A249C4"/>
    <w:rsid w:val="00A26C05"/>
    <w:rsid w:val="00A42328"/>
    <w:rsid w:val="00A4522F"/>
    <w:rsid w:val="00A51FD8"/>
    <w:rsid w:val="00A574F0"/>
    <w:rsid w:val="00A5757D"/>
    <w:rsid w:val="00A61C46"/>
    <w:rsid w:val="00A6467F"/>
    <w:rsid w:val="00A70DC0"/>
    <w:rsid w:val="00A72993"/>
    <w:rsid w:val="00A7595D"/>
    <w:rsid w:val="00A879C7"/>
    <w:rsid w:val="00A94B2C"/>
    <w:rsid w:val="00A952C2"/>
    <w:rsid w:val="00A95E55"/>
    <w:rsid w:val="00A95F5D"/>
    <w:rsid w:val="00A9717A"/>
    <w:rsid w:val="00AA2BC4"/>
    <w:rsid w:val="00AA2DE7"/>
    <w:rsid w:val="00AA49E0"/>
    <w:rsid w:val="00AB0192"/>
    <w:rsid w:val="00AB462A"/>
    <w:rsid w:val="00AB7A52"/>
    <w:rsid w:val="00AD05B9"/>
    <w:rsid w:val="00AD1DDA"/>
    <w:rsid w:val="00AD331F"/>
    <w:rsid w:val="00AE1646"/>
    <w:rsid w:val="00AE2993"/>
    <w:rsid w:val="00AE2CF3"/>
    <w:rsid w:val="00AE4E8C"/>
    <w:rsid w:val="00AE6838"/>
    <w:rsid w:val="00AE7C55"/>
    <w:rsid w:val="00AF38F7"/>
    <w:rsid w:val="00B04270"/>
    <w:rsid w:val="00B042EF"/>
    <w:rsid w:val="00B04A84"/>
    <w:rsid w:val="00B06A7D"/>
    <w:rsid w:val="00B16B5B"/>
    <w:rsid w:val="00B17215"/>
    <w:rsid w:val="00B206D6"/>
    <w:rsid w:val="00B3462C"/>
    <w:rsid w:val="00B46FE8"/>
    <w:rsid w:val="00B4779B"/>
    <w:rsid w:val="00B5186C"/>
    <w:rsid w:val="00B52A77"/>
    <w:rsid w:val="00B5661D"/>
    <w:rsid w:val="00B5799B"/>
    <w:rsid w:val="00B644D1"/>
    <w:rsid w:val="00B64D6D"/>
    <w:rsid w:val="00B715C2"/>
    <w:rsid w:val="00B76079"/>
    <w:rsid w:val="00B810B0"/>
    <w:rsid w:val="00B815B9"/>
    <w:rsid w:val="00B81E90"/>
    <w:rsid w:val="00B8251E"/>
    <w:rsid w:val="00B85752"/>
    <w:rsid w:val="00B90A46"/>
    <w:rsid w:val="00B916AF"/>
    <w:rsid w:val="00B93258"/>
    <w:rsid w:val="00BA1274"/>
    <w:rsid w:val="00BA3AB9"/>
    <w:rsid w:val="00BA4466"/>
    <w:rsid w:val="00BA5AC0"/>
    <w:rsid w:val="00BA6F13"/>
    <w:rsid w:val="00BB068E"/>
    <w:rsid w:val="00BB1A3E"/>
    <w:rsid w:val="00BB2EF5"/>
    <w:rsid w:val="00BB354B"/>
    <w:rsid w:val="00BB406E"/>
    <w:rsid w:val="00BB49D0"/>
    <w:rsid w:val="00BC265E"/>
    <w:rsid w:val="00BC2CD5"/>
    <w:rsid w:val="00BC5245"/>
    <w:rsid w:val="00BC5641"/>
    <w:rsid w:val="00BD6148"/>
    <w:rsid w:val="00BE0685"/>
    <w:rsid w:val="00BE177E"/>
    <w:rsid w:val="00BE3A17"/>
    <w:rsid w:val="00BE3F9F"/>
    <w:rsid w:val="00BE46FB"/>
    <w:rsid w:val="00BF1335"/>
    <w:rsid w:val="00BF6D50"/>
    <w:rsid w:val="00C00F45"/>
    <w:rsid w:val="00C0118A"/>
    <w:rsid w:val="00C101C0"/>
    <w:rsid w:val="00C203EC"/>
    <w:rsid w:val="00C2171A"/>
    <w:rsid w:val="00C24FDB"/>
    <w:rsid w:val="00C27293"/>
    <w:rsid w:val="00C27A90"/>
    <w:rsid w:val="00C32C09"/>
    <w:rsid w:val="00C33769"/>
    <w:rsid w:val="00C34A39"/>
    <w:rsid w:val="00C34F3D"/>
    <w:rsid w:val="00C3584C"/>
    <w:rsid w:val="00C35DDE"/>
    <w:rsid w:val="00C379D5"/>
    <w:rsid w:val="00C448E6"/>
    <w:rsid w:val="00C471E4"/>
    <w:rsid w:val="00C47942"/>
    <w:rsid w:val="00C52012"/>
    <w:rsid w:val="00C57FE9"/>
    <w:rsid w:val="00C63552"/>
    <w:rsid w:val="00C6366D"/>
    <w:rsid w:val="00C76D4C"/>
    <w:rsid w:val="00C9258F"/>
    <w:rsid w:val="00C938F6"/>
    <w:rsid w:val="00C94D17"/>
    <w:rsid w:val="00C969D4"/>
    <w:rsid w:val="00CA0B52"/>
    <w:rsid w:val="00CA14C2"/>
    <w:rsid w:val="00CA1723"/>
    <w:rsid w:val="00CA4453"/>
    <w:rsid w:val="00CA5337"/>
    <w:rsid w:val="00CB0181"/>
    <w:rsid w:val="00CB1365"/>
    <w:rsid w:val="00CB3E50"/>
    <w:rsid w:val="00CB5487"/>
    <w:rsid w:val="00CB7AF4"/>
    <w:rsid w:val="00CC4D94"/>
    <w:rsid w:val="00CD09E7"/>
    <w:rsid w:val="00CD0E44"/>
    <w:rsid w:val="00CD2F67"/>
    <w:rsid w:val="00CD6741"/>
    <w:rsid w:val="00CE0E39"/>
    <w:rsid w:val="00CE4416"/>
    <w:rsid w:val="00CE71C3"/>
    <w:rsid w:val="00CF2FC5"/>
    <w:rsid w:val="00CF3D67"/>
    <w:rsid w:val="00CF4C4A"/>
    <w:rsid w:val="00D06B6F"/>
    <w:rsid w:val="00D101E9"/>
    <w:rsid w:val="00D1034E"/>
    <w:rsid w:val="00D108F5"/>
    <w:rsid w:val="00D10A35"/>
    <w:rsid w:val="00D13001"/>
    <w:rsid w:val="00D1389D"/>
    <w:rsid w:val="00D1462E"/>
    <w:rsid w:val="00D16ECC"/>
    <w:rsid w:val="00D22AA4"/>
    <w:rsid w:val="00D23C5A"/>
    <w:rsid w:val="00D2450A"/>
    <w:rsid w:val="00D253D6"/>
    <w:rsid w:val="00D254E1"/>
    <w:rsid w:val="00D25D51"/>
    <w:rsid w:val="00D26122"/>
    <w:rsid w:val="00D26C6D"/>
    <w:rsid w:val="00D35CDC"/>
    <w:rsid w:val="00D41978"/>
    <w:rsid w:val="00D543C2"/>
    <w:rsid w:val="00D55F07"/>
    <w:rsid w:val="00D5734A"/>
    <w:rsid w:val="00D57AAD"/>
    <w:rsid w:val="00D6205C"/>
    <w:rsid w:val="00D6491F"/>
    <w:rsid w:val="00D703A5"/>
    <w:rsid w:val="00D704EB"/>
    <w:rsid w:val="00D706A7"/>
    <w:rsid w:val="00D806D2"/>
    <w:rsid w:val="00D82E47"/>
    <w:rsid w:val="00D82E5F"/>
    <w:rsid w:val="00D87A01"/>
    <w:rsid w:val="00D87FE7"/>
    <w:rsid w:val="00DA310C"/>
    <w:rsid w:val="00DA71F9"/>
    <w:rsid w:val="00DB012C"/>
    <w:rsid w:val="00DB2ECB"/>
    <w:rsid w:val="00DB7947"/>
    <w:rsid w:val="00DC208F"/>
    <w:rsid w:val="00DC497B"/>
    <w:rsid w:val="00DD04FF"/>
    <w:rsid w:val="00DD14DE"/>
    <w:rsid w:val="00DD2189"/>
    <w:rsid w:val="00DD3123"/>
    <w:rsid w:val="00DD4852"/>
    <w:rsid w:val="00DD5D7B"/>
    <w:rsid w:val="00DD6535"/>
    <w:rsid w:val="00DE0017"/>
    <w:rsid w:val="00DE68E5"/>
    <w:rsid w:val="00DF03B8"/>
    <w:rsid w:val="00DF382D"/>
    <w:rsid w:val="00DF5192"/>
    <w:rsid w:val="00DF5864"/>
    <w:rsid w:val="00E02C89"/>
    <w:rsid w:val="00E04B47"/>
    <w:rsid w:val="00E1059C"/>
    <w:rsid w:val="00E1480C"/>
    <w:rsid w:val="00E15851"/>
    <w:rsid w:val="00E177BB"/>
    <w:rsid w:val="00E217F0"/>
    <w:rsid w:val="00E22C59"/>
    <w:rsid w:val="00E275AF"/>
    <w:rsid w:val="00E36733"/>
    <w:rsid w:val="00E3737F"/>
    <w:rsid w:val="00E4245E"/>
    <w:rsid w:val="00E472DD"/>
    <w:rsid w:val="00E61AE9"/>
    <w:rsid w:val="00E66F8F"/>
    <w:rsid w:val="00E67367"/>
    <w:rsid w:val="00E714B9"/>
    <w:rsid w:val="00E754E8"/>
    <w:rsid w:val="00E84663"/>
    <w:rsid w:val="00E85655"/>
    <w:rsid w:val="00E92B76"/>
    <w:rsid w:val="00E92F21"/>
    <w:rsid w:val="00E93DC0"/>
    <w:rsid w:val="00E950DD"/>
    <w:rsid w:val="00E95CDB"/>
    <w:rsid w:val="00E9711F"/>
    <w:rsid w:val="00E97F39"/>
    <w:rsid w:val="00EA5BFA"/>
    <w:rsid w:val="00EB0CAD"/>
    <w:rsid w:val="00EB296D"/>
    <w:rsid w:val="00EB3710"/>
    <w:rsid w:val="00EB7504"/>
    <w:rsid w:val="00EB7D58"/>
    <w:rsid w:val="00EC197A"/>
    <w:rsid w:val="00EC1F95"/>
    <w:rsid w:val="00EC25E1"/>
    <w:rsid w:val="00ED12D6"/>
    <w:rsid w:val="00ED7BEC"/>
    <w:rsid w:val="00EE0BE7"/>
    <w:rsid w:val="00EE3FE2"/>
    <w:rsid w:val="00EF251C"/>
    <w:rsid w:val="00EF504C"/>
    <w:rsid w:val="00EF555D"/>
    <w:rsid w:val="00EF5AC1"/>
    <w:rsid w:val="00F00013"/>
    <w:rsid w:val="00F02BD6"/>
    <w:rsid w:val="00F0468B"/>
    <w:rsid w:val="00F072B1"/>
    <w:rsid w:val="00F118E5"/>
    <w:rsid w:val="00F15F0A"/>
    <w:rsid w:val="00F2312E"/>
    <w:rsid w:val="00F2615D"/>
    <w:rsid w:val="00F31FAF"/>
    <w:rsid w:val="00F35E88"/>
    <w:rsid w:val="00F37C12"/>
    <w:rsid w:val="00F42D25"/>
    <w:rsid w:val="00F4319C"/>
    <w:rsid w:val="00F46384"/>
    <w:rsid w:val="00F50EB7"/>
    <w:rsid w:val="00F52593"/>
    <w:rsid w:val="00F52E5E"/>
    <w:rsid w:val="00F53A0D"/>
    <w:rsid w:val="00F54151"/>
    <w:rsid w:val="00F607A2"/>
    <w:rsid w:val="00F631D1"/>
    <w:rsid w:val="00F651B5"/>
    <w:rsid w:val="00F65583"/>
    <w:rsid w:val="00F673A4"/>
    <w:rsid w:val="00F80EEF"/>
    <w:rsid w:val="00F81F5B"/>
    <w:rsid w:val="00F81F6B"/>
    <w:rsid w:val="00F83501"/>
    <w:rsid w:val="00F836FF"/>
    <w:rsid w:val="00F877F2"/>
    <w:rsid w:val="00F92563"/>
    <w:rsid w:val="00F927FC"/>
    <w:rsid w:val="00F94296"/>
    <w:rsid w:val="00F952AF"/>
    <w:rsid w:val="00FA1F89"/>
    <w:rsid w:val="00FB5F93"/>
    <w:rsid w:val="00FB752B"/>
    <w:rsid w:val="00FC07F3"/>
    <w:rsid w:val="00FC24F8"/>
    <w:rsid w:val="00FD09A3"/>
    <w:rsid w:val="00FD26C0"/>
    <w:rsid w:val="00FE06C2"/>
    <w:rsid w:val="00FE32AA"/>
    <w:rsid w:val="00FE35C9"/>
    <w:rsid w:val="00FE5162"/>
    <w:rsid w:val="00FE725D"/>
    <w:rsid w:val="00FF2FB5"/>
    <w:rsid w:val="00FF38E4"/>
    <w:rsid w:val="00FF4909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basedOn w:val="Normal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F8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C1F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 Знак Знак Знак"/>
    <w:basedOn w:val="Normal"/>
    <w:uiPriority w:val="99"/>
    <w:rsid w:val="00C9258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A14C2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uiPriority w:val="99"/>
    <w:rsid w:val="00624AC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CA533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uiPriority w:val="99"/>
    <w:rsid w:val="00141C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41C2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5">
    <w:name w:val="Font Style15"/>
    <w:uiPriority w:val="99"/>
    <w:rsid w:val="00141C2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141C2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141C2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141C23"/>
    <w:pPr>
      <w:widowControl w:val="0"/>
      <w:autoSpaceDE w:val="0"/>
      <w:autoSpaceDN w:val="0"/>
      <w:adjustRightInd w:val="0"/>
      <w:spacing w:line="288" w:lineRule="exact"/>
      <w:ind w:hanging="4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1523</Words>
  <Characters>869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9</cp:revision>
  <cp:lastPrinted>2018-11-22T12:19:00Z</cp:lastPrinted>
  <dcterms:created xsi:type="dcterms:W3CDTF">2018-11-21T08:41:00Z</dcterms:created>
  <dcterms:modified xsi:type="dcterms:W3CDTF">2018-12-06T07:21:00Z</dcterms:modified>
</cp:coreProperties>
</file>