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422D7" w:rsidRDefault="005422D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5422D7" w:rsidRDefault="005422D7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5422D7" w:rsidRDefault="005422D7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5422D7" w:rsidRDefault="005422D7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5422D7" w:rsidRDefault="005422D7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422D7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5422D7" w:rsidRDefault="005422D7" w:rsidP="00B40B1E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422D7" w:rsidRDefault="005422D7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5422D7" w:rsidRPr="006A1626">
        <w:trPr>
          <w:trHeight w:val="460"/>
        </w:trPr>
        <w:tc>
          <w:tcPr>
            <w:tcW w:w="4503" w:type="dxa"/>
          </w:tcPr>
          <w:p w:rsidR="005422D7" w:rsidRDefault="005422D7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магазину з аптечним кіоском  (с. Воєводівка)</w:t>
            </w:r>
          </w:p>
          <w:p w:rsidR="005422D7" w:rsidRPr="006A1626" w:rsidRDefault="005422D7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5422D7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1679BA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679BA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села Воєводівка, м. Сєвєродонецька, затвердженого рішенням сесії міської ради № 1495 від 18.05.2017,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 від      2018), </w:t>
      </w:r>
      <w:r w:rsidRPr="00165C55">
        <w:rPr>
          <w:lang w:val="uk-UA"/>
        </w:rPr>
        <w:t xml:space="preserve">міська рада </w:t>
      </w: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5422D7" w:rsidRPr="00165C55" w:rsidRDefault="005422D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5422D7" w:rsidRDefault="005422D7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1500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магазину з аптечним кіоском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с. Воєводівка.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5422D7" w:rsidRDefault="005422D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5422D7" w:rsidRPr="00165C55" w:rsidRDefault="005422D7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165C55">
        <w:rPr>
          <w:b/>
          <w:bCs/>
          <w:lang w:val="uk-UA"/>
        </w:rPr>
        <w:t xml:space="preserve">Міський голова     </w:t>
      </w:r>
      <w:r>
        <w:rPr>
          <w:b/>
          <w:bCs/>
          <w:lang w:val="uk-UA"/>
        </w:rPr>
        <w:t xml:space="preserve">                 </w:t>
      </w:r>
      <w:r w:rsidRPr="00165C55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      </w:t>
      </w:r>
      <w:r w:rsidRPr="00165C55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            </w:t>
      </w:r>
      <w:r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В.Казаков</w:t>
      </w:r>
    </w:p>
    <w:p w:rsidR="005422D7" w:rsidRDefault="005422D7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5422D7" w:rsidRPr="00E30EBB" w:rsidRDefault="005422D7" w:rsidP="00786477">
      <w:pPr>
        <w:widowControl w:val="0"/>
        <w:tabs>
          <w:tab w:val="left" w:pos="567"/>
        </w:tabs>
        <w:ind w:left="567" w:hanging="141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5422D7" w:rsidRDefault="005422D7" w:rsidP="00474235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Головний спеціаліст сектору </w:t>
      </w:r>
    </w:p>
    <w:p w:rsidR="005422D7" w:rsidRDefault="005422D7" w:rsidP="00474235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lang w:val="uk-UA"/>
        </w:rPr>
        <w:t xml:space="preserve">       </w:t>
      </w:r>
      <w:r>
        <w:t xml:space="preserve">землеустрою та ринку землі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5422D7" w:rsidRDefault="005422D7" w:rsidP="00474235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земельних відносин                                                                              І.О.Лєдньова</w:t>
      </w:r>
    </w:p>
    <w:p w:rsidR="005422D7" w:rsidRPr="00E30EBB" w:rsidRDefault="005422D7" w:rsidP="00786477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</w:p>
    <w:sectPr w:rsidR="005422D7" w:rsidRPr="00E30EBB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46BBE"/>
    <w:rsid w:val="00150CE9"/>
    <w:rsid w:val="0015138D"/>
    <w:rsid w:val="001522CE"/>
    <w:rsid w:val="00154886"/>
    <w:rsid w:val="00160FF6"/>
    <w:rsid w:val="0016428F"/>
    <w:rsid w:val="00165C55"/>
    <w:rsid w:val="001679BA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25D51"/>
    <w:rsid w:val="00326FEF"/>
    <w:rsid w:val="00330265"/>
    <w:rsid w:val="00332A1B"/>
    <w:rsid w:val="00350577"/>
    <w:rsid w:val="00354A0D"/>
    <w:rsid w:val="00354C90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A10FB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74235"/>
    <w:rsid w:val="00481EFD"/>
    <w:rsid w:val="00481F09"/>
    <w:rsid w:val="0048395F"/>
    <w:rsid w:val="00485113"/>
    <w:rsid w:val="004873D1"/>
    <w:rsid w:val="004A1C2F"/>
    <w:rsid w:val="004A1C32"/>
    <w:rsid w:val="004B0D6C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6052"/>
    <w:rsid w:val="005366B0"/>
    <w:rsid w:val="005422D7"/>
    <w:rsid w:val="005424E5"/>
    <w:rsid w:val="00551544"/>
    <w:rsid w:val="00552AD3"/>
    <w:rsid w:val="00556481"/>
    <w:rsid w:val="0056105B"/>
    <w:rsid w:val="00563B3F"/>
    <w:rsid w:val="0056417A"/>
    <w:rsid w:val="005711DE"/>
    <w:rsid w:val="00573C24"/>
    <w:rsid w:val="00575A44"/>
    <w:rsid w:val="00584EA1"/>
    <w:rsid w:val="00590489"/>
    <w:rsid w:val="005939B7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31F00"/>
    <w:rsid w:val="00647DAC"/>
    <w:rsid w:val="0065076E"/>
    <w:rsid w:val="006509F3"/>
    <w:rsid w:val="006542A4"/>
    <w:rsid w:val="00654C22"/>
    <w:rsid w:val="00655731"/>
    <w:rsid w:val="0066130F"/>
    <w:rsid w:val="00661524"/>
    <w:rsid w:val="00662021"/>
    <w:rsid w:val="00662498"/>
    <w:rsid w:val="006765A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552ED"/>
    <w:rsid w:val="00760016"/>
    <w:rsid w:val="00772698"/>
    <w:rsid w:val="007741DC"/>
    <w:rsid w:val="0077454D"/>
    <w:rsid w:val="00775375"/>
    <w:rsid w:val="00784BBB"/>
    <w:rsid w:val="00786477"/>
    <w:rsid w:val="007927B3"/>
    <w:rsid w:val="00793D9C"/>
    <w:rsid w:val="007A0354"/>
    <w:rsid w:val="007A08D4"/>
    <w:rsid w:val="007A2E19"/>
    <w:rsid w:val="007A2F93"/>
    <w:rsid w:val="007A79F2"/>
    <w:rsid w:val="007B785C"/>
    <w:rsid w:val="007C248A"/>
    <w:rsid w:val="007D1481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82CEE"/>
    <w:rsid w:val="008862DA"/>
    <w:rsid w:val="00886B97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6ADC"/>
    <w:rsid w:val="00917612"/>
    <w:rsid w:val="0092039B"/>
    <w:rsid w:val="00923D8D"/>
    <w:rsid w:val="00926CB9"/>
    <w:rsid w:val="009335C8"/>
    <w:rsid w:val="00935C76"/>
    <w:rsid w:val="00942DD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77743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EC6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5A9D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861AB"/>
    <w:rsid w:val="00B9043E"/>
    <w:rsid w:val="00B95B0D"/>
    <w:rsid w:val="00BA0504"/>
    <w:rsid w:val="00BA0951"/>
    <w:rsid w:val="00BB50A3"/>
    <w:rsid w:val="00BB7C49"/>
    <w:rsid w:val="00BC041C"/>
    <w:rsid w:val="00BC0479"/>
    <w:rsid w:val="00BD24BF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988"/>
    <w:rsid w:val="00D45CD0"/>
    <w:rsid w:val="00D5162A"/>
    <w:rsid w:val="00D5191C"/>
    <w:rsid w:val="00D52754"/>
    <w:rsid w:val="00D57786"/>
    <w:rsid w:val="00D57AAD"/>
    <w:rsid w:val="00D6119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72087"/>
    <w:rsid w:val="00E82B12"/>
    <w:rsid w:val="00E8325B"/>
    <w:rsid w:val="00E83444"/>
    <w:rsid w:val="00E834A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2D7C"/>
    <w:rsid w:val="00EB5A7C"/>
    <w:rsid w:val="00EB6FA6"/>
    <w:rsid w:val="00EB6FE2"/>
    <w:rsid w:val="00EB742D"/>
    <w:rsid w:val="00EC236E"/>
    <w:rsid w:val="00EC7005"/>
    <w:rsid w:val="00ED1CDE"/>
    <w:rsid w:val="00ED2E4F"/>
    <w:rsid w:val="00ED3FA0"/>
    <w:rsid w:val="00ED7842"/>
    <w:rsid w:val="00EE5A36"/>
    <w:rsid w:val="00EF01E9"/>
    <w:rsid w:val="00EF4066"/>
    <w:rsid w:val="00EF73FC"/>
    <w:rsid w:val="00F01C79"/>
    <w:rsid w:val="00F04FCA"/>
    <w:rsid w:val="00F07523"/>
    <w:rsid w:val="00F10A01"/>
    <w:rsid w:val="00F13FA6"/>
    <w:rsid w:val="00F14AB8"/>
    <w:rsid w:val="00F17EA1"/>
    <w:rsid w:val="00F204AC"/>
    <w:rsid w:val="00F26830"/>
    <w:rsid w:val="00F302B7"/>
    <w:rsid w:val="00F35D4D"/>
    <w:rsid w:val="00F371B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B6713"/>
    <w:rsid w:val="00FD122F"/>
    <w:rsid w:val="00FD53A5"/>
    <w:rsid w:val="00FD62F7"/>
    <w:rsid w:val="00FD69AF"/>
    <w:rsid w:val="00FE13A8"/>
    <w:rsid w:val="00FE5309"/>
    <w:rsid w:val="00FF1E24"/>
    <w:rsid w:val="00FF4AFE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EFD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1554</Words>
  <Characters>886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17</cp:revision>
  <cp:lastPrinted>2018-12-04T07:07:00Z</cp:lastPrinted>
  <dcterms:created xsi:type="dcterms:W3CDTF">2018-11-28T07:16:00Z</dcterms:created>
  <dcterms:modified xsi:type="dcterms:W3CDTF">2018-12-06T07:23:00Z</dcterms:modified>
</cp:coreProperties>
</file>