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4E" w:rsidRDefault="0074594E" w:rsidP="00BC39B7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594E" w:rsidRDefault="0074594E" w:rsidP="00BC39B7">
      <w:pPr>
        <w:pStyle w:val="Heading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4594E" w:rsidRDefault="0074594E" w:rsidP="00BC39B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4594E" w:rsidRDefault="0074594E" w:rsidP="00BC39B7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74594E" w:rsidRDefault="0074594E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74594E" w:rsidRDefault="0074594E" w:rsidP="00BC39B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74594E" w:rsidRDefault="0074594E" w:rsidP="00BC39B7">
      <w:pPr>
        <w:rPr>
          <w:sz w:val="16"/>
          <w:szCs w:val="16"/>
          <w:lang w:val="uk-UA"/>
        </w:rPr>
      </w:pPr>
    </w:p>
    <w:p w:rsidR="0074594E" w:rsidRPr="00A43277" w:rsidRDefault="0074594E" w:rsidP="00BC39B7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74594E" w:rsidRPr="00A43277" w:rsidRDefault="0074594E" w:rsidP="00BC39B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Сєвєродонецьк   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74594E">
        <w:trPr>
          <w:trHeight w:val="929"/>
        </w:trPr>
        <w:tc>
          <w:tcPr>
            <w:tcW w:w="5317" w:type="dxa"/>
          </w:tcPr>
          <w:p w:rsidR="0074594E" w:rsidRDefault="0074594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74594E" w:rsidRPr="007D6FF6" w:rsidRDefault="0074594E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Маш</w:t>
            </w:r>
            <w:r>
              <w:rPr>
                <w:color w:val="000000"/>
                <w:lang w:val="en-US"/>
              </w:rPr>
              <w:t>’я</w:t>
            </w:r>
            <w:r>
              <w:rPr>
                <w:color w:val="000000"/>
                <w:lang w:val="uk-UA"/>
              </w:rPr>
              <w:t>новій Н.С.</w:t>
            </w:r>
          </w:p>
          <w:p w:rsidR="0074594E" w:rsidRPr="007D6FF6" w:rsidRDefault="0074594E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4594E" w:rsidRPr="0003515A" w:rsidRDefault="0074594E" w:rsidP="001D7BB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нової Ніни Сергіївни</w:t>
      </w:r>
      <w:r w:rsidRPr="0003515A">
        <w:rPr>
          <w:color w:val="000000"/>
          <w:lang w:val="uk-UA"/>
        </w:rPr>
        <w:t xml:space="preserve"> (вх. № 3</w:t>
      </w:r>
      <w:r>
        <w:rPr>
          <w:color w:val="000000"/>
          <w:lang w:val="uk-UA"/>
        </w:rPr>
        <w:t>7335 від 19.10.</w:t>
      </w:r>
      <w:r w:rsidRPr="0003515A">
        <w:rPr>
          <w:color w:val="000000"/>
          <w:lang w:val="uk-UA"/>
        </w:rPr>
        <w:t xml:space="preserve">2018), про припинення права користування на земельну ділянку та розірвання договору                                     № </w:t>
      </w:r>
      <w:r>
        <w:rPr>
          <w:color w:val="000000"/>
          <w:lang w:val="uk-UA"/>
        </w:rPr>
        <w:t xml:space="preserve">118 </w:t>
      </w:r>
      <w:r w:rsidRPr="0003515A">
        <w:rPr>
          <w:color w:val="000000"/>
          <w:lang w:val="uk-UA"/>
        </w:rPr>
        <w:t xml:space="preserve">на право тимчасового користування землею від </w:t>
      </w:r>
      <w:r>
        <w:rPr>
          <w:color w:val="000000"/>
          <w:lang w:val="uk-UA"/>
        </w:rPr>
        <w:t>21.07</w:t>
      </w:r>
      <w:r w:rsidRPr="0003515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1998 </w:t>
      </w:r>
      <w:r w:rsidRPr="0003515A">
        <w:rPr>
          <w:color w:val="000000"/>
          <w:lang w:val="uk-UA"/>
        </w:rPr>
        <w:t xml:space="preserve"> на земельну ділянку надану під існуючий індивідуальний </w:t>
      </w:r>
      <w:r w:rsidRPr="00A74DD5">
        <w:rPr>
          <w:color w:val="000000"/>
          <w:lang w:val="uk-UA"/>
        </w:rPr>
        <w:t>гараж у зв’язку переходом права власності на об’єкт нерухомого майна до іншої особи, відповідно до Витяг</w:t>
      </w:r>
      <w:r>
        <w:rPr>
          <w:color w:val="000000"/>
          <w:lang w:val="uk-UA"/>
        </w:rPr>
        <w:t>ів</w:t>
      </w:r>
      <w:r w:rsidRPr="00A74DD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 Державного реєстру речових прав на нерухоме майно про реєстрацію права власності від 07.10</w:t>
      </w:r>
      <w:r w:rsidRPr="00A74DD5">
        <w:rPr>
          <w:color w:val="000000"/>
          <w:lang w:val="uk-UA"/>
        </w:rPr>
        <w:t>.20</w:t>
      </w:r>
      <w:r>
        <w:rPr>
          <w:color w:val="000000"/>
          <w:lang w:val="uk-UA"/>
        </w:rPr>
        <w:t>17</w:t>
      </w:r>
      <w:r w:rsidRPr="00A74DD5">
        <w:rPr>
          <w:color w:val="000000"/>
          <w:lang w:val="uk-UA"/>
        </w:rPr>
        <w:t>, враховуючи</w:t>
      </w:r>
      <w:r w:rsidRPr="0003515A">
        <w:rPr>
          <w:color w:val="000000"/>
          <w:lang w:val="uk-UA"/>
        </w:rPr>
        <w:t xml:space="preserve"> пропозиції постійної комісії з питань будівництва, архітектури, земельних відносин, охорони навколишнього середовища та розвитку селищ (протокол  №      від       2018), відповідно до статі 141 Земельного кодексу України, керуючись пунктом 34 частини першої статті 26 Закону України «Про місцеве самоврядування в Україні»,  міська рада</w:t>
      </w:r>
    </w:p>
    <w:p w:rsidR="0074594E" w:rsidRPr="0003515A" w:rsidRDefault="0074594E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74594E" w:rsidRPr="009468DB" w:rsidRDefault="0074594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гр. </w:t>
      </w:r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новій Ніні Сергіївні</w:t>
      </w:r>
      <w:r w:rsidRPr="0003515A"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>право ко</w:t>
      </w:r>
      <w:r>
        <w:rPr>
          <w:color w:val="000000"/>
          <w:lang w:val="uk-UA"/>
        </w:rPr>
        <w:t xml:space="preserve">ристування на земельну ділянку </w:t>
      </w:r>
      <w:r w:rsidRPr="009468DB">
        <w:rPr>
          <w:color w:val="000000"/>
          <w:lang w:val="uk-UA"/>
        </w:rPr>
        <w:t>площею 0,00</w:t>
      </w:r>
      <w:r>
        <w:rPr>
          <w:color w:val="000000"/>
          <w:lang w:val="uk-UA"/>
        </w:rPr>
        <w:t>32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під існуючий індивідуальний гараж, за адресою: Луганська обл., м. Сєвєродонецьк, у районі будинку 6 по провулку Агафонова, квартал 16, № 110, у зв’язку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74594E" w:rsidRPr="009468DB" w:rsidRDefault="0074594E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</w:t>
      </w:r>
      <w:r w:rsidRPr="0003515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 xml:space="preserve">118 </w:t>
      </w:r>
      <w:r w:rsidRPr="0003515A">
        <w:rPr>
          <w:color w:val="000000"/>
          <w:lang w:val="uk-UA"/>
        </w:rPr>
        <w:t xml:space="preserve">на право тимчасового користування </w:t>
      </w:r>
      <w:r>
        <w:rPr>
          <w:color w:val="000000"/>
          <w:lang w:val="uk-UA"/>
        </w:rPr>
        <w:t xml:space="preserve">               </w:t>
      </w:r>
      <w:r w:rsidRPr="0003515A">
        <w:rPr>
          <w:color w:val="000000"/>
          <w:lang w:val="uk-UA"/>
        </w:rPr>
        <w:t xml:space="preserve">землею від </w:t>
      </w:r>
      <w:r>
        <w:rPr>
          <w:color w:val="000000"/>
          <w:lang w:val="uk-UA"/>
        </w:rPr>
        <w:t>21.07</w:t>
      </w:r>
      <w:r w:rsidRPr="0003515A">
        <w:rPr>
          <w:color w:val="000000"/>
          <w:lang w:val="uk-UA"/>
        </w:rPr>
        <w:t>.</w:t>
      </w:r>
      <w:r>
        <w:rPr>
          <w:color w:val="000000"/>
          <w:lang w:val="uk-UA"/>
        </w:rPr>
        <w:t>1998</w:t>
      </w:r>
      <w:r w:rsidRPr="009468DB">
        <w:rPr>
          <w:color w:val="000000"/>
          <w:lang w:val="uk-UA"/>
        </w:rPr>
        <w:t xml:space="preserve">, укладений з  гр. </w:t>
      </w:r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новою Ніною Сергіївною</w:t>
      </w:r>
      <w:r w:rsidRPr="009468DB">
        <w:rPr>
          <w:color w:val="000000"/>
          <w:lang w:val="uk-UA"/>
        </w:rPr>
        <w:t xml:space="preserve">, шляхом його розірвання. </w:t>
      </w:r>
    </w:p>
    <w:p w:rsidR="0074594E" w:rsidRPr="009468DB" w:rsidRDefault="0074594E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Гр. </w:t>
      </w:r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новій Ніні Сергіївні</w:t>
      </w:r>
      <w:r w:rsidRPr="0003515A"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 xml:space="preserve">укласти в письмовій формі додаткову угоду про розірвання договору на право тимчасового користування землею.  </w:t>
      </w:r>
    </w:p>
    <w:p w:rsidR="0074594E" w:rsidRPr="009468DB" w:rsidRDefault="0074594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Дане рішення підлягає оприлюдненню.     </w:t>
      </w:r>
    </w:p>
    <w:p w:rsidR="0074594E" w:rsidRPr="009468DB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4594E" w:rsidRPr="003C0621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74594E" w:rsidRPr="003C0621" w:rsidRDefault="0074594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74594E" w:rsidRPr="00B51E49" w:rsidRDefault="0074594E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B51E49">
        <w:rPr>
          <w:b/>
          <w:bCs/>
          <w:lang w:val="uk-UA"/>
        </w:rPr>
        <w:t>В.В.Казаков</w:t>
      </w:r>
    </w:p>
    <w:p w:rsidR="0074594E" w:rsidRPr="00B51E49" w:rsidRDefault="0074594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4594E" w:rsidRPr="00B51E49" w:rsidRDefault="0074594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4594E" w:rsidRPr="00B51E49" w:rsidRDefault="0074594E" w:rsidP="00E60D29">
      <w:pPr>
        <w:widowControl w:val="0"/>
        <w:ind w:left="900" w:hanging="540"/>
        <w:rPr>
          <w:b/>
          <w:bCs/>
          <w:color w:val="000000"/>
          <w:lang w:val="uk-UA"/>
        </w:rPr>
      </w:pPr>
      <w:r w:rsidRPr="00B51E49">
        <w:rPr>
          <w:b/>
          <w:bCs/>
          <w:lang w:val="uk-UA"/>
        </w:rPr>
        <w:t xml:space="preserve"> </w:t>
      </w:r>
      <w:r w:rsidRPr="00B51E49">
        <w:rPr>
          <w:b/>
          <w:bCs/>
          <w:color w:val="000000"/>
          <w:lang w:val="uk-UA"/>
        </w:rPr>
        <w:t>Підготував:</w:t>
      </w:r>
    </w:p>
    <w:p w:rsidR="0074594E" w:rsidRPr="00B51E49" w:rsidRDefault="0074594E" w:rsidP="00E60D29">
      <w:pPr>
        <w:widowControl w:val="0"/>
        <w:tabs>
          <w:tab w:val="left" w:pos="360"/>
          <w:tab w:val="left" w:pos="720"/>
        </w:tabs>
        <w:ind w:left="90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Головний спеціаліст сектору </w:t>
      </w:r>
    </w:p>
    <w:p w:rsidR="0074594E" w:rsidRPr="00B51E49" w:rsidRDefault="0074594E" w:rsidP="00E60D29">
      <w:pPr>
        <w:widowControl w:val="0"/>
        <w:tabs>
          <w:tab w:val="left" w:pos="360"/>
          <w:tab w:val="left" w:pos="720"/>
        </w:tabs>
        <w:ind w:left="900" w:hanging="540"/>
        <w:rPr>
          <w:color w:val="000000"/>
          <w:lang w:val="uk-UA"/>
        </w:rPr>
      </w:pPr>
      <w:r w:rsidRPr="00B51E49">
        <w:rPr>
          <w:lang w:val="uk-UA"/>
        </w:rPr>
        <w:t xml:space="preserve"> з</w:t>
      </w:r>
      <w:r w:rsidRPr="00B51E49">
        <w:t xml:space="preserve">емлеустрою та ринку землі  </w:t>
      </w:r>
      <w:r w:rsidRPr="00B51E49">
        <w:rPr>
          <w:color w:val="000000"/>
          <w:lang w:val="uk-UA"/>
        </w:rPr>
        <w:t>відділу</w:t>
      </w:r>
    </w:p>
    <w:p w:rsidR="0074594E" w:rsidRPr="00B51E49" w:rsidRDefault="0074594E" w:rsidP="00E60D29">
      <w:pPr>
        <w:widowControl w:val="0"/>
        <w:tabs>
          <w:tab w:val="left" w:pos="-4"/>
          <w:tab w:val="left" w:pos="360"/>
        </w:tabs>
        <w:ind w:left="90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земельних відносин                                                                             І.О.Лєдньова</w:t>
      </w:r>
    </w:p>
    <w:p w:rsidR="0074594E" w:rsidRDefault="0074594E" w:rsidP="00E60D29">
      <w:pPr>
        <w:widowControl w:val="0"/>
        <w:tabs>
          <w:tab w:val="left" w:pos="360"/>
        </w:tabs>
        <w:ind w:left="72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 </w:t>
      </w:r>
    </w:p>
    <w:p w:rsidR="0074594E" w:rsidRPr="00B51E49" w:rsidRDefault="0074594E" w:rsidP="00E60D29">
      <w:pPr>
        <w:widowControl w:val="0"/>
        <w:tabs>
          <w:tab w:val="left" w:pos="360"/>
        </w:tabs>
        <w:ind w:left="720" w:hanging="540"/>
        <w:rPr>
          <w:b/>
          <w:bCs/>
          <w:color w:val="000000"/>
          <w:lang w:val="uk-UA"/>
        </w:rPr>
      </w:pPr>
      <w:r w:rsidRPr="00B51E49">
        <w:rPr>
          <w:color w:val="000000"/>
          <w:lang w:val="uk-UA"/>
        </w:rPr>
        <w:t xml:space="preserve">    </w:t>
      </w:r>
      <w:r w:rsidRPr="00B51E49">
        <w:rPr>
          <w:b/>
          <w:bCs/>
          <w:color w:val="000000"/>
          <w:lang w:val="uk-UA"/>
        </w:rPr>
        <w:t xml:space="preserve">Узгоджено:  </w:t>
      </w:r>
    </w:p>
    <w:p w:rsidR="0074594E" w:rsidRPr="00B51E49" w:rsidRDefault="0074594E" w:rsidP="00E60D29">
      <w:pPr>
        <w:widowControl w:val="0"/>
        <w:tabs>
          <w:tab w:val="left" w:pos="360"/>
        </w:tabs>
        <w:ind w:left="72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  Начальник відділу </w:t>
      </w:r>
    </w:p>
    <w:p w:rsidR="0074594E" w:rsidRPr="00B51E49" w:rsidRDefault="0074594E" w:rsidP="00E60D29">
      <w:pPr>
        <w:widowControl w:val="0"/>
        <w:tabs>
          <w:tab w:val="left" w:pos="-4"/>
        </w:tabs>
        <w:ind w:left="72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  земельних відно</w:t>
      </w:r>
      <w:r>
        <w:rPr>
          <w:color w:val="000000"/>
          <w:lang w:val="uk-UA"/>
        </w:rPr>
        <w:t>син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</w:t>
      </w:r>
      <w:r w:rsidRPr="00B51E49">
        <w:rPr>
          <w:color w:val="000000"/>
          <w:lang w:val="uk-UA"/>
        </w:rPr>
        <w:t>А.М.Ватулін</w:t>
      </w:r>
    </w:p>
    <w:p w:rsidR="0074594E" w:rsidRPr="00B51E49" w:rsidRDefault="0074594E" w:rsidP="00E60D29">
      <w:pPr>
        <w:widowControl w:val="0"/>
        <w:tabs>
          <w:tab w:val="left" w:pos="-4"/>
        </w:tabs>
        <w:ind w:left="720" w:hanging="540"/>
        <w:rPr>
          <w:color w:val="000000"/>
          <w:lang w:val="uk-UA"/>
        </w:rPr>
      </w:pPr>
    </w:p>
    <w:p w:rsidR="0074594E" w:rsidRPr="00B51E49" w:rsidRDefault="0074594E" w:rsidP="00E60D29">
      <w:pPr>
        <w:widowControl w:val="0"/>
        <w:tabs>
          <w:tab w:val="left" w:pos="360"/>
        </w:tabs>
        <w:ind w:left="720" w:hanging="540"/>
        <w:rPr>
          <w:color w:val="000000"/>
          <w:lang w:val="uk-UA"/>
        </w:rPr>
      </w:pPr>
    </w:p>
    <w:p w:rsidR="0074594E" w:rsidRPr="004C551F" w:rsidRDefault="0074594E" w:rsidP="00665FEA">
      <w:pPr>
        <w:widowControl w:val="0"/>
        <w:tabs>
          <w:tab w:val="left" w:pos="360"/>
          <w:tab w:val="left" w:pos="720"/>
        </w:tabs>
        <w:ind w:left="720" w:hanging="540"/>
        <w:rPr>
          <w:color w:val="000000"/>
          <w:lang w:val="uk-UA"/>
        </w:rPr>
      </w:pPr>
      <w:r>
        <w:rPr>
          <w:color w:val="000000"/>
          <w:lang w:val="uk-UA"/>
        </w:rPr>
        <w:t xml:space="preserve">    Заступник міського голови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7F7D7E">
        <w:rPr>
          <w:color w:val="FF0000"/>
          <w:lang w:val="uk-UA"/>
        </w:rPr>
        <w:t xml:space="preserve">                       </w:t>
      </w:r>
      <w:r w:rsidRPr="004C551F">
        <w:rPr>
          <w:color w:val="000000"/>
          <w:lang w:val="uk-UA"/>
        </w:rPr>
        <w:t>Д.В.Лук’янченко</w:t>
      </w:r>
    </w:p>
    <w:p w:rsidR="0074594E" w:rsidRDefault="0074594E" w:rsidP="00665FEA">
      <w:pPr>
        <w:widowControl w:val="0"/>
        <w:tabs>
          <w:tab w:val="left" w:pos="360"/>
          <w:tab w:val="left" w:pos="720"/>
        </w:tabs>
        <w:ind w:left="720" w:hanging="540"/>
        <w:rPr>
          <w:color w:val="000000"/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left="360" w:hanging="540"/>
        <w:rPr>
          <w:color w:val="000000"/>
          <w:lang w:val="uk-UA"/>
        </w:rPr>
      </w:pPr>
    </w:p>
    <w:p w:rsidR="0074594E" w:rsidRPr="00B51E49" w:rsidRDefault="0074594E" w:rsidP="00E60D29">
      <w:pPr>
        <w:widowControl w:val="0"/>
        <w:tabs>
          <w:tab w:val="left" w:pos="360"/>
        </w:tabs>
        <w:ind w:left="360" w:hanging="540"/>
        <w:rPr>
          <w:color w:val="000000"/>
          <w:lang w:val="uk-UA"/>
        </w:rPr>
      </w:pPr>
    </w:p>
    <w:p w:rsidR="0074594E" w:rsidRPr="00B51E49" w:rsidRDefault="0074594E" w:rsidP="00E60D29">
      <w:pPr>
        <w:widowControl w:val="0"/>
        <w:ind w:left="108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Голова постійної комісії  з питань</w:t>
      </w:r>
    </w:p>
    <w:p w:rsidR="0074594E" w:rsidRPr="00B51E49" w:rsidRDefault="0074594E" w:rsidP="00E60D29">
      <w:pPr>
        <w:widowControl w:val="0"/>
        <w:ind w:left="108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будівництва, архітектури, земельних відносин,</w:t>
      </w:r>
    </w:p>
    <w:p w:rsidR="0074594E" w:rsidRPr="00B51E49" w:rsidRDefault="0074594E" w:rsidP="00E60D29">
      <w:pPr>
        <w:widowControl w:val="0"/>
        <w:ind w:left="108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охорони навколишнього середовища</w:t>
      </w:r>
    </w:p>
    <w:p w:rsidR="0074594E" w:rsidRPr="00B51E49" w:rsidRDefault="0074594E" w:rsidP="00E60D29">
      <w:pPr>
        <w:widowControl w:val="0"/>
        <w:ind w:left="108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та розвитку селищ</w:t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  <w:t xml:space="preserve">         </w:t>
      </w:r>
      <w:r>
        <w:rPr>
          <w:color w:val="000000"/>
          <w:lang w:val="uk-UA"/>
        </w:rPr>
        <w:t xml:space="preserve">     </w:t>
      </w:r>
      <w:r w:rsidRPr="00B51E49">
        <w:rPr>
          <w:color w:val="000000"/>
          <w:lang w:val="uk-UA"/>
        </w:rPr>
        <w:t>Ю.К.Кузьмінов</w:t>
      </w:r>
    </w:p>
    <w:p w:rsidR="0074594E" w:rsidRPr="00B51E49" w:rsidRDefault="0074594E" w:rsidP="00E60D29">
      <w:pPr>
        <w:widowControl w:val="0"/>
        <w:tabs>
          <w:tab w:val="left" w:pos="56"/>
        </w:tabs>
        <w:ind w:left="1080" w:hanging="540"/>
        <w:jc w:val="both"/>
        <w:rPr>
          <w:color w:val="000000"/>
          <w:lang w:val="uk-UA"/>
        </w:rPr>
      </w:pPr>
    </w:p>
    <w:p w:rsidR="0074594E" w:rsidRPr="00B51E49" w:rsidRDefault="0074594E" w:rsidP="00E60D29">
      <w:pPr>
        <w:widowControl w:val="0"/>
        <w:tabs>
          <w:tab w:val="left" w:pos="56"/>
        </w:tabs>
        <w:ind w:left="1080" w:hanging="540"/>
        <w:jc w:val="both"/>
        <w:rPr>
          <w:color w:val="000000"/>
          <w:lang w:val="uk-UA"/>
        </w:rPr>
      </w:pPr>
    </w:p>
    <w:p w:rsidR="0074594E" w:rsidRPr="00B51E49" w:rsidRDefault="0074594E" w:rsidP="00E60D29">
      <w:pPr>
        <w:widowControl w:val="0"/>
        <w:tabs>
          <w:tab w:val="left" w:pos="56"/>
          <w:tab w:val="left" w:pos="360"/>
        </w:tabs>
        <w:ind w:left="360" w:hanging="540"/>
        <w:jc w:val="both"/>
        <w:rPr>
          <w:lang w:val="uk-UA"/>
        </w:rPr>
      </w:pPr>
      <w:r w:rsidRPr="00B51E49">
        <w:rPr>
          <w:color w:val="000000"/>
          <w:lang w:val="uk-UA"/>
        </w:rPr>
        <w:t xml:space="preserve">              Секретар ради</w:t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  <w:t xml:space="preserve">         </w:t>
      </w:r>
      <w:r>
        <w:rPr>
          <w:color w:val="000000"/>
          <w:lang w:val="uk-UA"/>
        </w:rPr>
        <w:t xml:space="preserve">     </w:t>
      </w:r>
      <w:r w:rsidRPr="00B51E49">
        <w:rPr>
          <w:color w:val="000000"/>
          <w:lang w:val="uk-UA"/>
        </w:rPr>
        <w:t>Е.Ю.Марініч</w:t>
      </w:r>
    </w:p>
    <w:p w:rsidR="0074594E" w:rsidRPr="00B51E49" w:rsidRDefault="0074594E" w:rsidP="00E60D29">
      <w:pPr>
        <w:widowControl w:val="0"/>
        <w:tabs>
          <w:tab w:val="left" w:pos="56"/>
        </w:tabs>
        <w:ind w:left="1080" w:hanging="540"/>
        <w:jc w:val="both"/>
        <w:rPr>
          <w:lang w:val="uk-UA"/>
        </w:rPr>
      </w:pP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  <w:r w:rsidRPr="00B51E49">
        <w:rPr>
          <w:color w:val="000000"/>
          <w:lang w:val="uk-UA"/>
        </w:rPr>
        <w:tab/>
      </w:r>
    </w:p>
    <w:p w:rsidR="0074594E" w:rsidRPr="00B51E49" w:rsidRDefault="0074594E" w:rsidP="00E60D29">
      <w:pPr>
        <w:widowControl w:val="0"/>
        <w:ind w:left="1080" w:hanging="540"/>
        <w:rPr>
          <w:color w:val="000000"/>
          <w:lang w:val="uk-UA"/>
        </w:rPr>
      </w:pPr>
    </w:p>
    <w:p w:rsidR="0074594E" w:rsidRPr="00B51E49" w:rsidRDefault="0074594E" w:rsidP="00E60D29">
      <w:pPr>
        <w:widowControl w:val="0"/>
        <w:ind w:left="108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Заступник начальника відділу з юридичних </w:t>
      </w:r>
    </w:p>
    <w:p w:rsidR="0074594E" w:rsidRPr="00B51E49" w:rsidRDefault="0074594E" w:rsidP="00E60D29">
      <w:pPr>
        <w:widowControl w:val="0"/>
        <w:ind w:left="1080" w:right="-18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та правових питань міської  ради</w:t>
      </w:r>
      <w:r w:rsidRPr="00B51E49">
        <w:rPr>
          <w:color w:val="000000"/>
          <w:lang w:val="uk-UA"/>
        </w:rPr>
        <w:tab/>
        <w:t xml:space="preserve">                                             </w:t>
      </w:r>
      <w:r>
        <w:rPr>
          <w:color w:val="000000"/>
          <w:lang w:val="uk-UA"/>
        </w:rPr>
        <w:t xml:space="preserve">     </w:t>
      </w:r>
      <w:r w:rsidRPr="00B51E49">
        <w:rPr>
          <w:color w:val="000000"/>
          <w:lang w:val="uk-UA"/>
        </w:rPr>
        <w:t xml:space="preserve">П.О.Дубіна             </w:t>
      </w:r>
    </w:p>
    <w:p w:rsidR="0074594E" w:rsidRPr="00B51E49" w:rsidRDefault="0074594E" w:rsidP="00E60D29">
      <w:pPr>
        <w:widowControl w:val="0"/>
        <w:ind w:left="720" w:hanging="720"/>
        <w:rPr>
          <w:lang w:val="uk-UA"/>
        </w:rPr>
      </w:pPr>
      <w:r w:rsidRPr="00B51E49">
        <w:rPr>
          <w:color w:val="000000"/>
          <w:lang w:val="uk-UA"/>
        </w:rPr>
        <w:t xml:space="preserve">          </w:t>
      </w:r>
    </w:p>
    <w:p w:rsidR="0074594E" w:rsidRPr="00B51E49" w:rsidRDefault="0074594E" w:rsidP="00E60D29">
      <w:pPr>
        <w:widowControl w:val="0"/>
        <w:tabs>
          <w:tab w:val="left" w:pos="360"/>
        </w:tabs>
        <w:ind w:hanging="180"/>
        <w:rPr>
          <w:color w:val="000000"/>
          <w:lang w:val="uk-UA"/>
        </w:rPr>
      </w:pPr>
    </w:p>
    <w:p w:rsidR="0074594E" w:rsidRPr="00B51E49" w:rsidRDefault="0074594E" w:rsidP="00E60D29">
      <w:pPr>
        <w:widowControl w:val="0"/>
        <w:tabs>
          <w:tab w:val="left" w:pos="360"/>
        </w:tabs>
        <w:ind w:right="-180"/>
        <w:rPr>
          <w:b/>
          <w:bCs/>
          <w:lang w:val="uk-UA"/>
        </w:rPr>
      </w:pPr>
      <w:r w:rsidRPr="00B51E49">
        <w:rPr>
          <w:color w:val="000000"/>
          <w:lang w:val="uk-UA"/>
        </w:rPr>
        <w:t>Надіслати:</w:t>
      </w:r>
      <w:r w:rsidRPr="00B51E49">
        <w:rPr>
          <w:color w:val="FF0000"/>
          <w:lang w:val="uk-UA"/>
        </w:rPr>
        <w:t xml:space="preserve"> </w:t>
      </w:r>
      <w:r w:rsidRPr="00B51E49">
        <w:rPr>
          <w:color w:val="000000"/>
          <w:lang w:val="uk-UA"/>
        </w:rPr>
        <w:t xml:space="preserve">ВЗВ-2, ЦНАП - 2 </w:t>
      </w:r>
      <w:r w:rsidRPr="00B51E49">
        <w:rPr>
          <w:lang w:val="uk-UA"/>
        </w:rPr>
        <w:t>(1–з гербовою печаткою, 1 – завірена копія), УДГК (завірена  копія).</w:t>
      </w:r>
    </w:p>
    <w:p w:rsidR="0074594E" w:rsidRPr="00B51E49" w:rsidRDefault="0074594E" w:rsidP="00E60D29">
      <w:pPr>
        <w:widowControl w:val="0"/>
        <w:tabs>
          <w:tab w:val="left" w:pos="56"/>
          <w:tab w:val="left" w:pos="360"/>
        </w:tabs>
        <w:ind w:hanging="180"/>
        <w:jc w:val="both"/>
        <w:rPr>
          <w:lang w:val="uk-UA"/>
        </w:rPr>
      </w:pPr>
    </w:p>
    <w:p w:rsidR="0074594E" w:rsidRPr="00B51E49" w:rsidRDefault="0074594E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4594E" w:rsidRPr="00B51E49" w:rsidRDefault="0074594E" w:rsidP="00E60D29">
      <w:pPr>
        <w:widowControl w:val="0"/>
        <w:ind w:left="709" w:right="-180"/>
        <w:rPr>
          <w:b/>
          <w:bCs/>
          <w:color w:val="000000"/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171A81">
      <w:pPr>
        <w:rPr>
          <w:lang w:val="uk-UA"/>
        </w:rPr>
      </w:pPr>
    </w:p>
    <w:p w:rsidR="0074594E" w:rsidRDefault="0074594E" w:rsidP="00171A81">
      <w:pPr>
        <w:jc w:val="center"/>
        <w:rPr>
          <w:b/>
          <w:bCs/>
          <w:sz w:val="28"/>
          <w:szCs w:val="28"/>
          <w:lang w:val="uk-UA"/>
        </w:rPr>
      </w:pPr>
    </w:p>
    <w:p w:rsidR="0074594E" w:rsidRPr="00FC722B" w:rsidRDefault="0074594E" w:rsidP="00FC722B">
      <w:pPr>
        <w:jc w:val="center"/>
        <w:rPr>
          <w:b/>
          <w:bCs/>
          <w:lang w:val="uk-UA"/>
        </w:rPr>
      </w:pPr>
      <w:r w:rsidRPr="00FC722B">
        <w:rPr>
          <w:b/>
          <w:bCs/>
          <w:lang w:val="uk-UA"/>
        </w:rPr>
        <w:t>ПОЯСНЮВАЛЬНА ЗАПИСКА</w:t>
      </w:r>
    </w:p>
    <w:p w:rsidR="0074594E" w:rsidRPr="00FC722B" w:rsidRDefault="0074594E" w:rsidP="00FC72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FC722B">
        <w:rPr>
          <w:b/>
          <w:bCs/>
          <w:lang w:val="uk-UA"/>
        </w:rPr>
        <w:t>до проекту рішення сесії міської ради «</w:t>
      </w:r>
      <w:r w:rsidRPr="00FC722B">
        <w:rPr>
          <w:b/>
          <w:bCs/>
          <w:color w:val="000000"/>
          <w:lang w:val="uk-UA"/>
        </w:rPr>
        <w:t>Про припинення права користування</w:t>
      </w:r>
    </w:p>
    <w:p w:rsidR="0074594E" w:rsidRPr="00FC722B" w:rsidRDefault="0074594E" w:rsidP="00FC72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FC722B">
        <w:rPr>
          <w:b/>
          <w:bCs/>
          <w:color w:val="000000"/>
          <w:lang w:val="uk-UA"/>
        </w:rPr>
        <w:t>земельною ділянкою гр. Маш’яновій Н.С.»</w:t>
      </w:r>
    </w:p>
    <w:p w:rsidR="0074594E" w:rsidRPr="00FC722B" w:rsidRDefault="0074594E" w:rsidP="00FC722B">
      <w:pPr>
        <w:jc w:val="center"/>
        <w:rPr>
          <w:b/>
          <w:bCs/>
          <w:color w:val="000000"/>
          <w:lang w:val="uk-UA"/>
        </w:rPr>
      </w:pPr>
    </w:p>
    <w:p w:rsidR="0074594E" w:rsidRPr="00FC722B" w:rsidRDefault="0074594E" w:rsidP="00FC722B">
      <w:pPr>
        <w:jc w:val="center"/>
        <w:rPr>
          <w:b/>
          <w:bCs/>
          <w:color w:val="000000"/>
          <w:lang w:val="uk-UA"/>
        </w:rPr>
      </w:pPr>
    </w:p>
    <w:p w:rsidR="0074594E" w:rsidRDefault="0074594E" w:rsidP="00171A81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1. Обґрунтування необхідності прийняття рішення</w:t>
      </w:r>
    </w:p>
    <w:p w:rsidR="0074594E" w:rsidRDefault="0074594E" w:rsidP="00171A8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Проект рішення  розроблений відділом земельних відносин з метою прийняття рішення міською радою для врегулювання питання в сфері земельних відносин.</w:t>
      </w:r>
    </w:p>
    <w:p w:rsidR="0074594E" w:rsidRDefault="0074594E" w:rsidP="00171A81">
      <w:pPr>
        <w:rPr>
          <w:lang w:val="uk-UA"/>
        </w:rPr>
      </w:pPr>
    </w:p>
    <w:p w:rsidR="0074594E" w:rsidRDefault="0074594E" w:rsidP="00171A81">
      <w:pPr>
        <w:ind w:left="360" w:hanging="360"/>
        <w:rPr>
          <w:b/>
          <w:bCs/>
          <w:lang w:val="uk-UA"/>
        </w:rPr>
      </w:pPr>
      <w:r>
        <w:rPr>
          <w:b/>
          <w:bCs/>
          <w:lang w:val="uk-UA"/>
        </w:rPr>
        <w:t xml:space="preserve">2. Мета і завдання прийняття рішення </w:t>
      </w:r>
    </w:p>
    <w:p w:rsidR="0074594E" w:rsidRPr="009468DB" w:rsidRDefault="0074594E" w:rsidP="002A5DB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Припинити гр. 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новій Ніні Сергіївні</w:t>
      </w:r>
      <w:r w:rsidRPr="0003515A"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>право ко</w:t>
      </w:r>
      <w:r>
        <w:rPr>
          <w:color w:val="000000"/>
          <w:lang w:val="uk-UA"/>
        </w:rPr>
        <w:t xml:space="preserve">ристування на земельну ділянку </w:t>
      </w:r>
      <w:r w:rsidRPr="009468DB">
        <w:rPr>
          <w:color w:val="000000"/>
          <w:lang w:val="uk-UA"/>
        </w:rPr>
        <w:t>площею 0,00</w:t>
      </w:r>
      <w:r>
        <w:rPr>
          <w:color w:val="000000"/>
          <w:lang w:val="uk-UA"/>
        </w:rPr>
        <w:t>32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під існуючий індивідуальний гараж, за адресою: м. Сєвєродонецьк, у районі буд. 6 по пр. Агафонова, квартал 16, № 110, у зв’язку з продажем гаражу гр. Жадановій                    Інні Олександрівні. </w:t>
      </w:r>
    </w:p>
    <w:p w:rsidR="0074594E" w:rsidRDefault="0074594E" w:rsidP="003C35B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74594E" w:rsidRDefault="0074594E" w:rsidP="00171A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3. Загальна характеристика та основні положення проекту</w:t>
      </w:r>
    </w:p>
    <w:p w:rsidR="0074594E" w:rsidRPr="009468DB" w:rsidRDefault="0074594E" w:rsidP="00D27C0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Заява гр. </w:t>
      </w:r>
      <w:r>
        <w:rPr>
          <w:color w:val="000000"/>
          <w:lang w:val="uk-UA"/>
        </w:rPr>
        <w:t>Маш</w:t>
      </w:r>
      <w:r w:rsidRPr="001D7BBF">
        <w:rPr>
          <w:color w:val="000000"/>
          <w:lang w:val="uk-UA"/>
        </w:rPr>
        <w:t>’я</w:t>
      </w:r>
      <w:r>
        <w:rPr>
          <w:color w:val="000000"/>
          <w:lang w:val="uk-UA"/>
        </w:rPr>
        <w:t>нової Ніни Сергіївни</w:t>
      </w:r>
      <w:r w:rsidRPr="0003515A">
        <w:rPr>
          <w:color w:val="000000"/>
          <w:lang w:val="uk-UA"/>
        </w:rPr>
        <w:t xml:space="preserve"> про припинення права користування на земельну ділянку та розірвання договору </w:t>
      </w:r>
      <w:r>
        <w:rPr>
          <w:color w:val="000000"/>
          <w:lang w:val="uk-UA"/>
        </w:rPr>
        <w:t xml:space="preserve">110 </w:t>
      </w:r>
      <w:r w:rsidRPr="0003515A">
        <w:rPr>
          <w:color w:val="000000"/>
          <w:lang w:val="uk-UA"/>
        </w:rPr>
        <w:t xml:space="preserve">на право тимчасового користування </w:t>
      </w:r>
      <w:r>
        <w:rPr>
          <w:color w:val="000000"/>
          <w:lang w:val="uk-UA"/>
        </w:rPr>
        <w:t>з</w:t>
      </w:r>
      <w:r w:rsidRPr="0003515A">
        <w:rPr>
          <w:color w:val="000000"/>
          <w:lang w:val="uk-UA"/>
        </w:rPr>
        <w:t xml:space="preserve">емлею від </w:t>
      </w:r>
      <w:r>
        <w:rPr>
          <w:color w:val="000000"/>
          <w:lang w:val="uk-UA"/>
        </w:rPr>
        <w:t>25.05</w:t>
      </w:r>
      <w:r w:rsidRPr="0003515A">
        <w:rPr>
          <w:color w:val="000000"/>
          <w:lang w:val="uk-UA"/>
        </w:rPr>
        <w:t>.</w:t>
      </w:r>
      <w:r>
        <w:rPr>
          <w:color w:val="000000"/>
          <w:lang w:val="uk-UA"/>
        </w:rPr>
        <w:t>1999</w:t>
      </w:r>
      <w:r w:rsidRPr="0003515A">
        <w:rPr>
          <w:color w:val="000000"/>
          <w:lang w:val="uk-UA"/>
        </w:rPr>
        <w:t xml:space="preserve"> на земельну ділянку надану під існуючий індивідуальний гараж</w:t>
      </w:r>
      <w:r>
        <w:rPr>
          <w:color w:val="000000"/>
          <w:lang w:val="uk-UA"/>
        </w:rPr>
        <w:t xml:space="preserve">, </w:t>
      </w:r>
      <w:r w:rsidRPr="0003515A">
        <w:rPr>
          <w:color w:val="000000"/>
          <w:lang w:val="uk-UA"/>
        </w:rPr>
        <w:t xml:space="preserve">у зв’язку переходом права власності на об’єкт нерухомого майна </w:t>
      </w:r>
      <w:r>
        <w:rPr>
          <w:color w:val="000000"/>
          <w:lang w:val="uk-UA"/>
        </w:rPr>
        <w:t xml:space="preserve">до гр. Жаданової Інни Олександрівни. </w:t>
      </w:r>
    </w:p>
    <w:p w:rsidR="0074594E" w:rsidRPr="009468DB" w:rsidRDefault="0074594E" w:rsidP="00D27C0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Припинення права </w:t>
      </w:r>
      <w:r w:rsidRPr="0003515A">
        <w:rPr>
          <w:color w:val="000000"/>
          <w:lang w:val="uk-UA"/>
        </w:rPr>
        <w:t>користування на земельну ділянку та розірвання договору</w:t>
      </w:r>
      <w:r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>на право ти</w:t>
      </w:r>
      <w:r>
        <w:rPr>
          <w:color w:val="000000"/>
          <w:lang w:val="uk-UA"/>
        </w:rPr>
        <w:t xml:space="preserve">мчасового користування землею. Укладання додаткової угоди </w:t>
      </w:r>
      <w:r w:rsidRPr="009468DB">
        <w:rPr>
          <w:color w:val="000000"/>
          <w:lang w:val="uk-UA"/>
        </w:rPr>
        <w:t xml:space="preserve">про розірвання договору на право тимчасового користування землею.  </w:t>
      </w:r>
    </w:p>
    <w:p w:rsidR="0074594E" w:rsidRDefault="0074594E" w:rsidP="00171A8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4594E" w:rsidRDefault="0074594E" w:rsidP="00171A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4. Нормативно-правова база у даній сфері правового регулювання</w:t>
      </w:r>
    </w:p>
    <w:p w:rsidR="0074594E" w:rsidRDefault="0074594E" w:rsidP="00171A8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Проект рішення розроблено відповідно </w:t>
      </w:r>
      <w:r w:rsidRPr="0003515A">
        <w:rPr>
          <w:color w:val="000000"/>
          <w:lang w:val="uk-UA"/>
        </w:rPr>
        <w:t>до статі 141 Земельного кодексу України, керуючись пунктом 34 частини першої статті 26 Закону України «Про міс</w:t>
      </w:r>
      <w:r>
        <w:rPr>
          <w:color w:val="000000"/>
          <w:lang w:val="uk-UA"/>
        </w:rPr>
        <w:t>цеве самоврядування в Україні»</w:t>
      </w:r>
      <w:r>
        <w:rPr>
          <w:lang w:val="uk-UA"/>
        </w:rPr>
        <w:t>.</w:t>
      </w:r>
    </w:p>
    <w:p w:rsidR="0074594E" w:rsidRDefault="0074594E" w:rsidP="00171A81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594E" w:rsidRDefault="0074594E" w:rsidP="00171A81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594E" w:rsidRDefault="0074594E" w:rsidP="00171A81">
      <w:pPr>
        <w:widowControl w:val="0"/>
        <w:tabs>
          <w:tab w:val="left" w:pos="720"/>
        </w:tabs>
        <w:rPr>
          <w:lang w:val="uk-UA"/>
        </w:rPr>
      </w:pPr>
      <w:r>
        <w:rPr>
          <w:color w:val="000000"/>
          <w:lang w:val="uk-UA"/>
        </w:rPr>
        <w:t xml:space="preserve"> Головний спеціаліст сектору </w:t>
      </w:r>
    </w:p>
    <w:p w:rsidR="0074594E" w:rsidRDefault="0074594E" w:rsidP="00171A81">
      <w:pPr>
        <w:widowControl w:val="0"/>
        <w:tabs>
          <w:tab w:val="left" w:pos="720"/>
        </w:tabs>
        <w:rPr>
          <w:color w:val="000000"/>
          <w:lang w:val="uk-UA"/>
        </w:rPr>
      </w:pPr>
      <w:r>
        <w:rPr>
          <w:lang w:val="uk-UA"/>
        </w:rPr>
        <w:t xml:space="preserve"> землеустрою та ринку землі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>відділу</w:t>
      </w:r>
    </w:p>
    <w:p w:rsidR="0074594E" w:rsidRDefault="0074594E" w:rsidP="00171A81">
      <w:pPr>
        <w:widowControl w:val="0"/>
        <w:tabs>
          <w:tab w:val="left" w:pos="-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земельних відносин                                                                                         І.О.Лєдньова</w:t>
      </w:r>
    </w:p>
    <w:p w:rsidR="0074594E" w:rsidRDefault="0074594E" w:rsidP="00171A81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74594E" w:rsidRDefault="0074594E" w:rsidP="00E60D29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sectPr w:rsidR="0074594E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335B"/>
    <w:rsid w:val="000F403E"/>
    <w:rsid w:val="000F558C"/>
    <w:rsid w:val="000F668C"/>
    <w:rsid w:val="00103BF3"/>
    <w:rsid w:val="00104D93"/>
    <w:rsid w:val="00105032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038B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1A81"/>
    <w:rsid w:val="001729C3"/>
    <w:rsid w:val="00172E26"/>
    <w:rsid w:val="00176984"/>
    <w:rsid w:val="00177617"/>
    <w:rsid w:val="00180825"/>
    <w:rsid w:val="0018158B"/>
    <w:rsid w:val="001818F8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747"/>
    <w:rsid w:val="001C4BEF"/>
    <w:rsid w:val="001C7443"/>
    <w:rsid w:val="001D00E3"/>
    <w:rsid w:val="001D23E5"/>
    <w:rsid w:val="001D5E49"/>
    <w:rsid w:val="001D6A8D"/>
    <w:rsid w:val="001D743A"/>
    <w:rsid w:val="001D7BBF"/>
    <w:rsid w:val="001E0055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50BE"/>
    <w:rsid w:val="00205873"/>
    <w:rsid w:val="002066DA"/>
    <w:rsid w:val="00210F07"/>
    <w:rsid w:val="002115BE"/>
    <w:rsid w:val="002150F8"/>
    <w:rsid w:val="00216FD6"/>
    <w:rsid w:val="00220A63"/>
    <w:rsid w:val="00221228"/>
    <w:rsid w:val="002214ED"/>
    <w:rsid w:val="00224052"/>
    <w:rsid w:val="002251B5"/>
    <w:rsid w:val="002302DB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1F4F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4FFE"/>
    <w:rsid w:val="002A51F0"/>
    <w:rsid w:val="002A5DBB"/>
    <w:rsid w:val="002A6397"/>
    <w:rsid w:val="002B0415"/>
    <w:rsid w:val="002B1EF5"/>
    <w:rsid w:val="002B2904"/>
    <w:rsid w:val="002B327B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00ED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35055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00E"/>
    <w:rsid w:val="00376385"/>
    <w:rsid w:val="00377127"/>
    <w:rsid w:val="00381BAC"/>
    <w:rsid w:val="003850C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056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3FEE"/>
    <w:rsid w:val="0041539C"/>
    <w:rsid w:val="004213CD"/>
    <w:rsid w:val="00421A84"/>
    <w:rsid w:val="00421D9D"/>
    <w:rsid w:val="00421DD7"/>
    <w:rsid w:val="0042282F"/>
    <w:rsid w:val="00424336"/>
    <w:rsid w:val="00424908"/>
    <w:rsid w:val="0042497B"/>
    <w:rsid w:val="004257CF"/>
    <w:rsid w:val="0043077A"/>
    <w:rsid w:val="00431269"/>
    <w:rsid w:val="0043155B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551F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5DB0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24F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D7075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0CB"/>
    <w:rsid w:val="006039C0"/>
    <w:rsid w:val="00603FD2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50A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76870"/>
    <w:rsid w:val="00680B46"/>
    <w:rsid w:val="00680F8A"/>
    <w:rsid w:val="00681F88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B00B4"/>
    <w:rsid w:val="006B0EEC"/>
    <w:rsid w:val="006B1449"/>
    <w:rsid w:val="006B257B"/>
    <w:rsid w:val="006B7C25"/>
    <w:rsid w:val="006C0167"/>
    <w:rsid w:val="006C2439"/>
    <w:rsid w:val="006C2797"/>
    <w:rsid w:val="006C3E29"/>
    <w:rsid w:val="006C7530"/>
    <w:rsid w:val="006C7837"/>
    <w:rsid w:val="006D22D0"/>
    <w:rsid w:val="006D2DED"/>
    <w:rsid w:val="006D35F9"/>
    <w:rsid w:val="006D50AF"/>
    <w:rsid w:val="006E39F3"/>
    <w:rsid w:val="006E4246"/>
    <w:rsid w:val="006E4724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94E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0E01"/>
    <w:rsid w:val="00783E22"/>
    <w:rsid w:val="00784BBB"/>
    <w:rsid w:val="007850A5"/>
    <w:rsid w:val="0078511B"/>
    <w:rsid w:val="00787804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9EF"/>
    <w:rsid w:val="007F0A2E"/>
    <w:rsid w:val="007F2699"/>
    <w:rsid w:val="007F7161"/>
    <w:rsid w:val="007F79E8"/>
    <w:rsid w:val="007F7D7E"/>
    <w:rsid w:val="00801B7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56DB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A66D4"/>
    <w:rsid w:val="008B02F6"/>
    <w:rsid w:val="008B29C6"/>
    <w:rsid w:val="008B308C"/>
    <w:rsid w:val="008C05BF"/>
    <w:rsid w:val="008C0D31"/>
    <w:rsid w:val="008C2E7E"/>
    <w:rsid w:val="008C3FFA"/>
    <w:rsid w:val="008C6CE1"/>
    <w:rsid w:val="008D278D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2DDC"/>
    <w:rsid w:val="00943749"/>
    <w:rsid w:val="00944BA2"/>
    <w:rsid w:val="00944C02"/>
    <w:rsid w:val="009468DB"/>
    <w:rsid w:val="00951546"/>
    <w:rsid w:val="009519E3"/>
    <w:rsid w:val="0095381C"/>
    <w:rsid w:val="00954098"/>
    <w:rsid w:val="00961FB4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42B5"/>
    <w:rsid w:val="00A74DD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177A"/>
    <w:rsid w:val="00AE234E"/>
    <w:rsid w:val="00AE3E47"/>
    <w:rsid w:val="00AE4BF9"/>
    <w:rsid w:val="00AE7F06"/>
    <w:rsid w:val="00AF10DF"/>
    <w:rsid w:val="00AF112A"/>
    <w:rsid w:val="00AF1C0B"/>
    <w:rsid w:val="00AF24EE"/>
    <w:rsid w:val="00AF481D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34BD"/>
    <w:rsid w:val="00B244D1"/>
    <w:rsid w:val="00B312D8"/>
    <w:rsid w:val="00B3192E"/>
    <w:rsid w:val="00B33DF2"/>
    <w:rsid w:val="00B34560"/>
    <w:rsid w:val="00B34A77"/>
    <w:rsid w:val="00B36BE2"/>
    <w:rsid w:val="00B3797B"/>
    <w:rsid w:val="00B37AA0"/>
    <w:rsid w:val="00B463AA"/>
    <w:rsid w:val="00B466BD"/>
    <w:rsid w:val="00B47E98"/>
    <w:rsid w:val="00B51234"/>
    <w:rsid w:val="00B51E49"/>
    <w:rsid w:val="00B561DD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E541E"/>
    <w:rsid w:val="00BF0D7C"/>
    <w:rsid w:val="00BF10A5"/>
    <w:rsid w:val="00BF2459"/>
    <w:rsid w:val="00BF36A6"/>
    <w:rsid w:val="00BF4A5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0D76"/>
    <w:rsid w:val="00C316BF"/>
    <w:rsid w:val="00C3236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C06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31B4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4551"/>
    <w:rsid w:val="00DD5E25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3D07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6EF7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D1CDE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6533"/>
    <w:rsid w:val="00FC722B"/>
    <w:rsid w:val="00FD0AF7"/>
    <w:rsid w:val="00FD0FCD"/>
    <w:rsid w:val="00FD3466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Normal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Normal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Normal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3</Pages>
  <Words>3068</Words>
  <Characters>1750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226</cp:revision>
  <cp:lastPrinted>2018-10-24T07:14:00Z</cp:lastPrinted>
  <dcterms:created xsi:type="dcterms:W3CDTF">2017-12-27T12:07:00Z</dcterms:created>
  <dcterms:modified xsi:type="dcterms:W3CDTF">2018-10-24T07:15:00Z</dcterms:modified>
</cp:coreProperties>
</file>