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A8" w:rsidRDefault="004412A8" w:rsidP="00FD6AF5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4412A8" w:rsidRDefault="004412A8" w:rsidP="00FD6AF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412A8" w:rsidRDefault="004412A8" w:rsidP="00FD6AF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412A8" w:rsidRDefault="004412A8" w:rsidP="00FD6AF5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4412A8" w:rsidRPr="001548AF" w:rsidRDefault="004412A8" w:rsidP="00FD6AF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4412A8" w:rsidRDefault="004412A8" w:rsidP="00FD6AF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4412A8" w:rsidRPr="003C595A" w:rsidRDefault="004412A8" w:rsidP="00FD6AF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412A8" w:rsidRDefault="004412A8" w:rsidP="00FD6AF5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lang w:val="uk-UA"/>
        </w:rPr>
      </w:pPr>
      <w:r>
        <w:rPr>
          <w:b/>
          <w:bCs/>
          <w:lang w:val="uk-UA"/>
        </w:rPr>
        <w:t xml:space="preserve">     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4412A8" w:rsidRDefault="004412A8" w:rsidP="00FD6AF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4412A8" w:rsidRPr="00D11001" w:rsidRDefault="004412A8" w:rsidP="00A25C0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4412A8" w:rsidRPr="00424973">
        <w:trPr>
          <w:trHeight w:val="460"/>
        </w:trPr>
        <w:tc>
          <w:tcPr>
            <w:tcW w:w="5353" w:type="dxa"/>
          </w:tcPr>
          <w:p w:rsidR="004412A8" w:rsidRPr="00424973" w:rsidRDefault="004412A8" w:rsidP="004249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24973">
              <w:rPr>
                <w:color w:val="000000"/>
                <w:lang w:val="uk-UA"/>
              </w:rPr>
              <w:t xml:space="preserve">Про припинення  права  користування на земельну ділянку </w:t>
            </w:r>
            <w:r>
              <w:rPr>
                <w:color w:val="000000"/>
                <w:lang w:val="uk-UA"/>
              </w:rPr>
              <w:t>ТОВ КОМПАНІЯ «ОРІЯНА»</w:t>
            </w:r>
            <w:r w:rsidRPr="00424973">
              <w:rPr>
                <w:color w:val="000000"/>
                <w:lang w:val="uk-UA"/>
              </w:rPr>
              <w:t xml:space="preserve"> та передачу земельної ділянки в оренду </w:t>
            </w:r>
            <w:r>
              <w:rPr>
                <w:color w:val="000000"/>
                <w:lang w:val="uk-UA"/>
              </w:rPr>
              <w:t>ТОВ КОМПАНІЯ «ОРІЯНА»  та  ТОВ «ЕДНА-М»</w:t>
            </w:r>
          </w:p>
        </w:tc>
      </w:tr>
    </w:tbl>
    <w:p w:rsidR="004412A8" w:rsidRPr="00424973" w:rsidRDefault="004412A8" w:rsidP="00A25C07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4412A8" w:rsidRDefault="004412A8" w:rsidP="00582B52">
      <w:pPr>
        <w:pStyle w:val="25"/>
        <w:tabs>
          <w:tab w:val="left" w:pos="0"/>
          <w:tab w:val="left" w:pos="360"/>
        </w:tabs>
        <w:ind w:right="-81" w:firstLine="0"/>
        <w:rPr>
          <w:lang w:val="uk-UA"/>
        </w:rPr>
      </w:pPr>
      <w:r>
        <w:rPr>
          <w:lang w:val="uk-UA"/>
        </w:rPr>
        <w:tab/>
        <w:t xml:space="preserve">Розглянувши клопотання ТОВ КОМПАНІЯ «ОРІЯНА» про припинення права користування земельною ділянкою та клопотання ТОВ КОМПАНІЯ «ОРІЯНА»,                                  ТОВ «ЕДНА-М» про передачу </w:t>
      </w:r>
      <w:r>
        <w:rPr>
          <w:color w:val="000000"/>
          <w:lang w:val="uk-UA"/>
        </w:rPr>
        <w:t>земельної ділянки у сумісне користування на умовах оренди</w:t>
      </w:r>
      <w:r>
        <w:rPr>
          <w:lang w:val="uk-UA"/>
        </w:rPr>
        <w:t xml:space="preserve">                без складання документації із землеустрою під будівлі та споруди, враховуючи, що 65/100                  часток об’єкту нерухомого майна знаходяться у власності  ТОВАРИСТВА З ОБМЕЖЕНОЮ ВІДПОВІДАЛЬНІСТЮ КОМПАНІЯ «ОРІЯНА», а 35/100 часток об’єкту нерухомого майна належать  ТОВАРИСТВУ З ОБМЕЖЕНОЮ ВІДПОВІДАЛЬНІСТЮ  «ЕДНА-М»  відповідно до відомостей з Державного реєстру речових прав на нерухоме майно від 27.02.2018</w:t>
      </w:r>
      <w:r>
        <w:rPr>
          <w:color w:val="000000"/>
          <w:lang w:val="uk-UA"/>
        </w:rPr>
        <w:t xml:space="preserve">, </w:t>
      </w:r>
      <w:r w:rsidRPr="005B0C0F">
        <w:rPr>
          <w:lang w:val="uk-UA"/>
        </w:rPr>
        <w:t xml:space="preserve"> </w:t>
      </w:r>
      <w:r>
        <w:rPr>
          <w:lang w:val="uk-UA"/>
        </w:rPr>
        <w:t xml:space="preserve">враховуючи, що земельна ділянка  </w:t>
      </w:r>
      <w:r>
        <w:rPr>
          <w:color w:val="000000"/>
          <w:lang w:val="uk-UA"/>
        </w:rPr>
        <w:t xml:space="preserve">знаходиться в </w:t>
      </w:r>
      <w:r w:rsidRPr="005515B2">
        <w:rPr>
          <w:color w:val="000000"/>
          <w:lang w:val="uk-UA"/>
        </w:rPr>
        <w:t>оренд</w:t>
      </w:r>
      <w:r>
        <w:rPr>
          <w:color w:val="000000"/>
          <w:lang w:val="uk-UA"/>
        </w:rPr>
        <w:t xml:space="preserve">і </w:t>
      </w:r>
      <w:r>
        <w:rPr>
          <w:lang w:val="uk-UA"/>
        </w:rPr>
        <w:t xml:space="preserve">ТОВ КОМПАНІЯ «ОРІЯНА» </w:t>
      </w:r>
      <w:r>
        <w:rPr>
          <w:color w:val="000000"/>
          <w:lang w:val="uk-UA"/>
        </w:rPr>
        <w:t>(д</w:t>
      </w:r>
      <w:r w:rsidRPr="005515B2">
        <w:rPr>
          <w:color w:val="000000"/>
          <w:lang w:val="uk-UA"/>
        </w:rPr>
        <w:t>оговір</w:t>
      </w:r>
      <w:r>
        <w:rPr>
          <w:color w:val="000000"/>
          <w:lang w:val="uk-UA"/>
        </w:rPr>
        <w:t xml:space="preserve"> оренди землі № 040741900315 від 03.09.2007) сформована,</w:t>
      </w:r>
      <w:r w:rsidRPr="009E1B27">
        <w:rPr>
          <w:lang w:val="uk-UA"/>
        </w:rPr>
        <w:t xml:space="preserve"> </w:t>
      </w:r>
      <w:r w:rsidRPr="002E2F62">
        <w:rPr>
          <w:lang w:val="uk-UA"/>
        </w:rPr>
        <w:t xml:space="preserve">зареєстрована </w:t>
      </w:r>
      <w:r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>
        <w:rPr>
          <w:color w:val="000000"/>
          <w:shd w:val="clear" w:color="auto" w:fill="FFFFFF"/>
          <w:lang w:val="uk-UA"/>
        </w:rPr>
        <w:t xml:space="preserve">яку </w:t>
      </w:r>
      <w:r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>
        <w:rPr>
          <w:color w:val="000000"/>
          <w:shd w:val="clear" w:color="auto" w:fill="FFFFFF"/>
          <w:lang w:val="uk-UA"/>
        </w:rPr>
        <w:t xml:space="preserve">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 селищ</w:t>
      </w:r>
      <w:r>
        <w:rPr>
          <w:color w:val="000000"/>
          <w:lang w:val="uk-UA"/>
        </w:rPr>
        <w:t xml:space="preserve"> (протокол                               №    від        2018),</w:t>
      </w:r>
      <w:r>
        <w:rPr>
          <w:lang w:val="uk-UA"/>
        </w:rPr>
        <w:t xml:space="preserve">  відповідно  до статей  </w:t>
      </w:r>
      <w:r>
        <w:rPr>
          <w:color w:val="000000"/>
          <w:lang w:val="uk-UA"/>
        </w:rPr>
        <w:t xml:space="preserve">12, 120, </w:t>
      </w:r>
      <w:r w:rsidRPr="00424973">
        <w:rPr>
          <w:color w:val="000000"/>
          <w:lang w:val="uk-UA"/>
        </w:rPr>
        <w:t>122, 123, 124, 141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Земельного Кодексу України, статті 31 Закону України «Про оренду землі»,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 Україні»,  міська рада</w:t>
      </w:r>
    </w:p>
    <w:p w:rsidR="004412A8" w:rsidRPr="00424973" w:rsidRDefault="004412A8" w:rsidP="00A25C0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4412A8" w:rsidRPr="00424973" w:rsidRDefault="004412A8" w:rsidP="00A25C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 w:rsidRPr="00424973">
        <w:rPr>
          <w:b/>
          <w:bCs/>
          <w:lang w:val="uk-UA"/>
        </w:rPr>
        <w:t xml:space="preserve">ВИРІШИЛА: </w:t>
      </w:r>
    </w:p>
    <w:p w:rsidR="004412A8" w:rsidRPr="00424973" w:rsidRDefault="004412A8" w:rsidP="00A25C07">
      <w:pPr>
        <w:ind w:firstLine="540"/>
        <w:jc w:val="both"/>
        <w:rPr>
          <w:b/>
          <w:bCs/>
          <w:lang w:val="uk-UA"/>
        </w:rPr>
      </w:pPr>
    </w:p>
    <w:p w:rsidR="004412A8" w:rsidRPr="005D4DDD" w:rsidRDefault="004412A8" w:rsidP="007A14B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Pr="00424973">
        <w:rPr>
          <w:lang w:val="uk-UA"/>
        </w:rPr>
        <w:t xml:space="preserve">1. Припинити </w:t>
      </w:r>
      <w:r>
        <w:rPr>
          <w:lang w:val="uk-UA"/>
        </w:rPr>
        <w:t xml:space="preserve">ТОВАРИСТВУ З ОБМЕЖЕНОЮ ВІДПОВІДАЛЬНІСТЮ КОМПАНІЯ «ОРІЯНА» </w:t>
      </w:r>
      <w:r w:rsidRPr="00424973">
        <w:rPr>
          <w:lang w:val="uk-UA"/>
        </w:rPr>
        <w:t>право оренди на земельну ділянку, кадастровий номер 4412900000:0</w:t>
      </w:r>
      <w:r>
        <w:rPr>
          <w:lang w:val="uk-UA"/>
        </w:rPr>
        <w:t>7</w:t>
      </w:r>
      <w:r w:rsidRPr="00424973">
        <w:rPr>
          <w:lang w:val="uk-UA"/>
        </w:rPr>
        <w:t>:0</w:t>
      </w:r>
      <w:r>
        <w:rPr>
          <w:lang w:val="uk-UA"/>
        </w:rPr>
        <w:t>03</w:t>
      </w:r>
      <w:r w:rsidRPr="00424973">
        <w:rPr>
          <w:lang w:val="uk-UA"/>
        </w:rPr>
        <w:t>:00</w:t>
      </w:r>
      <w:r>
        <w:rPr>
          <w:lang w:val="uk-UA"/>
        </w:rPr>
        <w:t>05</w:t>
      </w:r>
      <w:r w:rsidRPr="00424973">
        <w:rPr>
          <w:lang w:val="uk-UA"/>
        </w:rPr>
        <w:t xml:space="preserve">, площею </w:t>
      </w:r>
      <w:r>
        <w:rPr>
          <w:lang w:val="uk-UA"/>
        </w:rPr>
        <w:t xml:space="preserve">1,2541 </w:t>
      </w:r>
      <w:r w:rsidRPr="00424973">
        <w:rPr>
          <w:lang w:val="uk-UA"/>
        </w:rPr>
        <w:t xml:space="preserve">га, за адресою: Луганська обл., м. Сєвєродонецьк, </w:t>
      </w:r>
      <w:r w:rsidRPr="00424973">
        <w:rPr>
          <w:color w:val="000000"/>
          <w:lang w:val="uk-UA"/>
        </w:rPr>
        <w:t xml:space="preserve">вулиця </w:t>
      </w:r>
      <w:r>
        <w:rPr>
          <w:color w:val="000000"/>
          <w:lang w:val="uk-UA"/>
        </w:rPr>
        <w:t>Новікова, 6-б,</w:t>
      </w:r>
      <w:r w:rsidRPr="0042497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</w:t>
      </w:r>
      <w:r w:rsidRPr="00424973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будівлі та споруди, у зв’язку переходом права власності на частину об’єкту нерухомого майна до іншої особи.</w:t>
      </w:r>
    </w:p>
    <w:p w:rsidR="004412A8" w:rsidRPr="00424973" w:rsidRDefault="004412A8" w:rsidP="007A14B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2. Припинити, за згодою сторін, </w:t>
      </w:r>
      <w:r>
        <w:rPr>
          <w:lang w:val="uk-UA"/>
        </w:rPr>
        <w:t xml:space="preserve">договір оренди землі № </w:t>
      </w:r>
      <w:r>
        <w:rPr>
          <w:color w:val="000000"/>
          <w:lang w:val="uk-UA"/>
        </w:rPr>
        <w:t>040741900315 від 03.09.2007,</w:t>
      </w:r>
      <w:r>
        <w:rPr>
          <w:lang w:val="uk-UA"/>
        </w:rPr>
        <w:t xml:space="preserve">  укладений з ТОВАРИСТВОМ З ОБМЕЖЕНОЮ ВІДПОВІДАЛЬНІСТЮ КОМПАНІЯ «ОРІЯНА», шляхом його розірвання.</w:t>
      </w:r>
    </w:p>
    <w:p w:rsidR="004412A8" w:rsidRPr="00112147" w:rsidRDefault="004412A8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12147">
        <w:rPr>
          <w:color w:val="000000"/>
          <w:lang w:val="uk-UA"/>
        </w:rPr>
        <w:t xml:space="preserve">         3. Передати ТОВАРИСТВУ З ОБМЕЖЕНОЮ ВІДПОВІДАЛЬНІСТЮ КОМПАНІЯ «ОРІЯНА», ТОВАРИСТВУ З ОБМЕЖЕНОЮ ВІДПОВІДАЛЬНІСТЮ «ЕДНА-М»  в оренду, строк</w:t>
      </w:r>
      <w:r>
        <w:rPr>
          <w:color w:val="000000"/>
          <w:lang w:val="uk-UA"/>
        </w:rPr>
        <w:t>ом на 25 (двадцять п’ять) років з дати прийняття цього рішення</w:t>
      </w:r>
      <w:r w:rsidRPr="00112147">
        <w:rPr>
          <w:color w:val="000000"/>
          <w:lang w:val="uk-UA"/>
        </w:rPr>
        <w:t xml:space="preserve"> земельну ділянку, кадастровий номер 4412900000:07:003:0005, площею 1,2541 га, для обслуговування  будівель та споруд,  за адресою: Луганська обл., м. Сєвєродонецьк, вулиця Новікова, будинок 6-б, </w:t>
      </w:r>
      <w:r>
        <w:rPr>
          <w:color w:val="000000"/>
          <w:lang w:val="uk-UA"/>
        </w:rPr>
        <w:t xml:space="preserve">                </w:t>
      </w:r>
      <w:r w:rsidRPr="00112147">
        <w:rPr>
          <w:color w:val="000000"/>
          <w:lang w:val="uk-UA"/>
        </w:rPr>
        <w:t xml:space="preserve">без зміни меж земельної ділянки, її цільового призначення та без складання документації із землеустрою </w:t>
      </w:r>
      <w:r>
        <w:rPr>
          <w:color w:val="000000"/>
          <w:lang w:val="uk-UA"/>
        </w:rPr>
        <w:t>(к</w:t>
      </w:r>
      <w:r w:rsidRPr="00112147">
        <w:rPr>
          <w:color w:val="000000"/>
          <w:lang w:val="uk-UA"/>
        </w:rPr>
        <w:t>атегорія земель - землі промисловості, транспорту, зв’язку, енергетики, оборони та іншого призначення; цільове призначення земельної ділянки – для розміщення та експлуатації основних, підсобних і допоміжних будівель та споруд підприємств переробної, машинобудівної  та іншої промисловості; вид використання – для обслуговування  будівель та споруд</w:t>
      </w:r>
      <w:r>
        <w:rPr>
          <w:color w:val="000000"/>
          <w:lang w:val="uk-UA"/>
        </w:rPr>
        <w:t>)</w:t>
      </w:r>
      <w:r w:rsidRPr="00112147">
        <w:rPr>
          <w:color w:val="000000"/>
          <w:lang w:val="uk-UA"/>
        </w:rPr>
        <w:t>.</w:t>
      </w:r>
    </w:p>
    <w:p w:rsidR="004412A8" w:rsidRDefault="004412A8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43049A">
        <w:rPr>
          <w:color w:val="000000"/>
          <w:lang w:val="uk-UA"/>
        </w:rPr>
        <w:t xml:space="preserve">. Встановити, що право оренди  на земельну ділянку ТОВАРИСТВУ З ОБМЕЖЕНОЮ ВІДПОВІДАЛЬНІСТЮ КОМПАНІЯ «ОРІЯНА» та ТОВАРИСТВУ З ОБМЕЖЕНОЮ ВІДПОВІДАЛЬНІСТЮ «ЕДНА-М»  визначається пропорційно до часток цих осіб у праві власності </w:t>
      </w:r>
      <w:r>
        <w:rPr>
          <w:color w:val="000000"/>
          <w:lang w:val="uk-UA"/>
        </w:rPr>
        <w:t xml:space="preserve"> будівель та споруд</w:t>
      </w:r>
      <w:r w:rsidRPr="0043049A">
        <w:rPr>
          <w:color w:val="000000"/>
          <w:lang w:val="uk-UA"/>
        </w:rPr>
        <w:t>.</w:t>
      </w:r>
    </w:p>
    <w:p w:rsidR="004412A8" w:rsidRDefault="004412A8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4412A8" w:rsidRDefault="004412A8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4412A8" w:rsidRDefault="004412A8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112147">
        <w:rPr>
          <w:color w:val="000000"/>
          <w:lang w:val="uk-UA"/>
        </w:rPr>
        <w:t>. ТОВАРИСТВУ З ОБМЕЖЕНОЮ ВІДПОВІДАЛЬНІСТЮ КОМПАНІЯ «ОРІЯНА» укласти в письмовій формі додаткову угоду про розірвання договору оренди землі та здійснити заходи  для державної реєстрації припинення права оренди земельної ділянки у встановленому законодавством  порядку.</w:t>
      </w:r>
    </w:p>
    <w:p w:rsidR="004412A8" w:rsidRPr="0043049A" w:rsidRDefault="004412A8" w:rsidP="00A045C5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Відділу земельних відносин міської ради підготувати </w:t>
      </w:r>
      <w:r w:rsidRPr="00D10B71">
        <w:rPr>
          <w:color w:val="000000"/>
          <w:lang w:val="uk-UA"/>
        </w:rPr>
        <w:t xml:space="preserve">договір оренди землі у встановленому </w:t>
      </w:r>
      <w:r>
        <w:rPr>
          <w:color w:val="000000"/>
          <w:lang w:val="uk-UA"/>
        </w:rPr>
        <w:t xml:space="preserve"> </w:t>
      </w:r>
      <w:r w:rsidRPr="00D10B71">
        <w:rPr>
          <w:color w:val="000000"/>
          <w:lang w:val="uk-UA"/>
        </w:rPr>
        <w:t>порядку</w:t>
      </w:r>
      <w:r>
        <w:rPr>
          <w:color w:val="000000"/>
          <w:lang w:val="uk-UA"/>
        </w:rPr>
        <w:t>,  з  урахуванням  п. 4  цього рішення</w:t>
      </w:r>
      <w:r w:rsidRPr="00D10B71">
        <w:rPr>
          <w:color w:val="000000"/>
          <w:lang w:val="uk-UA"/>
        </w:rPr>
        <w:t>.</w:t>
      </w:r>
    </w:p>
    <w:p w:rsidR="004412A8" w:rsidRPr="00471DC1" w:rsidRDefault="004412A8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6602A8">
        <w:rPr>
          <w:color w:val="000000"/>
          <w:lang w:val="uk-UA"/>
        </w:rPr>
        <w:t>7. ТОВАРИСТВУ</w:t>
      </w:r>
      <w:r w:rsidRPr="00471DC1">
        <w:rPr>
          <w:color w:val="000000"/>
          <w:lang w:val="uk-UA"/>
        </w:rPr>
        <w:t xml:space="preserve"> З ОБМЕЖЕНОЮ ВІДПОВІДАЛЬНІСТЮ КОМПАНІЯ «ОРІЯНА», ТОВАРИСТВУ З ОБМЕЖЕНОЮ ВІДПОВІДАЛЬНІСТЮ «ЕДНА-М»  укласти у письмовій формі договір оренди землі, та здійснити заходи для державної реєстрації права оренди на земельну ділянку у встановленому законодавством порядку.</w:t>
      </w:r>
    </w:p>
    <w:p w:rsidR="004412A8" w:rsidRPr="00875B26" w:rsidRDefault="004412A8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Pr="00875B26">
        <w:rPr>
          <w:color w:val="000000"/>
          <w:lang w:val="uk-UA"/>
        </w:rPr>
        <w:t xml:space="preserve">   Дане рішення підлягає оприлюдненню.     </w:t>
      </w:r>
    </w:p>
    <w:p w:rsidR="004412A8" w:rsidRPr="00875B26" w:rsidRDefault="004412A8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Pr="00875B26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412A8" w:rsidRDefault="004412A8" w:rsidP="00A25C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4412A8" w:rsidRPr="00875B26" w:rsidRDefault="004412A8" w:rsidP="00A25C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4412A8" w:rsidRDefault="004412A8" w:rsidP="00BF5C3B">
      <w:pPr>
        <w:widowControl w:val="0"/>
        <w:tabs>
          <w:tab w:val="left" w:pos="360"/>
        </w:tabs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</w:t>
      </w:r>
      <w:r w:rsidRPr="00F44518">
        <w:rPr>
          <w:b/>
          <w:bCs/>
          <w:lang w:val="uk-UA"/>
        </w:rPr>
        <w:t>В.В.Казаков</w:t>
      </w:r>
    </w:p>
    <w:p w:rsidR="004412A8" w:rsidRDefault="004412A8" w:rsidP="00BF5C3B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p w:rsidR="004412A8" w:rsidRDefault="004412A8" w:rsidP="00BF5C3B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p w:rsidR="004412A8" w:rsidRDefault="004412A8" w:rsidP="00BF5C3B">
      <w:pPr>
        <w:widowControl w:val="0"/>
        <w:ind w:left="900" w:hanging="54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Підготував:</w:t>
      </w:r>
    </w:p>
    <w:p w:rsidR="004412A8" w:rsidRPr="00680F8A" w:rsidRDefault="004412A8" w:rsidP="00BF5C3B">
      <w:pPr>
        <w:widowControl w:val="0"/>
        <w:tabs>
          <w:tab w:val="left" w:pos="360"/>
          <w:tab w:val="left" w:pos="720"/>
        </w:tabs>
        <w:ind w:left="900" w:hanging="540"/>
        <w:rPr>
          <w:color w:val="000000"/>
          <w:lang w:val="uk-UA"/>
        </w:rPr>
      </w:pPr>
      <w:r>
        <w:rPr>
          <w:color w:val="000000"/>
          <w:lang w:val="uk-UA"/>
        </w:rPr>
        <w:t xml:space="preserve"> Головний спеціаліст сектору </w:t>
      </w:r>
    </w:p>
    <w:p w:rsidR="004412A8" w:rsidRDefault="004412A8" w:rsidP="00BF5C3B">
      <w:pPr>
        <w:widowControl w:val="0"/>
        <w:tabs>
          <w:tab w:val="left" w:pos="360"/>
          <w:tab w:val="left" w:pos="720"/>
        </w:tabs>
        <w:ind w:left="900" w:hanging="540"/>
        <w:rPr>
          <w:color w:val="000000"/>
          <w:lang w:val="uk-UA"/>
        </w:rPr>
      </w:pPr>
      <w:r>
        <w:rPr>
          <w:lang w:val="uk-UA"/>
        </w:rPr>
        <w:t xml:space="preserve"> з</w:t>
      </w:r>
      <w:r>
        <w:t xml:space="preserve">емлеустрою та ринку землі </w:t>
      </w:r>
      <w:r>
        <w:rPr>
          <w:sz w:val="28"/>
          <w:szCs w:val="28"/>
        </w:rPr>
        <w:t xml:space="preserve"> </w:t>
      </w:r>
      <w:r>
        <w:rPr>
          <w:color w:val="000000"/>
          <w:lang w:val="uk-UA"/>
        </w:rPr>
        <w:t>відділу</w:t>
      </w:r>
    </w:p>
    <w:p w:rsidR="004412A8" w:rsidRDefault="004412A8" w:rsidP="00BF5C3B">
      <w:pPr>
        <w:widowControl w:val="0"/>
        <w:tabs>
          <w:tab w:val="left" w:pos="-4"/>
          <w:tab w:val="left" w:pos="360"/>
        </w:tabs>
        <w:ind w:left="900" w:hanging="540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земельних відносин                                                                         І.О.Лєдньова</w:t>
      </w:r>
    </w:p>
    <w:p w:rsidR="004412A8" w:rsidRDefault="004412A8" w:rsidP="00BF5C3B">
      <w:pPr>
        <w:widowControl w:val="0"/>
        <w:tabs>
          <w:tab w:val="left" w:pos="360"/>
        </w:tabs>
        <w:ind w:left="720" w:hanging="540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</w:p>
    <w:sectPr w:rsidR="004412A8" w:rsidSect="002D54C5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55E"/>
    <w:rsid w:val="00002DD8"/>
    <w:rsid w:val="00004923"/>
    <w:rsid w:val="00010F04"/>
    <w:rsid w:val="0001227D"/>
    <w:rsid w:val="000122F0"/>
    <w:rsid w:val="00017C5E"/>
    <w:rsid w:val="00022A7A"/>
    <w:rsid w:val="00022F21"/>
    <w:rsid w:val="00023B8A"/>
    <w:rsid w:val="00025271"/>
    <w:rsid w:val="00026A2A"/>
    <w:rsid w:val="00027858"/>
    <w:rsid w:val="000341BF"/>
    <w:rsid w:val="00034E83"/>
    <w:rsid w:val="00035BCB"/>
    <w:rsid w:val="00036637"/>
    <w:rsid w:val="00036940"/>
    <w:rsid w:val="00037F72"/>
    <w:rsid w:val="00041758"/>
    <w:rsid w:val="000436BF"/>
    <w:rsid w:val="00044737"/>
    <w:rsid w:val="00044C59"/>
    <w:rsid w:val="000461DF"/>
    <w:rsid w:val="000465A1"/>
    <w:rsid w:val="00046902"/>
    <w:rsid w:val="00047A0B"/>
    <w:rsid w:val="00047EA1"/>
    <w:rsid w:val="00050101"/>
    <w:rsid w:val="000516FE"/>
    <w:rsid w:val="00052401"/>
    <w:rsid w:val="000524D0"/>
    <w:rsid w:val="000538B1"/>
    <w:rsid w:val="000546F0"/>
    <w:rsid w:val="00054AF4"/>
    <w:rsid w:val="00055A69"/>
    <w:rsid w:val="00057C28"/>
    <w:rsid w:val="000617F0"/>
    <w:rsid w:val="0006561A"/>
    <w:rsid w:val="00073CD4"/>
    <w:rsid w:val="00080CCF"/>
    <w:rsid w:val="00081D28"/>
    <w:rsid w:val="00082FD6"/>
    <w:rsid w:val="000830F0"/>
    <w:rsid w:val="00085227"/>
    <w:rsid w:val="00085C44"/>
    <w:rsid w:val="00086F93"/>
    <w:rsid w:val="00095C7C"/>
    <w:rsid w:val="00095D5B"/>
    <w:rsid w:val="000A0CEF"/>
    <w:rsid w:val="000A1DD6"/>
    <w:rsid w:val="000A1ECB"/>
    <w:rsid w:val="000A3478"/>
    <w:rsid w:val="000A52EB"/>
    <w:rsid w:val="000A5F9B"/>
    <w:rsid w:val="000A6A19"/>
    <w:rsid w:val="000A6BEA"/>
    <w:rsid w:val="000B43C1"/>
    <w:rsid w:val="000B537E"/>
    <w:rsid w:val="000B7076"/>
    <w:rsid w:val="000C3468"/>
    <w:rsid w:val="000C3D92"/>
    <w:rsid w:val="000C5A57"/>
    <w:rsid w:val="000C5E02"/>
    <w:rsid w:val="000C684F"/>
    <w:rsid w:val="000C6E71"/>
    <w:rsid w:val="000D05F8"/>
    <w:rsid w:val="000D0758"/>
    <w:rsid w:val="000D0D59"/>
    <w:rsid w:val="000D1563"/>
    <w:rsid w:val="000D4DDB"/>
    <w:rsid w:val="000D5913"/>
    <w:rsid w:val="000D59B7"/>
    <w:rsid w:val="000D5EEB"/>
    <w:rsid w:val="000D6495"/>
    <w:rsid w:val="000D7716"/>
    <w:rsid w:val="000E29B7"/>
    <w:rsid w:val="000E62F6"/>
    <w:rsid w:val="000F1BDF"/>
    <w:rsid w:val="000F2187"/>
    <w:rsid w:val="000F3668"/>
    <w:rsid w:val="000F4EF3"/>
    <w:rsid w:val="000F55BE"/>
    <w:rsid w:val="000F676F"/>
    <w:rsid w:val="00104277"/>
    <w:rsid w:val="00104C5C"/>
    <w:rsid w:val="0010780A"/>
    <w:rsid w:val="0011080F"/>
    <w:rsid w:val="00112147"/>
    <w:rsid w:val="0011261E"/>
    <w:rsid w:val="00112935"/>
    <w:rsid w:val="00114376"/>
    <w:rsid w:val="00116366"/>
    <w:rsid w:val="001169DF"/>
    <w:rsid w:val="00117188"/>
    <w:rsid w:val="00120921"/>
    <w:rsid w:val="00123DED"/>
    <w:rsid w:val="00124239"/>
    <w:rsid w:val="00124A15"/>
    <w:rsid w:val="00126B5A"/>
    <w:rsid w:val="00126D4D"/>
    <w:rsid w:val="00131F55"/>
    <w:rsid w:val="001332A0"/>
    <w:rsid w:val="0013400E"/>
    <w:rsid w:val="001359E9"/>
    <w:rsid w:val="00136A1C"/>
    <w:rsid w:val="00142235"/>
    <w:rsid w:val="001456E2"/>
    <w:rsid w:val="001479D7"/>
    <w:rsid w:val="00150712"/>
    <w:rsid w:val="00151D6C"/>
    <w:rsid w:val="00153497"/>
    <w:rsid w:val="001538BA"/>
    <w:rsid w:val="001548AF"/>
    <w:rsid w:val="00154FBE"/>
    <w:rsid w:val="00156242"/>
    <w:rsid w:val="001625EF"/>
    <w:rsid w:val="00164515"/>
    <w:rsid w:val="00165BF3"/>
    <w:rsid w:val="0016641F"/>
    <w:rsid w:val="0016685C"/>
    <w:rsid w:val="00166D57"/>
    <w:rsid w:val="0016738B"/>
    <w:rsid w:val="00170074"/>
    <w:rsid w:val="00174A2C"/>
    <w:rsid w:val="00181AF8"/>
    <w:rsid w:val="00182A70"/>
    <w:rsid w:val="00183243"/>
    <w:rsid w:val="0018566F"/>
    <w:rsid w:val="00191400"/>
    <w:rsid w:val="00196D98"/>
    <w:rsid w:val="001A124C"/>
    <w:rsid w:val="001A6D27"/>
    <w:rsid w:val="001A6D74"/>
    <w:rsid w:val="001A7363"/>
    <w:rsid w:val="001A7C76"/>
    <w:rsid w:val="001B01E4"/>
    <w:rsid w:val="001B3B98"/>
    <w:rsid w:val="001B3C85"/>
    <w:rsid w:val="001B3FB6"/>
    <w:rsid w:val="001B4172"/>
    <w:rsid w:val="001B6076"/>
    <w:rsid w:val="001B71CC"/>
    <w:rsid w:val="001B7CCF"/>
    <w:rsid w:val="001C06BF"/>
    <w:rsid w:val="001C1350"/>
    <w:rsid w:val="001C1F2C"/>
    <w:rsid w:val="001C2286"/>
    <w:rsid w:val="001D19D3"/>
    <w:rsid w:val="001D528B"/>
    <w:rsid w:val="001D5F33"/>
    <w:rsid w:val="001E4353"/>
    <w:rsid w:val="001E5306"/>
    <w:rsid w:val="001E57BB"/>
    <w:rsid w:val="001E69B9"/>
    <w:rsid w:val="001E7486"/>
    <w:rsid w:val="001F3FC7"/>
    <w:rsid w:val="001F4085"/>
    <w:rsid w:val="001F41BF"/>
    <w:rsid w:val="0020299E"/>
    <w:rsid w:val="00204B10"/>
    <w:rsid w:val="002068BF"/>
    <w:rsid w:val="002111EE"/>
    <w:rsid w:val="002135C5"/>
    <w:rsid w:val="00213738"/>
    <w:rsid w:val="002153CC"/>
    <w:rsid w:val="00217B00"/>
    <w:rsid w:val="00220019"/>
    <w:rsid w:val="0022210F"/>
    <w:rsid w:val="00222675"/>
    <w:rsid w:val="00223F1C"/>
    <w:rsid w:val="00225729"/>
    <w:rsid w:val="00225FC7"/>
    <w:rsid w:val="002308EA"/>
    <w:rsid w:val="00230A9A"/>
    <w:rsid w:val="00232EF8"/>
    <w:rsid w:val="002340BC"/>
    <w:rsid w:val="00236FB6"/>
    <w:rsid w:val="002409AE"/>
    <w:rsid w:val="002411F4"/>
    <w:rsid w:val="0024250E"/>
    <w:rsid w:val="002426F9"/>
    <w:rsid w:val="00242987"/>
    <w:rsid w:val="00244F16"/>
    <w:rsid w:val="00245396"/>
    <w:rsid w:val="00245AC6"/>
    <w:rsid w:val="00245B7C"/>
    <w:rsid w:val="00247313"/>
    <w:rsid w:val="002566A3"/>
    <w:rsid w:val="00256B47"/>
    <w:rsid w:val="00257C41"/>
    <w:rsid w:val="002600BC"/>
    <w:rsid w:val="00260D70"/>
    <w:rsid w:val="00263A8E"/>
    <w:rsid w:val="0026751F"/>
    <w:rsid w:val="00271560"/>
    <w:rsid w:val="00271B3B"/>
    <w:rsid w:val="00271C3F"/>
    <w:rsid w:val="0027210E"/>
    <w:rsid w:val="002731B5"/>
    <w:rsid w:val="00274EEA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0E43"/>
    <w:rsid w:val="002961C9"/>
    <w:rsid w:val="00296548"/>
    <w:rsid w:val="00297E4C"/>
    <w:rsid w:val="002A1EDB"/>
    <w:rsid w:val="002A2678"/>
    <w:rsid w:val="002A2DDE"/>
    <w:rsid w:val="002A3BB6"/>
    <w:rsid w:val="002A414C"/>
    <w:rsid w:val="002A4CF7"/>
    <w:rsid w:val="002A4E81"/>
    <w:rsid w:val="002A513D"/>
    <w:rsid w:val="002A533B"/>
    <w:rsid w:val="002A5A20"/>
    <w:rsid w:val="002A6A86"/>
    <w:rsid w:val="002B00FF"/>
    <w:rsid w:val="002B092A"/>
    <w:rsid w:val="002B470C"/>
    <w:rsid w:val="002B7F10"/>
    <w:rsid w:val="002C0410"/>
    <w:rsid w:val="002C0BC9"/>
    <w:rsid w:val="002C263F"/>
    <w:rsid w:val="002C59B3"/>
    <w:rsid w:val="002C5C4D"/>
    <w:rsid w:val="002C60ED"/>
    <w:rsid w:val="002C6916"/>
    <w:rsid w:val="002C7208"/>
    <w:rsid w:val="002C7A6A"/>
    <w:rsid w:val="002D1B32"/>
    <w:rsid w:val="002D2765"/>
    <w:rsid w:val="002D28DB"/>
    <w:rsid w:val="002D30E4"/>
    <w:rsid w:val="002D54C5"/>
    <w:rsid w:val="002D67B2"/>
    <w:rsid w:val="002E03B6"/>
    <w:rsid w:val="002E2F62"/>
    <w:rsid w:val="002E410A"/>
    <w:rsid w:val="002E550F"/>
    <w:rsid w:val="002E7550"/>
    <w:rsid w:val="002F23B6"/>
    <w:rsid w:val="002F3C52"/>
    <w:rsid w:val="002F4292"/>
    <w:rsid w:val="002F6295"/>
    <w:rsid w:val="002F6F16"/>
    <w:rsid w:val="002F7517"/>
    <w:rsid w:val="0030221E"/>
    <w:rsid w:val="0030428A"/>
    <w:rsid w:val="003058E8"/>
    <w:rsid w:val="00306572"/>
    <w:rsid w:val="0031129C"/>
    <w:rsid w:val="0031298E"/>
    <w:rsid w:val="00313254"/>
    <w:rsid w:val="00314DA8"/>
    <w:rsid w:val="00316CC2"/>
    <w:rsid w:val="00316E82"/>
    <w:rsid w:val="003207BA"/>
    <w:rsid w:val="00320ECD"/>
    <w:rsid w:val="00321D91"/>
    <w:rsid w:val="00322C5B"/>
    <w:rsid w:val="00323883"/>
    <w:rsid w:val="003261B8"/>
    <w:rsid w:val="00330904"/>
    <w:rsid w:val="003332E0"/>
    <w:rsid w:val="00333FDB"/>
    <w:rsid w:val="003405FB"/>
    <w:rsid w:val="00341DF8"/>
    <w:rsid w:val="0034304B"/>
    <w:rsid w:val="00344C9E"/>
    <w:rsid w:val="0034580D"/>
    <w:rsid w:val="00346B38"/>
    <w:rsid w:val="0034765A"/>
    <w:rsid w:val="003549F4"/>
    <w:rsid w:val="00355C3F"/>
    <w:rsid w:val="0035669B"/>
    <w:rsid w:val="00360160"/>
    <w:rsid w:val="00362814"/>
    <w:rsid w:val="00362B0D"/>
    <w:rsid w:val="00362D8B"/>
    <w:rsid w:val="00365A01"/>
    <w:rsid w:val="003667CD"/>
    <w:rsid w:val="0036699E"/>
    <w:rsid w:val="003712BE"/>
    <w:rsid w:val="00371AFF"/>
    <w:rsid w:val="003723CD"/>
    <w:rsid w:val="00374054"/>
    <w:rsid w:val="00375298"/>
    <w:rsid w:val="00376EB6"/>
    <w:rsid w:val="00377D29"/>
    <w:rsid w:val="003805CC"/>
    <w:rsid w:val="003807B6"/>
    <w:rsid w:val="00381024"/>
    <w:rsid w:val="00385D1D"/>
    <w:rsid w:val="003925FC"/>
    <w:rsid w:val="00392F8F"/>
    <w:rsid w:val="003937BD"/>
    <w:rsid w:val="00393F5F"/>
    <w:rsid w:val="00396635"/>
    <w:rsid w:val="00397475"/>
    <w:rsid w:val="003A19C8"/>
    <w:rsid w:val="003A2185"/>
    <w:rsid w:val="003A467F"/>
    <w:rsid w:val="003A5CED"/>
    <w:rsid w:val="003A70C0"/>
    <w:rsid w:val="003A7BDD"/>
    <w:rsid w:val="003A7FF1"/>
    <w:rsid w:val="003B08C2"/>
    <w:rsid w:val="003B20FB"/>
    <w:rsid w:val="003B2709"/>
    <w:rsid w:val="003B34CA"/>
    <w:rsid w:val="003B3837"/>
    <w:rsid w:val="003B3EEE"/>
    <w:rsid w:val="003B4901"/>
    <w:rsid w:val="003B4AFB"/>
    <w:rsid w:val="003B50DB"/>
    <w:rsid w:val="003B6D10"/>
    <w:rsid w:val="003C0198"/>
    <w:rsid w:val="003C0F03"/>
    <w:rsid w:val="003C1E33"/>
    <w:rsid w:val="003C595A"/>
    <w:rsid w:val="003C6182"/>
    <w:rsid w:val="003C61D9"/>
    <w:rsid w:val="003C627D"/>
    <w:rsid w:val="003D09C5"/>
    <w:rsid w:val="003D34A6"/>
    <w:rsid w:val="003D3A9C"/>
    <w:rsid w:val="003D3FA1"/>
    <w:rsid w:val="003D77F5"/>
    <w:rsid w:val="003E003F"/>
    <w:rsid w:val="003E018C"/>
    <w:rsid w:val="003E1D7D"/>
    <w:rsid w:val="003E26E0"/>
    <w:rsid w:val="003E3D26"/>
    <w:rsid w:val="003E5AEB"/>
    <w:rsid w:val="003E63FD"/>
    <w:rsid w:val="003E7059"/>
    <w:rsid w:val="003F0580"/>
    <w:rsid w:val="003F227C"/>
    <w:rsid w:val="003F2711"/>
    <w:rsid w:val="003F2F8B"/>
    <w:rsid w:val="003F2FF8"/>
    <w:rsid w:val="003F3D09"/>
    <w:rsid w:val="003F5C97"/>
    <w:rsid w:val="003F5CA3"/>
    <w:rsid w:val="00400230"/>
    <w:rsid w:val="00400E44"/>
    <w:rsid w:val="00401801"/>
    <w:rsid w:val="00401E5F"/>
    <w:rsid w:val="00402D32"/>
    <w:rsid w:val="00403CFB"/>
    <w:rsid w:val="00404630"/>
    <w:rsid w:val="00404763"/>
    <w:rsid w:val="004050DE"/>
    <w:rsid w:val="004061C0"/>
    <w:rsid w:val="00407132"/>
    <w:rsid w:val="0040778F"/>
    <w:rsid w:val="00407AE7"/>
    <w:rsid w:val="00411299"/>
    <w:rsid w:val="00411693"/>
    <w:rsid w:val="004208C2"/>
    <w:rsid w:val="0042325E"/>
    <w:rsid w:val="004242A0"/>
    <w:rsid w:val="00424973"/>
    <w:rsid w:val="004257CF"/>
    <w:rsid w:val="0043049A"/>
    <w:rsid w:val="00431F6F"/>
    <w:rsid w:val="004320CD"/>
    <w:rsid w:val="00433E0F"/>
    <w:rsid w:val="00434672"/>
    <w:rsid w:val="00436B38"/>
    <w:rsid w:val="004412A8"/>
    <w:rsid w:val="00444AA5"/>
    <w:rsid w:val="00451214"/>
    <w:rsid w:val="0045172C"/>
    <w:rsid w:val="00451F45"/>
    <w:rsid w:val="0045278F"/>
    <w:rsid w:val="00453610"/>
    <w:rsid w:val="0045402A"/>
    <w:rsid w:val="00454EE6"/>
    <w:rsid w:val="004562A3"/>
    <w:rsid w:val="00457153"/>
    <w:rsid w:val="00457928"/>
    <w:rsid w:val="00466BE3"/>
    <w:rsid w:val="0047011D"/>
    <w:rsid w:val="00470235"/>
    <w:rsid w:val="004708DE"/>
    <w:rsid w:val="00471DC1"/>
    <w:rsid w:val="00472890"/>
    <w:rsid w:val="00472CFF"/>
    <w:rsid w:val="00483ABE"/>
    <w:rsid w:val="00485F73"/>
    <w:rsid w:val="004861EB"/>
    <w:rsid w:val="00486824"/>
    <w:rsid w:val="0048753C"/>
    <w:rsid w:val="00487903"/>
    <w:rsid w:val="00487AC2"/>
    <w:rsid w:val="00491677"/>
    <w:rsid w:val="00491C52"/>
    <w:rsid w:val="00492303"/>
    <w:rsid w:val="00492417"/>
    <w:rsid w:val="0049242F"/>
    <w:rsid w:val="004938F0"/>
    <w:rsid w:val="0049591A"/>
    <w:rsid w:val="00496487"/>
    <w:rsid w:val="00497A43"/>
    <w:rsid w:val="004A42A6"/>
    <w:rsid w:val="004A47E6"/>
    <w:rsid w:val="004A76D6"/>
    <w:rsid w:val="004B0D00"/>
    <w:rsid w:val="004B219E"/>
    <w:rsid w:val="004B3494"/>
    <w:rsid w:val="004B6024"/>
    <w:rsid w:val="004B6365"/>
    <w:rsid w:val="004C0735"/>
    <w:rsid w:val="004C219D"/>
    <w:rsid w:val="004C42E0"/>
    <w:rsid w:val="004C4B70"/>
    <w:rsid w:val="004C5588"/>
    <w:rsid w:val="004C6598"/>
    <w:rsid w:val="004C774F"/>
    <w:rsid w:val="004D51D2"/>
    <w:rsid w:val="004D5C2C"/>
    <w:rsid w:val="004D60DC"/>
    <w:rsid w:val="004D67BB"/>
    <w:rsid w:val="004D71F6"/>
    <w:rsid w:val="004D7491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6D1A"/>
    <w:rsid w:val="004F7B4E"/>
    <w:rsid w:val="00500212"/>
    <w:rsid w:val="005032BB"/>
    <w:rsid w:val="00503A5B"/>
    <w:rsid w:val="00504520"/>
    <w:rsid w:val="005114F9"/>
    <w:rsid w:val="005117DD"/>
    <w:rsid w:val="0051455B"/>
    <w:rsid w:val="00515AF4"/>
    <w:rsid w:val="005204A8"/>
    <w:rsid w:val="00524DB6"/>
    <w:rsid w:val="0052583F"/>
    <w:rsid w:val="00527308"/>
    <w:rsid w:val="00527987"/>
    <w:rsid w:val="00530165"/>
    <w:rsid w:val="0053020B"/>
    <w:rsid w:val="005304DC"/>
    <w:rsid w:val="005331AE"/>
    <w:rsid w:val="00533371"/>
    <w:rsid w:val="005348D0"/>
    <w:rsid w:val="00534AE7"/>
    <w:rsid w:val="00534C6F"/>
    <w:rsid w:val="005353E1"/>
    <w:rsid w:val="00535798"/>
    <w:rsid w:val="0054028A"/>
    <w:rsid w:val="00542E20"/>
    <w:rsid w:val="00544230"/>
    <w:rsid w:val="00544E18"/>
    <w:rsid w:val="00545545"/>
    <w:rsid w:val="00547408"/>
    <w:rsid w:val="00547A54"/>
    <w:rsid w:val="005509FB"/>
    <w:rsid w:val="005510E6"/>
    <w:rsid w:val="005515B2"/>
    <w:rsid w:val="00551672"/>
    <w:rsid w:val="00553105"/>
    <w:rsid w:val="00554BA9"/>
    <w:rsid w:val="00555CE5"/>
    <w:rsid w:val="00556592"/>
    <w:rsid w:val="0055732F"/>
    <w:rsid w:val="005579D1"/>
    <w:rsid w:val="00561AFE"/>
    <w:rsid w:val="0056693B"/>
    <w:rsid w:val="00566FAC"/>
    <w:rsid w:val="0056756C"/>
    <w:rsid w:val="005676A9"/>
    <w:rsid w:val="00571C70"/>
    <w:rsid w:val="00573169"/>
    <w:rsid w:val="005752DB"/>
    <w:rsid w:val="0057544C"/>
    <w:rsid w:val="00576129"/>
    <w:rsid w:val="0057752B"/>
    <w:rsid w:val="00577B6C"/>
    <w:rsid w:val="0058044E"/>
    <w:rsid w:val="00580549"/>
    <w:rsid w:val="00581BB1"/>
    <w:rsid w:val="00582797"/>
    <w:rsid w:val="00582B52"/>
    <w:rsid w:val="00582B90"/>
    <w:rsid w:val="00584200"/>
    <w:rsid w:val="0058430F"/>
    <w:rsid w:val="005859AC"/>
    <w:rsid w:val="005921FF"/>
    <w:rsid w:val="00594FD4"/>
    <w:rsid w:val="005956F1"/>
    <w:rsid w:val="00595C74"/>
    <w:rsid w:val="00595E5A"/>
    <w:rsid w:val="00596004"/>
    <w:rsid w:val="00596071"/>
    <w:rsid w:val="005A0F23"/>
    <w:rsid w:val="005A1BFC"/>
    <w:rsid w:val="005A5B29"/>
    <w:rsid w:val="005B06FE"/>
    <w:rsid w:val="005B08EE"/>
    <w:rsid w:val="005B0C0F"/>
    <w:rsid w:val="005B130C"/>
    <w:rsid w:val="005B1D94"/>
    <w:rsid w:val="005B2AD7"/>
    <w:rsid w:val="005B33A8"/>
    <w:rsid w:val="005B39E2"/>
    <w:rsid w:val="005B5105"/>
    <w:rsid w:val="005B514E"/>
    <w:rsid w:val="005B70A2"/>
    <w:rsid w:val="005C0D10"/>
    <w:rsid w:val="005C2B9B"/>
    <w:rsid w:val="005C3F82"/>
    <w:rsid w:val="005C4409"/>
    <w:rsid w:val="005C5CA3"/>
    <w:rsid w:val="005C635D"/>
    <w:rsid w:val="005C72AE"/>
    <w:rsid w:val="005D38B9"/>
    <w:rsid w:val="005D3DF3"/>
    <w:rsid w:val="005D4DDD"/>
    <w:rsid w:val="005D4FC2"/>
    <w:rsid w:val="005D7B6C"/>
    <w:rsid w:val="005E032B"/>
    <w:rsid w:val="005E1D39"/>
    <w:rsid w:val="005E6522"/>
    <w:rsid w:val="005E6AF0"/>
    <w:rsid w:val="005E6F70"/>
    <w:rsid w:val="005F06DD"/>
    <w:rsid w:val="005F224E"/>
    <w:rsid w:val="005F3628"/>
    <w:rsid w:val="005F574C"/>
    <w:rsid w:val="005F64CE"/>
    <w:rsid w:val="005F6BC9"/>
    <w:rsid w:val="00600969"/>
    <w:rsid w:val="00603748"/>
    <w:rsid w:val="00603C02"/>
    <w:rsid w:val="00605D41"/>
    <w:rsid w:val="00607413"/>
    <w:rsid w:val="00607BB9"/>
    <w:rsid w:val="0061035E"/>
    <w:rsid w:val="00610F8A"/>
    <w:rsid w:val="00612115"/>
    <w:rsid w:val="006125CA"/>
    <w:rsid w:val="0061349C"/>
    <w:rsid w:val="006137FE"/>
    <w:rsid w:val="006140F1"/>
    <w:rsid w:val="006146DF"/>
    <w:rsid w:val="006156A6"/>
    <w:rsid w:val="006156C6"/>
    <w:rsid w:val="006159C5"/>
    <w:rsid w:val="00617BD0"/>
    <w:rsid w:val="0062002C"/>
    <w:rsid w:val="00620E5E"/>
    <w:rsid w:val="006225DC"/>
    <w:rsid w:val="006230E2"/>
    <w:rsid w:val="006236B8"/>
    <w:rsid w:val="00626317"/>
    <w:rsid w:val="00627068"/>
    <w:rsid w:val="006316A1"/>
    <w:rsid w:val="00633B3E"/>
    <w:rsid w:val="0063497F"/>
    <w:rsid w:val="006361AD"/>
    <w:rsid w:val="0063693A"/>
    <w:rsid w:val="006373DB"/>
    <w:rsid w:val="00637664"/>
    <w:rsid w:val="00642167"/>
    <w:rsid w:val="00643420"/>
    <w:rsid w:val="00644DF8"/>
    <w:rsid w:val="006452F5"/>
    <w:rsid w:val="00647CF6"/>
    <w:rsid w:val="00652863"/>
    <w:rsid w:val="006602A8"/>
    <w:rsid w:val="00660A61"/>
    <w:rsid w:val="00661651"/>
    <w:rsid w:val="006629AC"/>
    <w:rsid w:val="00664FC7"/>
    <w:rsid w:val="00670E37"/>
    <w:rsid w:val="00671DA2"/>
    <w:rsid w:val="00673B3E"/>
    <w:rsid w:val="00677DBA"/>
    <w:rsid w:val="00677DCE"/>
    <w:rsid w:val="00680F8A"/>
    <w:rsid w:val="00683759"/>
    <w:rsid w:val="00683E98"/>
    <w:rsid w:val="00683F18"/>
    <w:rsid w:val="006840A8"/>
    <w:rsid w:val="00684CAD"/>
    <w:rsid w:val="00686BD0"/>
    <w:rsid w:val="00687D40"/>
    <w:rsid w:val="006902C5"/>
    <w:rsid w:val="00691CBA"/>
    <w:rsid w:val="00692CB1"/>
    <w:rsid w:val="00695CB1"/>
    <w:rsid w:val="006964C9"/>
    <w:rsid w:val="006A0D4B"/>
    <w:rsid w:val="006A4FF3"/>
    <w:rsid w:val="006A570C"/>
    <w:rsid w:val="006A66FE"/>
    <w:rsid w:val="006B1BDC"/>
    <w:rsid w:val="006B1F0F"/>
    <w:rsid w:val="006B352C"/>
    <w:rsid w:val="006B5386"/>
    <w:rsid w:val="006B5AC1"/>
    <w:rsid w:val="006B6CAD"/>
    <w:rsid w:val="006C1DAD"/>
    <w:rsid w:val="006C1E09"/>
    <w:rsid w:val="006C2103"/>
    <w:rsid w:val="006C4E2E"/>
    <w:rsid w:val="006D2131"/>
    <w:rsid w:val="006D462A"/>
    <w:rsid w:val="006D5B60"/>
    <w:rsid w:val="006D65F6"/>
    <w:rsid w:val="006D7431"/>
    <w:rsid w:val="006D7B0A"/>
    <w:rsid w:val="006E177D"/>
    <w:rsid w:val="006E68D1"/>
    <w:rsid w:val="006E7437"/>
    <w:rsid w:val="006E7EEE"/>
    <w:rsid w:val="006F0075"/>
    <w:rsid w:val="006F2F27"/>
    <w:rsid w:val="006F4BF9"/>
    <w:rsid w:val="006F5DEF"/>
    <w:rsid w:val="006F7A40"/>
    <w:rsid w:val="00701DA6"/>
    <w:rsid w:val="00701FE3"/>
    <w:rsid w:val="00702AC8"/>
    <w:rsid w:val="00706084"/>
    <w:rsid w:val="007138E1"/>
    <w:rsid w:val="007166AC"/>
    <w:rsid w:val="0071693F"/>
    <w:rsid w:val="00716B2C"/>
    <w:rsid w:val="0071778D"/>
    <w:rsid w:val="0072043C"/>
    <w:rsid w:val="007208FE"/>
    <w:rsid w:val="00721043"/>
    <w:rsid w:val="00723B1A"/>
    <w:rsid w:val="00724568"/>
    <w:rsid w:val="00730FCB"/>
    <w:rsid w:val="00734BD8"/>
    <w:rsid w:val="00736E6C"/>
    <w:rsid w:val="00737223"/>
    <w:rsid w:val="0074199F"/>
    <w:rsid w:val="0074223F"/>
    <w:rsid w:val="00742E56"/>
    <w:rsid w:val="0074316C"/>
    <w:rsid w:val="00746A74"/>
    <w:rsid w:val="00747484"/>
    <w:rsid w:val="00747A3C"/>
    <w:rsid w:val="00751353"/>
    <w:rsid w:val="00751C1F"/>
    <w:rsid w:val="007535BB"/>
    <w:rsid w:val="00756BDB"/>
    <w:rsid w:val="007602E7"/>
    <w:rsid w:val="007622A7"/>
    <w:rsid w:val="007622E3"/>
    <w:rsid w:val="00763AE4"/>
    <w:rsid w:val="007659A0"/>
    <w:rsid w:val="007668D5"/>
    <w:rsid w:val="007679C1"/>
    <w:rsid w:val="007718C7"/>
    <w:rsid w:val="007718CE"/>
    <w:rsid w:val="00772F5F"/>
    <w:rsid w:val="007730FF"/>
    <w:rsid w:val="00775857"/>
    <w:rsid w:val="0077644D"/>
    <w:rsid w:val="00777423"/>
    <w:rsid w:val="00781EF0"/>
    <w:rsid w:val="00783EDA"/>
    <w:rsid w:val="007869BA"/>
    <w:rsid w:val="00790FB5"/>
    <w:rsid w:val="00791E05"/>
    <w:rsid w:val="00793182"/>
    <w:rsid w:val="007953E4"/>
    <w:rsid w:val="007956DB"/>
    <w:rsid w:val="00796F00"/>
    <w:rsid w:val="007A14BF"/>
    <w:rsid w:val="007B1105"/>
    <w:rsid w:val="007B4BA2"/>
    <w:rsid w:val="007B6123"/>
    <w:rsid w:val="007C07F6"/>
    <w:rsid w:val="007C17D0"/>
    <w:rsid w:val="007C541E"/>
    <w:rsid w:val="007C6B71"/>
    <w:rsid w:val="007C778C"/>
    <w:rsid w:val="007D0DCE"/>
    <w:rsid w:val="007D2A74"/>
    <w:rsid w:val="007D5102"/>
    <w:rsid w:val="007D5E94"/>
    <w:rsid w:val="007D6CB7"/>
    <w:rsid w:val="007E3B8D"/>
    <w:rsid w:val="007E420C"/>
    <w:rsid w:val="007E44AE"/>
    <w:rsid w:val="007F046F"/>
    <w:rsid w:val="007F1381"/>
    <w:rsid w:val="007F17AF"/>
    <w:rsid w:val="007F1E5C"/>
    <w:rsid w:val="007F2818"/>
    <w:rsid w:val="007F3D5D"/>
    <w:rsid w:val="007F4ACC"/>
    <w:rsid w:val="007F6650"/>
    <w:rsid w:val="007F6985"/>
    <w:rsid w:val="00802884"/>
    <w:rsid w:val="00802E34"/>
    <w:rsid w:val="00804A81"/>
    <w:rsid w:val="008069FD"/>
    <w:rsid w:val="00807982"/>
    <w:rsid w:val="00807F7C"/>
    <w:rsid w:val="008114DD"/>
    <w:rsid w:val="00812615"/>
    <w:rsid w:val="00812C63"/>
    <w:rsid w:val="00812F73"/>
    <w:rsid w:val="0081314F"/>
    <w:rsid w:val="00813169"/>
    <w:rsid w:val="008156AF"/>
    <w:rsid w:val="00816618"/>
    <w:rsid w:val="0081668E"/>
    <w:rsid w:val="00816A93"/>
    <w:rsid w:val="00816B37"/>
    <w:rsid w:val="008275FA"/>
    <w:rsid w:val="008310CC"/>
    <w:rsid w:val="008338A2"/>
    <w:rsid w:val="00834387"/>
    <w:rsid w:val="00835E26"/>
    <w:rsid w:val="008361F7"/>
    <w:rsid w:val="00837335"/>
    <w:rsid w:val="008428F1"/>
    <w:rsid w:val="008440CA"/>
    <w:rsid w:val="0084421F"/>
    <w:rsid w:val="00847905"/>
    <w:rsid w:val="008531CC"/>
    <w:rsid w:val="008558D5"/>
    <w:rsid w:val="00856A10"/>
    <w:rsid w:val="00856AD9"/>
    <w:rsid w:val="0085717D"/>
    <w:rsid w:val="008622C5"/>
    <w:rsid w:val="008632D8"/>
    <w:rsid w:val="00864FB7"/>
    <w:rsid w:val="00865758"/>
    <w:rsid w:val="00865CC4"/>
    <w:rsid w:val="00865CD5"/>
    <w:rsid w:val="00867A19"/>
    <w:rsid w:val="008703B3"/>
    <w:rsid w:val="00870D8B"/>
    <w:rsid w:val="008734C5"/>
    <w:rsid w:val="00874559"/>
    <w:rsid w:val="008752A9"/>
    <w:rsid w:val="00875681"/>
    <w:rsid w:val="00875B26"/>
    <w:rsid w:val="008771C6"/>
    <w:rsid w:val="00877D83"/>
    <w:rsid w:val="00880BD6"/>
    <w:rsid w:val="00881C3B"/>
    <w:rsid w:val="00882BC0"/>
    <w:rsid w:val="00883201"/>
    <w:rsid w:val="00883F21"/>
    <w:rsid w:val="00885B7D"/>
    <w:rsid w:val="00887514"/>
    <w:rsid w:val="00890573"/>
    <w:rsid w:val="008924C0"/>
    <w:rsid w:val="008926D2"/>
    <w:rsid w:val="00893A3E"/>
    <w:rsid w:val="008963DF"/>
    <w:rsid w:val="008979AA"/>
    <w:rsid w:val="008979C0"/>
    <w:rsid w:val="00897D28"/>
    <w:rsid w:val="008A0276"/>
    <w:rsid w:val="008A41CA"/>
    <w:rsid w:val="008A43FE"/>
    <w:rsid w:val="008A6176"/>
    <w:rsid w:val="008A74A0"/>
    <w:rsid w:val="008A74DE"/>
    <w:rsid w:val="008A775A"/>
    <w:rsid w:val="008B0F47"/>
    <w:rsid w:val="008B2A91"/>
    <w:rsid w:val="008B4D2C"/>
    <w:rsid w:val="008B4DFA"/>
    <w:rsid w:val="008B798D"/>
    <w:rsid w:val="008B7993"/>
    <w:rsid w:val="008B7BC4"/>
    <w:rsid w:val="008B7C71"/>
    <w:rsid w:val="008C3D56"/>
    <w:rsid w:val="008C6A5E"/>
    <w:rsid w:val="008D0FB0"/>
    <w:rsid w:val="008D22D8"/>
    <w:rsid w:val="008D3FD3"/>
    <w:rsid w:val="008D45F5"/>
    <w:rsid w:val="008D4B64"/>
    <w:rsid w:val="008D5282"/>
    <w:rsid w:val="008D545D"/>
    <w:rsid w:val="008D7F11"/>
    <w:rsid w:val="008E0F37"/>
    <w:rsid w:val="008E21CC"/>
    <w:rsid w:val="008E29C8"/>
    <w:rsid w:val="008E5DC6"/>
    <w:rsid w:val="008E6B81"/>
    <w:rsid w:val="008E70E9"/>
    <w:rsid w:val="008F05F6"/>
    <w:rsid w:val="008F19E6"/>
    <w:rsid w:val="008F2652"/>
    <w:rsid w:val="008F4C94"/>
    <w:rsid w:val="008F795B"/>
    <w:rsid w:val="00902345"/>
    <w:rsid w:val="009025B1"/>
    <w:rsid w:val="009079DF"/>
    <w:rsid w:val="009104A7"/>
    <w:rsid w:val="009114CF"/>
    <w:rsid w:val="00911E75"/>
    <w:rsid w:val="009140E6"/>
    <w:rsid w:val="00914302"/>
    <w:rsid w:val="00914704"/>
    <w:rsid w:val="0091510D"/>
    <w:rsid w:val="009154DC"/>
    <w:rsid w:val="009202FD"/>
    <w:rsid w:val="00920703"/>
    <w:rsid w:val="00922A41"/>
    <w:rsid w:val="00925780"/>
    <w:rsid w:val="009268FC"/>
    <w:rsid w:val="0093055A"/>
    <w:rsid w:val="0093193E"/>
    <w:rsid w:val="0093366F"/>
    <w:rsid w:val="00933E4F"/>
    <w:rsid w:val="00936B7C"/>
    <w:rsid w:val="0094368E"/>
    <w:rsid w:val="00944FCB"/>
    <w:rsid w:val="00945E3F"/>
    <w:rsid w:val="0095072F"/>
    <w:rsid w:val="0095179A"/>
    <w:rsid w:val="00951937"/>
    <w:rsid w:val="00953A03"/>
    <w:rsid w:val="00953C8C"/>
    <w:rsid w:val="009548F2"/>
    <w:rsid w:val="00954C6D"/>
    <w:rsid w:val="0095541D"/>
    <w:rsid w:val="00956B99"/>
    <w:rsid w:val="00956F3D"/>
    <w:rsid w:val="00960F2A"/>
    <w:rsid w:val="00961CC3"/>
    <w:rsid w:val="00963F7A"/>
    <w:rsid w:val="009641F8"/>
    <w:rsid w:val="00964EAD"/>
    <w:rsid w:val="00971C38"/>
    <w:rsid w:val="009722B5"/>
    <w:rsid w:val="009742E1"/>
    <w:rsid w:val="00974CB6"/>
    <w:rsid w:val="00975196"/>
    <w:rsid w:val="00977465"/>
    <w:rsid w:val="00980F3A"/>
    <w:rsid w:val="00981A38"/>
    <w:rsid w:val="00981F22"/>
    <w:rsid w:val="009838CE"/>
    <w:rsid w:val="009846E0"/>
    <w:rsid w:val="0098471B"/>
    <w:rsid w:val="00984768"/>
    <w:rsid w:val="0098484E"/>
    <w:rsid w:val="00984B6A"/>
    <w:rsid w:val="00984CB6"/>
    <w:rsid w:val="0098512C"/>
    <w:rsid w:val="00985465"/>
    <w:rsid w:val="00985687"/>
    <w:rsid w:val="0098604C"/>
    <w:rsid w:val="00992192"/>
    <w:rsid w:val="009922D9"/>
    <w:rsid w:val="00992C46"/>
    <w:rsid w:val="00993487"/>
    <w:rsid w:val="00993C01"/>
    <w:rsid w:val="00994E53"/>
    <w:rsid w:val="00995D7C"/>
    <w:rsid w:val="00995EA7"/>
    <w:rsid w:val="00996D1F"/>
    <w:rsid w:val="00996F44"/>
    <w:rsid w:val="009975B0"/>
    <w:rsid w:val="009A03F0"/>
    <w:rsid w:val="009A0EB4"/>
    <w:rsid w:val="009A19EA"/>
    <w:rsid w:val="009A7261"/>
    <w:rsid w:val="009B512D"/>
    <w:rsid w:val="009B5425"/>
    <w:rsid w:val="009B6BF6"/>
    <w:rsid w:val="009B6DFC"/>
    <w:rsid w:val="009B7DE9"/>
    <w:rsid w:val="009C0FF3"/>
    <w:rsid w:val="009C1BC2"/>
    <w:rsid w:val="009C5C2E"/>
    <w:rsid w:val="009C7420"/>
    <w:rsid w:val="009D0EE7"/>
    <w:rsid w:val="009D17D5"/>
    <w:rsid w:val="009D2E9F"/>
    <w:rsid w:val="009D42D2"/>
    <w:rsid w:val="009D4B86"/>
    <w:rsid w:val="009D54CD"/>
    <w:rsid w:val="009D5B47"/>
    <w:rsid w:val="009E0C2E"/>
    <w:rsid w:val="009E1616"/>
    <w:rsid w:val="009E1B27"/>
    <w:rsid w:val="009E2695"/>
    <w:rsid w:val="009E390A"/>
    <w:rsid w:val="009E3A02"/>
    <w:rsid w:val="009E4399"/>
    <w:rsid w:val="009E710C"/>
    <w:rsid w:val="009F022A"/>
    <w:rsid w:val="009F0898"/>
    <w:rsid w:val="009F342C"/>
    <w:rsid w:val="00A00C6B"/>
    <w:rsid w:val="00A01A1F"/>
    <w:rsid w:val="00A045C5"/>
    <w:rsid w:val="00A04675"/>
    <w:rsid w:val="00A05331"/>
    <w:rsid w:val="00A06228"/>
    <w:rsid w:val="00A1008C"/>
    <w:rsid w:val="00A10C93"/>
    <w:rsid w:val="00A114CA"/>
    <w:rsid w:val="00A12232"/>
    <w:rsid w:val="00A12746"/>
    <w:rsid w:val="00A129D6"/>
    <w:rsid w:val="00A13657"/>
    <w:rsid w:val="00A14956"/>
    <w:rsid w:val="00A14AF8"/>
    <w:rsid w:val="00A21756"/>
    <w:rsid w:val="00A24E81"/>
    <w:rsid w:val="00A252DA"/>
    <w:rsid w:val="00A25C07"/>
    <w:rsid w:val="00A2669A"/>
    <w:rsid w:val="00A266ED"/>
    <w:rsid w:val="00A3213E"/>
    <w:rsid w:val="00A32BE4"/>
    <w:rsid w:val="00A34E71"/>
    <w:rsid w:val="00A3592C"/>
    <w:rsid w:val="00A37F3B"/>
    <w:rsid w:val="00A40E46"/>
    <w:rsid w:val="00A410A7"/>
    <w:rsid w:val="00A43993"/>
    <w:rsid w:val="00A455AB"/>
    <w:rsid w:val="00A45751"/>
    <w:rsid w:val="00A50633"/>
    <w:rsid w:val="00A5083C"/>
    <w:rsid w:val="00A51767"/>
    <w:rsid w:val="00A51B19"/>
    <w:rsid w:val="00A51CB4"/>
    <w:rsid w:val="00A556EA"/>
    <w:rsid w:val="00A5578E"/>
    <w:rsid w:val="00A614F0"/>
    <w:rsid w:val="00A617EF"/>
    <w:rsid w:val="00A61EC6"/>
    <w:rsid w:val="00A631B6"/>
    <w:rsid w:val="00A65B67"/>
    <w:rsid w:val="00A67547"/>
    <w:rsid w:val="00A72A94"/>
    <w:rsid w:val="00A76118"/>
    <w:rsid w:val="00A772CE"/>
    <w:rsid w:val="00A779DB"/>
    <w:rsid w:val="00A80537"/>
    <w:rsid w:val="00A810E8"/>
    <w:rsid w:val="00A81ED3"/>
    <w:rsid w:val="00A827CF"/>
    <w:rsid w:val="00A85AFF"/>
    <w:rsid w:val="00A863F5"/>
    <w:rsid w:val="00A9070D"/>
    <w:rsid w:val="00A96404"/>
    <w:rsid w:val="00A97D38"/>
    <w:rsid w:val="00AA0D98"/>
    <w:rsid w:val="00AA1638"/>
    <w:rsid w:val="00AA3D06"/>
    <w:rsid w:val="00AA5378"/>
    <w:rsid w:val="00AA78F3"/>
    <w:rsid w:val="00AA79E2"/>
    <w:rsid w:val="00AA7C3E"/>
    <w:rsid w:val="00AA7E3B"/>
    <w:rsid w:val="00AB02E3"/>
    <w:rsid w:val="00AB1891"/>
    <w:rsid w:val="00AB28BB"/>
    <w:rsid w:val="00AB38BF"/>
    <w:rsid w:val="00AB48CF"/>
    <w:rsid w:val="00AB59C6"/>
    <w:rsid w:val="00AB6B9D"/>
    <w:rsid w:val="00AB6FD7"/>
    <w:rsid w:val="00AC433B"/>
    <w:rsid w:val="00AC4980"/>
    <w:rsid w:val="00AC55FA"/>
    <w:rsid w:val="00AC589A"/>
    <w:rsid w:val="00AC7109"/>
    <w:rsid w:val="00AC72C1"/>
    <w:rsid w:val="00AC7F02"/>
    <w:rsid w:val="00AD1900"/>
    <w:rsid w:val="00AD4C80"/>
    <w:rsid w:val="00AD52D6"/>
    <w:rsid w:val="00AD57F5"/>
    <w:rsid w:val="00AD7935"/>
    <w:rsid w:val="00AD7F9A"/>
    <w:rsid w:val="00AE0997"/>
    <w:rsid w:val="00AE0F01"/>
    <w:rsid w:val="00AE17F8"/>
    <w:rsid w:val="00AE30FD"/>
    <w:rsid w:val="00AE4F1F"/>
    <w:rsid w:val="00AF0ACD"/>
    <w:rsid w:val="00AF11AD"/>
    <w:rsid w:val="00AF286F"/>
    <w:rsid w:val="00AF31B9"/>
    <w:rsid w:val="00AF5961"/>
    <w:rsid w:val="00AF6B58"/>
    <w:rsid w:val="00AF7818"/>
    <w:rsid w:val="00AF7F8E"/>
    <w:rsid w:val="00B02340"/>
    <w:rsid w:val="00B02B99"/>
    <w:rsid w:val="00B044DB"/>
    <w:rsid w:val="00B13E4D"/>
    <w:rsid w:val="00B14023"/>
    <w:rsid w:val="00B15547"/>
    <w:rsid w:val="00B158CF"/>
    <w:rsid w:val="00B15DB9"/>
    <w:rsid w:val="00B17012"/>
    <w:rsid w:val="00B172E9"/>
    <w:rsid w:val="00B2101C"/>
    <w:rsid w:val="00B21AAC"/>
    <w:rsid w:val="00B221B6"/>
    <w:rsid w:val="00B22612"/>
    <w:rsid w:val="00B22DD7"/>
    <w:rsid w:val="00B249C9"/>
    <w:rsid w:val="00B267E3"/>
    <w:rsid w:val="00B27B25"/>
    <w:rsid w:val="00B30AA6"/>
    <w:rsid w:val="00B311F9"/>
    <w:rsid w:val="00B312B5"/>
    <w:rsid w:val="00B32659"/>
    <w:rsid w:val="00B33E64"/>
    <w:rsid w:val="00B41E4F"/>
    <w:rsid w:val="00B42147"/>
    <w:rsid w:val="00B4235B"/>
    <w:rsid w:val="00B42E46"/>
    <w:rsid w:val="00B433DA"/>
    <w:rsid w:val="00B445A5"/>
    <w:rsid w:val="00B4462B"/>
    <w:rsid w:val="00B463AA"/>
    <w:rsid w:val="00B469E4"/>
    <w:rsid w:val="00B46BC6"/>
    <w:rsid w:val="00B5062A"/>
    <w:rsid w:val="00B50652"/>
    <w:rsid w:val="00B51021"/>
    <w:rsid w:val="00B52A19"/>
    <w:rsid w:val="00B54069"/>
    <w:rsid w:val="00B54B43"/>
    <w:rsid w:val="00B56203"/>
    <w:rsid w:val="00B60144"/>
    <w:rsid w:val="00B603F9"/>
    <w:rsid w:val="00B6185E"/>
    <w:rsid w:val="00B618EA"/>
    <w:rsid w:val="00B63F1B"/>
    <w:rsid w:val="00B644E8"/>
    <w:rsid w:val="00B653E4"/>
    <w:rsid w:val="00B656B5"/>
    <w:rsid w:val="00B65DAE"/>
    <w:rsid w:val="00B660BB"/>
    <w:rsid w:val="00B66516"/>
    <w:rsid w:val="00B70621"/>
    <w:rsid w:val="00B707B6"/>
    <w:rsid w:val="00B70A84"/>
    <w:rsid w:val="00B71577"/>
    <w:rsid w:val="00B7333A"/>
    <w:rsid w:val="00B74AE4"/>
    <w:rsid w:val="00B7505B"/>
    <w:rsid w:val="00B75444"/>
    <w:rsid w:val="00B76183"/>
    <w:rsid w:val="00B77984"/>
    <w:rsid w:val="00B77B6F"/>
    <w:rsid w:val="00B77B7A"/>
    <w:rsid w:val="00B82AB1"/>
    <w:rsid w:val="00B836D4"/>
    <w:rsid w:val="00B844F5"/>
    <w:rsid w:val="00B90B4D"/>
    <w:rsid w:val="00B910D4"/>
    <w:rsid w:val="00B92177"/>
    <w:rsid w:val="00B92919"/>
    <w:rsid w:val="00B9306E"/>
    <w:rsid w:val="00B9655C"/>
    <w:rsid w:val="00B97072"/>
    <w:rsid w:val="00B97DC1"/>
    <w:rsid w:val="00BA03E5"/>
    <w:rsid w:val="00BA1B01"/>
    <w:rsid w:val="00BA43DC"/>
    <w:rsid w:val="00BA55AB"/>
    <w:rsid w:val="00BA5C74"/>
    <w:rsid w:val="00BA5DC7"/>
    <w:rsid w:val="00BA6CD8"/>
    <w:rsid w:val="00BA7ACF"/>
    <w:rsid w:val="00BB29D9"/>
    <w:rsid w:val="00BB469A"/>
    <w:rsid w:val="00BB54C5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130D"/>
    <w:rsid w:val="00BD5358"/>
    <w:rsid w:val="00BD743B"/>
    <w:rsid w:val="00BE27EE"/>
    <w:rsid w:val="00BE5F44"/>
    <w:rsid w:val="00BE64D0"/>
    <w:rsid w:val="00BE6560"/>
    <w:rsid w:val="00BE68AF"/>
    <w:rsid w:val="00BE7BB6"/>
    <w:rsid w:val="00BF043C"/>
    <w:rsid w:val="00BF0A9D"/>
    <w:rsid w:val="00BF2096"/>
    <w:rsid w:val="00BF2DE2"/>
    <w:rsid w:val="00BF3FF4"/>
    <w:rsid w:val="00BF4B93"/>
    <w:rsid w:val="00BF5824"/>
    <w:rsid w:val="00BF5C3B"/>
    <w:rsid w:val="00BF5FF7"/>
    <w:rsid w:val="00BF692A"/>
    <w:rsid w:val="00BF6D23"/>
    <w:rsid w:val="00BF7F14"/>
    <w:rsid w:val="00C003C3"/>
    <w:rsid w:val="00C041B7"/>
    <w:rsid w:val="00C10460"/>
    <w:rsid w:val="00C12030"/>
    <w:rsid w:val="00C12E12"/>
    <w:rsid w:val="00C13258"/>
    <w:rsid w:val="00C134FE"/>
    <w:rsid w:val="00C1588F"/>
    <w:rsid w:val="00C16E2D"/>
    <w:rsid w:val="00C20391"/>
    <w:rsid w:val="00C22913"/>
    <w:rsid w:val="00C25E56"/>
    <w:rsid w:val="00C26B06"/>
    <w:rsid w:val="00C27099"/>
    <w:rsid w:val="00C27486"/>
    <w:rsid w:val="00C31F8B"/>
    <w:rsid w:val="00C330E7"/>
    <w:rsid w:val="00C34F4E"/>
    <w:rsid w:val="00C3712D"/>
    <w:rsid w:val="00C37B35"/>
    <w:rsid w:val="00C43481"/>
    <w:rsid w:val="00C4609C"/>
    <w:rsid w:val="00C4673A"/>
    <w:rsid w:val="00C46CD4"/>
    <w:rsid w:val="00C47C19"/>
    <w:rsid w:val="00C47D80"/>
    <w:rsid w:val="00C51115"/>
    <w:rsid w:val="00C555D5"/>
    <w:rsid w:val="00C55ED7"/>
    <w:rsid w:val="00C56C6C"/>
    <w:rsid w:val="00C605E6"/>
    <w:rsid w:val="00C60D25"/>
    <w:rsid w:val="00C60DA7"/>
    <w:rsid w:val="00C61CD5"/>
    <w:rsid w:val="00C6239E"/>
    <w:rsid w:val="00C6346B"/>
    <w:rsid w:val="00C6665B"/>
    <w:rsid w:val="00C70A81"/>
    <w:rsid w:val="00C71645"/>
    <w:rsid w:val="00C73BF3"/>
    <w:rsid w:val="00C7639F"/>
    <w:rsid w:val="00C76AC7"/>
    <w:rsid w:val="00C77A19"/>
    <w:rsid w:val="00C801D7"/>
    <w:rsid w:val="00C8171D"/>
    <w:rsid w:val="00C81A24"/>
    <w:rsid w:val="00C8358C"/>
    <w:rsid w:val="00C84863"/>
    <w:rsid w:val="00C862E0"/>
    <w:rsid w:val="00C86502"/>
    <w:rsid w:val="00C91721"/>
    <w:rsid w:val="00C9201F"/>
    <w:rsid w:val="00C92114"/>
    <w:rsid w:val="00C93B02"/>
    <w:rsid w:val="00CA0141"/>
    <w:rsid w:val="00CA2A11"/>
    <w:rsid w:val="00CA2B0D"/>
    <w:rsid w:val="00CA3051"/>
    <w:rsid w:val="00CB1645"/>
    <w:rsid w:val="00CB452F"/>
    <w:rsid w:val="00CB5369"/>
    <w:rsid w:val="00CC191B"/>
    <w:rsid w:val="00CC370A"/>
    <w:rsid w:val="00CC5268"/>
    <w:rsid w:val="00CC74A5"/>
    <w:rsid w:val="00CD0AD3"/>
    <w:rsid w:val="00CD0CFB"/>
    <w:rsid w:val="00CD2983"/>
    <w:rsid w:val="00CD441E"/>
    <w:rsid w:val="00CD6630"/>
    <w:rsid w:val="00CD6A62"/>
    <w:rsid w:val="00CE0D9C"/>
    <w:rsid w:val="00CE0EBE"/>
    <w:rsid w:val="00CF2E70"/>
    <w:rsid w:val="00CF4B8B"/>
    <w:rsid w:val="00CF6E76"/>
    <w:rsid w:val="00D0015A"/>
    <w:rsid w:val="00D032EA"/>
    <w:rsid w:val="00D04A60"/>
    <w:rsid w:val="00D077E4"/>
    <w:rsid w:val="00D10B71"/>
    <w:rsid w:val="00D11001"/>
    <w:rsid w:val="00D11B70"/>
    <w:rsid w:val="00D12A07"/>
    <w:rsid w:val="00D13391"/>
    <w:rsid w:val="00D16F58"/>
    <w:rsid w:val="00D21BF3"/>
    <w:rsid w:val="00D225C1"/>
    <w:rsid w:val="00D22D9C"/>
    <w:rsid w:val="00D25389"/>
    <w:rsid w:val="00D26DB5"/>
    <w:rsid w:val="00D27E8D"/>
    <w:rsid w:val="00D3029F"/>
    <w:rsid w:val="00D3162F"/>
    <w:rsid w:val="00D31756"/>
    <w:rsid w:val="00D32CAF"/>
    <w:rsid w:val="00D36AE9"/>
    <w:rsid w:val="00D40599"/>
    <w:rsid w:val="00D406BA"/>
    <w:rsid w:val="00D40C42"/>
    <w:rsid w:val="00D41288"/>
    <w:rsid w:val="00D4292D"/>
    <w:rsid w:val="00D42A5C"/>
    <w:rsid w:val="00D43D7F"/>
    <w:rsid w:val="00D45291"/>
    <w:rsid w:val="00D472FD"/>
    <w:rsid w:val="00D5207D"/>
    <w:rsid w:val="00D521AB"/>
    <w:rsid w:val="00D52F2F"/>
    <w:rsid w:val="00D5319C"/>
    <w:rsid w:val="00D531F4"/>
    <w:rsid w:val="00D54314"/>
    <w:rsid w:val="00D5455E"/>
    <w:rsid w:val="00D55A4D"/>
    <w:rsid w:val="00D56E63"/>
    <w:rsid w:val="00D61A45"/>
    <w:rsid w:val="00D62C46"/>
    <w:rsid w:val="00D64260"/>
    <w:rsid w:val="00D656F4"/>
    <w:rsid w:val="00D65773"/>
    <w:rsid w:val="00D66874"/>
    <w:rsid w:val="00D66F25"/>
    <w:rsid w:val="00D70442"/>
    <w:rsid w:val="00D724A8"/>
    <w:rsid w:val="00D726FE"/>
    <w:rsid w:val="00D72E55"/>
    <w:rsid w:val="00D7405F"/>
    <w:rsid w:val="00D76073"/>
    <w:rsid w:val="00D7690F"/>
    <w:rsid w:val="00D77A5D"/>
    <w:rsid w:val="00D77D03"/>
    <w:rsid w:val="00D81069"/>
    <w:rsid w:val="00D8220A"/>
    <w:rsid w:val="00D83165"/>
    <w:rsid w:val="00D83F34"/>
    <w:rsid w:val="00D849B1"/>
    <w:rsid w:val="00D85858"/>
    <w:rsid w:val="00D86C07"/>
    <w:rsid w:val="00D908B5"/>
    <w:rsid w:val="00D93C46"/>
    <w:rsid w:val="00D9440B"/>
    <w:rsid w:val="00D94FA6"/>
    <w:rsid w:val="00D95008"/>
    <w:rsid w:val="00D95263"/>
    <w:rsid w:val="00D95918"/>
    <w:rsid w:val="00D97FEB"/>
    <w:rsid w:val="00DA0D87"/>
    <w:rsid w:val="00DA0E52"/>
    <w:rsid w:val="00DA10C4"/>
    <w:rsid w:val="00DA2DAE"/>
    <w:rsid w:val="00DA3039"/>
    <w:rsid w:val="00DA3530"/>
    <w:rsid w:val="00DA3941"/>
    <w:rsid w:val="00DA542F"/>
    <w:rsid w:val="00DA6ECB"/>
    <w:rsid w:val="00DB01F6"/>
    <w:rsid w:val="00DB0D34"/>
    <w:rsid w:val="00DB45A9"/>
    <w:rsid w:val="00DB4BA2"/>
    <w:rsid w:val="00DB5C33"/>
    <w:rsid w:val="00DB7798"/>
    <w:rsid w:val="00DC5732"/>
    <w:rsid w:val="00DD3154"/>
    <w:rsid w:val="00DD45B4"/>
    <w:rsid w:val="00DD62BF"/>
    <w:rsid w:val="00DD6367"/>
    <w:rsid w:val="00DD7E2B"/>
    <w:rsid w:val="00DE18D8"/>
    <w:rsid w:val="00DE2510"/>
    <w:rsid w:val="00DE4741"/>
    <w:rsid w:val="00DE4E0F"/>
    <w:rsid w:val="00DE7E37"/>
    <w:rsid w:val="00DF0686"/>
    <w:rsid w:val="00DF291C"/>
    <w:rsid w:val="00DF2A4B"/>
    <w:rsid w:val="00DF37C9"/>
    <w:rsid w:val="00DF6113"/>
    <w:rsid w:val="00DF65AD"/>
    <w:rsid w:val="00E010FB"/>
    <w:rsid w:val="00E0124E"/>
    <w:rsid w:val="00E01783"/>
    <w:rsid w:val="00E01A77"/>
    <w:rsid w:val="00E03E39"/>
    <w:rsid w:val="00E0436D"/>
    <w:rsid w:val="00E064C4"/>
    <w:rsid w:val="00E06511"/>
    <w:rsid w:val="00E07997"/>
    <w:rsid w:val="00E1162E"/>
    <w:rsid w:val="00E11ED6"/>
    <w:rsid w:val="00E12DCA"/>
    <w:rsid w:val="00E13B2D"/>
    <w:rsid w:val="00E13F24"/>
    <w:rsid w:val="00E15D76"/>
    <w:rsid w:val="00E2533B"/>
    <w:rsid w:val="00E2644D"/>
    <w:rsid w:val="00E356AC"/>
    <w:rsid w:val="00E3627E"/>
    <w:rsid w:val="00E41EF0"/>
    <w:rsid w:val="00E42121"/>
    <w:rsid w:val="00E42698"/>
    <w:rsid w:val="00E42B31"/>
    <w:rsid w:val="00E441E8"/>
    <w:rsid w:val="00E50E78"/>
    <w:rsid w:val="00E54954"/>
    <w:rsid w:val="00E54F48"/>
    <w:rsid w:val="00E55721"/>
    <w:rsid w:val="00E56098"/>
    <w:rsid w:val="00E5701D"/>
    <w:rsid w:val="00E612CB"/>
    <w:rsid w:val="00E61ED8"/>
    <w:rsid w:val="00E64F84"/>
    <w:rsid w:val="00E664AB"/>
    <w:rsid w:val="00E701EF"/>
    <w:rsid w:val="00E70E69"/>
    <w:rsid w:val="00E712F3"/>
    <w:rsid w:val="00E72508"/>
    <w:rsid w:val="00E72703"/>
    <w:rsid w:val="00E73A82"/>
    <w:rsid w:val="00E73C98"/>
    <w:rsid w:val="00E7655B"/>
    <w:rsid w:val="00E76FED"/>
    <w:rsid w:val="00E77461"/>
    <w:rsid w:val="00E80853"/>
    <w:rsid w:val="00E809B0"/>
    <w:rsid w:val="00E81E9E"/>
    <w:rsid w:val="00E840E6"/>
    <w:rsid w:val="00E856D6"/>
    <w:rsid w:val="00E85D82"/>
    <w:rsid w:val="00E91009"/>
    <w:rsid w:val="00E91896"/>
    <w:rsid w:val="00E91C89"/>
    <w:rsid w:val="00E920A1"/>
    <w:rsid w:val="00E94A8F"/>
    <w:rsid w:val="00E966C8"/>
    <w:rsid w:val="00EA352F"/>
    <w:rsid w:val="00EA5798"/>
    <w:rsid w:val="00EA76E6"/>
    <w:rsid w:val="00EB1707"/>
    <w:rsid w:val="00EB19E2"/>
    <w:rsid w:val="00EB2D41"/>
    <w:rsid w:val="00EB2F90"/>
    <w:rsid w:val="00EC0E68"/>
    <w:rsid w:val="00EC18BF"/>
    <w:rsid w:val="00EC38C7"/>
    <w:rsid w:val="00EC3FB4"/>
    <w:rsid w:val="00EC4507"/>
    <w:rsid w:val="00EC61C8"/>
    <w:rsid w:val="00EC75EC"/>
    <w:rsid w:val="00EC7726"/>
    <w:rsid w:val="00ED0142"/>
    <w:rsid w:val="00ED5573"/>
    <w:rsid w:val="00ED6037"/>
    <w:rsid w:val="00ED7A26"/>
    <w:rsid w:val="00EE1088"/>
    <w:rsid w:val="00EE2163"/>
    <w:rsid w:val="00EE2D72"/>
    <w:rsid w:val="00EE33F3"/>
    <w:rsid w:val="00EE352C"/>
    <w:rsid w:val="00EE5179"/>
    <w:rsid w:val="00EF215C"/>
    <w:rsid w:val="00EF232A"/>
    <w:rsid w:val="00EF2B72"/>
    <w:rsid w:val="00EF3585"/>
    <w:rsid w:val="00EF371E"/>
    <w:rsid w:val="00EF3806"/>
    <w:rsid w:val="00EF4991"/>
    <w:rsid w:val="00EF7530"/>
    <w:rsid w:val="00F01B03"/>
    <w:rsid w:val="00F02674"/>
    <w:rsid w:val="00F02ABF"/>
    <w:rsid w:val="00F0309F"/>
    <w:rsid w:val="00F03885"/>
    <w:rsid w:val="00F03AF4"/>
    <w:rsid w:val="00F042F9"/>
    <w:rsid w:val="00F04B46"/>
    <w:rsid w:val="00F054A3"/>
    <w:rsid w:val="00F10BF8"/>
    <w:rsid w:val="00F123AD"/>
    <w:rsid w:val="00F1461B"/>
    <w:rsid w:val="00F22D98"/>
    <w:rsid w:val="00F26136"/>
    <w:rsid w:val="00F273B2"/>
    <w:rsid w:val="00F30ED8"/>
    <w:rsid w:val="00F32C22"/>
    <w:rsid w:val="00F35D2A"/>
    <w:rsid w:val="00F364FF"/>
    <w:rsid w:val="00F368AB"/>
    <w:rsid w:val="00F3789D"/>
    <w:rsid w:val="00F4024F"/>
    <w:rsid w:val="00F42225"/>
    <w:rsid w:val="00F44518"/>
    <w:rsid w:val="00F455A6"/>
    <w:rsid w:val="00F45AEF"/>
    <w:rsid w:val="00F46FC4"/>
    <w:rsid w:val="00F50A31"/>
    <w:rsid w:val="00F50B65"/>
    <w:rsid w:val="00F50DB4"/>
    <w:rsid w:val="00F53536"/>
    <w:rsid w:val="00F53B65"/>
    <w:rsid w:val="00F53B9F"/>
    <w:rsid w:val="00F5432F"/>
    <w:rsid w:val="00F54376"/>
    <w:rsid w:val="00F54F3E"/>
    <w:rsid w:val="00F57AF9"/>
    <w:rsid w:val="00F6366F"/>
    <w:rsid w:val="00F651CE"/>
    <w:rsid w:val="00F65B37"/>
    <w:rsid w:val="00F66B3C"/>
    <w:rsid w:val="00F66C15"/>
    <w:rsid w:val="00F66CD6"/>
    <w:rsid w:val="00F66EC5"/>
    <w:rsid w:val="00F67B54"/>
    <w:rsid w:val="00F709C3"/>
    <w:rsid w:val="00F71878"/>
    <w:rsid w:val="00F71CAD"/>
    <w:rsid w:val="00F727FF"/>
    <w:rsid w:val="00F74EAB"/>
    <w:rsid w:val="00F757D8"/>
    <w:rsid w:val="00F76EFB"/>
    <w:rsid w:val="00F80594"/>
    <w:rsid w:val="00F8160E"/>
    <w:rsid w:val="00F8234D"/>
    <w:rsid w:val="00F82CF4"/>
    <w:rsid w:val="00F85362"/>
    <w:rsid w:val="00F8678B"/>
    <w:rsid w:val="00F87905"/>
    <w:rsid w:val="00F90B57"/>
    <w:rsid w:val="00F91DCC"/>
    <w:rsid w:val="00F93159"/>
    <w:rsid w:val="00FA15C5"/>
    <w:rsid w:val="00FA2D6E"/>
    <w:rsid w:val="00FA3C86"/>
    <w:rsid w:val="00FA3FBF"/>
    <w:rsid w:val="00FA49F7"/>
    <w:rsid w:val="00FA5DD2"/>
    <w:rsid w:val="00FA7648"/>
    <w:rsid w:val="00FA7AD3"/>
    <w:rsid w:val="00FB1F9C"/>
    <w:rsid w:val="00FB59BA"/>
    <w:rsid w:val="00FB5A8B"/>
    <w:rsid w:val="00FB7B59"/>
    <w:rsid w:val="00FC109C"/>
    <w:rsid w:val="00FC3E9E"/>
    <w:rsid w:val="00FC548F"/>
    <w:rsid w:val="00FC5D40"/>
    <w:rsid w:val="00FC5E6B"/>
    <w:rsid w:val="00FC6BE8"/>
    <w:rsid w:val="00FC75E4"/>
    <w:rsid w:val="00FC7899"/>
    <w:rsid w:val="00FD160F"/>
    <w:rsid w:val="00FD2C88"/>
    <w:rsid w:val="00FD30E7"/>
    <w:rsid w:val="00FD3B86"/>
    <w:rsid w:val="00FD3FA2"/>
    <w:rsid w:val="00FD6002"/>
    <w:rsid w:val="00FD6AF5"/>
    <w:rsid w:val="00FD6BB6"/>
    <w:rsid w:val="00FE167B"/>
    <w:rsid w:val="00FE51E7"/>
    <w:rsid w:val="00FE5386"/>
    <w:rsid w:val="00FE5E1D"/>
    <w:rsid w:val="00FE74F4"/>
    <w:rsid w:val="00FF24D5"/>
    <w:rsid w:val="00FF2F19"/>
    <w:rsid w:val="00FF47EA"/>
    <w:rsid w:val="00FF784D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3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12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12C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91510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FD6AF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AD52D6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st42">
    <w:name w:val="st42"/>
    <w:uiPriority w:val="99"/>
    <w:rsid w:val="00362814"/>
    <w:rPr>
      <w:rFonts w:ascii="Times New Roman" w:hAnsi="Times New Roman" w:cs="Times New Roman"/>
      <w:color w:val="000000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3628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3002</Words>
  <Characters>1712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173</cp:revision>
  <cp:lastPrinted>2018-03-27T11:24:00Z</cp:lastPrinted>
  <dcterms:created xsi:type="dcterms:W3CDTF">2017-12-05T08:15:00Z</dcterms:created>
  <dcterms:modified xsi:type="dcterms:W3CDTF">2018-03-30T07:35:00Z</dcterms:modified>
</cp:coreProperties>
</file>