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A5" w:rsidRDefault="007E3CA5" w:rsidP="009A712B">
      <w:pPr>
        <w:rPr>
          <w:lang w:val="uk-UA"/>
        </w:rPr>
      </w:pPr>
    </w:p>
    <w:p w:rsidR="007E3CA5" w:rsidRDefault="007E3CA5" w:rsidP="009A712B">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7E3CA5" w:rsidRDefault="007E3CA5" w:rsidP="009A712B">
      <w:pPr>
        <w:pStyle w:val="Heading1"/>
        <w:jc w:val="center"/>
        <w:rPr>
          <w:sz w:val="28"/>
          <w:szCs w:val="28"/>
        </w:rPr>
      </w:pPr>
      <w:r>
        <w:rPr>
          <w:sz w:val="28"/>
          <w:szCs w:val="28"/>
          <w:lang w:val="ru-RU"/>
        </w:rPr>
        <w:t>СЬОМОГО</w:t>
      </w:r>
      <w:r>
        <w:rPr>
          <w:sz w:val="28"/>
          <w:szCs w:val="28"/>
        </w:rPr>
        <w:t xml:space="preserve"> СКЛИКАННЯ</w:t>
      </w:r>
    </w:p>
    <w:p w:rsidR="007E3CA5" w:rsidRDefault="007E3CA5" w:rsidP="009A712B">
      <w:pPr>
        <w:ind w:right="-382"/>
        <w:jc w:val="center"/>
        <w:rPr>
          <w:b/>
          <w:bCs/>
          <w:sz w:val="28"/>
          <w:szCs w:val="28"/>
          <w:lang w:val="uk-UA"/>
        </w:rPr>
      </w:pPr>
      <w:r>
        <w:rPr>
          <w:b/>
          <w:bCs/>
          <w:sz w:val="28"/>
          <w:szCs w:val="28"/>
          <w:lang w:val="uk-UA"/>
        </w:rPr>
        <w:t xml:space="preserve">Тридцять п’ята  (позачергова) сесія </w:t>
      </w:r>
    </w:p>
    <w:p w:rsidR="007E3CA5" w:rsidRDefault="007E3CA5" w:rsidP="009A712B">
      <w:pPr>
        <w:ind w:right="-382"/>
        <w:jc w:val="center"/>
        <w:rPr>
          <w:b/>
          <w:bCs/>
          <w:sz w:val="16"/>
          <w:szCs w:val="16"/>
          <w:lang w:val="uk-UA"/>
        </w:rPr>
      </w:pPr>
    </w:p>
    <w:p w:rsidR="007E3CA5" w:rsidRDefault="007E3CA5" w:rsidP="009A712B">
      <w:pPr>
        <w:pStyle w:val="Heading1"/>
        <w:jc w:val="center"/>
        <w:rPr>
          <w:sz w:val="28"/>
          <w:szCs w:val="28"/>
        </w:rPr>
      </w:pPr>
      <w:r>
        <w:rPr>
          <w:sz w:val="28"/>
          <w:szCs w:val="28"/>
        </w:rPr>
        <w:t>РІШЕННЯ № 2025</w:t>
      </w:r>
    </w:p>
    <w:p w:rsidR="007E3CA5" w:rsidRDefault="007E3CA5" w:rsidP="009A712B">
      <w:pPr>
        <w:ind w:right="-382" w:firstLine="720"/>
        <w:jc w:val="both"/>
        <w:rPr>
          <w:sz w:val="18"/>
          <w:szCs w:val="18"/>
          <w:lang w:val="uk-UA"/>
        </w:rPr>
      </w:pPr>
    </w:p>
    <w:p w:rsidR="007E3CA5" w:rsidRDefault="007E3CA5" w:rsidP="009A712B">
      <w:pPr>
        <w:ind w:right="5810"/>
        <w:jc w:val="both"/>
        <w:rPr>
          <w:b/>
          <w:bCs/>
          <w:sz w:val="24"/>
          <w:szCs w:val="24"/>
          <w:lang w:val="uk-UA"/>
        </w:rPr>
      </w:pPr>
      <w:r>
        <w:rPr>
          <w:b/>
          <w:bCs/>
          <w:sz w:val="24"/>
          <w:szCs w:val="24"/>
          <w:lang w:val="uk-UA"/>
        </w:rPr>
        <w:t>30 листопада 2017 року</w:t>
      </w:r>
    </w:p>
    <w:p w:rsidR="007E3CA5" w:rsidRDefault="007E3CA5" w:rsidP="009A712B">
      <w:pPr>
        <w:spacing w:line="360" w:lineRule="auto"/>
        <w:rPr>
          <w:b/>
          <w:bCs/>
          <w:sz w:val="24"/>
          <w:szCs w:val="24"/>
          <w:lang w:val="uk-UA"/>
        </w:rPr>
      </w:pPr>
      <w:r>
        <w:rPr>
          <w:b/>
          <w:bCs/>
          <w:sz w:val="24"/>
          <w:szCs w:val="24"/>
          <w:lang w:val="uk-UA"/>
        </w:rPr>
        <w:t>м. Сєвєродонецьк</w:t>
      </w:r>
    </w:p>
    <w:p w:rsidR="007E3CA5" w:rsidRPr="00241B51" w:rsidRDefault="007E3CA5" w:rsidP="001F7887">
      <w:pPr>
        <w:pStyle w:val="25"/>
        <w:tabs>
          <w:tab w:val="left" w:pos="4962"/>
        </w:tabs>
        <w:ind w:right="4960" w:firstLine="0"/>
        <w:rPr>
          <w:lang w:val="uk-UA"/>
        </w:rPr>
      </w:pPr>
      <w:r w:rsidRPr="00B348F4">
        <w:rPr>
          <w:lang w:val="uk-UA"/>
        </w:rPr>
        <w:t>Про надання</w:t>
      </w:r>
      <w:r>
        <w:rPr>
          <w:lang w:val="uk-UA"/>
        </w:rPr>
        <w:t xml:space="preserve"> гр. Бакеренкову О.О.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7E3CA5" w:rsidRPr="00110353" w:rsidRDefault="007E3CA5" w:rsidP="00444A8B">
      <w:pPr>
        <w:pStyle w:val="25"/>
        <w:tabs>
          <w:tab w:val="left" w:pos="4962"/>
        </w:tabs>
        <w:ind w:right="4536" w:firstLine="0"/>
        <w:rPr>
          <w:sz w:val="18"/>
          <w:szCs w:val="18"/>
          <w:lang w:val="uk-UA"/>
        </w:rPr>
      </w:pPr>
    </w:p>
    <w:p w:rsidR="007E3CA5" w:rsidRPr="00024D7A" w:rsidRDefault="007E3CA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w:t>
      </w:r>
      <w:r w:rsidRPr="009F6823">
        <w:rPr>
          <w:lang w:val="uk-UA"/>
        </w:rPr>
        <w:t xml:space="preserve"> </w:t>
      </w:r>
      <w:r>
        <w:rPr>
          <w:lang w:val="uk-UA"/>
        </w:rPr>
        <w:t xml:space="preserve">Бакеренкова О.О.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№85  від 25.10.2017р.)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w:t>
      </w:r>
      <w:r>
        <w:rPr>
          <w:lang w:val="uk-UA"/>
        </w:rPr>
        <w:t xml:space="preserve">    </w:t>
      </w:r>
      <w:r w:rsidRPr="00024D7A">
        <w:rPr>
          <w:lang w:val="uk-UA"/>
        </w:rPr>
        <w:t>міська рада</w:t>
      </w:r>
    </w:p>
    <w:p w:rsidR="007E3CA5" w:rsidRPr="00110353" w:rsidRDefault="007E3CA5">
      <w:pPr>
        <w:ind w:firstLine="709"/>
        <w:jc w:val="both"/>
        <w:rPr>
          <w:sz w:val="18"/>
          <w:szCs w:val="18"/>
          <w:lang w:val="uk-UA"/>
        </w:rPr>
      </w:pPr>
    </w:p>
    <w:p w:rsidR="007E3CA5" w:rsidRDefault="007E3CA5" w:rsidP="00667093">
      <w:pPr>
        <w:ind w:firstLine="142"/>
        <w:jc w:val="both"/>
        <w:rPr>
          <w:b/>
          <w:bCs/>
          <w:sz w:val="24"/>
          <w:szCs w:val="24"/>
          <w:lang w:val="uk-UA"/>
        </w:rPr>
      </w:pPr>
      <w:r>
        <w:rPr>
          <w:b/>
          <w:bCs/>
          <w:sz w:val="24"/>
          <w:szCs w:val="24"/>
          <w:lang w:val="uk-UA"/>
        </w:rPr>
        <w:t xml:space="preserve">          ВИРІШИЛА:</w:t>
      </w:r>
    </w:p>
    <w:p w:rsidR="007E3CA5" w:rsidRPr="00091E61" w:rsidRDefault="007E3CA5">
      <w:pPr>
        <w:jc w:val="both"/>
        <w:rPr>
          <w:sz w:val="24"/>
          <w:szCs w:val="24"/>
          <w:lang w:val="uk-UA"/>
        </w:rPr>
      </w:pPr>
    </w:p>
    <w:p w:rsidR="007E3CA5" w:rsidRDefault="007E3CA5" w:rsidP="005F3A4D">
      <w:pPr>
        <w:pStyle w:val="25"/>
        <w:numPr>
          <w:ilvl w:val="0"/>
          <w:numId w:val="1"/>
        </w:numPr>
        <w:rPr>
          <w:lang w:val="uk-UA"/>
        </w:rPr>
      </w:pPr>
      <w:r>
        <w:rPr>
          <w:lang w:val="uk-UA"/>
        </w:rPr>
        <w:t xml:space="preserve"> Надати гр. Бакеренкову Олексію Олеговичу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Сєвєродонецьк, вулиця  Новікова, 4-с.</w:t>
      </w:r>
    </w:p>
    <w:p w:rsidR="007E3CA5" w:rsidRDefault="007E3CA5" w:rsidP="00804D5F">
      <w:pPr>
        <w:pStyle w:val="25"/>
        <w:numPr>
          <w:ilvl w:val="0"/>
          <w:numId w:val="1"/>
        </w:numPr>
        <w:rPr>
          <w:lang w:val="uk-UA"/>
        </w:rPr>
      </w:pPr>
      <w:r>
        <w:rPr>
          <w:lang w:val="uk-UA"/>
        </w:rPr>
        <w:t xml:space="preserve"> Гр. Бакеренкову Олексію Олеговичу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7E3CA5" w:rsidRDefault="007E3CA5"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7E3CA5" w:rsidRPr="009B6E2E" w:rsidRDefault="007E3CA5"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7E3CA5" w:rsidRDefault="007E3CA5" w:rsidP="00BA5C4C">
      <w:pPr>
        <w:ind w:firstLine="709"/>
        <w:jc w:val="both"/>
        <w:rPr>
          <w:sz w:val="24"/>
          <w:szCs w:val="24"/>
          <w:lang w:val="uk-UA"/>
        </w:rPr>
      </w:pPr>
    </w:p>
    <w:p w:rsidR="007E3CA5" w:rsidRPr="00C555D5" w:rsidRDefault="007E3CA5" w:rsidP="00C555D5">
      <w:pPr>
        <w:widowControl w:val="0"/>
        <w:ind w:left="1440" w:right="-180" w:hanging="1440"/>
        <w:rPr>
          <w:color w:val="000000"/>
          <w:sz w:val="24"/>
          <w:szCs w:val="24"/>
          <w:lang w:val="uk-UA"/>
        </w:rPr>
      </w:pPr>
    </w:p>
    <w:p w:rsidR="007E3CA5" w:rsidRPr="007100C8" w:rsidRDefault="007E3CA5" w:rsidP="007100C8">
      <w:pPr>
        <w:widowControl w:val="0"/>
        <w:tabs>
          <w:tab w:val="left" w:pos="5940"/>
        </w:tabs>
        <w:ind w:left="360"/>
        <w:jc w:val="both"/>
        <w:rPr>
          <w:color w:val="000000"/>
          <w:sz w:val="24"/>
          <w:szCs w:val="24"/>
          <w:lang w:val="uk-UA"/>
        </w:rPr>
      </w:pPr>
      <w:r>
        <w:rPr>
          <w:b/>
          <w:bCs/>
          <w:sz w:val="24"/>
          <w:szCs w:val="24"/>
          <w:lang w:val="uk-UA"/>
        </w:rPr>
        <w:t xml:space="preserve">     </w:t>
      </w:r>
      <w:r w:rsidRPr="007100C8">
        <w:rPr>
          <w:b/>
          <w:bCs/>
          <w:sz w:val="24"/>
          <w:szCs w:val="24"/>
          <w:lang w:val="uk-UA"/>
        </w:rPr>
        <w:t xml:space="preserve">Міський голова                                                                             </w:t>
      </w:r>
      <w:r>
        <w:rPr>
          <w:b/>
          <w:bCs/>
          <w:sz w:val="24"/>
          <w:szCs w:val="24"/>
          <w:lang w:val="uk-UA"/>
        </w:rPr>
        <w:t xml:space="preserve">   </w:t>
      </w:r>
      <w:r w:rsidRPr="007100C8">
        <w:rPr>
          <w:b/>
          <w:bCs/>
          <w:sz w:val="24"/>
          <w:szCs w:val="24"/>
          <w:lang w:val="uk-UA"/>
        </w:rPr>
        <w:t>В.В.Казаков</w:t>
      </w:r>
    </w:p>
    <w:p w:rsidR="007E3CA5" w:rsidRPr="007100C8" w:rsidRDefault="007E3CA5" w:rsidP="007100C8">
      <w:pPr>
        <w:widowControl w:val="0"/>
        <w:tabs>
          <w:tab w:val="left" w:pos="56"/>
        </w:tabs>
        <w:jc w:val="both"/>
        <w:rPr>
          <w:b/>
          <w:bCs/>
          <w:sz w:val="24"/>
          <w:szCs w:val="24"/>
          <w:lang w:val="uk-UA"/>
        </w:rPr>
      </w:pPr>
    </w:p>
    <w:p w:rsidR="007E3CA5" w:rsidRPr="007100C8" w:rsidRDefault="007E3CA5" w:rsidP="007100C8">
      <w:pPr>
        <w:widowControl w:val="0"/>
        <w:tabs>
          <w:tab w:val="left" w:pos="56"/>
        </w:tabs>
        <w:jc w:val="both"/>
        <w:rPr>
          <w:b/>
          <w:bCs/>
          <w:sz w:val="24"/>
          <w:szCs w:val="24"/>
          <w:lang w:val="uk-UA"/>
        </w:rPr>
      </w:pPr>
    </w:p>
    <w:sectPr w:rsidR="007E3CA5" w:rsidRPr="007100C8" w:rsidSect="005A016D">
      <w:pgSz w:w="11906" w:h="16838" w:code="9"/>
      <w:pgMar w:top="284" w:right="566"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C9A"/>
    <w:rsid w:val="00041FDC"/>
    <w:rsid w:val="000519E5"/>
    <w:rsid w:val="0005371C"/>
    <w:rsid w:val="00054AF2"/>
    <w:rsid w:val="00062923"/>
    <w:rsid w:val="00064D50"/>
    <w:rsid w:val="00067462"/>
    <w:rsid w:val="00067E20"/>
    <w:rsid w:val="0007164E"/>
    <w:rsid w:val="00072156"/>
    <w:rsid w:val="00073969"/>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30963"/>
    <w:rsid w:val="001446CE"/>
    <w:rsid w:val="0014534A"/>
    <w:rsid w:val="0014583F"/>
    <w:rsid w:val="00146237"/>
    <w:rsid w:val="00171B03"/>
    <w:rsid w:val="001724E3"/>
    <w:rsid w:val="001837E1"/>
    <w:rsid w:val="00183AA8"/>
    <w:rsid w:val="00196494"/>
    <w:rsid w:val="001970A1"/>
    <w:rsid w:val="001A3D35"/>
    <w:rsid w:val="001A62B9"/>
    <w:rsid w:val="001B0B35"/>
    <w:rsid w:val="001C07F0"/>
    <w:rsid w:val="001C78EB"/>
    <w:rsid w:val="001D0BED"/>
    <w:rsid w:val="001D1130"/>
    <w:rsid w:val="001D152F"/>
    <w:rsid w:val="001E2A19"/>
    <w:rsid w:val="001E55A9"/>
    <w:rsid w:val="001F7887"/>
    <w:rsid w:val="00206C07"/>
    <w:rsid w:val="00216724"/>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1D5"/>
    <w:rsid w:val="00271628"/>
    <w:rsid w:val="00275CF5"/>
    <w:rsid w:val="00281956"/>
    <w:rsid w:val="00286C43"/>
    <w:rsid w:val="0029212B"/>
    <w:rsid w:val="002921F7"/>
    <w:rsid w:val="00292B3F"/>
    <w:rsid w:val="00294030"/>
    <w:rsid w:val="00296CB4"/>
    <w:rsid w:val="00297749"/>
    <w:rsid w:val="002A2C06"/>
    <w:rsid w:val="002B4B7F"/>
    <w:rsid w:val="002D06A1"/>
    <w:rsid w:val="002D1620"/>
    <w:rsid w:val="002D417D"/>
    <w:rsid w:val="002D50C2"/>
    <w:rsid w:val="002E0542"/>
    <w:rsid w:val="002E0AE1"/>
    <w:rsid w:val="002F09D7"/>
    <w:rsid w:val="002F1418"/>
    <w:rsid w:val="00305DF1"/>
    <w:rsid w:val="003068BA"/>
    <w:rsid w:val="0031040F"/>
    <w:rsid w:val="00315A77"/>
    <w:rsid w:val="003245FB"/>
    <w:rsid w:val="00340AFD"/>
    <w:rsid w:val="00340F98"/>
    <w:rsid w:val="00342554"/>
    <w:rsid w:val="00346D7F"/>
    <w:rsid w:val="00347557"/>
    <w:rsid w:val="003540F7"/>
    <w:rsid w:val="0035780F"/>
    <w:rsid w:val="00372C84"/>
    <w:rsid w:val="00373351"/>
    <w:rsid w:val="003825D4"/>
    <w:rsid w:val="00382EF7"/>
    <w:rsid w:val="0038450A"/>
    <w:rsid w:val="00390DAE"/>
    <w:rsid w:val="0039259C"/>
    <w:rsid w:val="0039605D"/>
    <w:rsid w:val="003B08FA"/>
    <w:rsid w:val="003B70E3"/>
    <w:rsid w:val="003C4BC5"/>
    <w:rsid w:val="003D2B99"/>
    <w:rsid w:val="003D3B5C"/>
    <w:rsid w:val="003E099A"/>
    <w:rsid w:val="003E2429"/>
    <w:rsid w:val="003E3E95"/>
    <w:rsid w:val="003E76C1"/>
    <w:rsid w:val="003E7B89"/>
    <w:rsid w:val="003F20F7"/>
    <w:rsid w:val="003F2672"/>
    <w:rsid w:val="003F41CF"/>
    <w:rsid w:val="00407793"/>
    <w:rsid w:val="00410ACD"/>
    <w:rsid w:val="00416A21"/>
    <w:rsid w:val="00416A44"/>
    <w:rsid w:val="00424801"/>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5145"/>
    <w:rsid w:val="00466A95"/>
    <w:rsid w:val="00471A8B"/>
    <w:rsid w:val="00472E5E"/>
    <w:rsid w:val="00473EC7"/>
    <w:rsid w:val="00481B14"/>
    <w:rsid w:val="0048436E"/>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51121"/>
    <w:rsid w:val="005606AB"/>
    <w:rsid w:val="005645E0"/>
    <w:rsid w:val="00582160"/>
    <w:rsid w:val="00592F7F"/>
    <w:rsid w:val="00596D45"/>
    <w:rsid w:val="0059704A"/>
    <w:rsid w:val="00597A34"/>
    <w:rsid w:val="00597B2E"/>
    <w:rsid w:val="005A016D"/>
    <w:rsid w:val="005A44F7"/>
    <w:rsid w:val="005A5D32"/>
    <w:rsid w:val="005B0014"/>
    <w:rsid w:val="005B1AC4"/>
    <w:rsid w:val="005B2FF7"/>
    <w:rsid w:val="005B5C85"/>
    <w:rsid w:val="005B6B0D"/>
    <w:rsid w:val="005C74C4"/>
    <w:rsid w:val="005D145A"/>
    <w:rsid w:val="005D629B"/>
    <w:rsid w:val="005D70E2"/>
    <w:rsid w:val="005E3627"/>
    <w:rsid w:val="005E7D13"/>
    <w:rsid w:val="005F0166"/>
    <w:rsid w:val="005F02C6"/>
    <w:rsid w:val="005F3A4D"/>
    <w:rsid w:val="00603BCE"/>
    <w:rsid w:val="00603FEB"/>
    <w:rsid w:val="00611A58"/>
    <w:rsid w:val="00611CB9"/>
    <w:rsid w:val="00614B7F"/>
    <w:rsid w:val="00622B05"/>
    <w:rsid w:val="0063311A"/>
    <w:rsid w:val="00634AAC"/>
    <w:rsid w:val="006359A8"/>
    <w:rsid w:val="00636D92"/>
    <w:rsid w:val="0063759D"/>
    <w:rsid w:val="00640F7B"/>
    <w:rsid w:val="00643344"/>
    <w:rsid w:val="00643437"/>
    <w:rsid w:val="006442DE"/>
    <w:rsid w:val="00646198"/>
    <w:rsid w:val="0065675B"/>
    <w:rsid w:val="00660805"/>
    <w:rsid w:val="006638A9"/>
    <w:rsid w:val="0066467D"/>
    <w:rsid w:val="00666079"/>
    <w:rsid w:val="00667093"/>
    <w:rsid w:val="00672B84"/>
    <w:rsid w:val="00674D5B"/>
    <w:rsid w:val="006813A1"/>
    <w:rsid w:val="00682C0B"/>
    <w:rsid w:val="006872F1"/>
    <w:rsid w:val="00687F68"/>
    <w:rsid w:val="0069126E"/>
    <w:rsid w:val="006944EC"/>
    <w:rsid w:val="00697727"/>
    <w:rsid w:val="006A390C"/>
    <w:rsid w:val="006A4438"/>
    <w:rsid w:val="006B76DC"/>
    <w:rsid w:val="006C105B"/>
    <w:rsid w:val="006C415A"/>
    <w:rsid w:val="006C5995"/>
    <w:rsid w:val="006E6EA1"/>
    <w:rsid w:val="006F1C69"/>
    <w:rsid w:val="006F32A4"/>
    <w:rsid w:val="006F4E89"/>
    <w:rsid w:val="007005E7"/>
    <w:rsid w:val="007100C8"/>
    <w:rsid w:val="007205E4"/>
    <w:rsid w:val="00723DD8"/>
    <w:rsid w:val="00726288"/>
    <w:rsid w:val="007271DD"/>
    <w:rsid w:val="00727E9F"/>
    <w:rsid w:val="00731618"/>
    <w:rsid w:val="0073302C"/>
    <w:rsid w:val="0073363D"/>
    <w:rsid w:val="00742148"/>
    <w:rsid w:val="00752E2E"/>
    <w:rsid w:val="0076394E"/>
    <w:rsid w:val="007646A9"/>
    <w:rsid w:val="00764B62"/>
    <w:rsid w:val="007723EC"/>
    <w:rsid w:val="00780D95"/>
    <w:rsid w:val="00780E9A"/>
    <w:rsid w:val="00784302"/>
    <w:rsid w:val="0078511B"/>
    <w:rsid w:val="00796691"/>
    <w:rsid w:val="007A59A3"/>
    <w:rsid w:val="007B55E6"/>
    <w:rsid w:val="007B6416"/>
    <w:rsid w:val="007D2B2D"/>
    <w:rsid w:val="007E3CA5"/>
    <w:rsid w:val="007E3E77"/>
    <w:rsid w:val="007E4057"/>
    <w:rsid w:val="007E655F"/>
    <w:rsid w:val="007F0A27"/>
    <w:rsid w:val="007F6A21"/>
    <w:rsid w:val="00800B3C"/>
    <w:rsid w:val="00801A03"/>
    <w:rsid w:val="008033FD"/>
    <w:rsid w:val="00804D5F"/>
    <w:rsid w:val="00812B3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D08DA"/>
    <w:rsid w:val="008F1ECF"/>
    <w:rsid w:val="008F3CE6"/>
    <w:rsid w:val="008F5C1C"/>
    <w:rsid w:val="008F6DE5"/>
    <w:rsid w:val="00913AF8"/>
    <w:rsid w:val="009167E0"/>
    <w:rsid w:val="009262DE"/>
    <w:rsid w:val="0092655B"/>
    <w:rsid w:val="0093058A"/>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A712B"/>
    <w:rsid w:val="009B3F7F"/>
    <w:rsid w:val="009B6E2E"/>
    <w:rsid w:val="009C4033"/>
    <w:rsid w:val="009C665B"/>
    <w:rsid w:val="009C7C59"/>
    <w:rsid w:val="009D279B"/>
    <w:rsid w:val="009D49C7"/>
    <w:rsid w:val="009E15C5"/>
    <w:rsid w:val="009E56E8"/>
    <w:rsid w:val="009F6823"/>
    <w:rsid w:val="009F79EE"/>
    <w:rsid w:val="00A00AA5"/>
    <w:rsid w:val="00A0238D"/>
    <w:rsid w:val="00A03A43"/>
    <w:rsid w:val="00A150FB"/>
    <w:rsid w:val="00A15567"/>
    <w:rsid w:val="00A2055F"/>
    <w:rsid w:val="00A34732"/>
    <w:rsid w:val="00A51729"/>
    <w:rsid w:val="00A605E2"/>
    <w:rsid w:val="00A632D2"/>
    <w:rsid w:val="00A77F3E"/>
    <w:rsid w:val="00A82A68"/>
    <w:rsid w:val="00A83738"/>
    <w:rsid w:val="00A83CF4"/>
    <w:rsid w:val="00A862C2"/>
    <w:rsid w:val="00A86FE5"/>
    <w:rsid w:val="00A924F8"/>
    <w:rsid w:val="00A975C6"/>
    <w:rsid w:val="00AA1355"/>
    <w:rsid w:val="00AB09A9"/>
    <w:rsid w:val="00AB3E6F"/>
    <w:rsid w:val="00AB5087"/>
    <w:rsid w:val="00AB6364"/>
    <w:rsid w:val="00AC0F46"/>
    <w:rsid w:val="00AC687D"/>
    <w:rsid w:val="00AC7062"/>
    <w:rsid w:val="00AD4D07"/>
    <w:rsid w:val="00AF029F"/>
    <w:rsid w:val="00AF6AFA"/>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D6CC4"/>
    <w:rsid w:val="00BE030E"/>
    <w:rsid w:val="00BE121D"/>
    <w:rsid w:val="00BE333E"/>
    <w:rsid w:val="00BF1D0F"/>
    <w:rsid w:val="00BF209B"/>
    <w:rsid w:val="00C00D44"/>
    <w:rsid w:val="00C00E6E"/>
    <w:rsid w:val="00C02414"/>
    <w:rsid w:val="00C037BF"/>
    <w:rsid w:val="00C04A74"/>
    <w:rsid w:val="00C06BFC"/>
    <w:rsid w:val="00C077D2"/>
    <w:rsid w:val="00C14732"/>
    <w:rsid w:val="00C14FE9"/>
    <w:rsid w:val="00C15A26"/>
    <w:rsid w:val="00C1666A"/>
    <w:rsid w:val="00C1725B"/>
    <w:rsid w:val="00C2084B"/>
    <w:rsid w:val="00C24FE0"/>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52F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10D4"/>
    <w:rsid w:val="00D02E28"/>
    <w:rsid w:val="00D100DB"/>
    <w:rsid w:val="00D12F50"/>
    <w:rsid w:val="00D227E5"/>
    <w:rsid w:val="00D22F7A"/>
    <w:rsid w:val="00D244EA"/>
    <w:rsid w:val="00D4130A"/>
    <w:rsid w:val="00D52F12"/>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B22DE"/>
    <w:rsid w:val="00EC37F1"/>
    <w:rsid w:val="00EC38D1"/>
    <w:rsid w:val="00EC39AA"/>
    <w:rsid w:val="00ED3C56"/>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0E34"/>
    <w:rsid w:val="00F4415F"/>
    <w:rsid w:val="00F62A01"/>
    <w:rsid w:val="00F65D86"/>
    <w:rsid w:val="00F723C5"/>
    <w:rsid w:val="00F724A7"/>
    <w:rsid w:val="00F8187C"/>
    <w:rsid w:val="00F833F3"/>
    <w:rsid w:val="00F842FC"/>
    <w:rsid w:val="00F931AF"/>
    <w:rsid w:val="00F952EC"/>
    <w:rsid w:val="00F9704C"/>
    <w:rsid w:val="00FB2416"/>
    <w:rsid w:val="00FB6A55"/>
    <w:rsid w:val="00FC7E56"/>
    <w:rsid w:val="00FD1AE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E52E31"/>
    <w:pPr>
      <w:keepNext/>
      <w:outlineLvl w:val="0"/>
    </w:pPr>
    <w:rPr>
      <w:b/>
      <w:bCs/>
      <w:sz w:val="26"/>
      <w:szCs w:val="26"/>
      <w:lang w:val="uk-UA"/>
    </w:rPr>
  </w:style>
  <w:style w:type="paragraph" w:styleId="Heading5">
    <w:name w:val="heading 5"/>
    <w:basedOn w:val="Normal"/>
    <w:next w:val="Normal"/>
    <w:link w:val="Heading5Char"/>
    <w:uiPriority w:val="99"/>
    <w:qFormat/>
    <w:rsid w:val="00E52E3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0D4"/>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010D4"/>
    <w:rPr>
      <w:rFonts w:ascii="Calibri" w:hAnsi="Calibri" w:cs="Calibri"/>
      <w:b/>
      <w:bCs/>
      <w:i/>
      <w:iCs/>
      <w:sz w:val="26"/>
      <w:szCs w:val="26"/>
      <w:lang w:val="ru-RU" w:eastAsia="ru-RU"/>
    </w:rPr>
  </w:style>
  <w:style w:type="paragraph" w:styleId="Title">
    <w:name w:val="Title"/>
    <w:basedOn w:val="Normal"/>
    <w:link w:val="TitleChar"/>
    <w:uiPriority w:val="99"/>
    <w:qFormat/>
    <w:rsid w:val="00E52E31"/>
    <w:pPr>
      <w:ind w:right="-382"/>
      <w:jc w:val="center"/>
    </w:pPr>
    <w:rPr>
      <w:sz w:val="24"/>
      <w:szCs w:val="24"/>
      <w:lang w:val="uk-UA"/>
    </w:rPr>
  </w:style>
  <w:style w:type="character" w:customStyle="1" w:styleId="TitleChar">
    <w:name w:val="Title Char"/>
    <w:basedOn w:val="DefaultParagraphFont"/>
    <w:link w:val="Title"/>
    <w:uiPriority w:val="99"/>
    <w:locked/>
    <w:rsid w:val="00D010D4"/>
    <w:rPr>
      <w:rFonts w:ascii="Cambria" w:hAnsi="Cambria" w:cs="Cambria"/>
      <w:b/>
      <w:bCs/>
      <w:kern w:val="28"/>
      <w:sz w:val="32"/>
      <w:szCs w:val="32"/>
      <w:lang w:val="ru-RU" w:eastAsia="ru-RU"/>
    </w:rPr>
  </w:style>
  <w:style w:type="paragraph" w:styleId="BodyText">
    <w:name w:val="Body Text"/>
    <w:basedOn w:val="Normal"/>
    <w:link w:val="BodyTextChar"/>
    <w:uiPriority w:val="99"/>
    <w:rsid w:val="00E52E3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010D4"/>
    <w:rPr>
      <w:sz w:val="20"/>
      <w:szCs w:val="20"/>
      <w:lang w:val="ru-RU" w:eastAsia="ru-RU"/>
    </w:rPr>
  </w:style>
  <w:style w:type="paragraph" w:customStyle="1" w:styleId="21">
    <w:name w:val="Основной текст 21"/>
    <w:basedOn w:val="Normal"/>
    <w:uiPriority w:val="99"/>
    <w:rsid w:val="00E52E31"/>
    <w:pPr>
      <w:jc w:val="both"/>
    </w:pPr>
    <w:rPr>
      <w:sz w:val="26"/>
      <w:szCs w:val="26"/>
      <w:lang w:val="uk-UA"/>
    </w:rPr>
  </w:style>
  <w:style w:type="paragraph" w:customStyle="1" w:styleId="22">
    <w:name w:val="Основной текст 22"/>
    <w:basedOn w:val="Normal"/>
    <w:uiPriority w:val="99"/>
    <w:rsid w:val="00E52E31"/>
    <w:pPr>
      <w:ind w:right="5244"/>
      <w:jc w:val="both"/>
    </w:pPr>
    <w:rPr>
      <w:sz w:val="22"/>
      <w:szCs w:val="22"/>
      <w:lang w:val="uk-UA"/>
    </w:rPr>
  </w:style>
  <w:style w:type="paragraph" w:customStyle="1" w:styleId="23">
    <w:name w:val="Основной текст 23"/>
    <w:basedOn w:val="Normal"/>
    <w:uiPriority w:val="99"/>
    <w:rsid w:val="00E52E31"/>
    <w:rPr>
      <w:b/>
      <w:bCs/>
      <w:sz w:val="24"/>
      <w:szCs w:val="24"/>
      <w:lang w:val="uk-UA"/>
    </w:rPr>
  </w:style>
  <w:style w:type="paragraph" w:customStyle="1" w:styleId="24">
    <w:name w:val="Основной текст 24"/>
    <w:basedOn w:val="Normal"/>
    <w:uiPriority w:val="99"/>
    <w:rsid w:val="00E52E31"/>
    <w:pPr>
      <w:ind w:right="5385"/>
    </w:pPr>
    <w:rPr>
      <w:sz w:val="24"/>
      <w:szCs w:val="24"/>
    </w:rPr>
  </w:style>
  <w:style w:type="paragraph" w:customStyle="1" w:styleId="31">
    <w:name w:val="Основной текст 31"/>
    <w:basedOn w:val="Normal"/>
    <w:uiPriority w:val="99"/>
    <w:rsid w:val="00E52E31"/>
    <w:pPr>
      <w:ind w:right="5527"/>
      <w:jc w:val="both"/>
    </w:pPr>
    <w:rPr>
      <w:sz w:val="24"/>
      <w:szCs w:val="24"/>
    </w:rPr>
  </w:style>
  <w:style w:type="paragraph" w:customStyle="1" w:styleId="25">
    <w:name w:val="Основной текст 25"/>
    <w:basedOn w:val="Normal"/>
    <w:uiPriority w:val="99"/>
    <w:rsid w:val="00E52E31"/>
    <w:pPr>
      <w:ind w:firstLine="709"/>
      <w:jc w:val="both"/>
    </w:pPr>
    <w:rPr>
      <w:sz w:val="24"/>
      <w:szCs w:val="24"/>
    </w:rPr>
  </w:style>
  <w:style w:type="paragraph" w:customStyle="1" w:styleId="1">
    <w:name w:val="Текст выноски1"/>
    <w:basedOn w:val="Normal"/>
    <w:uiPriority w:val="99"/>
    <w:rsid w:val="00E52E31"/>
    <w:rPr>
      <w:rFonts w:ascii="Tahoma" w:hAnsi="Tahoma" w:cs="Tahoma"/>
      <w:sz w:val="16"/>
      <w:szCs w:val="16"/>
    </w:rPr>
  </w:style>
  <w:style w:type="paragraph" w:customStyle="1" w:styleId="2">
    <w:name w:val="Текст выноски2"/>
    <w:basedOn w:val="Normal"/>
    <w:uiPriority w:val="99"/>
    <w:rsid w:val="00E52E31"/>
    <w:rPr>
      <w:rFonts w:ascii="Tahoma" w:hAnsi="Tahoma" w:cs="Tahoma"/>
      <w:sz w:val="16"/>
      <w:szCs w:val="16"/>
    </w:rPr>
  </w:style>
  <w:style w:type="paragraph" w:customStyle="1" w:styleId="3">
    <w:name w:val="Текст выноски3"/>
    <w:basedOn w:val="Normal"/>
    <w:uiPriority w:val="99"/>
    <w:rsid w:val="00E52E31"/>
    <w:rPr>
      <w:rFonts w:ascii="Tahoma" w:hAnsi="Tahoma" w:cs="Tahoma"/>
      <w:sz w:val="16"/>
      <w:szCs w:val="16"/>
    </w:rPr>
  </w:style>
  <w:style w:type="paragraph" w:customStyle="1" w:styleId="4">
    <w:name w:val="Текст выноски4"/>
    <w:basedOn w:val="Normal"/>
    <w:uiPriority w:val="99"/>
    <w:rsid w:val="00E52E31"/>
    <w:rPr>
      <w:rFonts w:ascii="Tahoma" w:hAnsi="Tahoma" w:cs="Tahoma"/>
      <w:sz w:val="16"/>
      <w:szCs w:val="16"/>
    </w:rPr>
  </w:style>
  <w:style w:type="paragraph" w:customStyle="1" w:styleId="5">
    <w:name w:val="Текст выноски5"/>
    <w:basedOn w:val="Normal"/>
    <w:uiPriority w:val="99"/>
    <w:rsid w:val="00E52E3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0D4"/>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813A1"/>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2"/>
    <w:basedOn w:val="Normal"/>
    <w:uiPriority w:val="99"/>
    <w:rsid w:val="00BF209B"/>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70019511">
      <w:marLeft w:val="0"/>
      <w:marRight w:val="0"/>
      <w:marTop w:val="0"/>
      <w:marBottom w:val="0"/>
      <w:divBdr>
        <w:top w:val="none" w:sz="0" w:space="0" w:color="auto"/>
        <w:left w:val="none" w:sz="0" w:space="0" w:color="auto"/>
        <w:bottom w:val="none" w:sz="0" w:space="0" w:color="auto"/>
        <w:right w:val="none" w:sz="0" w:space="0" w:color="auto"/>
      </w:divBdr>
    </w:div>
    <w:div w:id="270019512">
      <w:marLeft w:val="0"/>
      <w:marRight w:val="0"/>
      <w:marTop w:val="0"/>
      <w:marBottom w:val="0"/>
      <w:divBdr>
        <w:top w:val="none" w:sz="0" w:space="0" w:color="auto"/>
        <w:left w:val="none" w:sz="0" w:space="0" w:color="auto"/>
        <w:bottom w:val="none" w:sz="0" w:space="0" w:color="auto"/>
        <w:right w:val="none" w:sz="0" w:space="0" w:color="auto"/>
      </w:divBdr>
    </w:div>
    <w:div w:id="270019513">
      <w:marLeft w:val="0"/>
      <w:marRight w:val="0"/>
      <w:marTop w:val="0"/>
      <w:marBottom w:val="0"/>
      <w:divBdr>
        <w:top w:val="none" w:sz="0" w:space="0" w:color="auto"/>
        <w:left w:val="none" w:sz="0" w:space="0" w:color="auto"/>
        <w:bottom w:val="none" w:sz="0" w:space="0" w:color="auto"/>
        <w:right w:val="none" w:sz="0" w:space="0" w:color="auto"/>
      </w:divBdr>
    </w:div>
    <w:div w:id="27001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1340</Words>
  <Characters>764</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57</cp:revision>
  <cp:lastPrinted>2017-12-01T13:17:00Z</cp:lastPrinted>
  <dcterms:created xsi:type="dcterms:W3CDTF">2017-10-03T11:13:00Z</dcterms:created>
  <dcterms:modified xsi:type="dcterms:W3CDTF">2017-12-01T13:17:00Z</dcterms:modified>
</cp:coreProperties>
</file>