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9FE" w:rsidRDefault="004F79FE" w:rsidP="000F3E32">
      <w:pPr>
        <w:rPr>
          <w:lang w:val="uk-UA"/>
        </w:rPr>
      </w:pPr>
    </w:p>
    <w:p w:rsidR="004F79FE" w:rsidRDefault="004F79FE" w:rsidP="000F3E32">
      <w:pPr>
        <w:pStyle w:val="Heading1"/>
        <w:jc w:val="center"/>
        <w:rPr>
          <w:sz w:val="28"/>
          <w:szCs w:val="28"/>
          <w:lang w:val="ru-RU"/>
        </w:rPr>
      </w:pPr>
      <w:r>
        <w:rPr>
          <w:sz w:val="28"/>
          <w:szCs w:val="28"/>
        </w:rPr>
        <w:t xml:space="preserve">СЄВЄРОДОНЕЦЬКА  МІСЬКА РАДА      </w:t>
      </w:r>
      <w:r>
        <w:rPr>
          <w:sz w:val="28"/>
          <w:szCs w:val="28"/>
          <w:lang w:val="ru-RU"/>
        </w:rPr>
        <w:t xml:space="preserve">         </w:t>
      </w:r>
      <w:r>
        <w:rPr>
          <w:sz w:val="28"/>
          <w:szCs w:val="28"/>
        </w:rPr>
        <w:t xml:space="preserve">    </w:t>
      </w:r>
    </w:p>
    <w:p w:rsidR="004F79FE" w:rsidRDefault="004F79FE" w:rsidP="000F3E32">
      <w:pPr>
        <w:pStyle w:val="Heading1"/>
        <w:jc w:val="center"/>
        <w:rPr>
          <w:sz w:val="28"/>
          <w:szCs w:val="28"/>
        </w:rPr>
      </w:pPr>
      <w:r>
        <w:rPr>
          <w:sz w:val="28"/>
          <w:szCs w:val="28"/>
          <w:lang w:val="ru-RU"/>
        </w:rPr>
        <w:t>СЬОМОГО</w:t>
      </w:r>
      <w:r>
        <w:rPr>
          <w:sz w:val="28"/>
          <w:szCs w:val="28"/>
        </w:rPr>
        <w:t xml:space="preserve"> СКЛИКАННЯ</w:t>
      </w:r>
    </w:p>
    <w:p w:rsidR="004F79FE" w:rsidRDefault="004F79FE" w:rsidP="000F3E32">
      <w:pPr>
        <w:ind w:right="-382"/>
        <w:jc w:val="center"/>
        <w:rPr>
          <w:b/>
          <w:bCs/>
          <w:sz w:val="28"/>
          <w:szCs w:val="28"/>
          <w:lang w:val="uk-UA"/>
        </w:rPr>
      </w:pPr>
      <w:r>
        <w:rPr>
          <w:b/>
          <w:bCs/>
          <w:sz w:val="28"/>
          <w:szCs w:val="28"/>
          <w:lang w:val="uk-UA"/>
        </w:rPr>
        <w:t xml:space="preserve">Тридцять п’ята  (позачергова) сесія </w:t>
      </w:r>
    </w:p>
    <w:p w:rsidR="004F79FE" w:rsidRDefault="004F79FE" w:rsidP="000F3E32">
      <w:pPr>
        <w:ind w:right="-382"/>
        <w:jc w:val="center"/>
        <w:rPr>
          <w:b/>
          <w:bCs/>
          <w:sz w:val="16"/>
          <w:szCs w:val="16"/>
          <w:lang w:val="uk-UA"/>
        </w:rPr>
      </w:pPr>
    </w:p>
    <w:p w:rsidR="004F79FE" w:rsidRDefault="004F79FE" w:rsidP="000F3E32">
      <w:pPr>
        <w:pStyle w:val="Heading1"/>
        <w:jc w:val="center"/>
        <w:rPr>
          <w:sz w:val="28"/>
          <w:szCs w:val="28"/>
        </w:rPr>
      </w:pPr>
      <w:r>
        <w:rPr>
          <w:sz w:val="28"/>
          <w:szCs w:val="28"/>
        </w:rPr>
        <w:t>РІШЕННЯ № 2024</w:t>
      </w:r>
    </w:p>
    <w:p w:rsidR="004F79FE" w:rsidRDefault="004F79FE" w:rsidP="000F3E32">
      <w:pPr>
        <w:ind w:right="-382" w:firstLine="720"/>
        <w:jc w:val="both"/>
        <w:rPr>
          <w:sz w:val="18"/>
          <w:szCs w:val="18"/>
          <w:lang w:val="uk-UA"/>
        </w:rPr>
      </w:pPr>
    </w:p>
    <w:p w:rsidR="004F79FE" w:rsidRDefault="004F79FE" w:rsidP="000F3E32">
      <w:pPr>
        <w:ind w:right="5810"/>
        <w:jc w:val="both"/>
        <w:rPr>
          <w:b/>
          <w:bCs/>
          <w:sz w:val="24"/>
          <w:szCs w:val="24"/>
          <w:lang w:val="uk-UA"/>
        </w:rPr>
      </w:pPr>
      <w:r>
        <w:rPr>
          <w:b/>
          <w:bCs/>
          <w:sz w:val="24"/>
          <w:szCs w:val="24"/>
          <w:lang w:val="uk-UA"/>
        </w:rPr>
        <w:t>30 листопада 2017 року</w:t>
      </w:r>
    </w:p>
    <w:p w:rsidR="004F79FE" w:rsidRDefault="004F79FE" w:rsidP="000F3E32">
      <w:pPr>
        <w:spacing w:line="360" w:lineRule="auto"/>
        <w:rPr>
          <w:b/>
          <w:bCs/>
          <w:sz w:val="24"/>
          <w:szCs w:val="24"/>
          <w:lang w:val="uk-UA"/>
        </w:rPr>
      </w:pPr>
      <w:r>
        <w:rPr>
          <w:b/>
          <w:bCs/>
          <w:sz w:val="24"/>
          <w:szCs w:val="24"/>
          <w:lang w:val="uk-UA"/>
        </w:rPr>
        <w:t>м. Сєвєродонецьк</w:t>
      </w:r>
    </w:p>
    <w:p w:rsidR="004F79FE" w:rsidRDefault="004F79FE" w:rsidP="00B7033E">
      <w:pPr>
        <w:pStyle w:val="25"/>
        <w:tabs>
          <w:tab w:val="left" w:pos="4678"/>
          <w:tab w:val="left" w:pos="4820"/>
        </w:tabs>
        <w:ind w:right="4677" w:firstLine="0"/>
        <w:rPr>
          <w:lang w:val="uk-UA"/>
        </w:rPr>
      </w:pPr>
      <w:r w:rsidRPr="00B348F4">
        <w:rPr>
          <w:lang w:val="uk-UA"/>
        </w:rPr>
        <w:t>Про надання</w:t>
      </w:r>
      <w:r>
        <w:rPr>
          <w:lang w:val="uk-UA"/>
        </w:rPr>
        <w:t xml:space="preserve"> гр. Дівенко О.В.</w:t>
      </w:r>
      <w:r w:rsidRPr="00B348F4">
        <w:rPr>
          <w:lang w:val="uk-UA"/>
        </w:rPr>
        <w:t xml:space="preserve"> 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під будівництво індивідуального гаражу, за адресою:</w:t>
      </w:r>
    </w:p>
    <w:p w:rsidR="004F79FE" w:rsidRPr="00241B51" w:rsidRDefault="004F79FE" w:rsidP="00B7033E">
      <w:pPr>
        <w:pStyle w:val="25"/>
        <w:tabs>
          <w:tab w:val="left" w:pos="4678"/>
          <w:tab w:val="left" w:pos="4820"/>
        </w:tabs>
        <w:ind w:right="4677" w:firstLine="0"/>
        <w:rPr>
          <w:lang w:val="uk-UA"/>
        </w:rPr>
      </w:pPr>
      <w:r>
        <w:rPr>
          <w:lang w:val="uk-UA"/>
        </w:rPr>
        <w:t xml:space="preserve"> м. Сєвєродонецьк, вул. Новікова, 4-с</w:t>
      </w:r>
    </w:p>
    <w:p w:rsidR="004F79FE" w:rsidRPr="00110353" w:rsidRDefault="004F79FE" w:rsidP="00444A8B">
      <w:pPr>
        <w:pStyle w:val="25"/>
        <w:tabs>
          <w:tab w:val="left" w:pos="4962"/>
        </w:tabs>
        <w:ind w:right="4536" w:firstLine="0"/>
        <w:rPr>
          <w:sz w:val="18"/>
          <w:szCs w:val="18"/>
          <w:lang w:val="uk-UA"/>
        </w:rPr>
      </w:pPr>
    </w:p>
    <w:p w:rsidR="004F79FE" w:rsidRPr="00024D7A" w:rsidRDefault="004F79FE">
      <w:pPr>
        <w:pStyle w:val="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Дівенко О.В. про надання дозволу на розроблення проекту землеустрою щодо відведення у власність земельної ділянки під будівництво  індивідуального гаражу, розташованої за адресою: м. Сєвєродонецьк,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№85  від 25.10.2017р.) постійної комісії з питань будівництва, архітектури, земельних відносин, охорони навколишнього середовища та розвитку селищ,  </w:t>
      </w:r>
      <w:r w:rsidRPr="00024D7A">
        <w:rPr>
          <w:lang w:val="uk-UA"/>
        </w:rPr>
        <w:t>Сєвєродонецька</w:t>
      </w:r>
      <w:r>
        <w:rPr>
          <w:lang w:val="uk-UA"/>
        </w:rPr>
        <w:t xml:space="preserve">    </w:t>
      </w:r>
      <w:r w:rsidRPr="00024D7A">
        <w:rPr>
          <w:lang w:val="uk-UA"/>
        </w:rPr>
        <w:t>міська рада</w:t>
      </w:r>
    </w:p>
    <w:p w:rsidR="004F79FE" w:rsidRPr="00110353" w:rsidRDefault="004F79FE">
      <w:pPr>
        <w:ind w:firstLine="709"/>
        <w:jc w:val="both"/>
        <w:rPr>
          <w:sz w:val="18"/>
          <w:szCs w:val="18"/>
          <w:lang w:val="uk-UA"/>
        </w:rPr>
      </w:pPr>
    </w:p>
    <w:p w:rsidR="004F79FE" w:rsidRDefault="004F79FE" w:rsidP="00667093">
      <w:pPr>
        <w:ind w:firstLine="142"/>
        <w:jc w:val="both"/>
        <w:rPr>
          <w:b/>
          <w:bCs/>
          <w:sz w:val="24"/>
          <w:szCs w:val="24"/>
          <w:lang w:val="uk-UA"/>
        </w:rPr>
      </w:pPr>
      <w:r>
        <w:rPr>
          <w:b/>
          <w:bCs/>
          <w:sz w:val="24"/>
          <w:szCs w:val="24"/>
          <w:lang w:val="uk-UA"/>
        </w:rPr>
        <w:t xml:space="preserve">          ВИРІШИЛА:</w:t>
      </w:r>
    </w:p>
    <w:p w:rsidR="004F79FE" w:rsidRPr="00091E61" w:rsidRDefault="004F79FE">
      <w:pPr>
        <w:jc w:val="both"/>
        <w:rPr>
          <w:sz w:val="24"/>
          <w:szCs w:val="24"/>
          <w:lang w:val="uk-UA"/>
        </w:rPr>
      </w:pPr>
    </w:p>
    <w:p w:rsidR="004F79FE" w:rsidRDefault="004F79FE" w:rsidP="005F3A4D">
      <w:pPr>
        <w:pStyle w:val="25"/>
        <w:numPr>
          <w:ilvl w:val="0"/>
          <w:numId w:val="1"/>
        </w:numPr>
        <w:rPr>
          <w:lang w:val="uk-UA"/>
        </w:rPr>
      </w:pPr>
      <w:r>
        <w:rPr>
          <w:lang w:val="uk-UA"/>
        </w:rPr>
        <w:t xml:space="preserve"> Надати гр. Дівенко Олені Володимирівні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у власність, орієнтовною площею </w:t>
      </w:r>
      <w:r w:rsidRPr="00305DF1">
        <w:rPr>
          <w:lang w:val="uk-UA"/>
        </w:rPr>
        <w:t>0,0024га,</w:t>
      </w:r>
      <w:r>
        <w:rPr>
          <w:lang w:val="uk-UA"/>
        </w:rPr>
        <w:t xml:space="preserve"> під будівництво індивідуального гаражу, за адресою: Луганська область, м. Сєвєродонецьк, вулиця  Новікова, 4-с.</w:t>
      </w:r>
    </w:p>
    <w:p w:rsidR="004F79FE" w:rsidRDefault="004F79FE" w:rsidP="00804D5F">
      <w:pPr>
        <w:pStyle w:val="25"/>
        <w:numPr>
          <w:ilvl w:val="0"/>
          <w:numId w:val="1"/>
        </w:numPr>
        <w:rPr>
          <w:lang w:val="uk-UA"/>
        </w:rPr>
      </w:pPr>
      <w:r>
        <w:rPr>
          <w:lang w:val="uk-UA"/>
        </w:rPr>
        <w:t xml:space="preserve"> Гр. Дівенко Олені Володимирівні 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до Сєвєродонецької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4F79FE" w:rsidRDefault="004F79FE" w:rsidP="005356A9">
      <w:pPr>
        <w:pStyle w:val="25"/>
        <w:numPr>
          <w:ilvl w:val="0"/>
          <w:numId w:val="1"/>
        </w:numPr>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4F79FE" w:rsidRPr="009B6E2E" w:rsidRDefault="004F79FE" w:rsidP="005356A9">
      <w:pPr>
        <w:numPr>
          <w:ilvl w:val="0"/>
          <w:numId w:val="1"/>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4F79FE" w:rsidRDefault="004F79FE" w:rsidP="00BA5C4C">
      <w:pPr>
        <w:ind w:firstLine="709"/>
        <w:jc w:val="both"/>
        <w:rPr>
          <w:sz w:val="24"/>
          <w:szCs w:val="24"/>
          <w:lang w:val="uk-UA"/>
        </w:rPr>
      </w:pPr>
    </w:p>
    <w:p w:rsidR="004F79FE" w:rsidRPr="00C555D5" w:rsidRDefault="004F79FE" w:rsidP="00C555D5">
      <w:pPr>
        <w:widowControl w:val="0"/>
        <w:ind w:left="1440" w:right="-180" w:hanging="1440"/>
        <w:rPr>
          <w:color w:val="000000"/>
          <w:sz w:val="24"/>
          <w:szCs w:val="24"/>
          <w:lang w:val="uk-UA"/>
        </w:rPr>
      </w:pPr>
    </w:p>
    <w:p w:rsidR="004F79FE" w:rsidRPr="007100C8" w:rsidRDefault="004F79FE" w:rsidP="007100C8">
      <w:pPr>
        <w:widowControl w:val="0"/>
        <w:tabs>
          <w:tab w:val="left" w:pos="5940"/>
        </w:tabs>
        <w:ind w:left="360"/>
        <w:jc w:val="both"/>
        <w:rPr>
          <w:color w:val="000000"/>
          <w:sz w:val="24"/>
          <w:szCs w:val="24"/>
          <w:lang w:val="uk-UA"/>
        </w:rPr>
      </w:pPr>
      <w:r>
        <w:rPr>
          <w:b/>
          <w:bCs/>
          <w:sz w:val="24"/>
          <w:szCs w:val="24"/>
          <w:lang w:val="uk-UA"/>
        </w:rPr>
        <w:t xml:space="preserve">     </w:t>
      </w:r>
      <w:r w:rsidRPr="007100C8">
        <w:rPr>
          <w:b/>
          <w:bCs/>
          <w:sz w:val="24"/>
          <w:szCs w:val="24"/>
          <w:lang w:val="uk-UA"/>
        </w:rPr>
        <w:t xml:space="preserve">Міський голова                                                                             </w:t>
      </w:r>
      <w:r>
        <w:rPr>
          <w:b/>
          <w:bCs/>
          <w:sz w:val="24"/>
          <w:szCs w:val="24"/>
          <w:lang w:val="uk-UA"/>
        </w:rPr>
        <w:t xml:space="preserve">  </w:t>
      </w:r>
      <w:r w:rsidRPr="007100C8">
        <w:rPr>
          <w:b/>
          <w:bCs/>
          <w:sz w:val="24"/>
          <w:szCs w:val="24"/>
          <w:lang w:val="uk-UA"/>
        </w:rPr>
        <w:t>В.В.Казаков</w:t>
      </w:r>
    </w:p>
    <w:p w:rsidR="004F79FE" w:rsidRPr="007100C8" w:rsidRDefault="004F79FE" w:rsidP="007100C8">
      <w:pPr>
        <w:widowControl w:val="0"/>
        <w:tabs>
          <w:tab w:val="left" w:pos="56"/>
        </w:tabs>
        <w:jc w:val="both"/>
        <w:rPr>
          <w:b/>
          <w:bCs/>
          <w:sz w:val="24"/>
          <w:szCs w:val="24"/>
          <w:lang w:val="uk-UA"/>
        </w:rPr>
      </w:pPr>
    </w:p>
    <w:p w:rsidR="004F79FE" w:rsidRPr="007100C8" w:rsidRDefault="004F79FE" w:rsidP="007100C8">
      <w:pPr>
        <w:widowControl w:val="0"/>
        <w:tabs>
          <w:tab w:val="left" w:pos="56"/>
        </w:tabs>
        <w:jc w:val="both"/>
        <w:rPr>
          <w:b/>
          <w:bCs/>
          <w:sz w:val="24"/>
          <w:szCs w:val="24"/>
          <w:lang w:val="uk-UA"/>
        </w:rPr>
      </w:pPr>
    </w:p>
    <w:sectPr w:rsidR="004F79FE" w:rsidRPr="007100C8" w:rsidSect="00FD41B9">
      <w:pgSz w:w="11906" w:h="16838" w:code="9"/>
      <w:pgMar w:top="284" w:right="566" w:bottom="142"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03737"/>
    <w:rsid w:val="0001227C"/>
    <w:rsid w:val="00016940"/>
    <w:rsid w:val="0002307C"/>
    <w:rsid w:val="00024D7A"/>
    <w:rsid w:val="0003065E"/>
    <w:rsid w:val="00034FF3"/>
    <w:rsid w:val="00041C9A"/>
    <w:rsid w:val="00041FDC"/>
    <w:rsid w:val="000519E5"/>
    <w:rsid w:val="00054AF2"/>
    <w:rsid w:val="00055911"/>
    <w:rsid w:val="00062923"/>
    <w:rsid w:val="00064D50"/>
    <w:rsid w:val="00067462"/>
    <w:rsid w:val="00067E20"/>
    <w:rsid w:val="0007164E"/>
    <w:rsid w:val="00072156"/>
    <w:rsid w:val="00073D7F"/>
    <w:rsid w:val="00091E61"/>
    <w:rsid w:val="000A417F"/>
    <w:rsid w:val="000A7AA8"/>
    <w:rsid w:val="000D5B21"/>
    <w:rsid w:val="000E3C19"/>
    <w:rsid w:val="000E49DC"/>
    <w:rsid w:val="000F3E32"/>
    <w:rsid w:val="000F501A"/>
    <w:rsid w:val="000F7E41"/>
    <w:rsid w:val="00101CF6"/>
    <w:rsid w:val="0010771D"/>
    <w:rsid w:val="00110353"/>
    <w:rsid w:val="00113234"/>
    <w:rsid w:val="001236A8"/>
    <w:rsid w:val="00123B5A"/>
    <w:rsid w:val="00130963"/>
    <w:rsid w:val="001446CE"/>
    <w:rsid w:val="0014534A"/>
    <w:rsid w:val="00146237"/>
    <w:rsid w:val="00171B03"/>
    <w:rsid w:val="001724E3"/>
    <w:rsid w:val="001837E1"/>
    <w:rsid w:val="00183AA8"/>
    <w:rsid w:val="00196494"/>
    <w:rsid w:val="001A3D35"/>
    <w:rsid w:val="001A62B9"/>
    <w:rsid w:val="001B0B35"/>
    <w:rsid w:val="001C07F0"/>
    <w:rsid w:val="001C78EB"/>
    <w:rsid w:val="001D0BED"/>
    <w:rsid w:val="001D1130"/>
    <w:rsid w:val="001D152F"/>
    <w:rsid w:val="001E2749"/>
    <w:rsid w:val="001E2A19"/>
    <w:rsid w:val="001E55A9"/>
    <w:rsid w:val="001F7887"/>
    <w:rsid w:val="00206C07"/>
    <w:rsid w:val="00216724"/>
    <w:rsid w:val="00217E0D"/>
    <w:rsid w:val="0022173A"/>
    <w:rsid w:val="00227863"/>
    <w:rsid w:val="0023624D"/>
    <w:rsid w:val="00241B51"/>
    <w:rsid w:val="00244FEA"/>
    <w:rsid w:val="00250C78"/>
    <w:rsid w:val="002518B8"/>
    <w:rsid w:val="0025611E"/>
    <w:rsid w:val="002570CB"/>
    <w:rsid w:val="00265089"/>
    <w:rsid w:val="0026529F"/>
    <w:rsid w:val="002656C4"/>
    <w:rsid w:val="002677EA"/>
    <w:rsid w:val="00271628"/>
    <w:rsid w:val="00275CF5"/>
    <w:rsid w:val="00281956"/>
    <w:rsid w:val="00286C43"/>
    <w:rsid w:val="0029212B"/>
    <w:rsid w:val="002921F7"/>
    <w:rsid w:val="00292B3F"/>
    <w:rsid w:val="00296CB4"/>
    <w:rsid w:val="00297749"/>
    <w:rsid w:val="002A2C06"/>
    <w:rsid w:val="002D06A1"/>
    <w:rsid w:val="002D1620"/>
    <w:rsid w:val="002D417D"/>
    <w:rsid w:val="002D50C2"/>
    <w:rsid w:val="002E0542"/>
    <w:rsid w:val="002E0AE1"/>
    <w:rsid w:val="002F09D7"/>
    <w:rsid w:val="00305DF1"/>
    <w:rsid w:val="003068BA"/>
    <w:rsid w:val="0031040F"/>
    <w:rsid w:val="00315A77"/>
    <w:rsid w:val="003245FB"/>
    <w:rsid w:val="00340AFD"/>
    <w:rsid w:val="00342554"/>
    <w:rsid w:val="00346D7F"/>
    <w:rsid w:val="00347557"/>
    <w:rsid w:val="003540F7"/>
    <w:rsid w:val="00364F4C"/>
    <w:rsid w:val="00372C84"/>
    <w:rsid w:val="003825D4"/>
    <w:rsid w:val="00382EF7"/>
    <w:rsid w:val="0038450A"/>
    <w:rsid w:val="00390DAE"/>
    <w:rsid w:val="0039259C"/>
    <w:rsid w:val="0039605D"/>
    <w:rsid w:val="003B08FA"/>
    <w:rsid w:val="003B70E3"/>
    <w:rsid w:val="003C2B7D"/>
    <w:rsid w:val="003C4BC5"/>
    <w:rsid w:val="003D2B99"/>
    <w:rsid w:val="003D3B5C"/>
    <w:rsid w:val="003E099A"/>
    <w:rsid w:val="003E2429"/>
    <w:rsid w:val="003E3E95"/>
    <w:rsid w:val="003E76C1"/>
    <w:rsid w:val="003F20F7"/>
    <w:rsid w:val="003F2672"/>
    <w:rsid w:val="003F41CF"/>
    <w:rsid w:val="00410ACD"/>
    <w:rsid w:val="00416A21"/>
    <w:rsid w:val="00416A44"/>
    <w:rsid w:val="00424801"/>
    <w:rsid w:val="00435627"/>
    <w:rsid w:val="00437941"/>
    <w:rsid w:val="00437B12"/>
    <w:rsid w:val="004400C0"/>
    <w:rsid w:val="00444A8B"/>
    <w:rsid w:val="00446B39"/>
    <w:rsid w:val="0045025F"/>
    <w:rsid w:val="0045198F"/>
    <w:rsid w:val="004534B8"/>
    <w:rsid w:val="0045415F"/>
    <w:rsid w:val="00454742"/>
    <w:rsid w:val="004548CE"/>
    <w:rsid w:val="00456564"/>
    <w:rsid w:val="00456FD0"/>
    <w:rsid w:val="00463A9E"/>
    <w:rsid w:val="00466A95"/>
    <w:rsid w:val="00471A8B"/>
    <w:rsid w:val="00472E5E"/>
    <w:rsid w:val="00473EC7"/>
    <w:rsid w:val="00481B14"/>
    <w:rsid w:val="00484985"/>
    <w:rsid w:val="00485AA9"/>
    <w:rsid w:val="004A0473"/>
    <w:rsid w:val="004A1078"/>
    <w:rsid w:val="004A39FF"/>
    <w:rsid w:val="004B1252"/>
    <w:rsid w:val="004B1DAF"/>
    <w:rsid w:val="004C564B"/>
    <w:rsid w:val="004D41BC"/>
    <w:rsid w:val="004D4DB9"/>
    <w:rsid w:val="004D55DD"/>
    <w:rsid w:val="004E4A85"/>
    <w:rsid w:val="004E698F"/>
    <w:rsid w:val="004F0DA1"/>
    <w:rsid w:val="004F76BF"/>
    <w:rsid w:val="004F79FE"/>
    <w:rsid w:val="00507C6E"/>
    <w:rsid w:val="00513506"/>
    <w:rsid w:val="00514FA5"/>
    <w:rsid w:val="0051602A"/>
    <w:rsid w:val="00521266"/>
    <w:rsid w:val="00522746"/>
    <w:rsid w:val="005356A9"/>
    <w:rsid w:val="00542721"/>
    <w:rsid w:val="00550EF3"/>
    <w:rsid w:val="005606AB"/>
    <w:rsid w:val="005645E0"/>
    <w:rsid w:val="00582160"/>
    <w:rsid w:val="00592F7F"/>
    <w:rsid w:val="00596D45"/>
    <w:rsid w:val="0059704A"/>
    <w:rsid w:val="00597A34"/>
    <w:rsid w:val="00597B2E"/>
    <w:rsid w:val="005A44F7"/>
    <w:rsid w:val="005A5D32"/>
    <w:rsid w:val="005B0014"/>
    <w:rsid w:val="005B1AC4"/>
    <w:rsid w:val="005B2FF7"/>
    <w:rsid w:val="005B5C85"/>
    <w:rsid w:val="005B6B0D"/>
    <w:rsid w:val="005C74C4"/>
    <w:rsid w:val="005D145A"/>
    <w:rsid w:val="005D629B"/>
    <w:rsid w:val="005E3627"/>
    <w:rsid w:val="005E7D13"/>
    <w:rsid w:val="005F0166"/>
    <w:rsid w:val="005F02C6"/>
    <w:rsid w:val="005F3A4D"/>
    <w:rsid w:val="00603FEB"/>
    <w:rsid w:val="00611A58"/>
    <w:rsid w:val="00611CB9"/>
    <w:rsid w:val="00614B7F"/>
    <w:rsid w:val="00622B05"/>
    <w:rsid w:val="0063311A"/>
    <w:rsid w:val="00634AAC"/>
    <w:rsid w:val="006359A8"/>
    <w:rsid w:val="00636D92"/>
    <w:rsid w:val="0063759D"/>
    <w:rsid w:val="00640F7B"/>
    <w:rsid w:val="00643344"/>
    <w:rsid w:val="00643437"/>
    <w:rsid w:val="006442DE"/>
    <w:rsid w:val="00646198"/>
    <w:rsid w:val="0065675B"/>
    <w:rsid w:val="00656A82"/>
    <w:rsid w:val="00660805"/>
    <w:rsid w:val="006638A9"/>
    <w:rsid w:val="0066467D"/>
    <w:rsid w:val="00666079"/>
    <w:rsid w:val="00667093"/>
    <w:rsid w:val="00672B84"/>
    <w:rsid w:val="00674D5B"/>
    <w:rsid w:val="006813A1"/>
    <w:rsid w:val="00682C0B"/>
    <w:rsid w:val="006872F1"/>
    <w:rsid w:val="00687F68"/>
    <w:rsid w:val="0069126E"/>
    <w:rsid w:val="006944EC"/>
    <w:rsid w:val="00697727"/>
    <w:rsid w:val="006A390C"/>
    <w:rsid w:val="006A4438"/>
    <w:rsid w:val="006B76DC"/>
    <w:rsid w:val="006C415A"/>
    <w:rsid w:val="006E6EA1"/>
    <w:rsid w:val="006F1C69"/>
    <w:rsid w:val="006F32A4"/>
    <w:rsid w:val="006F4E89"/>
    <w:rsid w:val="007005E7"/>
    <w:rsid w:val="007100C8"/>
    <w:rsid w:val="007205E4"/>
    <w:rsid w:val="00723DD8"/>
    <w:rsid w:val="00726288"/>
    <w:rsid w:val="007271DD"/>
    <w:rsid w:val="00727E9F"/>
    <w:rsid w:val="00731618"/>
    <w:rsid w:val="0073302C"/>
    <w:rsid w:val="0073363D"/>
    <w:rsid w:val="00742148"/>
    <w:rsid w:val="00752E2E"/>
    <w:rsid w:val="0076394E"/>
    <w:rsid w:val="007646A9"/>
    <w:rsid w:val="007723EC"/>
    <w:rsid w:val="00780D95"/>
    <w:rsid w:val="00780E9A"/>
    <w:rsid w:val="00784302"/>
    <w:rsid w:val="0078511B"/>
    <w:rsid w:val="00796691"/>
    <w:rsid w:val="007A59A3"/>
    <w:rsid w:val="007B55E6"/>
    <w:rsid w:val="007B6416"/>
    <w:rsid w:val="007C4158"/>
    <w:rsid w:val="007D2B2D"/>
    <w:rsid w:val="007E3E77"/>
    <w:rsid w:val="007E655F"/>
    <w:rsid w:val="007F0A27"/>
    <w:rsid w:val="007F6A21"/>
    <w:rsid w:val="00800B3C"/>
    <w:rsid w:val="00801A03"/>
    <w:rsid w:val="008033FD"/>
    <w:rsid w:val="00804D5F"/>
    <w:rsid w:val="00811E55"/>
    <w:rsid w:val="00812E54"/>
    <w:rsid w:val="00813A5E"/>
    <w:rsid w:val="00813B8A"/>
    <w:rsid w:val="00817C7B"/>
    <w:rsid w:val="0082077E"/>
    <w:rsid w:val="008251B6"/>
    <w:rsid w:val="0082668D"/>
    <w:rsid w:val="0082707C"/>
    <w:rsid w:val="00843A96"/>
    <w:rsid w:val="008504D5"/>
    <w:rsid w:val="00850F87"/>
    <w:rsid w:val="008514C1"/>
    <w:rsid w:val="00862202"/>
    <w:rsid w:val="0086319B"/>
    <w:rsid w:val="00871B0D"/>
    <w:rsid w:val="008732AB"/>
    <w:rsid w:val="00874BD3"/>
    <w:rsid w:val="0088019E"/>
    <w:rsid w:val="008857C4"/>
    <w:rsid w:val="00887C37"/>
    <w:rsid w:val="008966CD"/>
    <w:rsid w:val="008A27AE"/>
    <w:rsid w:val="008A54CF"/>
    <w:rsid w:val="008B37E6"/>
    <w:rsid w:val="008B4E99"/>
    <w:rsid w:val="008B676E"/>
    <w:rsid w:val="008C7793"/>
    <w:rsid w:val="008D08DA"/>
    <w:rsid w:val="008F1ECF"/>
    <w:rsid w:val="008F3CE6"/>
    <w:rsid w:val="008F5C1C"/>
    <w:rsid w:val="008F6DE5"/>
    <w:rsid w:val="00913AF8"/>
    <w:rsid w:val="009167E0"/>
    <w:rsid w:val="009262DE"/>
    <w:rsid w:val="0092655B"/>
    <w:rsid w:val="0093058A"/>
    <w:rsid w:val="00930C6E"/>
    <w:rsid w:val="00955DE3"/>
    <w:rsid w:val="00960CAA"/>
    <w:rsid w:val="0096227A"/>
    <w:rsid w:val="0096567F"/>
    <w:rsid w:val="00967549"/>
    <w:rsid w:val="00971156"/>
    <w:rsid w:val="0097208D"/>
    <w:rsid w:val="0097536A"/>
    <w:rsid w:val="00984391"/>
    <w:rsid w:val="0099472C"/>
    <w:rsid w:val="00994E38"/>
    <w:rsid w:val="009959AB"/>
    <w:rsid w:val="00996151"/>
    <w:rsid w:val="009968B0"/>
    <w:rsid w:val="009A11E3"/>
    <w:rsid w:val="009A620C"/>
    <w:rsid w:val="009B3F7F"/>
    <w:rsid w:val="009B6E2E"/>
    <w:rsid w:val="009C4033"/>
    <w:rsid w:val="009C665B"/>
    <w:rsid w:val="009C7C59"/>
    <w:rsid w:val="009D279B"/>
    <w:rsid w:val="009D49C7"/>
    <w:rsid w:val="009E15C5"/>
    <w:rsid w:val="009E56E8"/>
    <w:rsid w:val="009F79EE"/>
    <w:rsid w:val="00A00AA5"/>
    <w:rsid w:val="00A0238D"/>
    <w:rsid w:val="00A03A43"/>
    <w:rsid w:val="00A150FB"/>
    <w:rsid w:val="00A15567"/>
    <w:rsid w:val="00A2055F"/>
    <w:rsid w:val="00A34732"/>
    <w:rsid w:val="00A51729"/>
    <w:rsid w:val="00A605E2"/>
    <w:rsid w:val="00A632D2"/>
    <w:rsid w:val="00A82A68"/>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AF6AFA"/>
    <w:rsid w:val="00B11754"/>
    <w:rsid w:val="00B1232B"/>
    <w:rsid w:val="00B16874"/>
    <w:rsid w:val="00B25FAA"/>
    <w:rsid w:val="00B27988"/>
    <w:rsid w:val="00B31AEB"/>
    <w:rsid w:val="00B348F4"/>
    <w:rsid w:val="00B36368"/>
    <w:rsid w:val="00B37B89"/>
    <w:rsid w:val="00B42C82"/>
    <w:rsid w:val="00B449FF"/>
    <w:rsid w:val="00B463AA"/>
    <w:rsid w:val="00B475B7"/>
    <w:rsid w:val="00B54860"/>
    <w:rsid w:val="00B5573D"/>
    <w:rsid w:val="00B6187E"/>
    <w:rsid w:val="00B65587"/>
    <w:rsid w:val="00B65B23"/>
    <w:rsid w:val="00B7033E"/>
    <w:rsid w:val="00B77AA6"/>
    <w:rsid w:val="00B84ACE"/>
    <w:rsid w:val="00BA0087"/>
    <w:rsid w:val="00BA5C4C"/>
    <w:rsid w:val="00BB3898"/>
    <w:rsid w:val="00BB6DAB"/>
    <w:rsid w:val="00BC6E0A"/>
    <w:rsid w:val="00BD4772"/>
    <w:rsid w:val="00BE030E"/>
    <w:rsid w:val="00BE121D"/>
    <w:rsid w:val="00BF1D0F"/>
    <w:rsid w:val="00BF209B"/>
    <w:rsid w:val="00C00D44"/>
    <w:rsid w:val="00C00E6E"/>
    <w:rsid w:val="00C02414"/>
    <w:rsid w:val="00C037BF"/>
    <w:rsid w:val="00C04A74"/>
    <w:rsid w:val="00C06BFC"/>
    <w:rsid w:val="00C077D2"/>
    <w:rsid w:val="00C14732"/>
    <w:rsid w:val="00C14FE9"/>
    <w:rsid w:val="00C15A26"/>
    <w:rsid w:val="00C1666A"/>
    <w:rsid w:val="00C1725B"/>
    <w:rsid w:val="00C2084B"/>
    <w:rsid w:val="00C24FE0"/>
    <w:rsid w:val="00C35652"/>
    <w:rsid w:val="00C37FA7"/>
    <w:rsid w:val="00C41249"/>
    <w:rsid w:val="00C47070"/>
    <w:rsid w:val="00C47552"/>
    <w:rsid w:val="00C51462"/>
    <w:rsid w:val="00C555D5"/>
    <w:rsid w:val="00C57BDD"/>
    <w:rsid w:val="00C6017D"/>
    <w:rsid w:val="00C617B6"/>
    <w:rsid w:val="00C73DAA"/>
    <w:rsid w:val="00C759AD"/>
    <w:rsid w:val="00C75EA2"/>
    <w:rsid w:val="00C85C2A"/>
    <w:rsid w:val="00C92136"/>
    <w:rsid w:val="00C952F6"/>
    <w:rsid w:val="00C96E01"/>
    <w:rsid w:val="00C97A66"/>
    <w:rsid w:val="00CA14FF"/>
    <w:rsid w:val="00CA32C0"/>
    <w:rsid w:val="00CA7519"/>
    <w:rsid w:val="00CA79E0"/>
    <w:rsid w:val="00CB0C11"/>
    <w:rsid w:val="00CC5D27"/>
    <w:rsid w:val="00CD7A99"/>
    <w:rsid w:val="00CE1A8B"/>
    <w:rsid w:val="00CE461D"/>
    <w:rsid w:val="00CE630C"/>
    <w:rsid w:val="00CE72F1"/>
    <w:rsid w:val="00CF0ECE"/>
    <w:rsid w:val="00CF4451"/>
    <w:rsid w:val="00CF467E"/>
    <w:rsid w:val="00D010D4"/>
    <w:rsid w:val="00D02E28"/>
    <w:rsid w:val="00D100DB"/>
    <w:rsid w:val="00D12F50"/>
    <w:rsid w:val="00D227E5"/>
    <w:rsid w:val="00D22F7A"/>
    <w:rsid w:val="00D242C0"/>
    <w:rsid w:val="00D244EA"/>
    <w:rsid w:val="00D4130A"/>
    <w:rsid w:val="00D54348"/>
    <w:rsid w:val="00D5466B"/>
    <w:rsid w:val="00D56468"/>
    <w:rsid w:val="00D72BEC"/>
    <w:rsid w:val="00D774B2"/>
    <w:rsid w:val="00D83EA6"/>
    <w:rsid w:val="00D86D5F"/>
    <w:rsid w:val="00D92451"/>
    <w:rsid w:val="00D94C28"/>
    <w:rsid w:val="00D953A9"/>
    <w:rsid w:val="00D9568F"/>
    <w:rsid w:val="00DA2E72"/>
    <w:rsid w:val="00DA5F2D"/>
    <w:rsid w:val="00DA615C"/>
    <w:rsid w:val="00DA628F"/>
    <w:rsid w:val="00DB57DA"/>
    <w:rsid w:val="00DC23C0"/>
    <w:rsid w:val="00DC2B1B"/>
    <w:rsid w:val="00DC2BA7"/>
    <w:rsid w:val="00DC2FAC"/>
    <w:rsid w:val="00DC6CD2"/>
    <w:rsid w:val="00DD3918"/>
    <w:rsid w:val="00DE2762"/>
    <w:rsid w:val="00DE4795"/>
    <w:rsid w:val="00DE7176"/>
    <w:rsid w:val="00DF127F"/>
    <w:rsid w:val="00DF1B84"/>
    <w:rsid w:val="00E0019D"/>
    <w:rsid w:val="00E01C8C"/>
    <w:rsid w:val="00E02873"/>
    <w:rsid w:val="00E0586C"/>
    <w:rsid w:val="00E16A0E"/>
    <w:rsid w:val="00E335D8"/>
    <w:rsid w:val="00E423A1"/>
    <w:rsid w:val="00E42A6B"/>
    <w:rsid w:val="00E4362E"/>
    <w:rsid w:val="00E46915"/>
    <w:rsid w:val="00E51135"/>
    <w:rsid w:val="00E52E31"/>
    <w:rsid w:val="00E6066D"/>
    <w:rsid w:val="00E611E5"/>
    <w:rsid w:val="00E665CD"/>
    <w:rsid w:val="00E73388"/>
    <w:rsid w:val="00E7490F"/>
    <w:rsid w:val="00E75A3B"/>
    <w:rsid w:val="00E853E0"/>
    <w:rsid w:val="00E9551A"/>
    <w:rsid w:val="00EA29DE"/>
    <w:rsid w:val="00EA3E4E"/>
    <w:rsid w:val="00EB05E7"/>
    <w:rsid w:val="00EC37F1"/>
    <w:rsid w:val="00EC38D1"/>
    <w:rsid w:val="00EC39AA"/>
    <w:rsid w:val="00ED3C56"/>
    <w:rsid w:val="00ED4DC4"/>
    <w:rsid w:val="00ED68FF"/>
    <w:rsid w:val="00EE1229"/>
    <w:rsid w:val="00EE73C7"/>
    <w:rsid w:val="00EF175B"/>
    <w:rsid w:val="00EF66D3"/>
    <w:rsid w:val="00F015BA"/>
    <w:rsid w:val="00F03F54"/>
    <w:rsid w:val="00F07E59"/>
    <w:rsid w:val="00F1009E"/>
    <w:rsid w:val="00F12C6C"/>
    <w:rsid w:val="00F27EAD"/>
    <w:rsid w:val="00F30D9A"/>
    <w:rsid w:val="00F32E5B"/>
    <w:rsid w:val="00F35E59"/>
    <w:rsid w:val="00F4415F"/>
    <w:rsid w:val="00F62A01"/>
    <w:rsid w:val="00F65D86"/>
    <w:rsid w:val="00F723C5"/>
    <w:rsid w:val="00F724A7"/>
    <w:rsid w:val="00F8187C"/>
    <w:rsid w:val="00F833F3"/>
    <w:rsid w:val="00F842FC"/>
    <w:rsid w:val="00F930B0"/>
    <w:rsid w:val="00F931AF"/>
    <w:rsid w:val="00F952EC"/>
    <w:rsid w:val="00F9704C"/>
    <w:rsid w:val="00FB2416"/>
    <w:rsid w:val="00FC7E56"/>
    <w:rsid w:val="00FD41B9"/>
    <w:rsid w:val="00FD42AB"/>
    <w:rsid w:val="00FE53F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31"/>
    <w:pPr>
      <w:overflowPunct w:val="0"/>
      <w:autoSpaceDE w:val="0"/>
      <w:autoSpaceDN w:val="0"/>
      <w:adjustRightInd w:val="0"/>
      <w:textAlignment w:val="baseline"/>
    </w:pPr>
    <w:rPr>
      <w:sz w:val="20"/>
      <w:szCs w:val="20"/>
      <w:lang w:val="ru-RU" w:eastAsia="ru-RU"/>
    </w:rPr>
  </w:style>
  <w:style w:type="paragraph" w:styleId="Heading1">
    <w:name w:val="heading 1"/>
    <w:basedOn w:val="Normal"/>
    <w:next w:val="Normal"/>
    <w:link w:val="Heading1Char"/>
    <w:uiPriority w:val="99"/>
    <w:qFormat/>
    <w:rsid w:val="00E52E31"/>
    <w:pPr>
      <w:keepNext/>
      <w:outlineLvl w:val="0"/>
    </w:pPr>
    <w:rPr>
      <w:b/>
      <w:bCs/>
      <w:sz w:val="26"/>
      <w:szCs w:val="26"/>
      <w:lang w:val="uk-UA"/>
    </w:rPr>
  </w:style>
  <w:style w:type="paragraph" w:styleId="Heading5">
    <w:name w:val="heading 5"/>
    <w:basedOn w:val="Normal"/>
    <w:next w:val="Normal"/>
    <w:link w:val="Heading5Char"/>
    <w:uiPriority w:val="99"/>
    <w:qFormat/>
    <w:rsid w:val="00E52E31"/>
    <w:pPr>
      <w:keepNext/>
      <w:outlineLvl w:val="4"/>
    </w:pPr>
    <w:rPr>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10D4"/>
    <w:rPr>
      <w:rFonts w:ascii="Cambria" w:hAnsi="Cambria" w:cs="Cambria"/>
      <w:b/>
      <w:bCs/>
      <w:kern w:val="32"/>
      <w:sz w:val="32"/>
      <w:szCs w:val="32"/>
      <w:lang w:val="ru-RU" w:eastAsia="ru-RU"/>
    </w:rPr>
  </w:style>
  <w:style w:type="character" w:customStyle="1" w:styleId="Heading5Char">
    <w:name w:val="Heading 5 Char"/>
    <w:basedOn w:val="DefaultParagraphFont"/>
    <w:link w:val="Heading5"/>
    <w:uiPriority w:val="99"/>
    <w:semiHidden/>
    <w:locked/>
    <w:rsid w:val="00D010D4"/>
    <w:rPr>
      <w:rFonts w:ascii="Calibri" w:hAnsi="Calibri" w:cs="Calibri"/>
      <w:b/>
      <w:bCs/>
      <w:i/>
      <w:iCs/>
      <w:sz w:val="26"/>
      <w:szCs w:val="26"/>
      <w:lang w:val="ru-RU" w:eastAsia="ru-RU"/>
    </w:rPr>
  </w:style>
  <w:style w:type="paragraph" w:styleId="Title">
    <w:name w:val="Title"/>
    <w:basedOn w:val="Normal"/>
    <w:link w:val="TitleChar"/>
    <w:uiPriority w:val="99"/>
    <w:qFormat/>
    <w:rsid w:val="00E52E31"/>
    <w:pPr>
      <w:ind w:right="-382"/>
      <w:jc w:val="center"/>
    </w:pPr>
    <w:rPr>
      <w:sz w:val="24"/>
      <w:szCs w:val="24"/>
      <w:lang w:val="uk-UA"/>
    </w:rPr>
  </w:style>
  <w:style w:type="character" w:customStyle="1" w:styleId="TitleChar">
    <w:name w:val="Title Char"/>
    <w:basedOn w:val="DefaultParagraphFont"/>
    <w:link w:val="Title"/>
    <w:uiPriority w:val="99"/>
    <w:locked/>
    <w:rsid w:val="00D010D4"/>
    <w:rPr>
      <w:rFonts w:ascii="Cambria" w:hAnsi="Cambria" w:cs="Cambria"/>
      <w:b/>
      <w:bCs/>
      <w:kern w:val="28"/>
      <w:sz w:val="32"/>
      <w:szCs w:val="32"/>
      <w:lang w:val="ru-RU" w:eastAsia="ru-RU"/>
    </w:rPr>
  </w:style>
  <w:style w:type="paragraph" w:styleId="BodyText">
    <w:name w:val="Body Text"/>
    <w:basedOn w:val="Normal"/>
    <w:link w:val="BodyTextChar"/>
    <w:uiPriority w:val="99"/>
    <w:rsid w:val="00E52E31"/>
    <w:pPr>
      <w:ind w:right="4819"/>
      <w:jc w:val="both"/>
    </w:pPr>
    <w:rPr>
      <w:sz w:val="22"/>
      <w:szCs w:val="22"/>
      <w:lang w:val="uk-UA"/>
    </w:rPr>
  </w:style>
  <w:style w:type="character" w:customStyle="1" w:styleId="BodyTextChar">
    <w:name w:val="Body Text Char"/>
    <w:basedOn w:val="DefaultParagraphFont"/>
    <w:link w:val="BodyText"/>
    <w:uiPriority w:val="99"/>
    <w:semiHidden/>
    <w:locked/>
    <w:rsid w:val="00D010D4"/>
    <w:rPr>
      <w:sz w:val="20"/>
      <w:szCs w:val="20"/>
      <w:lang w:val="ru-RU" w:eastAsia="ru-RU"/>
    </w:rPr>
  </w:style>
  <w:style w:type="paragraph" w:customStyle="1" w:styleId="21">
    <w:name w:val="Основной текст 21"/>
    <w:basedOn w:val="Normal"/>
    <w:uiPriority w:val="99"/>
    <w:rsid w:val="00E52E31"/>
    <w:pPr>
      <w:jc w:val="both"/>
    </w:pPr>
    <w:rPr>
      <w:sz w:val="26"/>
      <w:szCs w:val="26"/>
      <w:lang w:val="uk-UA"/>
    </w:rPr>
  </w:style>
  <w:style w:type="paragraph" w:customStyle="1" w:styleId="22">
    <w:name w:val="Основной текст 22"/>
    <w:basedOn w:val="Normal"/>
    <w:uiPriority w:val="99"/>
    <w:rsid w:val="00E52E31"/>
    <w:pPr>
      <w:ind w:right="5244"/>
      <w:jc w:val="both"/>
    </w:pPr>
    <w:rPr>
      <w:sz w:val="22"/>
      <w:szCs w:val="22"/>
      <w:lang w:val="uk-UA"/>
    </w:rPr>
  </w:style>
  <w:style w:type="paragraph" w:customStyle="1" w:styleId="23">
    <w:name w:val="Основной текст 23"/>
    <w:basedOn w:val="Normal"/>
    <w:uiPriority w:val="99"/>
    <w:rsid w:val="00E52E31"/>
    <w:rPr>
      <w:b/>
      <w:bCs/>
      <w:sz w:val="24"/>
      <w:szCs w:val="24"/>
      <w:lang w:val="uk-UA"/>
    </w:rPr>
  </w:style>
  <w:style w:type="paragraph" w:customStyle="1" w:styleId="24">
    <w:name w:val="Основной текст 24"/>
    <w:basedOn w:val="Normal"/>
    <w:uiPriority w:val="99"/>
    <w:rsid w:val="00E52E31"/>
    <w:pPr>
      <w:ind w:right="5385"/>
    </w:pPr>
    <w:rPr>
      <w:sz w:val="24"/>
      <w:szCs w:val="24"/>
    </w:rPr>
  </w:style>
  <w:style w:type="paragraph" w:customStyle="1" w:styleId="31">
    <w:name w:val="Основной текст 31"/>
    <w:basedOn w:val="Normal"/>
    <w:uiPriority w:val="99"/>
    <w:rsid w:val="00E52E31"/>
    <w:pPr>
      <w:ind w:right="5527"/>
      <w:jc w:val="both"/>
    </w:pPr>
    <w:rPr>
      <w:sz w:val="24"/>
      <w:szCs w:val="24"/>
    </w:rPr>
  </w:style>
  <w:style w:type="paragraph" w:customStyle="1" w:styleId="25">
    <w:name w:val="Основной текст 25"/>
    <w:basedOn w:val="Normal"/>
    <w:uiPriority w:val="99"/>
    <w:rsid w:val="00E52E31"/>
    <w:pPr>
      <w:ind w:firstLine="709"/>
      <w:jc w:val="both"/>
    </w:pPr>
    <w:rPr>
      <w:sz w:val="24"/>
      <w:szCs w:val="24"/>
    </w:rPr>
  </w:style>
  <w:style w:type="paragraph" w:customStyle="1" w:styleId="1">
    <w:name w:val="Текст выноски1"/>
    <w:basedOn w:val="Normal"/>
    <w:uiPriority w:val="99"/>
    <w:rsid w:val="00E52E31"/>
    <w:rPr>
      <w:rFonts w:ascii="Tahoma" w:hAnsi="Tahoma" w:cs="Tahoma"/>
      <w:sz w:val="16"/>
      <w:szCs w:val="16"/>
    </w:rPr>
  </w:style>
  <w:style w:type="paragraph" w:customStyle="1" w:styleId="2">
    <w:name w:val="Текст выноски2"/>
    <w:basedOn w:val="Normal"/>
    <w:uiPriority w:val="99"/>
    <w:rsid w:val="00E52E31"/>
    <w:rPr>
      <w:rFonts w:ascii="Tahoma" w:hAnsi="Tahoma" w:cs="Tahoma"/>
      <w:sz w:val="16"/>
      <w:szCs w:val="16"/>
    </w:rPr>
  </w:style>
  <w:style w:type="paragraph" w:customStyle="1" w:styleId="3">
    <w:name w:val="Текст выноски3"/>
    <w:basedOn w:val="Normal"/>
    <w:uiPriority w:val="99"/>
    <w:rsid w:val="00E52E31"/>
    <w:rPr>
      <w:rFonts w:ascii="Tahoma" w:hAnsi="Tahoma" w:cs="Tahoma"/>
      <w:sz w:val="16"/>
      <w:szCs w:val="16"/>
    </w:rPr>
  </w:style>
  <w:style w:type="paragraph" w:customStyle="1" w:styleId="4">
    <w:name w:val="Текст выноски4"/>
    <w:basedOn w:val="Normal"/>
    <w:uiPriority w:val="99"/>
    <w:rsid w:val="00E52E31"/>
    <w:rPr>
      <w:rFonts w:ascii="Tahoma" w:hAnsi="Tahoma" w:cs="Tahoma"/>
      <w:sz w:val="16"/>
      <w:szCs w:val="16"/>
    </w:rPr>
  </w:style>
  <w:style w:type="paragraph" w:customStyle="1" w:styleId="5">
    <w:name w:val="Текст выноски5"/>
    <w:basedOn w:val="Normal"/>
    <w:uiPriority w:val="99"/>
    <w:rsid w:val="00E52E31"/>
    <w:rPr>
      <w:rFonts w:ascii="Tahoma" w:hAnsi="Tahoma" w:cs="Tahoma"/>
      <w:sz w:val="16"/>
      <w:szCs w:val="16"/>
    </w:rPr>
  </w:style>
  <w:style w:type="paragraph" w:styleId="BalloonText">
    <w:name w:val="Balloon Text"/>
    <w:basedOn w:val="Normal"/>
    <w:link w:val="BalloonTextChar"/>
    <w:uiPriority w:val="99"/>
    <w:semiHidden/>
    <w:rsid w:val="00101C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10D4"/>
    <w:rPr>
      <w:sz w:val="2"/>
      <w:szCs w:val="2"/>
      <w:lang w:val="ru-RU" w:eastAsia="ru-RU"/>
    </w:rPr>
  </w:style>
  <w:style w:type="paragraph" w:customStyle="1" w:styleId="a">
    <w:name w:val="Знак"/>
    <w:basedOn w:val="Normal"/>
    <w:uiPriority w:val="99"/>
    <w:rsid w:val="00E42A6B"/>
    <w:pPr>
      <w:overflowPunct/>
      <w:autoSpaceDE/>
      <w:autoSpaceDN/>
      <w:adjustRightInd/>
      <w:textAlignment w:val="auto"/>
    </w:pPr>
    <w:rPr>
      <w:rFonts w:ascii="Verdana" w:hAnsi="Verdana" w:cs="Verdana"/>
      <w:lang w:val="en-US" w:eastAsia="en-US"/>
    </w:rPr>
  </w:style>
  <w:style w:type="paragraph" w:customStyle="1" w:styleId="10">
    <w:name w:val="Знак1"/>
    <w:basedOn w:val="Normal"/>
    <w:uiPriority w:val="99"/>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Normal"/>
    <w:uiPriority w:val="99"/>
    <w:rsid w:val="005356A9"/>
    <w:pPr>
      <w:overflowPunct/>
      <w:autoSpaceDE/>
      <w:autoSpaceDN/>
      <w:adjustRightInd/>
      <w:textAlignment w:val="auto"/>
    </w:pPr>
    <w:rPr>
      <w:rFonts w:ascii="Verdana" w:hAnsi="Verdana" w:cs="Verdana"/>
      <w:lang w:val="en-US" w:eastAsia="en-US"/>
    </w:rPr>
  </w:style>
  <w:style w:type="paragraph" w:customStyle="1" w:styleId="110">
    <w:name w:val="Знак Знак Знак1 Знак Знак Знак Знак Знак Знак Знак Знак Знак1"/>
    <w:basedOn w:val="Normal"/>
    <w:uiPriority w:val="99"/>
    <w:rsid w:val="006813A1"/>
    <w:pPr>
      <w:overflowPunct/>
      <w:autoSpaceDE/>
      <w:autoSpaceDN/>
      <w:adjustRightInd/>
      <w:textAlignment w:val="auto"/>
    </w:pPr>
    <w:rPr>
      <w:rFonts w:ascii="Verdana" w:hAnsi="Verdana" w:cs="Verdana"/>
      <w:lang w:val="en-US" w:eastAsia="en-US"/>
    </w:rPr>
  </w:style>
  <w:style w:type="paragraph" w:customStyle="1" w:styleId="12">
    <w:name w:val="Знак Знак Знак1 Знак Знак Знак Знак Знак Знак Знак Знак Знак2"/>
    <w:basedOn w:val="Normal"/>
    <w:uiPriority w:val="99"/>
    <w:rsid w:val="00BF209B"/>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2062242212">
      <w:marLeft w:val="0"/>
      <w:marRight w:val="0"/>
      <w:marTop w:val="0"/>
      <w:marBottom w:val="0"/>
      <w:divBdr>
        <w:top w:val="none" w:sz="0" w:space="0" w:color="auto"/>
        <w:left w:val="none" w:sz="0" w:space="0" w:color="auto"/>
        <w:bottom w:val="none" w:sz="0" w:space="0" w:color="auto"/>
        <w:right w:val="none" w:sz="0" w:space="0" w:color="auto"/>
      </w:divBdr>
    </w:div>
    <w:div w:id="2062242213">
      <w:marLeft w:val="0"/>
      <w:marRight w:val="0"/>
      <w:marTop w:val="0"/>
      <w:marBottom w:val="0"/>
      <w:divBdr>
        <w:top w:val="none" w:sz="0" w:space="0" w:color="auto"/>
        <w:left w:val="none" w:sz="0" w:space="0" w:color="auto"/>
        <w:bottom w:val="none" w:sz="0" w:space="0" w:color="auto"/>
        <w:right w:val="none" w:sz="0" w:space="0" w:color="auto"/>
      </w:divBdr>
    </w:div>
    <w:div w:id="2062242214">
      <w:marLeft w:val="0"/>
      <w:marRight w:val="0"/>
      <w:marTop w:val="0"/>
      <w:marBottom w:val="0"/>
      <w:divBdr>
        <w:top w:val="none" w:sz="0" w:space="0" w:color="auto"/>
        <w:left w:val="none" w:sz="0" w:space="0" w:color="auto"/>
        <w:bottom w:val="none" w:sz="0" w:space="0" w:color="auto"/>
        <w:right w:val="none" w:sz="0" w:space="0" w:color="auto"/>
      </w:divBdr>
    </w:div>
    <w:div w:id="2062242215">
      <w:marLeft w:val="0"/>
      <w:marRight w:val="0"/>
      <w:marTop w:val="0"/>
      <w:marBottom w:val="0"/>
      <w:divBdr>
        <w:top w:val="none" w:sz="0" w:space="0" w:color="auto"/>
        <w:left w:val="none" w:sz="0" w:space="0" w:color="auto"/>
        <w:bottom w:val="none" w:sz="0" w:space="0" w:color="auto"/>
        <w:right w:val="none" w:sz="0" w:space="0" w:color="auto"/>
      </w:divBdr>
    </w:div>
    <w:div w:id="2062242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1</Pages>
  <Words>1332</Words>
  <Characters>760</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Admin</cp:lastModifiedBy>
  <cp:revision>43</cp:revision>
  <cp:lastPrinted>2017-10-24T08:32:00Z</cp:lastPrinted>
  <dcterms:created xsi:type="dcterms:W3CDTF">2017-10-03T11:13:00Z</dcterms:created>
  <dcterms:modified xsi:type="dcterms:W3CDTF">2017-12-01T12:49:00Z</dcterms:modified>
</cp:coreProperties>
</file>