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EB" w:rsidRDefault="00C924EB" w:rsidP="005907FA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C924EB" w:rsidRDefault="00C924EB" w:rsidP="005907F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924EB" w:rsidRDefault="00C924EB" w:rsidP="005907F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924EB" w:rsidRDefault="00C924EB" w:rsidP="005907F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C924EB" w:rsidRDefault="00C924EB" w:rsidP="005907FA">
      <w:pPr>
        <w:widowControl w:val="0"/>
        <w:rPr>
          <w:rFonts w:ascii="Calibri" w:hAnsi="Calibri" w:cs="Calibri"/>
          <w:sz w:val="16"/>
          <w:szCs w:val="16"/>
          <w:lang w:val="uk-UA"/>
        </w:rPr>
      </w:pPr>
    </w:p>
    <w:p w:rsidR="00C924EB" w:rsidRDefault="00C924EB" w:rsidP="005907F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1975 </w:t>
      </w:r>
    </w:p>
    <w:p w:rsidR="00C924EB" w:rsidRDefault="00C924EB" w:rsidP="005907F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C924EB" w:rsidRDefault="00C924EB" w:rsidP="005907FA">
      <w:pPr>
        <w:widowControl w:val="0"/>
        <w:tabs>
          <w:tab w:val="left" w:pos="180"/>
        </w:tabs>
        <w:ind w:left="18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C924EB" w:rsidRDefault="00C924EB" w:rsidP="005907FA">
      <w:pPr>
        <w:spacing w:line="360" w:lineRule="auto"/>
        <w:ind w:left="360"/>
        <w:rPr>
          <w:b/>
          <w:bCs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C924EB" w:rsidRPr="00AE0E13" w:rsidRDefault="00C924EB" w:rsidP="005907FA">
      <w:pPr>
        <w:widowControl w:val="0"/>
        <w:autoSpaceDE w:val="0"/>
        <w:autoSpaceDN w:val="0"/>
        <w:adjustRightInd w:val="0"/>
        <w:ind w:left="36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6228"/>
      </w:tblGrid>
      <w:tr w:rsidR="00C924EB" w:rsidRPr="00224066">
        <w:trPr>
          <w:trHeight w:val="460"/>
        </w:trPr>
        <w:tc>
          <w:tcPr>
            <w:tcW w:w="6228" w:type="dxa"/>
          </w:tcPr>
          <w:p w:rsidR="00C924EB" w:rsidRPr="003C08A6" w:rsidRDefault="00C924EB" w:rsidP="005907F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left="36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Бородачу А.І.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с. Воєводівка, </w:t>
            </w:r>
            <w:r w:rsidRPr="00323583">
              <w:rPr>
                <w:color w:val="000000"/>
                <w:lang w:val="uk-UA"/>
              </w:rPr>
              <w:t>вул</w:t>
            </w:r>
            <w:r>
              <w:rPr>
                <w:color w:val="000000"/>
                <w:lang w:val="uk-UA"/>
              </w:rPr>
              <w:t xml:space="preserve">. </w:t>
            </w:r>
            <w:r w:rsidRPr="00323583">
              <w:rPr>
                <w:color w:val="000000"/>
                <w:lang w:val="uk-UA"/>
              </w:rPr>
              <w:t xml:space="preserve"> Польова, </w:t>
            </w:r>
            <w:r>
              <w:rPr>
                <w:color w:val="000000"/>
                <w:lang w:val="uk-UA"/>
              </w:rPr>
              <w:t>30</w:t>
            </w:r>
          </w:p>
          <w:p w:rsidR="00C924EB" w:rsidRPr="003C08A6" w:rsidRDefault="00C924EB" w:rsidP="005907F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C924EB" w:rsidRDefault="00C924EB" w:rsidP="005907FA">
      <w:pPr>
        <w:widowControl w:val="0"/>
        <w:tabs>
          <w:tab w:val="left" w:pos="56"/>
        </w:tabs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 розглянувши заяву гр. Бородача Андрія Івановича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№74 від 05.07.2017р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C924EB" w:rsidRDefault="00C924EB" w:rsidP="005907FA">
      <w:pPr>
        <w:widowControl w:val="0"/>
        <w:tabs>
          <w:tab w:val="left" w:pos="56"/>
        </w:tabs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</w:p>
    <w:p w:rsidR="00C924EB" w:rsidRDefault="00C924EB" w:rsidP="005907FA">
      <w:pPr>
        <w:ind w:left="36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C924EB" w:rsidRDefault="00C924EB" w:rsidP="005907FA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C924EB" w:rsidRPr="00323583" w:rsidRDefault="00C924EB" w:rsidP="005907FA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      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Бородачу Андрію Івановичу 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0,2500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 w:rsidRPr="00323583">
        <w:rPr>
          <w:color w:val="000000"/>
          <w:lang w:val="uk-UA"/>
        </w:rPr>
        <w:t xml:space="preserve">, вулиця Польова, </w:t>
      </w:r>
      <w:r>
        <w:rPr>
          <w:color w:val="000000"/>
          <w:lang w:val="uk-UA"/>
        </w:rPr>
        <w:t>30</w:t>
      </w:r>
      <w:r w:rsidRPr="00323583">
        <w:rPr>
          <w:color w:val="000000"/>
          <w:lang w:val="uk-UA"/>
        </w:rPr>
        <w:t>.</w:t>
      </w:r>
    </w:p>
    <w:p w:rsidR="00C924EB" w:rsidRDefault="00C924EB" w:rsidP="005907FA">
      <w:pPr>
        <w:pStyle w:val="BodyText2"/>
        <w:ind w:left="360"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Бородачу Андрію Івановичу 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C924EB" w:rsidRDefault="00C924EB" w:rsidP="005907FA">
      <w:pPr>
        <w:pStyle w:val="BodyText2"/>
        <w:ind w:left="360" w:firstLine="0"/>
        <w:rPr>
          <w:lang w:val="uk-UA"/>
        </w:rPr>
      </w:pPr>
      <w:r>
        <w:rPr>
          <w:lang w:val="uk-UA"/>
        </w:rPr>
        <w:t xml:space="preserve">      3.  Гр. Бородачу Андрію Івановичу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C924EB" w:rsidRPr="009D279B" w:rsidRDefault="00C924EB" w:rsidP="005907FA">
      <w:pPr>
        <w:pStyle w:val="25"/>
        <w:ind w:left="36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C924EB" w:rsidRDefault="00C924EB" w:rsidP="005907FA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924EB" w:rsidRPr="009D279B" w:rsidRDefault="00C924EB" w:rsidP="005907FA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</w:p>
    <w:p w:rsidR="00C924EB" w:rsidRDefault="00C924EB" w:rsidP="005907FA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</w:p>
    <w:p w:rsidR="00C924EB" w:rsidRPr="00DF13FB" w:rsidRDefault="00C924EB" w:rsidP="005907FA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        </w:t>
      </w:r>
      <w:r w:rsidRPr="00DF13FB"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C924EB" w:rsidRPr="00DF13FB" w:rsidRDefault="00C924EB" w:rsidP="005907FA">
      <w:pPr>
        <w:widowControl w:val="0"/>
        <w:tabs>
          <w:tab w:val="left" w:pos="56"/>
        </w:tabs>
        <w:ind w:left="360"/>
        <w:jc w:val="both"/>
        <w:rPr>
          <w:b/>
          <w:bCs/>
          <w:lang w:val="uk-UA"/>
        </w:rPr>
      </w:pPr>
    </w:p>
    <w:p w:rsidR="00C924EB" w:rsidRPr="00DF13FB" w:rsidRDefault="00C924EB" w:rsidP="005907FA">
      <w:pPr>
        <w:widowControl w:val="0"/>
        <w:tabs>
          <w:tab w:val="left" w:pos="56"/>
        </w:tabs>
        <w:ind w:left="360"/>
        <w:jc w:val="both"/>
        <w:rPr>
          <w:b/>
          <w:bCs/>
          <w:lang w:val="uk-UA"/>
        </w:rPr>
      </w:pPr>
    </w:p>
    <w:sectPr w:rsidR="00C924EB" w:rsidRPr="00DF13FB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AF3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1401F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1F0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879EC"/>
    <w:rsid w:val="0019021D"/>
    <w:rsid w:val="00190857"/>
    <w:rsid w:val="00193412"/>
    <w:rsid w:val="00195C37"/>
    <w:rsid w:val="001A0E48"/>
    <w:rsid w:val="001A1E40"/>
    <w:rsid w:val="001A3FA7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4066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6ED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A5AA4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3583"/>
    <w:rsid w:val="00324A2F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8429E"/>
    <w:rsid w:val="0039247A"/>
    <w:rsid w:val="00392FAE"/>
    <w:rsid w:val="003943B2"/>
    <w:rsid w:val="00394A26"/>
    <w:rsid w:val="00396D71"/>
    <w:rsid w:val="0039729F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089"/>
    <w:rsid w:val="00437154"/>
    <w:rsid w:val="00442980"/>
    <w:rsid w:val="0044405A"/>
    <w:rsid w:val="004443BE"/>
    <w:rsid w:val="0044498C"/>
    <w:rsid w:val="00444EBB"/>
    <w:rsid w:val="004459F4"/>
    <w:rsid w:val="00445B0B"/>
    <w:rsid w:val="00446634"/>
    <w:rsid w:val="00451809"/>
    <w:rsid w:val="00452588"/>
    <w:rsid w:val="0045558A"/>
    <w:rsid w:val="00456AF5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87A4C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D2A"/>
    <w:rsid w:val="004B7FCA"/>
    <w:rsid w:val="004C0813"/>
    <w:rsid w:val="004C0E70"/>
    <w:rsid w:val="004C23FD"/>
    <w:rsid w:val="004C4FA1"/>
    <w:rsid w:val="004C607B"/>
    <w:rsid w:val="004D1802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40D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5682E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07FA"/>
    <w:rsid w:val="00593617"/>
    <w:rsid w:val="005964C3"/>
    <w:rsid w:val="00597271"/>
    <w:rsid w:val="005A1E19"/>
    <w:rsid w:val="005A40AE"/>
    <w:rsid w:val="005A6CB4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3759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0A8F"/>
    <w:rsid w:val="00654B8B"/>
    <w:rsid w:val="00656713"/>
    <w:rsid w:val="006642ED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1399"/>
    <w:rsid w:val="00717380"/>
    <w:rsid w:val="007209C3"/>
    <w:rsid w:val="00721051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07B0"/>
    <w:rsid w:val="00813075"/>
    <w:rsid w:val="008130BD"/>
    <w:rsid w:val="008160E9"/>
    <w:rsid w:val="008200AE"/>
    <w:rsid w:val="00820745"/>
    <w:rsid w:val="00821447"/>
    <w:rsid w:val="00822302"/>
    <w:rsid w:val="0082245C"/>
    <w:rsid w:val="00825EFB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27E6"/>
    <w:rsid w:val="0084488F"/>
    <w:rsid w:val="008448E1"/>
    <w:rsid w:val="0085061B"/>
    <w:rsid w:val="00850746"/>
    <w:rsid w:val="00850A28"/>
    <w:rsid w:val="00851407"/>
    <w:rsid w:val="00852078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23D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2EDC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0DD8"/>
    <w:rsid w:val="008F1580"/>
    <w:rsid w:val="008F2C92"/>
    <w:rsid w:val="008F2D92"/>
    <w:rsid w:val="008F3681"/>
    <w:rsid w:val="008F463F"/>
    <w:rsid w:val="008F4C60"/>
    <w:rsid w:val="008F5968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E769A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5699"/>
    <w:rsid w:val="00A25BC6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04CA"/>
    <w:rsid w:val="00A51009"/>
    <w:rsid w:val="00A528E1"/>
    <w:rsid w:val="00A53A91"/>
    <w:rsid w:val="00A557F4"/>
    <w:rsid w:val="00A61492"/>
    <w:rsid w:val="00A619F0"/>
    <w:rsid w:val="00A61C1C"/>
    <w:rsid w:val="00A64464"/>
    <w:rsid w:val="00A67AFE"/>
    <w:rsid w:val="00A7193B"/>
    <w:rsid w:val="00A81A3E"/>
    <w:rsid w:val="00A821CE"/>
    <w:rsid w:val="00A8474E"/>
    <w:rsid w:val="00A86FE5"/>
    <w:rsid w:val="00A907C6"/>
    <w:rsid w:val="00A90E32"/>
    <w:rsid w:val="00A9423C"/>
    <w:rsid w:val="00A96FAF"/>
    <w:rsid w:val="00A97C17"/>
    <w:rsid w:val="00AA4D01"/>
    <w:rsid w:val="00AB4080"/>
    <w:rsid w:val="00AB6C9A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075D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0DC1"/>
    <w:rsid w:val="00C82C18"/>
    <w:rsid w:val="00C85885"/>
    <w:rsid w:val="00C873DA"/>
    <w:rsid w:val="00C879E2"/>
    <w:rsid w:val="00C91AB7"/>
    <w:rsid w:val="00C924EB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266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D273A"/>
    <w:rsid w:val="00DE1B0A"/>
    <w:rsid w:val="00DF02EC"/>
    <w:rsid w:val="00DF0546"/>
    <w:rsid w:val="00DF134B"/>
    <w:rsid w:val="00DF13F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1AA4"/>
    <w:rsid w:val="00EF574B"/>
    <w:rsid w:val="00EF58A8"/>
    <w:rsid w:val="00F00688"/>
    <w:rsid w:val="00F015BA"/>
    <w:rsid w:val="00F018B7"/>
    <w:rsid w:val="00F0588F"/>
    <w:rsid w:val="00F05B56"/>
    <w:rsid w:val="00F06E00"/>
    <w:rsid w:val="00F112A0"/>
    <w:rsid w:val="00F13C34"/>
    <w:rsid w:val="00F1429C"/>
    <w:rsid w:val="00F20840"/>
    <w:rsid w:val="00F22920"/>
    <w:rsid w:val="00F22A29"/>
    <w:rsid w:val="00F24A1E"/>
    <w:rsid w:val="00F24FC9"/>
    <w:rsid w:val="00F30A76"/>
    <w:rsid w:val="00F34F09"/>
    <w:rsid w:val="00F352C7"/>
    <w:rsid w:val="00F36A6D"/>
    <w:rsid w:val="00F36F5A"/>
    <w:rsid w:val="00F400A7"/>
    <w:rsid w:val="00F44E29"/>
    <w:rsid w:val="00F50158"/>
    <w:rsid w:val="00F53872"/>
    <w:rsid w:val="00F6151F"/>
    <w:rsid w:val="00F619E6"/>
    <w:rsid w:val="00F62BD1"/>
    <w:rsid w:val="00F66FA9"/>
    <w:rsid w:val="00F70930"/>
    <w:rsid w:val="00F7109B"/>
    <w:rsid w:val="00F71E38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197F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1</Pages>
  <Words>1567</Words>
  <Characters>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112</cp:revision>
  <cp:lastPrinted>2017-06-13T07:54:00Z</cp:lastPrinted>
  <dcterms:created xsi:type="dcterms:W3CDTF">2017-04-05T06:21:00Z</dcterms:created>
  <dcterms:modified xsi:type="dcterms:W3CDTF">2017-11-16T14:02:00Z</dcterms:modified>
</cp:coreProperties>
</file>