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50" w:rsidRDefault="00343D50" w:rsidP="002C1313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3D50" w:rsidRDefault="00343D50" w:rsidP="002C131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43D50" w:rsidRDefault="00343D50" w:rsidP="002C131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43D50" w:rsidRDefault="00343D50" w:rsidP="002C131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343D50" w:rsidRDefault="00343D50" w:rsidP="002C1313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343D50" w:rsidRDefault="00343D50" w:rsidP="002C1313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1923 </w:t>
      </w:r>
    </w:p>
    <w:p w:rsidR="00343D50" w:rsidRDefault="00343D50" w:rsidP="002C1313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3D50" w:rsidRDefault="00343D50" w:rsidP="002C1313">
      <w:pPr>
        <w:widowControl w:val="0"/>
        <w:tabs>
          <w:tab w:val="left" w:pos="180"/>
        </w:tabs>
        <w:ind w:left="18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343D50" w:rsidRPr="00640F7B" w:rsidRDefault="00343D50" w:rsidP="002C1313">
      <w:pPr>
        <w:spacing w:line="360" w:lineRule="auto"/>
        <w:ind w:left="180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968"/>
      </w:tblGrid>
      <w:tr w:rsidR="00343D50">
        <w:trPr>
          <w:trHeight w:val="460"/>
        </w:trPr>
        <w:tc>
          <w:tcPr>
            <w:tcW w:w="4968" w:type="dxa"/>
          </w:tcPr>
          <w:p w:rsidR="00343D50" w:rsidRPr="007943D6" w:rsidRDefault="00343D50" w:rsidP="002C131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lang w:val="uk-UA"/>
              </w:rPr>
            </w:pPr>
            <w:r w:rsidRPr="007943D6">
              <w:rPr>
                <w:color w:val="000000"/>
                <w:lang w:val="uk-UA"/>
              </w:rPr>
              <w:t xml:space="preserve">Про  внесення  змін  до  договору оренди землі гр. </w:t>
            </w:r>
            <w:r>
              <w:rPr>
                <w:color w:val="000000"/>
                <w:lang w:val="uk-UA"/>
              </w:rPr>
              <w:t>Султан Н.Б.</w:t>
            </w:r>
          </w:p>
          <w:p w:rsidR="00343D50" w:rsidRPr="007943D6" w:rsidRDefault="00343D50" w:rsidP="002C1313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343D50" w:rsidRPr="007943D6" w:rsidRDefault="00343D50" w:rsidP="002C1313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343D50" w:rsidRDefault="00343D50" w:rsidP="002C1313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гр. Султан Н.Б. про внесення змін до договору оренди землі №441290004000156 від 24.05.2011р.,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м. Сєвєродонецьку Головного управління Дерджгеокадастру у Луганській області </w:t>
      </w:r>
      <w:r>
        <w:rPr>
          <w:lang w:val="uk-UA"/>
        </w:rPr>
        <w:t>№83/0/106-17</w:t>
      </w:r>
      <w:r w:rsidRPr="006974A9">
        <w:rPr>
          <w:lang w:val="uk-UA"/>
        </w:rPr>
        <w:t xml:space="preserve"> від </w:t>
      </w:r>
      <w:r>
        <w:rPr>
          <w:lang w:val="uk-UA"/>
        </w:rPr>
        <w:t>06</w:t>
      </w:r>
      <w:r w:rsidRPr="006974A9">
        <w:rPr>
          <w:lang w:val="uk-UA"/>
        </w:rPr>
        <w:t>.</w:t>
      </w:r>
      <w:r>
        <w:rPr>
          <w:lang w:val="uk-UA"/>
        </w:rPr>
        <w:t>03</w:t>
      </w:r>
      <w:r w:rsidRPr="006974A9">
        <w:rPr>
          <w:lang w:val="uk-UA"/>
        </w:rPr>
        <w:t>.201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№75 від 19.07.2017р.)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343D50" w:rsidRDefault="00343D50" w:rsidP="002C1313">
      <w:pPr>
        <w:widowControl w:val="0"/>
        <w:autoSpaceDE w:val="0"/>
        <w:autoSpaceDN w:val="0"/>
        <w:adjustRightInd w:val="0"/>
        <w:ind w:left="18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343D50" w:rsidRDefault="00343D50" w:rsidP="002C1313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0A5234">
        <w:rPr>
          <w:b/>
          <w:bCs/>
          <w:lang w:val="uk-UA"/>
        </w:rPr>
        <w:t xml:space="preserve">ВИРІШИЛА: </w:t>
      </w:r>
    </w:p>
    <w:p w:rsidR="00343D50" w:rsidRPr="00AF0A7E" w:rsidRDefault="00343D50" w:rsidP="002C1313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343D50" w:rsidRDefault="00343D50" w:rsidP="002C1313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346132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№441290004000156 від 24.05.2011р</w:t>
      </w:r>
      <w:r>
        <w:rPr>
          <w:color w:val="000000"/>
        </w:rPr>
        <w:t>.</w:t>
      </w:r>
      <w:r w:rsidRPr="003C731A">
        <w:rPr>
          <w:color w:val="000000"/>
        </w:rPr>
        <w:t xml:space="preserve">, </w:t>
      </w:r>
      <w:r>
        <w:rPr>
          <w:color w:val="000000"/>
          <w:lang w:val="uk-UA"/>
        </w:rPr>
        <w:t xml:space="preserve"> </w:t>
      </w:r>
      <w:r w:rsidRPr="003C731A">
        <w:rPr>
          <w:color w:val="000000"/>
        </w:rPr>
        <w:t>укладен</w:t>
      </w:r>
      <w:r>
        <w:rPr>
          <w:color w:val="000000"/>
        </w:rPr>
        <w:t xml:space="preserve">ого </w:t>
      </w:r>
      <w:r>
        <w:rPr>
          <w:color w:val="000000"/>
          <w:lang w:val="uk-UA"/>
        </w:rPr>
        <w:t xml:space="preserve"> </w:t>
      </w:r>
      <w:r w:rsidRPr="003C731A">
        <w:rPr>
          <w:color w:val="000000"/>
        </w:rPr>
        <w:t xml:space="preserve">з </w:t>
      </w:r>
      <w:r>
        <w:rPr>
          <w:color w:val="000000"/>
        </w:rPr>
        <w:t xml:space="preserve"> гр. </w:t>
      </w:r>
      <w:r>
        <w:rPr>
          <w:color w:val="000000"/>
          <w:lang w:val="uk-UA"/>
        </w:rPr>
        <w:t xml:space="preserve">Султан Наталією Борисівною, </w:t>
      </w:r>
      <w:r w:rsidRPr="00C4703D">
        <w:rPr>
          <w:lang w:val="uk-UA"/>
        </w:rPr>
        <w:t xml:space="preserve">у зв’язку зі зміною </w:t>
      </w:r>
      <w:r>
        <w:rPr>
          <w:color w:val="000000"/>
          <w:lang w:val="uk-UA"/>
        </w:rPr>
        <w:t>ставок орендної плати за земельні ділянки на території Сєвєродонецької міської ради</w:t>
      </w:r>
      <w:r w:rsidRPr="00C4703D">
        <w:rPr>
          <w:lang w:val="uk-UA"/>
        </w:rPr>
        <w:t xml:space="preserve">, </w:t>
      </w:r>
      <w:r>
        <w:rPr>
          <w:lang w:val="uk-UA"/>
        </w:rPr>
        <w:t xml:space="preserve">за земельну ділянку </w:t>
      </w:r>
      <w:r w:rsidRPr="00C4703D">
        <w:rPr>
          <w:lang w:val="uk-UA"/>
        </w:rPr>
        <w:t xml:space="preserve">площею </w:t>
      </w:r>
      <w:r w:rsidRPr="00830D2D">
        <w:rPr>
          <w:lang w:val="uk-UA"/>
        </w:rPr>
        <w:t>0,</w:t>
      </w:r>
      <w:r>
        <w:rPr>
          <w:lang w:val="uk-UA"/>
        </w:rPr>
        <w:t>0377</w:t>
      </w:r>
      <w:r w:rsidRPr="00830D2D">
        <w:rPr>
          <w:lang w:val="uk-UA"/>
        </w:rPr>
        <w:t xml:space="preserve"> га, розташован</w:t>
      </w:r>
      <w:r>
        <w:rPr>
          <w:lang w:val="uk-UA"/>
        </w:rPr>
        <w:t>у</w:t>
      </w:r>
      <w:r w:rsidRPr="00830D2D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830D2D">
        <w:rPr>
          <w:lang w:val="uk-UA"/>
        </w:rPr>
        <w:t xml:space="preserve"> </w:t>
      </w:r>
      <w:r w:rsidRPr="00872A9E">
        <w:rPr>
          <w:lang w:val="uk-UA"/>
        </w:rPr>
        <w:t xml:space="preserve">Луганська обл., м. Сєвєродонецьк, вул. </w:t>
      </w:r>
      <w:r>
        <w:rPr>
          <w:lang w:val="uk-UA"/>
        </w:rPr>
        <w:t>Хіміків, буд.48</w:t>
      </w:r>
      <w:r w:rsidRPr="00872A9E">
        <w:rPr>
          <w:lang w:val="uk-UA"/>
        </w:rPr>
        <w:t>-</w:t>
      </w:r>
      <w:r>
        <w:rPr>
          <w:lang w:val="uk-UA"/>
        </w:rPr>
        <w:t xml:space="preserve">а, квартал 41, </w:t>
      </w:r>
      <w:r w:rsidRPr="00872A9E">
        <w:rPr>
          <w:color w:val="000000"/>
          <w:lang w:val="uk-UA"/>
        </w:rPr>
        <w:t xml:space="preserve">надану </w:t>
      </w:r>
      <w:r w:rsidRPr="00872A9E">
        <w:rPr>
          <w:lang w:val="uk-UA"/>
        </w:rPr>
        <w:t xml:space="preserve">під </w:t>
      </w:r>
      <w:r>
        <w:rPr>
          <w:lang w:val="uk-UA"/>
        </w:rPr>
        <w:t>існуючу будівлю магазину промислових товарів,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доповнивши </w:t>
      </w:r>
      <w:r w:rsidRPr="00F86B35">
        <w:rPr>
          <w:lang w:val="uk-UA"/>
        </w:rPr>
        <w:t xml:space="preserve">пункт 5. розділу „Об’єкт оренди”, </w:t>
      </w:r>
      <w:r>
        <w:rPr>
          <w:lang w:val="uk-UA"/>
        </w:rPr>
        <w:t xml:space="preserve">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</w:p>
    <w:p w:rsidR="00343D50" w:rsidRPr="00040478" w:rsidRDefault="00343D50" w:rsidP="002C1313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lang w:val="uk-UA" w:eastAsia="uk-UA"/>
        </w:rPr>
      </w:pPr>
      <w:r w:rsidRPr="00872A9E">
        <w:rPr>
          <w:lang w:val="uk-UA"/>
        </w:rPr>
        <w:t xml:space="preserve"> </w:t>
      </w:r>
      <w:r>
        <w:t>«Нормативна грошова оцінка земельної ділянки кадастровий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12</w:t>
      </w:r>
      <w:r>
        <w:t>:0</w:t>
      </w:r>
      <w:r>
        <w:rPr>
          <w:lang w:val="uk-UA"/>
        </w:rPr>
        <w:t xml:space="preserve">190, </w:t>
      </w:r>
      <w:r>
        <w:t xml:space="preserve"> з </w:t>
      </w:r>
      <w:r>
        <w:rPr>
          <w:lang w:val="uk-UA"/>
        </w:rPr>
        <w:t xml:space="preserve"> </w:t>
      </w:r>
      <w:r>
        <w:t>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262113,02</w:t>
      </w:r>
      <w:r>
        <w:t xml:space="preserve"> гривень</w:t>
      </w:r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343D50" w:rsidRDefault="00343D50" w:rsidP="002C1313">
      <w:pPr>
        <w:pStyle w:val="BodyTextIndent"/>
        <w:ind w:left="180"/>
        <w:jc w:val="both"/>
      </w:pPr>
      <w:r>
        <w:t xml:space="preserve">        </w:t>
      </w: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 xml:space="preserve">, </w:t>
      </w:r>
      <w:r>
        <w:t xml:space="preserve">      </w:t>
      </w:r>
      <w:r w:rsidRPr="005A703C">
        <w:t>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</w:t>
      </w:r>
      <w:r>
        <w:t xml:space="preserve">. </w:t>
      </w:r>
      <w:r w:rsidRPr="005A703C">
        <w:t xml:space="preserve"> даного рішення</w:t>
      </w:r>
      <w:r>
        <w:t>.</w:t>
      </w:r>
    </w:p>
    <w:p w:rsidR="00343D50" w:rsidRPr="00B9481C" w:rsidRDefault="00343D50" w:rsidP="002C1313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>Гр. Султан Наталії Борисівні</w:t>
      </w:r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343D50" w:rsidRPr="00B9481C" w:rsidRDefault="00343D50" w:rsidP="002C1313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343D50" w:rsidRDefault="00343D50" w:rsidP="002C1313">
      <w:pPr>
        <w:widowControl w:val="0"/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43D50" w:rsidRDefault="00343D50" w:rsidP="002C1313">
      <w:pPr>
        <w:ind w:left="180"/>
        <w:rPr>
          <w:b/>
          <w:bCs/>
          <w:lang w:val="uk-UA"/>
        </w:rPr>
      </w:pPr>
    </w:p>
    <w:p w:rsidR="00343D50" w:rsidRDefault="00343D50" w:rsidP="002C1313">
      <w:pPr>
        <w:ind w:left="180"/>
        <w:rPr>
          <w:b/>
          <w:bCs/>
          <w:lang w:val="uk-UA"/>
        </w:rPr>
      </w:pPr>
    </w:p>
    <w:p w:rsidR="00343D50" w:rsidRDefault="00343D50" w:rsidP="002C1313">
      <w:pPr>
        <w:widowControl w:val="0"/>
        <w:tabs>
          <w:tab w:val="left" w:pos="5940"/>
        </w:tabs>
        <w:ind w:left="18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      Міський голова                                                                                   В.В.Казаков</w:t>
      </w:r>
    </w:p>
    <w:p w:rsidR="00343D50" w:rsidRDefault="00343D50" w:rsidP="002C1313">
      <w:pPr>
        <w:widowControl w:val="0"/>
        <w:tabs>
          <w:tab w:val="left" w:pos="56"/>
        </w:tabs>
        <w:ind w:left="180"/>
        <w:jc w:val="both"/>
        <w:rPr>
          <w:b/>
          <w:bCs/>
          <w:lang w:val="uk-UA"/>
        </w:rPr>
      </w:pPr>
    </w:p>
    <w:p w:rsidR="00343D50" w:rsidRDefault="00343D50" w:rsidP="002C1313">
      <w:pPr>
        <w:widowControl w:val="0"/>
        <w:tabs>
          <w:tab w:val="left" w:pos="56"/>
        </w:tabs>
        <w:ind w:left="180"/>
        <w:jc w:val="both"/>
        <w:rPr>
          <w:b/>
          <w:bCs/>
          <w:lang w:val="uk-UA"/>
        </w:rPr>
      </w:pPr>
    </w:p>
    <w:sectPr w:rsidR="00343D50" w:rsidSect="00FF4764">
      <w:pgSz w:w="11906" w:h="16838"/>
      <w:pgMar w:top="360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2DD8"/>
    <w:rsid w:val="00004923"/>
    <w:rsid w:val="00010561"/>
    <w:rsid w:val="00010F04"/>
    <w:rsid w:val="0001227D"/>
    <w:rsid w:val="000122F0"/>
    <w:rsid w:val="000128D1"/>
    <w:rsid w:val="0001393D"/>
    <w:rsid w:val="00013ABD"/>
    <w:rsid w:val="00014ECD"/>
    <w:rsid w:val="00016D17"/>
    <w:rsid w:val="00017C5E"/>
    <w:rsid w:val="00020811"/>
    <w:rsid w:val="00020A09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0478"/>
    <w:rsid w:val="000408C1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1078"/>
    <w:rsid w:val="00092257"/>
    <w:rsid w:val="0009339E"/>
    <w:rsid w:val="00094625"/>
    <w:rsid w:val="00095D5B"/>
    <w:rsid w:val="000A0CEF"/>
    <w:rsid w:val="000A1DD6"/>
    <w:rsid w:val="000A1ECB"/>
    <w:rsid w:val="000A2900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24BF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37E6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353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265B9"/>
    <w:rsid w:val="00131F55"/>
    <w:rsid w:val="001332A0"/>
    <w:rsid w:val="00133CD9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4770"/>
    <w:rsid w:val="00196D98"/>
    <w:rsid w:val="0019734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C569F"/>
    <w:rsid w:val="001C622E"/>
    <w:rsid w:val="001D1664"/>
    <w:rsid w:val="001D19D3"/>
    <w:rsid w:val="001D2795"/>
    <w:rsid w:val="001D528B"/>
    <w:rsid w:val="001D5F33"/>
    <w:rsid w:val="001D7589"/>
    <w:rsid w:val="001E08D4"/>
    <w:rsid w:val="001E0F04"/>
    <w:rsid w:val="001E245F"/>
    <w:rsid w:val="001E5306"/>
    <w:rsid w:val="001E546F"/>
    <w:rsid w:val="001E69B9"/>
    <w:rsid w:val="001E7486"/>
    <w:rsid w:val="001F0870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0848"/>
    <w:rsid w:val="00212766"/>
    <w:rsid w:val="002129C1"/>
    <w:rsid w:val="002135C5"/>
    <w:rsid w:val="00213E62"/>
    <w:rsid w:val="00214A03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4981"/>
    <w:rsid w:val="00244AD9"/>
    <w:rsid w:val="00244F16"/>
    <w:rsid w:val="00245396"/>
    <w:rsid w:val="00245AC6"/>
    <w:rsid w:val="00245B7C"/>
    <w:rsid w:val="00247313"/>
    <w:rsid w:val="002500EE"/>
    <w:rsid w:val="00251C4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56C4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313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4A5C"/>
    <w:rsid w:val="002E503B"/>
    <w:rsid w:val="002E550F"/>
    <w:rsid w:val="002E5FCC"/>
    <w:rsid w:val="002E6BB1"/>
    <w:rsid w:val="002E7550"/>
    <w:rsid w:val="002F0928"/>
    <w:rsid w:val="002F23B6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4BB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322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3D50"/>
    <w:rsid w:val="003440CA"/>
    <w:rsid w:val="00344A94"/>
    <w:rsid w:val="00344C9E"/>
    <w:rsid w:val="00344D5A"/>
    <w:rsid w:val="0034580D"/>
    <w:rsid w:val="00346132"/>
    <w:rsid w:val="00346B38"/>
    <w:rsid w:val="00347035"/>
    <w:rsid w:val="0034765A"/>
    <w:rsid w:val="00350E5E"/>
    <w:rsid w:val="003535B4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0131"/>
    <w:rsid w:val="003712BE"/>
    <w:rsid w:val="00371AFF"/>
    <w:rsid w:val="00374054"/>
    <w:rsid w:val="00374579"/>
    <w:rsid w:val="00375298"/>
    <w:rsid w:val="003762D6"/>
    <w:rsid w:val="00376D4A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19C8"/>
    <w:rsid w:val="003A2185"/>
    <w:rsid w:val="003A4C08"/>
    <w:rsid w:val="003A502B"/>
    <w:rsid w:val="003A5CED"/>
    <w:rsid w:val="003A670C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17EE"/>
    <w:rsid w:val="003D2566"/>
    <w:rsid w:val="003D3FA1"/>
    <w:rsid w:val="003D6B59"/>
    <w:rsid w:val="003E003F"/>
    <w:rsid w:val="003E018C"/>
    <w:rsid w:val="003E1D7D"/>
    <w:rsid w:val="003E2B45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5E96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3DE8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602C"/>
    <w:rsid w:val="00477F56"/>
    <w:rsid w:val="00477F7E"/>
    <w:rsid w:val="004800DC"/>
    <w:rsid w:val="00480759"/>
    <w:rsid w:val="00483ABE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828"/>
    <w:rsid w:val="004B3C5B"/>
    <w:rsid w:val="004B6024"/>
    <w:rsid w:val="004B6365"/>
    <w:rsid w:val="004B6B49"/>
    <w:rsid w:val="004C04AF"/>
    <w:rsid w:val="004C066B"/>
    <w:rsid w:val="004C0735"/>
    <w:rsid w:val="004C1FAA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2B8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087"/>
    <w:rsid w:val="00553105"/>
    <w:rsid w:val="00553B38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0CB0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2E07"/>
    <w:rsid w:val="00583428"/>
    <w:rsid w:val="005838B7"/>
    <w:rsid w:val="00584200"/>
    <w:rsid w:val="0058430F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C74"/>
    <w:rsid w:val="00595E5A"/>
    <w:rsid w:val="00596004"/>
    <w:rsid w:val="00596071"/>
    <w:rsid w:val="005A0F23"/>
    <w:rsid w:val="005A1BFC"/>
    <w:rsid w:val="005A1C5A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3D24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0F7B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47AC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1BD7"/>
    <w:rsid w:val="006A4FF3"/>
    <w:rsid w:val="006A570C"/>
    <w:rsid w:val="006A5F1A"/>
    <w:rsid w:val="006A623B"/>
    <w:rsid w:val="006A6C9D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3A54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3D43"/>
    <w:rsid w:val="006D462A"/>
    <w:rsid w:val="006D5B60"/>
    <w:rsid w:val="006D65F6"/>
    <w:rsid w:val="006D7231"/>
    <w:rsid w:val="006D7431"/>
    <w:rsid w:val="006D7494"/>
    <w:rsid w:val="006D7B0A"/>
    <w:rsid w:val="006E11B7"/>
    <w:rsid w:val="006E3A3D"/>
    <w:rsid w:val="006E62A0"/>
    <w:rsid w:val="006E68D1"/>
    <w:rsid w:val="006E7437"/>
    <w:rsid w:val="006E7EEE"/>
    <w:rsid w:val="006F1F64"/>
    <w:rsid w:val="006F2F27"/>
    <w:rsid w:val="006F471A"/>
    <w:rsid w:val="006F4BF9"/>
    <w:rsid w:val="006F5C4E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3EE4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47F3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44D"/>
    <w:rsid w:val="00777423"/>
    <w:rsid w:val="00781EF0"/>
    <w:rsid w:val="00783EDA"/>
    <w:rsid w:val="00784D79"/>
    <w:rsid w:val="007851A4"/>
    <w:rsid w:val="007869BA"/>
    <w:rsid w:val="00786F4E"/>
    <w:rsid w:val="00790546"/>
    <w:rsid w:val="00791DDE"/>
    <w:rsid w:val="00791E05"/>
    <w:rsid w:val="00792EFB"/>
    <w:rsid w:val="007943D6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6E42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4F49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3E22"/>
    <w:rsid w:val="0081556F"/>
    <w:rsid w:val="008156AF"/>
    <w:rsid w:val="008158F1"/>
    <w:rsid w:val="00816618"/>
    <w:rsid w:val="0081668E"/>
    <w:rsid w:val="00816B37"/>
    <w:rsid w:val="00823572"/>
    <w:rsid w:val="008275FA"/>
    <w:rsid w:val="008306DA"/>
    <w:rsid w:val="00830D2D"/>
    <w:rsid w:val="0083123D"/>
    <w:rsid w:val="00833129"/>
    <w:rsid w:val="008338A2"/>
    <w:rsid w:val="00833BA3"/>
    <w:rsid w:val="00834387"/>
    <w:rsid w:val="00835E26"/>
    <w:rsid w:val="00837335"/>
    <w:rsid w:val="00837875"/>
    <w:rsid w:val="008418F2"/>
    <w:rsid w:val="008428F1"/>
    <w:rsid w:val="008440CA"/>
    <w:rsid w:val="0084421F"/>
    <w:rsid w:val="00847905"/>
    <w:rsid w:val="00847908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2A9E"/>
    <w:rsid w:val="00872B77"/>
    <w:rsid w:val="008734C5"/>
    <w:rsid w:val="00874559"/>
    <w:rsid w:val="00875072"/>
    <w:rsid w:val="0087532B"/>
    <w:rsid w:val="0087723B"/>
    <w:rsid w:val="00880BD6"/>
    <w:rsid w:val="00881C3B"/>
    <w:rsid w:val="00882BC0"/>
    <w:rsid w:val="00883201"/>
    <w:rsid w:val="00885872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269"/>
    <w:rsid w:val="00916ADB"/>
    <w:rsid w:val="009202FD"/>
    <w:rsid w:val="00920703"/>
    <w:rsid w:val="00920F43"/>
    <w:rsid w:val="009216DE"/>
    <w:rsid w:val="00921A87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1BC5"/>
    <w:rsid w:val="00932744"/>
    <w:rsid w:val="00932D01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B65"/>
    <w:rsid w:val="00993C01"/>
    <w:rsid w:val="00993FEA"/>
    <w:rsid w:val="00994E53"/>
    <w:rsid w:val="00995912"/>
    <w:rsid w:val="00995D7C"/>
    <w:rsid w:val="00995EA7"/>
    <w:rsid w:val="0099724B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08A6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2EC7"/>
    <w:rsid w:val="009D3A0A"/>
    <w:rsid w:val="009D411A"/>
    <w:rsid w:val="009D42D2"/>
    <w:rsid w:val="009D49FA"/>
    <w:rsid w:val="009D4B86"/>
    <w:rsid w:val="009D54CD"/>
    <w:rsid w:val="009D5B47"/>
    <w:rsid w:val="009E0C2E"/>
    <w:rsid w:val="009E1616"/>
    <w:rsid w:val="009E1D9D"/>
    <w:rsid w:val="009E2DCC"/>
    <w:rsid w:val="009E390A"/>
    <w:rsid w:val="009E4399"/>
    <w:rsid w:val="009E6119"/>
    <w:rsid w:val="009F022A"/>
    <w:rsid w:val="009F0898"/>
    <w:rsid w:val="009F342C"/>
    <w:rsid w:val="00A00425"/>
    <w:rsid w:val="00A00C6B"/>
    <w:rsid w:val="00A01652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3657"/>
    <w:rsid w:val="00A13880"/>
    <w:rsid w:val="00A1413F"/>
    <w:rsid w:val="00A14890"/>
    <w:rsid w:val="00A14956"/>
    <w:rsid w:val="00A14AF8"/>
    <w:rsid w:val="00A16A1F"/>
    <w:rsid w:val="00A170AE"/>
    <w:rsid w:val="00A21756"/>
    <w:rsid w:val="00A2229F"/>
    <w:rsid w:val="00A23AD5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277A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1C8"/>
    <w:rsid w:val="00A81ED3"/>
    <w:rsid w:val="00A85AFF"/>
    <w:rsid w:val="00A85FD9"/>
    <w:rsid w:val="00A86221"/>
    <w:rsid w:val="00A863F5"/>
    <w:rsid w:val="00A86FE5"/>
    <w:rsid w:val="00A9070D"/>
    <w:rsid w:val="00A911EE"/>
    <w:rsid w:val="00A913BB"/>
    <w:rsid w:val="00A95E87"/>
    <w:rsid w:val="00A97272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1CF"/>
    <w:rsid w:val="00AB59C6"/>
    <w:rsid w:val="00AB6B9D"/>
    <w:rsid w:val="00AB79F4"/>
    <w:rsid w:val="00AC3861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CC8"/>
    <w:rsid w:val="00AE4F1F"/>
    <w:rsid w:val="00AE6013"/>
    <w:rsid w:val="00AE6435"/>
    <w:rsid w:val="00AE7EB7"/>
    <w:rsid w:val="00AF0A7E"/>
    <w:rsid w:val="00AF0ACD"/>
    <w:rsid w:val="00AF286F"/>
    <w:rsid w:val="00AF4378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DB0"/>
    <w:rsid w:val="00B17012"/>
    <w:rsid w:val="00B172E9"/>
    <w:rsid w:val="00B2101C"/>
    <w:rsid w:val="00B21AAC"/>
    <w:rsid w:val="00B22612"/>
    <w:rsid w:val="00B22DD7"/>
    <w:rsid w:val="00B23A14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34E53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1C68"/>
    <w:rsid w:val="00B528ED"/>
    <w:rsid w:val="00B52A19"/>
    <w:rsid w:val="00B53A62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71B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61DE"/>
    <w:rsid w:val="00BB7979"/>
    <w:rsid w:val="00BB7DF7"/>
    <w:rsid w:val="00BC03A7"/>
    <w:rsid w:val="00BC121B"/>
    <w:rsid w:val="00BC1B27"/>
    <w:rsid w:val="00BC2F3C"/>
    <w:rsid w:val="00BC31B6"/>
    <w:rsid w:val="00BC4463"/>
    <w:rsid w:val="00BC4648"/>
    <w:rsid w:val="00BC4D19"/>
    <w:rsid w:val="00BC52BA"/>
    <w:rsid w:val="00BC587A"/>
    <w:rsid w:val="00BC58FF"/>
    <w:rsid w:val="00BC7D33"/>
    <w:rsid w:val="00BD130D"/>
    <w:rsid w:val="00BD2171"/>
    <w:rsid w:val="00BD3F25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02545"/>
    <w:rsid w:val="00C10460"/>
    <w:rsid w:val="00C14AD7"/>
    <w:rsid w:val="00C16153"/>
    <w:rsid w:val="00C16E2D"/>
    <w:rsid w:val="00C1725B"/>
    <w:rsid w:val="00C17B4B"/>
    <w:rsid w:val="00C22913"/>
    <w:rsid w:val="00C22F04"/>
    <w:rsid w:val="00C25889"/>
    <w:rsid w:val="00C25E56"/>
    <w:rsid w:val="00C26B06"/>
    <w:rsid w:val="00C27099"/>
    <w:rsid w:val="00C27486"/>
    <w:rsid w:val="00C27E79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03D"/>
    <w:rsid w:val="00C4722C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6317"/>
    <w:rsid w:val="00CA7091"/>
    <w:rsid w:val="00CA7F84"/>
    <w:rsid w:val="00CB0C11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077F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4DA6"/>
    <w:rsid w:val="00D25389"/>
    <w:rsid w:val="00D265D1"/>
    <w:rsid w:val="00D2678C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B49"/>
    <w:rsid w:val="00D56E63"/>
    <w:rsid w:val="00D61A45"/>
    <w:rsid w:val="00D61D56"/>
    <w:rsid w:val="00D62C46"/>
    <w:rsid w:val="00D6314C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4218"/>
    <w:rsid w:val="00D74326"/>
    <w:rsid w:val="00D7690F"/>
    <w:rsid w:val="00D76984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7C2"/>
    <w:rsid w:val="00D94905"/>
    <w:rsid w:val="00D94FA6"/>
    <w:rsid w:val="00D95008"/>
    <w:rsid w:val="00D95D55"/>
    <w:rsid w:val="00D96761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C638F"/>
    <w:rsid w:val="00DD1CC1"/>
    <w:rsid w:val="00DD3154"/>
    <w:rsid w:val="00DD45B4"/>
    <w:rsid w:val="00DD46CC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B77"/>
    <w:rsid w:val="00DE7E37"/>
    <w:rsid w:val="00DF0FEF"/>
    <w:rsid w:val="00DF1702"/>
    <w:rsid w:val="00DF291C"/>
    <w:rsid w:val="00DF34AB"/>
    <w:rsid w:val="00DF37C9"/>
    <w:rsid w:val="00DF65AD"/>
    <w:rsid w:val="00DF7EEA"/>
    <w:rsid w:val="00E010FB"/>
    <w:rsid w:val="00E01461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0A53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2DA"/>
    <w:rsid w:val="00E733BE"/>
    <w:rsid w:val="00E7490F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6C9C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4D8A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55A9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2E9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F8"/>
    <w:rsid w:val="00F115C1"/>
    <w:rsid w:val="00F123AD"/>
    <w:rsid w:val="00F12DB4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328"/>
    <w:rsid w:val="00FF0920"/>
    <w:rsid w:val="00FF2F19"/>
    <w:rsid w:val="00FF4764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link w:val="1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B6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B65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373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"/>
    <w:basedOn w:val="Normal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B3D6E"/>
    <w:pPr>
      <w:ind w:left="36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Normal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DefaultParagraphFont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93B65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link w:val="DefaultParagraphFont"/>
    <w:uiPriority w:val="99"/>
    <w:rsid w:val="002C13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1746</Words>
  <Characters>996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71</cp:revision>
  <cp:lastPrinted>2017-07-18T08:35:00Z</cp:lastPrinted>
  <dcterms:created xsi:type="dcterms:W3CDTF">2017-06-23T08:21:00Z</dcterms:created>
  <dcterms:modified xsi:type="dcterms:W3CDTF">2017-11-16T07:45:00Z</dcterms:modified>
</cp:coreProperties>
</file>