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22" w:rsidRDefault="00C50122" w:rsidP="00382C40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C50122" w:rsidRDefault="00C50122" w:rsidP="00382C4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50122" w:rsidRDefault="00C50122" w:rsidP="00382C4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50122" w:rsidRDefault="00C50122" w:rsidP="00382C4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C50122" w:rsidRDefault="00C50122" w:rsidP="00382C40">
      <w:pPr>
        <w:widowControl w:val="0"/>
        <w:rPr>
          <w:rFonts w:ascii="Calibri" w:hAnsi="Calibri" w:cs="Calibri"/>
          <w:sz w:val="16"/>
          <w:szCs w:val="16"/>
          <w:lang w:val="uk-UA"/>
        </w:rPr>
      </w:pPr>
    </w:p>
    <w:p w:rsidR="00C50122" w:rsidRDefault="00C50122" w:rsidP="00382C40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1911 </w:t>
      </w:r>
    </w:p>
    <w:p w:rsidR="00C50122" w:rsidRDefault="00C50122" w:rsidP="00382C40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C50122" w:rsidRDefault="00C50122" w:rsidP="00382C40">
      <w:pPr>
        <w:widowControl w:val="0"/>
        <w:tabs>
          <w:tab w:val="left" w:pos="56"/>
        </w:tabs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C50122" w:rsidRDefault="00C50122" w:rsidP="00382C40">
      <w:pPr>
        <w:widowControl w:val="0"/>
        <w:tabs>
          <w:tab w:val="left" w:pos="60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C50122" w:rsidRDefault="00C50122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C50122" w:rsidRPr="00382C40">
        <w:trPr>
          <w:trHeight w:val="460"/>
        </w:trPr>
        <w:tc>
          <w:tcPr>
            <w:tcW w:w="4608" w:type="dxa"/>
          </w:tcPr>
          <w:p w:rsidR="00C50122" w:rsidRPr="0054204C" w:rsidRDefault="00C50122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</w:t>
            </w:r>
            <w:r>
              <w:rPr>
                <w:color w:val="000000"/>
                <w:lang w:val="uk-UA"/>
              </w:rPr>
              <w:t xml:space="preserve">                  </w:t>
            </w:r>
            <w:r w:rsidRPr="0054204C">
              <w:rPr>
                <w:color w:val="000000"/>
                <w:lang w:val="uk-UA"/>
              </w:rPr>
              <w:t xml:space="preserve">гр. </w:t>
            </w:r>
            <w:r>
              <w:rPr>
                <w:color w:val="000000"/>
                <w:lang w:val="uk-UA"/>
              </w:rPr>
              <w:t xml:space="preserve">Олійнику Ю.О.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C50122" w:rsidRPr="0054204C" w:rsidRDefault="00C50122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C50122" w:rsidRPr="00633CE5" w:rsidRDefault="00C50122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747 від 29.09.2016р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 проекту землеустрою щодо відведення земельної ділянки під гараж   гр. Олійнику Ю.О.</w:t>
      </w:r>
      <w:r>
        <w:rPr>
          <w:lang w:val="uk-UA"/>
        </w:rPr>
        <w:t xml:space="preserve">»,                      </w:t>
      </w:r>
      <w:r w:rsidRPr="00633CE5">
        <w:rPr>
          <w:lang w:val="uk-UA"/>
        </w:rPr>
        <w:t>розглянувши заяву гр.</w:t>
      </w:r>
      <w:r w:rsidRPr="00400A9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Олійника Ю.О.</w:t>
      </w:r>
      <w:r w:rsidRPr="00633CE5">
        <w:rPr>
          <w:lang w:val="uk-UA"/>
        </w:rPr>
        <w:t xml:space="preserve"> 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№74 від 05.07.2017р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C50122" w:rsidRPr="00165C55" w:rsidRDefault="00C50122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50122" w:rsidRPr="00165C55" w:rsidRDefault="00C501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C50122" w:rsidRPr="00165C55" w:rsidRDefault="00C501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50122" w:rsidRPr="00DC3554" w:rsidRDefault="00C50122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 xml:space="preserve">Олійнику Юрію Олексійовичу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Сєвєродонецьк, мікрорайон 77.</w:t>
      </w:r>
    </w:p>
    <w:p w:rsidR="00C50122" w:rsidRDefault="00C50122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Олійнику Юрію Олексійовичу 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№4412900000:06:032:0196, площею 0,0027 га,   під   існуючий індивідуальний гараж, за адресою:  Луганська обл., м. Сєвєродонецьк, мікрорайон 77,                       </w:t>
      </w:r>
      <w:r w:rsidRPr="00CF2DA5">
        <w:rPr>
          <w:color w:val="000000"/>
          <w:lang w:val="uk-UA"/>
        </w:rPr>
        <w:t xml:space="preserve"> 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Сєвєродонецьк</w:t>
      </w:r>
      <w:r w:rsidRPr="00CF2DA5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                     </w:t>
      </w:r>
      <w:r w:rsidRPr="00CF2DA5">
        <w:rPr>
          <w:color w:val="000000"/>
          <w:lang w:val="uk-UA"/>
        </w:rPr>
        <w:t xml:space="preserve">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C50122" w:rsidRDefault="00C50122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</w:t>
      </w:r>
      <w:r w:rsidRPr="008772D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Олійнику Юрію Олексійовичу </w:t>
      </w:r>
      <w:r w:rsidRPr="00B26CA3">
        <w:rPr>
          <w:color w:val="000000"/>
          <w:lang w:val="uk-UA"/>
        </w:rPr>
        <w:t xml:space="preserve">укласти у письмовій формі договір оренди землі </w:t>
      </w:r>
      <w:r>
        <w:rPr>
          <w:color w:val="000000"/>
          <w:lang w:val="uk-UA"/>
        </w:rPr>
        <w:t xml:space="preserve">                    </w:t>
      </w:r>
      <w:r w:rsidRPr="00B26CA3">
        <w:rPr>
          <w:color w:val="000000"/>
          <w:lang w:val="uk-UA"/>
        </w:rPr>
        <w:t xml:space="preserve">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 </w:t>
      </w:r>
      <w:r w:rsidRPr="00B26CA3">
        <w:rPr>
          <w:color w:val="000000"/>
          <w:lang w:val="uk-UA"/>
        </w:rPr>
        <w:t>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C50122" w:rsidRDefault="00C50122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C50122" w:rsidRDefault="00C501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C50122" w:rsidRPr="00165C55" w:rsidRDefault="00C501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50122" w:rsidRDefault="00C50122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50122" w:rsidRPr="00DF13FB" w:rsidRDefault="00C50122" w:rsidP="00D26416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 w:rsidRPr="00DF13FB"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C50122" w:rsidRPr="00DF13FB" w:rsidRDefault="00C50122" w:rsidP="00D26416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C50122" w:rsidRPr="00DF13FB" w:rsidRDefault="00C50122" w:rsidP="00D26416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C50122" w:rsidRPr="00DF13FB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25CEB"/>
    <w:rsid w:val="0003186D"/>
    <w:rsid w:val="00033B0B"/>
    <w:rsid w:val="0003489C"/>
    <w:rsid w:val="00037565"/>
    <w:rsid w:val="00040EB3"/>
    <w:rsid w:val="00041594"/>
    <w:rsid w:val="00053754"/>
    <w:rsid w:val="00053C19"/>
    <w:rsid w:val="0005474E"/>
    <w:rsid w:val="0006092C"/>
    <w:rsid w:val="00060CD8"/>
    <w:rsid w:val="0006105E"/>
    <w:rsid w:val="0006256B"/>
    <w:rsid w:val="0006276B"/>
    <w:rsid w:val="0006357F"/>
    <w:rsid w:val="000636B6"/>
    <w:rsid w:val="000637F3"/>
    <w:rsid w:val="00065885"/>
    <w:rsid w:val="00065DC4"/>
    <w:rsid w:val="00065DC7"/>
    <w:rsid w:val="0006622D"/>
    <w:rsid w:val="0006729B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865A0"/>
    <w:rsid w:val="000913C9"/>
    <w:rsid w:val="00092299"/>
    <w:rsid w:val="00095923"/>
    <w:rsid w:val="00095B8C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37B1"/>
    <w:rsid w:val="000F403E"/>
    <w:rsid w:val="000F558C"/>
    <w:rsid w:val="000F668C"/>
    <w:rsid w:val="00102E85"/>
    <w:rsid w:val="00103BF3"/>
    <w:rsid w:val="00104D93"/>
    <w:rsid w:val="00106E7E"/>
    <w:rsid w:val="001111A9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039A"/>
    <w:rsid w:val="0018158B"/>
    <w:rsid w:val="00184F5A"/>
    <w:rsid w:val="001864E7"/>
    <w:rsid w:val="00186A8B"/>
    <w:rsid w:val="00191014"/>
    <w:rsid w:val="001911AE"/>
    <w:rsid w:val="001923B6"/>
    <w:rsid w:val="001977A5"/>
    <w:rsid w:val="00197BE5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3A37"/>
    <w:rsid w:val="001F4C92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5790"/>
    <w:rsid w:val="00216FD6"/>
    <w:rsid w:val="00220A63"/>
    <w:rsid w:val="00221228"/>
    <w:rsid w:val="002214ED"/>
    <w:rsid w:val="00221927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9E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3544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0E10"/>
    <w:rsid w:val="002F3DB3"/>
    <w:rsid w:val="002F6F86"/>
    <w:rsid w:val="002F6F87"/>
    <w:rsid w:val="002F79B8"/>
    <w:rsid w:val="002F7BFF"/>
    <w:rsid w:val="00301A98"/>
    <w:rsid w:val="003027A8"/>
    <w:rsid w:val="00302F79"/>
    <w:rsid w:val="0030690F"/>
    <w:rsid w:val="00306C83"/>
    <w:rsid w:val="00312E80"/>
    <w:rsid w:val="0031343F"/>
    <w:rsid w:val="00314314"/>
    <w:rsid w:val="0031459D"/>
    <w:rsid w:val="00316DAB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2C40"/>
    <w:rsid w:val="003863BE"/>
    <w:rsid w:val="003867EA"/>
    <w:rsid w:val="00386D23"/>
    <w:rsid w:val="00391D62"/>
    <w:rsid w:val="00391DC0"/>
    <w:rsid w:val="003958B3"/>
    <w:rsid w:val="0039766D"/>
    <w:rsid w:val="003A4760"/>
    <w:rsid w:val="003A4AC4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918DB"/>
    <w:rsid w:val="004A08DD"/>
    <w:rsid w:val="004A1790"/>
    <w:rsid w:val="004A1C2F"/>
    <w:rsid w:val="004A347D"/>
    <w:rsid w:val="004A59B3"/>
    <w:rsid w:val="004A5F84"/>
    <w:rsid w:val="004A6CB4"/>
    <w:rsid w:val="004B0D6C"/>
    <w:rsid w:val="004B1105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28C0"/>
    <w:rsid w:val="005631BC"/>
    <w:rsid w:val="005634CB"/>
    <w:rsid w:val="0056380E"/>
    <w:rsid w:val="00563B3F"/>
    <w:rsid w:val="0056417A"/>
    <w:rsid w:val="005660C0"/>
    <w:rsid w:val="005667CF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6CB4"/>
    <w:rsid w:val="005A7267"/>
    <w:rsid w:val="005B2101"/>
    <w:rsid w:val="005B5478"/>
    <w:rsid w:val="005B6701"/>
    <w:rsid w:val="005C03B3"/>
    <w:rsid w:val="005C169E"/>
    <w:rsid w:val="005C19DD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095C"/>
    <w:rsid w:val="0060267F"/>
    <w:rsid w:val="00602A18"/>
    <w:rsid w:val="006039C0"/>
    <w:rsid w:val="00610691"/>
    <w:rsid w:val="006117E2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069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9751C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208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405C"/>
    <w:rsid w:val="007058B7"/>
    <w:rsid w:val="007075F8"/>
    <w:rsid w:val="00707B74"/>
    <w:rsid w:val="00710483"/>
    <w:rsid w:val="0071258A"/>
    <w:rsid w:val="007136D6"/>
    <w:rsid w:val="00714048"/>
    <w:rsid w:val="007164E5"/>
    <w:rsid w:val="00717EC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10C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C6117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16E4C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2DE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6BD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0CC1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87C2A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6117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499C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C7813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3AA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495"/>
    <w:rsid w:val="00B768F9"/>
    <w:rsid w:val="00B8271C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372AB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122"/>
    <w:rsid w:val="00C502C6"/>
    <w:rsid w:val="00C528B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0BAD"/>
    <w:rsid w:val="00CB3BD4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7A3F"/>
    <w:rsid w:val="00CF2DA5"/>
    <w:rsid w:val="00CF336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416"/>
    <w:rsid w:val="00D26EB3"/>
    <w:rsid w:val="00D27525"/>
    <w:rsid w:val="00D27D8C"/>
    <w:rsid w:val="00D31234"/>
    <w:rsid w:val="00D3128D"/>
    <w:rsid w:val="00D31B9C"/>
    <w:rsid w:val="00D33B56"/>
    <w:rsid w:val="00D3545B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2C1E"/>
    <w:rsid w:val="00D62FB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D67FC"/>
    <w:rsid w:val="00DE24B1"/>
    <w:rsid w:val="00DE29E8"/>
    <w:rsid w:val="00DE3F21"/>
    <w:rsid w:val="00DE529D"/>
    <w:rsid w:val="00DF13FB"/>
    <w:rsid w:val="00DF2CC6"/>
    <w:rsid w:val="00DF3FB3"/>
    <w:rsid w:val="00DF5473"/>
    <w:rsid w:val="00DF555F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1B2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1129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8A9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C6D38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D2641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1645</Words>
  <Characters>939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67</cp:revision>
  <cp:lastPrinted>2017-06-27T11:28:00Z</cp:lastPrinted>
  <dcterms:created xsi:type="dcterms:W3CDTF">2017-05-15T12:00:00Z</dcterms:created>
  <dcterms:modified xsi:type="dcterms:W3CDTF">2017-11-16T06:55:00Z</dcterms:modified>
</cp:coreProperties>
</file>