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FA" w:rsidRDefault="00A379FA" w:rsidP="00CE3AA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379FA" w:rsidRDefault="00A379FA" w:rsidP="00CE3AA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379FA" w:rsidRDefault="00A379FA" w:rsidP="00CE3AA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379FA" w:rsidRDefault="00A379FA" w:rsidP="00CE3AA2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A379FA" w:rsidRDefault="00A379FA" w:rsidP="00CE3AA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1454 </w:t>
      </w:r>
    </w:p>
    <w:p w:rsidR="00A379FA" w:rsidRDefault="00A379FA" w:rsidP="00CE3AA2">
      <w:pPr>
        <w:ind w:right="-382" w:firstLine="720"/>
        <w:jc w:val="both"/>
        <w:rPr>
          <w:sz w:val="24"/>
          <w:szCs w:val="24"/>
          <w:lang w:val="uk-UA"/>
        </w:rPr>
      </w:pPr>
    </w:p>
    <w:p w:rsidR="00A379FA" w:rsidRDefault="00A379FA" w:rsidP="00CE3AA2">
      <w:pPr>
        <w:ind w:right="-382" w:firstLine="720"/>
        <w:jc w:val="both"/>
        <w:rPr>
          <w:sz w:val="24"/>
          <w:szCs w:val="24"/>
          <w:lang w:val="uk-UA"/>
        </w:rPr>
      </w:pPr>
    </w:p>
    <w:p w:rsidR="00A379FA" w:rsidRDefault="00A379FA" w:rsidP="00CE3AA2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A379FA" w:rsidRDefault="00A379FA" w:rsidP="00CE3AA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A379FA" w:rsidRPr="00241B51" w:rsidRDefault="00A379FA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СТ «ЗАРЯ»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для колективного садівництва, за адресою:  м. Сєвєродонецьк, СТ «ЗАРЯ»</w:t>
      </w:r>
    </w:p>
    <w:p w:rsidR="00A379FA" w:rsidRDefault="00A379FA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A379FA" w:rsidRPr="00024D7A" w:rsidRDefault="00A379FA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САДІВНОГО ТОВАРИСТВА «ЗАРЯ» про надання дозволу на розроблення проекту землеустрою щодо відведення в користування земельної ділянки для колективного садівництва за адресою: м. Сєвєродонецьк, СТ «ЗАРЯ»,  враховуючи пропозиції (протокол №63 від 22.03.2017р.)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A379FA" w:rsidRDefault="00A379FA">
      <w:pPr>
        <w:ind w:firstLine="709"/>
        <w:jc w:val="both"/>
        <w:rPr>
          <w:sz w:val="24"/>
          <w:szCs w:val="24"/>
          <w:lang w:val="uk-UA"/>
        </w:rPr>
      </w:pPr>
    </w:p>
    <w:p w:rsidR="00A379FA" w:rsidRDefault="00A379FA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A379FA" w:rsidRPr="00091E61" w:rsidRDefault="00A379FA">
      <w:pPr>
        <w:jc w:val="both"/>
        <w:rPr>
          <w:sz w:val="24"/>
          <w:szCs w:val="24"/>
          <w:lang w:val="uk-UA"/>
        </w:rPr>
      </w:pPr>
    </w:p>
    <w:p w:rsidR="00A379FA" w:rsidRDefault="00A379FA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САДІВНИЧОМУ ТОВАРИСТВУ «ЗАРЯ»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ки, орієнтовною площею 5,3000 га, в користування на умовах оренди для колективного садівництва за адресою: м  Сєвєродонецьк, СТ «ЗАРЯ».</w:t>
      </w:r>
    </w:p>
    <w:p w:rsidR="00A379FA" w:rsidRDefault="00A379FA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САДІВНИЧОМУ ТОВАРИСТВУ «ЗАРЯ»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A379FA" w:rsidRDefault="00A379FA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A379FA" w:rsidRPr="009B6E2E" w:rsidRDefault="00A379FA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A379FA" w:rsidRDefault="00A379FA" w:rsidP="00BA5C4C">
      <w:pPr>
        <w:ind w:firstLine="709"/>
        <w:jc w:val="both"/>
        <w:rPr>
          <w:sz w:val="24"/>
          <w:szCs w:val="24"/>
          <w:lang w:val="uk-UA"/>
        </w:rPr>
      </w:pPr>
    </w:p>
    <w:p w:rsidR="00A379FA" w:rsidRPr="00C555D5" w:rsidRDefault="00A379FA" w:rsidP="002A6E4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</w:t>
      </w:r>
    </w:p>
    <w:tbl>
      <w:tblPr>
        <w:tblW w:w="10284" w:type="dxa"/>
        <w:tblInd w:w="370" w:type="dxa"/>
        <w:tblLook w:val="00A0"/>
      </w:tblPr>
      <w:tblGrid>
        <w:gridCol w:w="10284"/>
      </w:tblGrid>
      <w:tr w:rsidR="00A379FA" w:rsidRPr="0080447D" w:rsidTr="00CE3AA2">
        <w:tc>
          <w:tcPr>
            <w:tcW w:w="10284" w:type="dxa"/>
          </w:tcPr>
          <w:p w:rsidR="00A379FA" w:rsidRPr="0080447D" w:rsidRDefault="00A379FA" w:rsidP="00050778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0447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A379FA" w:rsidRPr="0080447D" w:rsidTr="00CE3AA2">
        <w:tc>
          <w:tcPr>
            <w:tcW w:w="10284" w:type="dxa"/>
          </w:tcPr>
          <w:p w:rsidR="00A379FA" w:rsidRPr="0080447D" w:rsidRDefault="00A379FA" w:rsidP="00050778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379FA" w:rsidRPr="00C555D5" w:rsidRDefault="00A379FA" w:rsidP="002A6E4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A379FA" w:rsidRPr="00C555D5" w:rsidSect="003E732A">
      <w:pgSz w:w="11906" w:h="16838" w:code="9"/>
      <w:pgMar w:top="567" w:right="709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302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2C98"/>
    <w:rsid w:val="00024D7A"/>
    <w:rsid w:val="0003065E"/>
    <w:rsid w:val="00050778"/>
    <w:rsid w:val="000519E5"/>
    <w:rsid w:val="00062923"/>
    <w:rsid w:val="00062D39"/>
    <w:rsid w:val="00064D50"/>
    <w:rsid w:val="00067462"/>
    <w:rsid w:val="00067E20"/>
    <w:rsid w:val="0007164E"/>
    <w:rsid w:val="00073D7F"/>
    <w:rsid w:val="00082A6E"/>
    <w:rsid w:val="00085BB8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472F"/>
    <w:rsid w:val="001958EA"/>
    <w:rsid w:val="00196494"/>
    <w:rsid w:val="001A62B9"/>
    <w:rsid w:val="001A764A"/>
    <w:rsid w:val="001B6B84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0158"/>
    <w:rsid w:val="002921F7"/>
    <w:rsid w:val="00292B3F"/>
    <w:rsid w:val="00297749"/>
    <w:rsid w:val="002A2C06"/>
    <w:rsid w:val="002A6E43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D505D"/>
    <w:rsid w:val="003D7266"/>
    <w:rsid w:val="003E2429"/>
    <w:rsid w:val="003E3E95"/>
    <w:rsid w:val="003E732A"/>
    <w:rsid w:val="003F20F7"/>
    <w:rsid w:val="003F2672"/>
    <w:rsid w:val="003F7360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65CA5"/>
    <w:rsid w:val="00467F7D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7C6E"/>
    <w:rsid w:val="0051049D"/>
    <w:rsid w:val="00513506"/>
    <w:rsid w:val="00521266"/>
    <w:rsid w:val="00522746"/>
    <w:rsid w:val="005356A9"/>
    <w:rsid w:val="00547C60"/>
    <w:rsid w:val="00554320"/>
    <w:rsid w:val="005577E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3B41"/>
    <w:rsid w:val="00634AAC"/>
    <w:rsid w:val="006359A8"/>
    <w:rsid w:val="00636D92"/>
    <w:rsid w:val="00640F7B"/>
    <w:rsid w:val="00643344"/>
    <w:rsid w:val="00643437"/>
    <w:rsid w:val="006442DE"/>
    <w:rsid w:val="00652576"/>
    <w:rsid w:val="0065675B"/>
    <w:rsid w:val="00660805"/>
    <w:rsid w:val="00660BC7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93AE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47D"/>
    <w:rsid w:val="00804D5F"/>
    <w:rsid w:val="00812E54"/>
    <w:rsid w:val="00813A5E"/>
    <w:rsid w:val="00813B8A"/>
    <w:rsid w:val="008169FF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8395B"/>
    <w:rsid w:val="008A27AE"/>
    <w:rsid w:val="008A54CF"/>
    <w:rsid w:val="008A61A2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0335"/>
    <w:rsid w:val="009C4033"/>
    <w:rsid w:val="009C665B"/>
    <w:rsid w:val="009C7C59"/>
    <w:rsid w:val="009D279B"/>
    <w:rsid w:val="009D49C7"/>
    <w:rsid w:val="009D6F1E"/>
    <w:rsid w:val="009E56E8"/>
    <w:rsid w:val="00A00AA5"/>
    <w:rsid w:val="00A03A43"/>
    <w:rsid w:val="00A101E1"/>
    <w:rsid w:val="00A150FB"/>
    <w:rsid w:val="00A15567"/>
    <w:rsid w:val="00A15BFB"/>
    <w:rsid w:val="00A2055F"/>
    <w:rsid w:val="00A34732"/>
    <w:rsid w:val="00A379FA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C6DD5"/>
    <w:rsid w:val="00AD4D07"/>
    <w:rsid w:val="00AD6A49"/>
    <w:rsid w:val="00AF029F"/>
    <w:rsid w:val="00B11754"/>
    <w:rsid w:val="00B25FAA"/>
    <w:rsid w:val="00B275C1"/>
    <w:rsid w:val="00B27988"/>
    <w:rsid w:val="00B31AEB"/>
    <w:rsid w:val="00B348F4"/>
    <w:rsid w:val="00B449FF"/>
    <w:rsid w:val="00B54860"/>
    <w:rsid w:val="00B5573D"/>
    <w:rsid w:val="00B65587"/>
    <w:rsid w:val="00B65B23"/>
    <w:rsid w:val="00B718A9"/>
    <w:rsid w:val="00B77AA6"/>
    <w:rsid w:val="00B84ACE"/>
    <w:rsid w:val="00BA0087"/>
    <w:rsid w:val="00BA5C4C"/>
    <w:rsid w:val="00BB2BDA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1BB8"/>
    <w:rsid w:val="00CC5D27"/>
    <w:rsid w:val="00CD35F0"/>
    <w:rsid w:val="00CD7A99"/>
    <w:rsid w:val="00CE1A8B"/>
    <w:rsid w:val="00CE3AA2"/>
    <w:rsid w:val="00CE461D"/>
    <w:rsid w:val="00CE630C"/>
    <w:rsid w:val="00CE72F1"/>
    <w:rsid w:val="00CF0ECE"/>
    <w:rsid w:val="00CF4451"/>
    <w:rsid w:val="00CF6739"/>
    <w:rsid w:val="00D00D75"/>
    <w:rsid w:val="00D100DB"/>
    <w:rsid w:val="00D227E5"/>
    <w:rsid w:val="00D22F7A"/>
    <w:rsid w:val="00D244EA"/>
    <w:rsid w:val="00D50CAF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35B39"/>
    <w:rsid w:val="00E42A6B"/>
    <w:rsid w:val="00E4362E"/>
    <w:rsid w:val="00E51135"/>
    <w:rsid w:val="00E611E5"/>
    <w:rsid w:val="00E665CD"/>
    <w:rsid w:val="00E73388"/>
    <w:rsid w:val="00E7490F"/>
    <w:rsid w:val="00E75A3B"/>
    <w:rsid w:val="00E83863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1AC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0475"/>
    <w:rsid w:val="00F952EC"/>
    <w:rsid w:val="00F9704C"/>
    <w:rsid w:val="00FA4993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72F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72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9472F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9472F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19472F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19472F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19472F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19472F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19472F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19472F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1079</Words>
  <Characters>616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17</cp:revision>
  <cp:lastPrinted>2017-02-13T11:26:00Z</cp:lastPrinted>
  <dcterms:created xsi:type="dcterms:W3CDTF">2017-03-21T07:48:00Z</dcterms:created>
  <dcterms:modified xsi:type="dcterms:W3CDTF">2017-05-23T09:49:00Z</dcterms:modified>
</cp:coreProperties>
</file>