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D6" w:rsidRDefault="00DF02D6" w:rsidP="003F1796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F02D6" w:rsidRDefault="00DF02D6" w:rsidP="003F179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F02D6" w:rsidRDefault="00DF02D6" w:rsidP="003F179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F02D6" w:rsidRDefault="00DF02D6" w:rsidP="003F1796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F02D6" w:rsidRDefault="00DF02D6" w:rsidP="003F1796">
      <w:pPr>
        <w:widowControl w:val="0"/>
        <w:rPr>
          <w:rFonts w:ascii="MS Sans Serif" w:hAnsi="MS Sans Serif" w:cs="MS Sans Serif"/>
          <w:lang w:val="uk-UA"/>
        </w:rPr>
      </w:pPr>
    </w:p>
    <w:p w:rsidR="00DF02D6" w:rsidRDefault="00DF02D6" w:rsidP="003F179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1444 </w:t>
      </w:r>
    </w:p>
    <w:p w:rsidR="00DF02D6" w:rsidRDefault="00DF02D6" w:rsidP="003F1796">
      <w:pPr>
        <w:ind w:right="-382" w:firstLine="720"/>
        <w:jc w:val="both"/>
        <w:rPr>
          <w:lang w:val="uk-UA"/>
        </w:rPr>
      </w:pPr>
    </w:p>
    <w:p w:rsidR="00DF02D6" w:rsidRDefault="00DF02D6" w:rsidP="003F179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DF02D6" w:rsidRDefault="00DF02D6" w:rsidP="003F1796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DF02D6" w:rsidRPr="006B37B6" w:rsidRDefault="00DF02D6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DF02D6">
        <w:trPr>
          <w:trHeight w:val="460"/>
        </w:trPr>
        <w:tc>
          <w:tcPr>
            <w:tcW w:w="5508" w:type="dxa"/>
          </w:tcPr>
          <w:p w:rsidR="00DF02D6" w:rsidRPr="001A7392" w:rsidRDefault="00DF02D6" w:rsidP="001A73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1A7392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1A7392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Попкову Р.С.</w:t>
            </w:r>
            <w:r w:rsidRPr="001A7392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1A7392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1A7392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DF02D6" w:rsidRPr="0051074C" w:rsidRDefault="00DF02D6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Попкова Р.С. 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що              гр. Попков Р.С. є членом Садівничо-дачного товариства «ЗАРЯ-4» (Довідка  від 20.03.2017р. надана СДТ «ЗАРЯ-4»), враховуючи, що земельна ділянка знаходиться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№64  від  29.03.2017р.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DF02D6" w:rsidRPr="00B25D52" w:rsidRDefault="00DF02D6" w:rsidP="005740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02D6" w:rsidRPr="0051074C" w:rsidRDefault="00DF02D6" w:rsidP="005740D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Попкову Роману Сергійовичу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0,0970га,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с. Воєводівка, Садівничо-дачне товариство «ЗАРЯ-4», ділянка №190.</w:t>
      </w:r>
    </w:p>
    <w:p w:rsidR="00DF02D6" w:rsidRDefault="00DF02D6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Попкову Роману Сергійовичу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DF02D6" w:rsidRPr="009D279B" w:rsidRDefault="00DF02D6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02D6" w:rsidRDefault="00DF02D6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02D6" w:rsidRDefault="00DF02D6" w:rsidP="00EC067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9F7BC0">
        <w:rPr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    </w:t>
      </w:r>
      <w:r>
        <w:rPr>
          <w:lang w:val="uk-UA"/>
        </w:rPr>
        <w:t xml:space="preserve">       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DF02D6" w:rsidRDefault="00DF02D6" w:rsidP="00EC067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sectPr w:rsidR="00DF02D6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07CE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A7392"/>
    <w:rsid w:val="001B082D"/>
    <w:rsid w:val="001B0B60"/>
    <w:rsid w:val="001B7ABB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363AA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098"/>
    <w:rsid w:val="002D33C1"/>
    <w:rsid w:val="002D4FEA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1591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A783C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D32A1"/>
    <w:rsid w:val="003D5F06"/>
    <w:rsid w:val="003E021B"/>
    <w:rsid w:val="003E2D8E"/>
    <w:rsid w:val="003E5BC4"/>
    <w:rsid w:val="003F1796"/>
    <w:rsid w:val="003F729C"/>
    <w:rsid w:val="00400712"/>
    <w:rsid w:val="00404AF7"/>
    <w:rsid w:val="004057D5"/>
    <w:rsid w:val="00407EE8"/>
    <w:rsid w:val="00412EBD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1F14"/>
    <w:rsid w:val="0045558A"/>
    <w:rsid w:val="0046065F"/>
    <w:rsid w:val="00461F8A"/>
    <w:rsid w:val="00470674"/>
    <w:rsid w:val="00471453"/>
    <w:rsid w:val="00471F83"/>
    <w:rsid w:val="0047553D"/>
    <w:rsid w:val="00476501"/>
    <w:rsid w:val="00483FF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623A2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2805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6FEC"/>
    <w:rsid w:val="007001E0"/>
    <w:rsid w:val="00700A9C"/>
    <w:rsid w:val="007076F9"/>
    <w:rsid w:val="00710A58"/>
    <w:rsid w:val="007202CE"/>
    <w:rsid w:val="0072107F"/>
    <w:rsid w:val="00721764"/>
    <w:rsid w:val="00721ADD"/>
    <w:rsid w:val="00722213"/>
    <w:rsid w:val="00745A83"/>
    <w:rsid w:val="00753E22"/>
    <w:rsid w:val="00754162"/>
    <w:rsid w:val="00761297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18A6"/>
    <w:rsid w:val="007839BE"/>
    <w:rsid w:val="00790CA9"/>
    <w:rsid w:val="00797E2E"/>
    <w:rsid w:val="007A0E8C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2930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3A9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7FF"/>
    <w:rsid w:val="008B239D"/>
    <w:rsid w:val="008B288E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5ECA"/>
    <w:rsid w:val="009067C7"/>
    <w:rsid w:val="009067F2"/>
    <w:rsid w:val="00906AED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B3DFC"/>
    <w:rsid w:val="009B664D"/>
    <w:rsid w:val="009B7E35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E0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07A0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49EF"/>
    <w:rsid w:val="00B25D52"/>
    <w:rsid w:val="00B31927"/>
    <w:rsid w:val="00B32CA4"/>
    <w:rsid w:val="00B35EBF"/>
    <w:rsid w:val="00B36305"/>
    <w:rsid w:val="00B3773F"/>
    <w:rsid w:val="00B43BA3"/>
    <w:rsid w:val="00B4714C"/>
    <w:rsid w:val="00B616DA"/>
    <w:rsid w:val="00B63CEE"/>
    <w:rsid w:val="00B6651C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3279"/>
    <w:rsid w:val="00BF7A32"/>
    <w:rsid w:val="00BF7C9A"/>
    <w:rsid w:val="00C0280F"/>
    <w:rsid w:val="00C14632"/>
    <w:rsid w:val="00C146B7"/>
    <w:rsid w:val="00C14F17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44D"/>
    <w:rsid w:val="00C66F28"/>
    <w:rsid w:val="00C72335"/>
    <w:rsid w:val="00C73C66"/>
    <w:rsid w:val="00C742F2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D18FF"/>
    <w:rsid w:val="00CD458B"/>
    <w:rsid w:val="00CE15A9"/>
    <w:rsid w:val="00CE354C"/>
    <w:rsid w:val="00CE3FFF"/>
    <w:rsid w:val="00CE44EC"/>
    <w:rsid w:val="00CE5C19"/>
    <w:rsid w:val="00CF0BB0"/>
    <w:rsid w:val="00CF12F0"/>
    <w:rsid w:val="00CF3F2D"/>
    <w:rsid w:val="00D003BB"/>
    <w:rsid w:val="00D01050"/>
    <w:rsid w:val="00D01BAB"/>
    <w:rsid w:val="00D07125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6926"/>
    <w:rsid w:val="00DC6A33"/>
    <w:rsid w:val="00DD018D"/>
    <w:rsid w:val="00DD08F1"/>
    <w:rsid w:val="00DD2589"/>
    <w:rsid w:val="00DD6126"/>
    <w:rsid w:val="00DD73FD"/>
    <w:rsid w:val="00DE220E"/>
    <w:rsid w:val="00DF02D6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B6B5A"/>
    <w:rsid w:val="00EC067E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43AD8"/>
    <w:rsid w:val="00F50158"/>
    <w:rsid w:val="00F5250C"/>
    <w:rsid w:val="00F55D6D"/>
    <w:rsid w:val="00F5784F"/>
    <w:rsid w:val="00F63F8A"/>
    <w:rsid w:val="00F643A1"/>
    <w:rsid w:val="00F74D6F"/>
    <w:rsid w:val="00F757F1"/>
    <w:rsid w:val="00F778BF"/>
    <w:rsid w:val="00F82901"/>
    <w:rsid w:val="00F869FF"/>
    <w:rsid w:val="00F87716"/>
    <w:rsid w:val="00F90404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6B29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7D5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C06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1577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20</cp:revision>
  <cp:lastPrinted>2017-03-29T06:12:00Z</cp:lastPrinted>
  <dcterms:created xsi:type="dcterms:W3CDTF">2017-02-10T14:36:00Z</dcterms:created>
  <dcterms:modified xsi:type="dcterms:W3CDTF">2017-05-23T09:18:00Z</dcterms:modified>
</cp:coreProperties>
</file>