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F" w:rsidRDefault="007D21DF" w:rsidP="00C66C7B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D21DF" w:rsidRDefault="007D21DF" w:rsidP="00C66C7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D21DF" w:rsidRDefault="007D21DF" w:rsidP="00C66C7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D21DF" w:rsidRDefault="007D21DF" w:rsidP="00C66C7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D21DF" w:rsidRDefault="007D21DF" w:rsidP="00C66C7B">
      <w:pPr>
        <w:widowControl w:val="0"/>
        <w:rPr>
          <w:rFonts w:ascii="MS Sans Serif" w:hAnsi="MS Sans Serif" w:cs="MS Sans Serif"/>
          <w:lang w:val="uk-UA"/>
        </w:rPr>
      </w:pPr>
    </w:p>
    <w:p w:rsidR="007D21DF" w:rsidRDefault="007D21DF" w:rsidP="00C66C7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1438</w:t>
      </w:r>
    </w:p>
    <w:p w:rsidR="007D21DF" w:rsidRDefault="007D21DF" w:rsidP="00C66C7B">
      <w:pPr>
        <w:ind w:right="-382" w:firstLine="720"/>
        <w:jc w:val="both"/>
        <w:rPr>
          <w:lang w:val="uk-UA"/>
        </w:rPr>
      </w:pPr>
    </w:p>
    <w:p w:rsidR="007D21DF" w:rsidRDefault="007D21DF" w:rsidP="00C66C7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7D21DF" w:rsidRDefault="007D21DF" w:rsidP="00C66C7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8"/>
      </w:tblGrid>
      <w:tr w:rsidR="007D21DF" w:rsidRPr="00834516">
        <w:trPr>
          <w:trHeight w:val="460"/>
        </w:trPr>
        <w:tc>
          <w:tcPr>
            <w:tcW w:w="4968" w:type="dxa"/>
          </w:tcPr>
          <w:p w:rsidR="007D21DF" w:rsidRPr="00A221F7" w:rsidRDefault="007D21DF" w:rsidP="00A221F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t>Про</w:t>
            </w:r>
            <w:r w:rsidRPr="00A221F7">
              <w:rPr>
                <w:lang w:val="uk-UA"/>
              </w:rPr>
              <w:t xml:space="preserve"> припинення права користування                      гр. Коцарю В.С. та </w:t>
            </w:r>
            <w:r w:rsidRPr="00834516">
              <w:t>передачу в оренду земельної ділянки</w:t>
            </w:r>
            <w:r w:rsidRPr="00A221F7">
              <w:rPr>
                <w:lang w:val="uk-UA"/>
              </w:rPr>
              <w:t xml:space="preserve"> гр. Любченку Є.М. (під існуючу прибудову з окремим входом до приміщення агентства нерухомості)</w:t>
            </w:r>
          </w:p>
          <w:p w:rsidR="007D21DF" w:rsidRPr="00A221F7" w:rsidRDefault="007D21DF" w:rsidP="00A221F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7D21DF" w:rsidRPr="005515B2" w:rsidRDefault="007D21DF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     Керуючись статтями 122, п.1 статті 123, статтями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статтею 31 Закону України «Про оренду землі», 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 w:rsidRPr="00EE2D72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звернення гр. Коцаря В.С. про</w:t>
      </w:r>
      <w:r w:rsidRPr="00EE2D72">
        <w:rPr>
          <w:color w:val="000000"/>
          <w:lang w:val="uk-UA"/>
        </w:rPr>
        <w:t xml:space="preserve"> припинення права  </w:t>
      </w:r>
      <w:r>
        <w:rPr>
          <w:color w:val="000000"/>
          <w:lang w:val="uk-UA"/>
        </w:rPr>
        <w:t>користування</w:t>
      </w:r>
      <w:r w:rsidRPr="00EE2D72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ою</w:t>
      </w:r>
      <w:r w:rsidRPr="00EE2D72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ою під існуючу прибудову з окремим входом до приміщення агентства нерухомості та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заяву </w:t>
      </w:r>
      <w:r>
        <w:rPr>
          <w:color w:val="000000"/>
          <w:lang w:val="uk-UA"/>
        </w:rPr>
        <w:t>гр. Любченка Євгена Миколайовича</w:t>
      </w:r>
      <w:r>
        <w:rPr>
          <w:lang w:val="uk-UA"/>
        </w:rPr>
        <w:t xml:space="preserve"> про надання земельної ділянки у користування без складання документації із землеустрою, під </w:t>
      </w:r>
      <w:r>
        <w:rPr>
          <w:color w:val="000000"/>
          <w:lang w:val="uk-UA"/>
        </w:rPr>
        <w:t xml:space="preserve">існуючу прибудову з окремим входом до приміщення агентства нерухомості. Приміщення агентства нерухомості </w:t>
      </w:r>
      <w:r>
        <w:rPr>
          <w:lang w:val="uk-UA"/>
        </w:rPr>
        <w:t xml:space="preserve">знаходиться у власності                          </w:t>
      </w:r>
      <w:r>
        <w:rPr>
          <w:color w:val="000000"/>
          <w:lang w:val="uk-UA"/>
        </w:rPr>
        <w:t xml:space="preserve">гр. Любченка Є.М., на підставі Договору купівлі-продажу приміщення агентства нерухомості від 26.05.2016р., </w:t>
      </w:r>
      <w:r w:rsidRPr="00350BD0">
        <w:rPr>
          <w:color w:val="000000"/>
          <w:shd w:val="clear" w:color="auto" w:fill="FFFFFF"/>
          <w:lang w:val="uk-UA"/>
        </w:rPr>
        <w:t>право власності зареєстровано у Державному реєстрі речових прав на нерухоме майно</w:t>
      </w:r>
      <w:r>
        <w:rPr>
          <w:color w:val="000000"/>
          <w:shd w:val="clear" w:color="auto" w:fill="FFFFFF"/>
          <w:lang w:val="uk-UA"/>
        </w:rPr>
        <w:t xml:space="preserve">, реєстраційний номер об’єкту нерухомого майна 931664644129, </w:t>
      </w:r>
      <w:r>
        <w:rPr>
          <w:lang w:val="uk-UA"/>
        </w:rPr>
        <w:t>беручи до уваги, що земельна ділянка надавалась в оренду гр. Коцарю В.С. (правовстановлюючий документ – договір оренди землі №041041900204 від 19.05.2010р.), зареєстрована в Державному земельному кадастрі (номер витягу НВ-4401788832017 від 09.03.2017р.)</w:t>
      </w:r>
      <w:r>
        <w:rPr>
          <w:color w:val="000000"/>
          <w:lang w:val="uk-UA"/>
        </w:rPr>
        <w:t xml:space="preserve">, право власності на яку зареєстровано у Державному реєстрі речових прав на нерухоме майно, </w:t>
      </w:r>
      <w:r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№64 від 29.03.2017р.)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та розвитку селищ,  міська рада</w:t>
      </w:r>
    </w:p>
    <w:p w:rsidR="007D21DF" w:rsidRPr="00834516" w:rsidRDefault="007D21DF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7D21DF" w:rsidRPr="00834516" w:rsidRDefault="007D21D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834516">
        <w:rPr>
          <w:b/>
          <w:bCs/>
          <w:lang w:val="uk-UA"/>
        </w:rPr>
        <w:t xml:space="preserve">ВИРІШИЛА:     </w:t>
      </w:r>
    </w:p>
    <w:p w:rsidR="007D21DF" w:rsidRPr="00834516" w:rsidRDefault="007D21D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D21DF" w:rsidRPr="00561AFE" w:rsidRDefault="007D21DF" w:rsidP="00BD1BF2">
      <w:pPr>
        <w:jc w:val="both"/>
        <w:rPr>
          <w:color w:val="000000"/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834516">
        <w:rPr>
          <w:lang w:val="uk-UA"/>
        </w:rPr>
        <w:t>1.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 xml:space="preserve">Припинити </w:t>
      </w:r>
      <w:r>
        <w:rPr>
          <w:color w:val="000000"/>
          <w:lang w:val="uk-UA"/>
        </w:rPr>
        <w:t xml:space="preserve">гр. Коцарю Віталію Станіславовичу </w:t>
      </w:r>
      <w:r w:rsidRPr="00530165">
        <w:rPr>
          <w:color w:val="000000"/>
          <w:lang w:val="uk-UA"/>
        </w:rPr>
        <w:t>право оренди на земельн</w:t>
      </w:r>
      <w:r>
        <w:rPr>
          <w:color w:val="000000"/>
          <w:lang w:val="uk-UA"/>
        </w:rPr>
        <w:t>у</w:t>
      </w:r>
      <w:r w:rsidRPr="00530165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у,</w:t>
      </w:r>
      <w:r w:rsidRPr="0071778D">
        <w:rPr>
          <w:color w:val="000000"/>
          <w:lang w:val="uk-UA"/>
        </w:rPr>
        <w:t xml:space="preserve"> </w:t>
      </w:r>
      <w:r w:rsidRPr="003332E0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5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>50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043, </w:t>
      </w:r>
      <w:r w:rsidRPr="00530165">
        <w:rPr>
          <w:color w:val="000000"/>
          <w:lang w:val="uk-UA"/>
        </w:rPr>
        <w:t>площею 0,</w:t>
      </w:r>
      <w:r>
        <w:rPr>
          <w:color w:val="000000"/>
          <w:lang w:val="uk-UA"/>
        </w:rPr>
        <w:t>0023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яка розташована за адресою: Луганська обл., м. Сєвєродонецьк, проспект Хіміків, будинок 25/18, квартал 23-в, </w:t>
      </w:r>
      <w:r w:rsidRPr="00F123AD">
        <w:rPr>
          <w:color w:val="000000"/>
          <w:lang w:val="uk-UA"/>
        </w:rPr>
        <w:t>надан</w:t>
      </w:r>
      <w:r>
        <w:rPr>
          <w:color w:val="000000"/>
          <w:lang w:val="uk-UA"/>
        </w:rPr>
        <w:t>у</w:t>
      </w:r>
      <w:r w:rsidRPr="00F123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рішенням </w:t>
      </w:r>
      <w:r w:rsidRPr="00F123AD">
        <w:rPr>
          <w:color w:val="000000"/>
          <w:lang w:val="uk-UA"/>
        </w:rPr>
        <w:t>сесі</w:t>
      </w:r>
      <w:r>
        <w:rPr>
          <w:color w:val="000000"/>
          <w:lang w:val="uk-UA"/>
        </w:rPr>
        <w:t>ї</w:t>
      </w:r>
      <w:r w:rsidRPr="00F123AD">
        <w:rPr>
          <w:color w:val="000000"/>
          <w:lang w:val="uk-UA"/>
        </w:rPr>
        <w:t xml:space="preserve"> Сєвєродонецької міської</w:t>
      </w:r>
      <w:r>
        <w:rPr>
          <w:color w:val="000000"/>
          <w:lang w:val="uk-UA"/>
        </w:rPr>
        <w:t xml:space="preserve"> </w:t>
      </w:r>
      <w:r w:rsidRPr="00F123AD">
        <w:rPr>
          <w:color w:val="000000"/>
          <w:lang w:val="uk-UA"/>
        </w:rPr>
        <w:t xml:space="preserve">ради </w:t>
      </w:r>
      <w:r>
        <w:rPr>
          <w:color w:val="000000"/>
          <w:lang w:val="uk-UA"/>
        </w:rPr>
        <w:t>№3995 від 25.03.2010р.</w:t>
      </w:r>
      <w:r w:rsidRPr="00561AFE">
        <w:rPr>
          <w:color w:val="000000"/>
          <w:lang w:val="uk-UA"/>
        </w:rPr>
        <w:t xml:space="preserve"> </w:t>
      </w:r>
      <w:r w:rsidRPr="00561AFE">
        <w:rPr>
          <w:lang w:val="uk-UA"/>
        </w:rPr>
        <w:t>під</w:t>
      </w:r>
      <w:r>
        <w:rPr>
          <w:lang w:val="uk-UA"/>
        </w:rPr>
        <w:t xml:space="preserve">  </w:t>
      </w:r>
      <w:r>
        <w:rPr>
          <w:color w:val="000000"/>
          <w:lang w:val="uk-UA"/>
        </w:rPr>
        <w:t>існуючу прибудову з окремим входом до приміщення агентства нерухомості</w:t>
      </w:r>
      <w:r w:rsidRPr="00561AFE">
        <w:rPr>
          <w:lang w:val="uk-UA"/>
        </w:rPr>
        <w:t>, у зв’язку з набуттям права власності на нерухоме майно іншою особою.</w:t>
      </w:r>
    </w:p>
    <w:p w:rsidR="007D21DF" w:rsidRDefault="007D21DF" w:rsidP="00BD1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 2.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оренди землі №041041900204 від 19.05.2010р. з гр. Коцарєм Віталієм Станіславовичем, шляхом його розірвання, за згодою сторін.</w:t>
      </w:r>
    </w:p>
    <w:p w:rsidR="007D21DF" w:rsidRDefault="007D21DF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 3.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Любченку Євгену Миколайовичу</w:t>
      </w:r>
      <w:r w:rsidRPr="00AA52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65C55">
        <w:rPr>
          <w:lang w:val="uk-UA"/>
        </w:rPr>
        <w:t xml:space="preserve">в оренду, строком на </w:t>
      </w:r>
      <w:r>
        <w:rPr>
          <w:lang w:val="uk-UA"/>
        </w:rPr>
        <w:t xml:space="preserve">25 </w:t>
      </w:r>
      <w:r w:rsidRPr="00165C55">
        <w:rPr>
          <w:lang w:val="uk-UA"/>
        </w:rPr>
        <w:t>(</w:t>
      </w:r>
      <w:r>
        <w:rPr>
          <w:lang w:val="uk-UA"/>
        </w:rPr>
        <w:t>двадцять п’ять</w:t>
      </w:r>
      <w:r w:rsidRPr="00165C55">
        <w:rPr>
          <w:lang w:val="uk-UA"/>
        </w:rPr>
        <w:t>) ро</w:t>
      </w:r>
      <w:r>
        <w:rPr>
          <w:lang w:val="uk-UA"/>
        </w:rPr>
        <w:t xml:space="preserve">ків, земельну ділянку, кадастровий номер </w:t>
      </w:r>
      <w:r w:rsidRPr="003332E0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>50</w:t>
      </w:r>
      <w:r w:rsidRPr="003332E0">
        <w:rPr>
          <w:color w:val="000000"/>
          <w:lang w:val="uk-UA"/>
        </w:rPr>
        <w:t>:0</w:t>
      </w:r>
      <w:r>
        <w:rPr>
          <w:color w:val="000000"/>
          <w:lang w:val="uk-UA"/>
        </w:rPr>
        <w:t>043</w:t>
      </w:r>
      <w:r>
        <w:rPr>
          <w:lang w:val="uk-UA"/>
        </w:rPr>
        <w:t xml:space="preserve">, площею 0,0023 га, під </w:t>
      </w:r>
      <w:r>
        <w:rPr>
          <w:color w:val="000000"/>
          <w:lang w:val="uk-UA"/>
        </w:rPr>
        <w:t>існуючу прибудову з окремим входом до приміщення агентства нерухомості</w:t>
      </w:r>
      <w:r>
        <w:rPr>
          <w:lang w:val="uk-UA"/>
        </w:rPr>
        <w:t xml:space="preserve">, за адресою: </w:t>
      </w:r>
      <w:r w:rsidRPr="00834516">
        <w:rPr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Хіміків, будинок 25/18, квартал 23-в,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знаходились в оренді гр. Коцаря В.С.,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іншої комерційної діяльності;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під </w:t>
      </w:r>
      <w:r>
        <w:rPr>
          <w:color w:val="000000"/>
          <w:lang w:val="uk-UA"/>
        </w:rPr>
        <w:t>існуючу прибудову з окремим входом до приміщення агентства нерухомості.</w:t>
      </w:r>
    </w:p>
    <w:p w:rsidR="007D21DF" w:rsidRDefault="007D21DF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4</w:t>
      </w:r>
      <w:r w:rsidRPr="00410EDE">
        <w:rPr>
          <w:color w:val="000000"/>
          <w:lang w:val="uk-UA"/>
        </w:rPr>
        <w:t>. Затвердити розрахунок частки площі земельної ділянки, в розмірі 0,00</w:t>
      </w:r>
      <w:r>
        <w:rPr>
          <w:color w:val="000000"/>
          <w:lang w:val="uk-UA"/>
        </w:rPr>
        <w:t>15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приміщення </w:t>
      </w:r>
      <w:r>
        <w:rPr>
          <w:color w:val="000000"/>
          <w:lang w:val="uk-UA"/>
        </w:rPr>
        <w:t>агентства нерухомості</w:t>
      </w:r>
      <w:r w:rsidRPr="00410EDE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Хіміків, будинок 25/18, квартал 23-в, </w:t>
      </w:r>
      <w:r w:rsidRPr="00410EDE">
        <w:rPr>
          <w:color w:val="000000"/>
          <w:lang w:val="uk-UA"/>
        </w:rPr>
        <w:t>та зазначити, що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гр. </w:t>
      </w:r>
      <w:r>
        <w:rPr>
          <w:lang w:val="uk-UA"/>
        </w:rPr>
        <w:t>Любченко Є.М.</w:t>
      </w:r>
      <w:r w:rsidRPr="00410EDE">
        <w:rPr>
          <w:color w:val="000000"/>
          <w:lang w:val="uk-UA"/>
        </w:rPr>
        <w:t xml:space="preserve">, як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вбудованого приміщення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>(його частини) у багатоквартирному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 жилому будинку, сплачує до бюджету податок за площі під такими приміщеннями (їх частинами) з урахуванням пропорційної частки прибудинкової території.</w:t>
      </w:r>
    </w:p>
    <w:p w:rsidR="007D21DF" w:rsidRPr="00634367" w:rsidRDefault="007D21DF" w:rsidP="007040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5</w:t>
      </w:r>
      <w:r w:rsidRPr="00401801">
        <w:rPr>
          <w:lang w:val="uk-UA"/>
        </w:rPr>
        <w:t>.</w:t>
      </w:r>
      <w:r>
        <w:rPr>
          <w:lang w:val="uk-UA"/>
        </w:rPr>
        <w:t xml:space="preserve"> гр. Коцарю Віталію Станіславовичу 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>
        <w:rPr>
          <w:lang w:val="uk-UA"/>
        </w:rPr>
        <w:t xml:space="preserve">оренди землі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7D21DF" w:rsidRDefault="007D21DF" w:rsidP="00C84E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color w:val="000000"/>
          <w:lang w:val="uk-UA"/>
        </w:rPr>
        <w:t>6</w:t>
      </w:r>
      <w:r w:rsidRPr="0083451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Любченку Євгену Миколайовичу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7D21DF" w:rsidRDefault="007D21DF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 7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7D21DF" w:rsidRPr="00834516" w:rsidRDefault="007D21DF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8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D21DF" w:rsidRDefault="007D21DF" w:rsidP="00D110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p w:rsidR="007D21DF" w:rsidRDefault="007D21DF" w:rsidP="006921E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</w:t>
      </w:r>
    </w:p>
    <w:p w:rsidR="007D21DF" w:rsidRDefault="007D21DF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13075"/>
      </w:tblGrid>
      <w:tr w:rsidR="007D21DF" w:rsidRPr="00114A59">
        <w:tc>
          <w:tcPr>
            <w:tcW w:w="9923" w:type="dxa"/>
          </w:tcPr>
          <w:p w:rsidR="007D21DF" w:rsidRPr="00114A59" w:rsidRDefault="007D21DF" w:rsidP="00222AB9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7D21DF" w:rsidRPr="00114A59">
        <w:tc>
          <w:tcPr>
            <w:tcW w:w="9923" w:type="dxa"/>
          </w:tcPr>
          <w:p w:rsidR="007D21DF" w:rsidRPr="00114A59" w:rsidRDefault="007D21DF" w:rsidP="00222AB9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7D21DF" w:rsidRDefault="007D21DF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7D21DF" w:rsidSect="00FD212B">
      <w:pgSz w:w="11906" w:h="16838"/>
      <w:pgMar w:top="540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0A6A"/>
    <w:rsid w:val="00021A2C"/>
    <w:rsid w:val="000231E1"/>
    <w:rsid w:val="000234B7"/>
    <w:rsid w:val="00023ED4"/>
    <w:rsid w:val="00025B13"/>
    <w:rsid w:val="00027957"/>
    <w:rsid w:val="00030E95"/>
    <w:rsid w:val="000320D7"/>
    <w:rsid w:val="0003277C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77513"/>
    <w:rsid w:val="00081CA7"/>
    <w:rsid w:val="000837BF"/>
    <w:rsid w:val="00083CC4"/>
    <w:rsid w:val="00086292"/>
    <w:rsid w:val="000863EC"/>
    <w:rsid w:val="00086457"/>
    <w:rsid w:val="000875C6"/>
    <w:rsid w:val="00090A75"/>
    <w:rsid w:val="000973C7"/>
    <w:rsid w:val="000A133F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5E06"/>
    <w:rsid w:val="00106482"/>
    <w:rsid w:val="00106E7E"/>
    <w:rsid w:val="001075B0"/>
    <w:rsid w:val="001149D4"/>
    <w:rsid w:val="00114A59"/>
    <w:rsid w:val="00114F54"/>
    <w:rsid w:val="001155B2"/>
    <w:rsid w:val="00115A3B"/>
    <w:rsid w:val="001171F0"/>
    <w:rsid w:val="00127459"/>
    <w:rsid w:val="001279C5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896"/>
    <w:rsid w:val="00172951"/>
    <w:rsid w:val="00172F4D"/>
    <w:rsid w:val="001730E2"/>
    <w:rsid w:val="00173218"/>
    <w:rsid w:val="00175364"/>
    <w:rsid w:val="001771CE"/>
    <w:rsid w:val="0018217F"/>
    <w:rsid w:val="00185F4C"/>
    <w:rsid w:val="001864E7"/>
    <w:rsid w:val="00186A8B"/>
    <w:rsid w:val="001911F3"/>
    <w:rsid w:val="00191386"/>
    <w:rsid w:val="001A116F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D7F05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5B"/>
    <w:rsid w:val="002153C1"/>
    <w:rsid w:val="002178C5"/>
    <w:rsid w:val="00220A63"/>
    <w:rsid w:val="00222AB9"/>
    <w:rsid w:val="0022329F"/>
    <w:rsid w:val="00223A61"/>
    <w:rsid w:val="00224358"/>
    <w:rsid w:val="0022472A"/>
    <w:rsid w:val="00225925"/>
    <w:rsid w:val="002271E3"/>
    <w:rsid w:val="0022757B"/>
    <w:rsid w:val="00231AE0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711C"/>
    <w:rsid w:val="002C3421"/>
    <w:rsid w:val="002D3E2C"/>
    <w:rsid w:val="002D76A2"/>
    <w:rsid w:val="002E0853"/>
    <w:rsid w:val="002E1B05"/>
    <w:rsid w:val="002E1DE3"/>
    <w:rsid w:val="002E2FE0"/>
    <w:rsid w:val="002E6254"/>
    <w:rsid w:val="002E784C"/>
    <w:rsid w:val="002E7C2E"/>
    <w:rsid w:val="002F36C0"/>
    <w:rsid w:val="002F3F93"/>
    <w:rsid w:val="002F6F87"/>
    <w:rsid w:val="003021AE"/>
    <w:rsid w:val="0030233C"/>
    <w:rsid w:val="00305A8E"/>
    <w:rsid w:val="003062D8"/>
    <w:rsid w:val="00306880"/>
    <w:rsid w:val="003103C0"/>
    <w:rsid w:val="00311EBC"/>
    <w:rsid w:val="00312E80"/>
    <w:rsid w:val="003142ED"/>
    <w:rsid w:val="00322156"/>
    <w:rsid w:val="003228AD"/>
    <w:rsid w:val="0032376A"/>
    <w:rsid w:val="00324685"/>
    <w:rsid w:val="003250F9"/>
    <w:rsid w:val="00325D51"/>
    <w:rsid w:val="00327666"/>
    <w:rsid w:val="003317D7"/>
    <w:rsid w:val="00332689"/>
    <w:rsid w:val="00332A1B"/>
    <w:rsid w:val="00332ADD"/>
    <w:rsid w:val="003332E0"/>
    <w:rsid w:val="0033528C"/>
    <w:rsid w:val="003423B8"/>
    <w:rsid w:val="003448CC"/>
    <w:rsid w:val="003509BA"/>
    <w:rsid w:val="00350BD0"/>
    <w:rsid w:val="0035462A"/>
    <w:rsid w:val="00355512"/>
    <w:rsid w:val="00355AA7"/>
    <w:rsid w:val="0035666A"/>
    <w:rsid w:val="0035714C"/>
    <w:rsid w:val="00357BF4"/>
    <w:rsid w:val="00357CF5"/>
    <w:rsid w:val="00360743"/>
    <w:rsid w:val="0036379C"/>
    <w:rsid w:val="00364DD0"/>
    <w:rsid w:val="00366CBF"/>
    <w:rsid w:val="00372D90"/>
    <w:rsid w:val="0037324F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1BC7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6238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3AB"/>
    <w:rsid w:val="003C78F7"/>
    <w:rsid w:val="003C7909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1D84"/>
    <w:rsid w:val="003F29C7"/>
    <w:rsid w:val="003F33C9"/>
    <w:rsid w:val="003F3B8C"/>
    <w:rsid w:val="003F4427"/>
    <w:rsid w:val="003F4CCB"/>
    <w:rsid w:val="003F568B"/>
    <w:rsid w:val="003F59CF"/>
    <w:rsid w:val="00401656"/>
    <w:rsid w:val="00401801"/>
    <w:rsid w:val="004026E7"/>
    <w:rsid w:val="00402D14"/>
    <w:rsid w:val="00403201"/>
    <w:rsid w:val="0040334A"/>
    <w:rsid w:val="00405029"/>
    <w:rsid w:val="00407333"/>
    <w:rsid w:val="004102E8"/>
    <w:rsid w:val="00410EDE"/>
    <w:rsid w:val="00411E43"/>
    <w:rsid w:val="004124EF"/>
    <w:rsid w:val="00412E02"/>
    <w:rsid w:val="00416D64"/>
    <w:rsid w:val="00420C9E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9D2"/>
    <w:rsid w:val="004467DE"/>
    <w:rsid w:val="004506AF"/>
    <w:rsid w:val="00451CFC"/>
    <w:rsid w:val="0045345E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93C5E"/>
    <w:rsid w:val="00493F42"/>
    <w:rsid w:val="004950D2"/>
    <w:rsid w:val="004A089C"/>
    <w:rsid w:val="004A14D0"/>
    <w:rsid w:val="004A1512"/>
    <w:rsid w:val="004A1C10"/>
    <w:rsid w:val="004A1C2F"/>
    <w:rsid w:val="004A3C37"/>
    <w:rsid w:val="004A7A2D"/>
    <w:rsid w:val="004B0D6C"/>
    <w:rsid w:val="004B17CD"/>
    <w:rsid w:val="004B29BF"/>
    <w:rsid w:val="004B2EBC"/>
    <w:rsid w:val="004B45E9"/>
    <w:rsid w:val="004B4E37"/>
    <w:rsid w:val="004B5E19"/>
    <w:rsid w:val="004B728B"/>
    <w:rsid w:val="004C1C2E"/>
    <w:rsid w:val="004C242E"/>
    <w:rsid w:val="004C5390"/>
    <w:rsid w:val="004C7EA3"/>
    <w:rsid w:val="004D13C0"/>
    <w:rsid w:val="004D16D2"/>
    <w:rsid w:val="004D3A14"/>
    <w:rsid w:val="004E18C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7E29"/>
    <w:rsid w:val="00530165"/>
    <w:rsid w:val="00531A6F"/>
    <w:rsid w:val="00534059"/>
    <w:rsid w:val="00534D1A"/>
    <w:rsid w:val="00535853"/>
    <w:rsid w:val="00535F5E"/>
    <w:rsid w:val="005364E2"/>
    <w:rsid w:val="005366B0"/>
    <w:rsid w:val="00540BA6"/>
    <w:rsid w:val="005424E5"/>
    <w:rsid w:val="00544FCC"/>
    <w:rsid w:val="00546E79"/>
    <w:rsid w:val="00547F71"/>
    <w:rsid w:val="005515B2"/>
    <w:rsid w:val="0055554F"/>
    <w:rsid w:val="00556498"/>
    <w:rsid w:val="00557616"/>
    <w:rsid w:val="0056105B"/>
    <w:rsid w:val="00561680"/>
    <w:rsid w:val="00561AFE"/>
    <w:rsid w:val="00563B3F"/>
    <w:rsid w:val="0056417A"/>
    <w:rsid w:val="005653B7"/>
    <w:rsid w:val="0056791E"/>
    <w:rsid w:val="005709F0"/>
    <w:rsid w:val="005711DE"/>
    <w:rsid w:val="00571C88"/>
    <w:rsid w:val="00573287"/>
    <w:rsid w:val="00575A44"/>
    <w:rsid w:val="0057642F"/>
    <w:rsid w:val="00576E9C"/>
    <w:rsid w:val="00581735"/>
    <w:rsid w:val="00582FA8"/>
    <w:rsid w:val="00585218"/>
    <w:rsid w:val="00586B4E"/>
    <w:rsid w:val="00594278"/>
    <w:rsid w:val="00594BBB"/>
    <w:rsid w:val="0059565A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8F1"/>
    <w:rsid w:val="005D232A"/>
    <w:rsid w:val="005D2702"/>
    <w:rsid w:val="005D2932"/>
    <w:rsid w:val="005D59B9"/>
    <w:rsid w:val="005D6716"/>
    <w:rsid w:val="005D6BE0"/>
    <w:rsid w:val="005D7406"/>
    <w:rsid w:val="005E0C49"/>
    <w:rsid w:val="005E2029"/>
    <w:rsid w:val="005E356A"/>
    <w:rsid w:val="005E4A14"/>
    <w:rsid w:val="005E5ED1"/>
    <w:rsid w:val="005E6B80"/>
    <w:rsid w:val="005F02BD"/>
    <w:rsid w:val="005F1CFE"/>
    <w:rsid w:val="005F5515"/>
    <w:rsid w:val="005F57AF"/>
    <w:rsid w:val="005F7993"/>
    <w:rsid w:val="0060136C"/>
    <w:rsid w:val="0060267F"/>
    <w:rsid w:val="00602840"/>
    <w:rsid w:val="00602A18"/>
    <w:rsid w:val="00602DF9"/>
    <w:rsid w:val="00604964"/>
    <w:rsid w:val="00606DBF"/>
    <w:rsid w:val="006127C0"/>
    <w:rsid w:val="006136D6"/>
    <w:rsid w:val="00613EDF"/>
    <w:rsid w:val="0061703B"/>
    <w:rsid w:val="006179C0"/>
    <w:rsid w:val="00617B3E"/>
    <w:rsid w:val="00617C55"/>
    <w:rsid w:val="006209B3"/>
    <w:rsid w:val="00621ED1"/>
    <w:rsid w:val="00622FDE"/>
    <w:rsid w:val="006238B4"/>
    <w:rsid w:val="00623E31"/>
    <w:rsid w:val="00626694"/>
    <w:rsid w:val="00626BF2"/>
    <w:rsid w:val="0063021E"/>
    <w:rsid w:val="0063436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2AD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745C3"/>
    <w:rsid w:val="0068044F"/>
    <w:rsid w:val="00680B3C"/>
    <w:rsid w:val="00681756"/>
    <w:rsid w:val="00687417"/>
    <w:rsid w:val="00687E79"/>
    <w:rsid w:val="006900BB"/>
    <w:rsid w:val="00690901"/>
    <w:rsid w:val="00691EEB"/>
    <w:rsid w:val="006921E6"/>
    <w:rsid w:val="00692B32"/>
    <w:rsid w:val="00697006"/>
    <w:rsid w:val="00697CBD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E45AA"/>
    <w:rsid w:val="006E717E"/>
    <w:rsid w:val="006E719E"/>
    <w:rsid w:val="006F0569"/>
    <w:rsid w:val="0070094A"/>
    <w:rsid w:val="0070110A"/>
    <w:rsid w:val="00702EA4"/>
    <w:rsid w:val="007040AE"/>
    <w:rsid w:val="007073AC"/>
    <w:rsid w:val="00711346"/>
    <w:rsid w:val="007156C7"/>
    <w:rsid w:val="0071778D"/>
    <w:rsid w:val="00717C9B"/>
    <w:rsid w:val="00717E40"/>
    <w:rsid w:val="00721064"/>
    <w:rsid w:val="0072291E"/>
    <w:rsid w:val="00723A84"/>
    <w:rsid w:val="00725F09"/>
    <w:rsid w:val="00726B53"/>
    <w:rsid w:val="0073176D"/>
    <w:rsid w:val="007341C8"/>
    <w:rsid w:val="007358EA"/>
    <w:rsid w:val="00737BAA"/>
    <w:rsid w:val="00740A0A"/>
    <w:rsid w:val="00740B62"/>
    <w:rsid w:val="007414C7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CF0"/>
    <w:rsid w:val="00767E70"/>
    <w:rsid w:val="00771DCA"/>
    <w:rsid w:val="00772698"/>
    <w:rsid w:val="00772E87"/>
    <w:rsid w:val="007741DC"/>
    <w:rsid w:val="007765D0"/>
    <w:rsid w:val="007848BA"/>
    <w:rsid w:val="00784BBB"/>
    <w:rsid w:val="00784EBA"/>
    <w:rsid w:val="00784F30"/>
    <w:rsid w:val="00787E12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5047"/>
    <w:rsid w:val="007B51B5"/>
    <w:rsid w:val="007B76B2"/>
    <w:rsid w:val="007B785C"/>
    <w:rsid w:val="007C1309"/>
    <w:rsid w:val="007C248A"/>
    <w:rsid w:val="007C24C9"/>
    <w:rsid w:val="007C308D"/>
    <w:rsid w:val="007C3856"/>
    <w:rsid w:val="007C466D"/>
    <w:rsid w:val="007D1481"/>
    <w:rsid w:val="007D1A5F"/>
    <w:rsid w:val="007D21DF"/>
    <w:rsid w:val="007D5903"/>
    <w:rsid w:val="007D60A9"/>
    <w:rsid w:val="007E044E"/>
    <w:rsid w:val="007E1967"/>
    <w:rsid w:val="007E52EF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280D"/>
    <w:rsid w:val="008153F7"/>
    <w:rsid w:val="00815BDC"/>
    <w:rsid w:val="00817C73"/>
    <w:rsid w:val="00820158"/>
    <w:rsid w:val="00820555"/>
    <w:rsid w:val="008209C7"/>
    <w:rsid w:val="00820A7F"/>
    <w:rsid w:val="0082105F"/>
    <w:rsid w:val="00821FA1"/>
    <w:rsid w:val="008228D1"/>
    <w:rsid w:val="00824D7D"/>
    <w:rsid w:val="00827AF7"/>
    <w:rsid w:val="00834516"/>
    <w:rsid w:val="008350A3"/>
    <w:rsid w:val="00835879"/>
    <w:rsid w:val="00837CA4"/>
    <w:rsid w:val="0084309D"/>
    <w:rsid w:val="0084313B"/>
    <w:rsid w:val="0084355F"/>
    <w:rsid w:val="00844073"/>
    <w:rsid w:val="008453DF"/>
    <w:rsid w:val="00847E79"/>
    <w:rsid w:val="00850374"/>
    <w:rsid w:val="00855BA9"/>
    <w:rsid w:val="00855DC9"/>
    <w:rsid w:val="00855FCF"/>
    <w:rsid w:val="008568DB"/>
    <w:rsid w:val="00856DA5"/>
    <w:rsid w:val="00857221"/>
    <w:rsid w:val="0086179E"/>
    <w:rsid w:val="00862103"/>
    <w:rsid w:val="008656B0"/>
    <w:rsid w:val="00865EB6"/>
    <w:rsid w:val="0086669D"/>
    <w:rsid w:val="008709F4"/>
    <w:rsid w:val="0087155B"/>
    <w:rsid w:val="00872F66"/>
    <w:rsid w:val="00875289"/>
    <w:rsid w:val="00875395"/>
    <w:rsid w:val="00875C3D"/>
    <w:rsid w:val="00876F3A"/>
    <w:rsid w:val="00877C60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9AB"/>
    <w:rsid w:val="00896EC8"/>
    <w:rsid w:val="008976EA"/>
    <w:rsid w:val="00897A51"/>
    <w:rsid w:val="008A01FD"/>
    <w:rsid w:val="008A48D7"/>
    <w:rsid w:val="008B05B4"/>
    <w:rsid w:val="008B29C6"/>
    <w:rsid w:val="008B2A60"/>
    <w:rsid w:val="008B42AB"/>
    <w:rsid w:val="008B452C"/>
    <w:rsid w:val="008B4A29"/>
    <w:rsid w:val="008B65C3"/>
    <w:rsid w:val="008B66D1"/>
    <w:rsid w:val="008C0D31"/>
    <w:rsid w:val="008C241E"/>
    <w:rsid w:val="008C3B5A"/>
    <w:rsid w:val="008C61CE"/>
    <w:rsid w:val="008D1280"/>
    <w:rsid w:val="008D13E4"/>
    <w:rsid w:val="008D1CDA"/>
    <w:rsid w:val="008D2CD8"/>
    <w:rsid w:val="008D339D"/>
    <w:rsid w:val="008D5932"/>
    <w:rsid w:val="008D66E4"/>
    <w:rsid w:val="008D6BB2"/>
    <w:rsid w:val="008E121D"/>
    <w:rsid w:val="008E3F96"/>
    <w:rsid w:val="008E447A"/>
    <w:rsid w:val="008E7105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2162"/>
    <w:rsid w:val="009063DA"/>
    <w:rsid w:val="00907B0E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5CB5"/>
    <w:rsid w:val="009579EB"/>
    <w:rsid w:val="009622E0"/>
    <w:rsid w:val="009641B7"/>
    <w:rsid w:val="00964B1A"/>
    <w:rsid w:val="00966CC2"/>
    <w:rsid w:val="0097563C"/>
    <w:rsid w:val="009778B4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6EA2"/>
    <w:rsid w:val="00997670"/>
    <w:rsid w:val="00997AC1"/>
    <w:rsid w:val="009A0AF8"/>
    <w:rsid w:val="009A3013"/>
    <w:rsid w:val="009A3278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0F3C"/>
    <w:rsid w:val="009D2374"/>
    <w:rsid w:val="009D334A"/>
    <w:rsid w:val="009D355C"/>
    <w:rsid w:val="009D55D1"/>
    <w:rsid w:val="009D69B1"/>
    <w:rsid w:val="009D6BB1"/>
    <w:rsid w:val="009E0F85"/>
    <w:rsid w:val="009E3647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7131"/>
    <w:rsid w:val="00A1052E"/>
    <w:rsid w:val="00A12774"/>
    <w:rsid w:val="00A12E32"/>
    <w:rsid w:val="00A13338"/>
    <w:rsid w:val="00A14ACC"/>
    <w:rsid w:val="00A14EC2"/>
    <w:rsid w:val="00A20284"/>
    <w:rsid w:val="00A221F7"/>
    <w:rsid w:val="00A23A2A"/>
    <w:rsid w:val="00A2468B"/>
    <w:rsid w:val="00A249D1"/>
    <w:rsid w:val="00A26535"/>
    <w:rsid w:val="00A26608"/>
    <w:rsid w:val="00A26748"/>
    <w:rsid w:val="00A274EF"/>
    <w:rsid w:val="00A27D33"/>
    <w:rsid w:val="00A3059F"/>
    <w:rsid w:val="00A31700"/>
    <w:rsid w:val="00A36612"/>
    <w:rsid w:val="00A374C9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1BDE"/>
    <w:rsid w:val="00A526CA"/>
    <w:rsid w:val="00A52A7D"/>
    <w:rsid w:val="00A53A74"/>
    <w:rsid w:val="00A56D73"/>
    <w:rsid w:val="00A56E78"/>
    <w:rsid w:val="00A60573"/>
    <w:rsid w:val="00A60E84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53DF"/>
    <w:rsid w:val="00A86EA8"/>
    <w:rsid w:val="00A870A1"/>
    <w:rsid w:val="00A87420"/>
    <w:rsid w:val="00A917A8"/>
    <w:rsid w:val="00A92455"/>
    <w:rsid w:val="00A92DE5"/>
    <w:rsid w:val="00AA0271"/>
    <w:rsid w:val="00AA5247"/>
    <w:rsid w:val="00AA6179"/>
    <w:rsid w:val="00AA6254"/>
    <w:rsid w:val="00AA62C1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29BB"/>
    <w:rsid w:val="00AC3FF3"/>
    <w:rsid w:val="00AC5D75"/>
    <w:rsid w:val="00AC5DA6"/>
    <w:rsid w:val="00AC6BCD"/>
    <w:rsid w:val="00AD2FD7"/>
    <w:rsid w:val="00AD3222"/>
    <w:rsid w:val="00AD4CD6"/>
    <w:rsid w:val="00AD5C54"/>
    <w:rsid w:val="00AD773F"/>
    <w:rsid w:val="00AE0213"/>
    <w:rsid w:val="00AE0624"/>
    <w:rsid w:val="00AE135B"/>
    <w:rsid w:val="00AE36BB"/>
    <w:rsid w:val="00AE3F04"/>
    <w:rsid w:val="00AE3FFF"/>
    <w:rsid w:val="00AE52F0"/>
    <w:rsid w:val="00AE6B0C"/>
    <w:rsid w:val="00AF0361"/>
    <w:rsid w:val="00AF45E1"/>
    <w:rsid w:val="00AF65C2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D7"/>
    <w:rsid w:val="00B466BD"/>
    <w:rsid w:val="00B46C6F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13EA"/>
    <w:rsid w:val="00B716A6"/>
    <w:rsid w:val="00B71A6D"/>
    <w:rsid w:val="00B734A3"/>
    <w:rsid w:val="00B73A23"/>
    <w:rsid w:val="00B75375"/>
    <w:rsid w:val="00B768F9"/>
    <w:rsid w:val="00B802FD"/>
    <w:rsid w:val="00B81E29"/>
    <w:rsid w:val="00B8307B"/>
    <w:rsid w:val="00B8367E"/>
    <w:rsid w:val="00B83D07"/>
    <w:rsid w:val="00B86516"/>
    <w:rsid w:val="00B87EE5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C4B1A"/>
    <w:rsid w:val="00BD1399"/>
    <w:rsid w:val="00BD1BF2"/>
    <w:rsid w:val="00BD31CE"/>
    <w:rsid w:val="00BD31FB"/>
    <w:rsid w:val="00BD4A70"/>
    <w:rsid w:val="00BD5E97"/>
    <w:rsid w:val="00BE0CCB"/>
    <w:rsid w:val="00BE25B3"/>
    <w:rsid w:val="00BE3BE6"/>
    <w:rsid w:val="00BE685A"/>
    <w:rsid w:val="00BE7592"/>
    <w:rsid w:val="00BE795B"/>
    <w:rsid w:val="00BF05B0"/>
    <w:rsid w:val="00BF0AFB"/>
    <w:rsid w:val="00BF107A"/>
    <w:rsid w:val="00BF139F"/>
    <w:rsid w:val="00BF4DB0"/>
    <w:rsid w:val="00BF6A49"/>
    <w:rsid w:val="00C01CAC"/>
    <w:rsid w:val="00C035CB"/>
    <w:rsid w:val="00C04215"/>
    <w:rsid w:val="00C07E47"/>
    <w:rsid w:val="00C142B2"/>
    <w:rsid w:val="00C1526C"/>
    <w:rsid w:val="00C15288"/>
    <w:rsid w:val="00C169C7"/>
    <w:rsid w:val="00C23B36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0559"/>
    <w:rsid w:val="00C511A0"/>
    <w:rsid w:val="00C51C84"/>
    <w:rsid w:val="00C547DB"/>
    <w:rsid w:val="00C54BFD"/>
    <w:rsid w:val="00C55231"/>
    <w:rsid w:val="00C555D5"/>
    <w:rsid w:val="00C56BD7"/>
    <w:rsid w:val="00C5731A"/>
    <w:rsid w:val="00C645E0"/>
    <w:rsid w:val="00C663D0"/>
    <w:rsid w:val="00C66C7B"/>
    <w:rsid w:val="00C71DEF"/>
    <w:rsid w:val="00C72BBA"/>
    <w:rsid w:val="00C73FFB"/>
    <w:rsid w:val="00C760B2"/>
    <w:rsid w:val="00C76301"/>
    <w:rsid w:val="00C76543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6879"/>
    <w:rsid w:val="00C9726F"/>
    <w:rsid w:val="00CA0B68"/>
    <w:rsid w:val="00CA1AF3"/>
    <w:rsid w:val="00CA23EE"/>
    <w:rsid w:val="00CA393F"/>
    <w:rsid w:val="00CB0B64"/>
    <w:rsid w:val="00CB0F90"/>
    <w:rsid w:val="00CB226D"/>
    <w:rsid w:val="00CB3BD4"/>
    <w:rsid w:val="00CB3C83"/>
    <w:rsid w:val="00CB5450"/>
    <w:rsid w:val="00CB5E1B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B4C"/>
    <w:rsid w:val="00CD215E"/>
    <w:rsid w:val="00CD2291"/>
    <w:rsid w:val="00CD24B5"/>
    <w:rsid w:val="00CD389F"/>
    <w:rsid w:val="00CD399B"/>
    <w:rsid w:val="00CD45FE"/>
    <w:rsid w:val="00CD55DB"/>
    <w:rsid w:val="00CD614C"/>
    <w:rsid w:val="00CD6D09"/>
    <w:rsid w:val="00CD794A"/>
    <w:rsid w:val="00CE2448"/>
    <w:rsid w:val="00CE3036"/>
    <w:rsid w:val="00CE3186"/>
    <w:rsid w:val="00CE505F"/>
    <w:rsid w:val="00CE5316"/>
    <w:rsid w:val="00CE5AB8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29E0"/>
    <w:rsid w:val="00D03996"/>
    <w:rsid w:val="00D07F69"/>
    <w:rsid w:val="00D11001"/>
    <w:rsid w:val="00D1172E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37CD"/>
    <w:rsid w:val="00D33C87"/>
    <w:rsid w:val="00D359F8"/>
    <w:rsid w:val="00D36096"/>
    <w:rsid w:val="00D36FDD"/>
    <w:rsid w:val="00D405A7"/>
    <w:rsid w:val="00D40D91"/>
    <w:rsid w:val="00D446FB"/>
    <w:rsid w:val="00D4566E"/>
    <w:rsid w:val="00D50EB6"/>
    <w:rsid w:val="00D5109E"/>
    <w:rsid w:val="00D51212"/>
    <w:rsid w:val="00D5147B"/>
    <w:rsid w:val="00D5162A"/>
    <w:rsid w:val="00D51F0D"/>
    <w:rsid w:val="00D52754"/>
    <w:rsid w:val="00D55243"/>
    <w:rsid w:val="00D5559F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7642D"/>
    <w:rsid w:val="00D804CF"/>
    <w:rsid w:val="00D808C4"/>
    <w:rsid w:val="00D81AAD"/>
    <w:rsid w:val="00D82D7B"/>
    <w:rsid w:val="00D84EE4"/>
    <w:rsid w:val="00D90F46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73A7"/>
    <w:rsid w:val="00DB2A3B"/>
    <w:rsid w:val="00DB2CED"/>
    <w:rsid w:val="00DB394C"/>
    <w:rsid w:val="00DB50FA"/>
    <w:rsid w:val="00DB6012"/>
    <w:rsid w:val="00DC05B7"/>
    <w:rsid w:val="00DC0C1E"/>
    <w:rsid w:val="00DC0DC9"/>
    <w:rsid w:val="00DC167F"/>
    <w:rsid w:val="00DC17AC"/>
    <w:rsid w:val="00DC17B4"/>
    <w:rsid w:val="00DC2D1F"/>
    <w:rsid w:val="00DC5EDB"/>
    <w:rsid w:val="00DC61F9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DF27EB"/>
    <w:rsid w:val="00E00304"/>
    <w:rsid w:val="00E01F3C"/>
    <w:rsid w:val="00E02D22"/>
    <w:rsid w:val="00E038CE"/>
    <w:rsid w:val="00E040F7"/>
    <w:rsid w:val="00E0778F"/>
    <w:rsid w:val="00E07EC5"/>
    <w:rsid w:val="00E174D8"/>
    <w:rsid w:val="00E2215F"/>
    <w:rsid w:val="00E22EB1"/>
    <w:rsid w:val="00E23D8E"/>
    <w:rsid w:val="00E23F33"/>
    <w:rsid w:val="00E2487A"/>
    <w:rsid w:val="00E24FE0"/>
    <w:rsid w:val="00E26150"/>
    <w:rsid w:val="00E269D4"/>
    <w:rsid w:val="00E31EF4"/>
    <w:rsid w:val="00E329D5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7517"/>
    <w:rsid w:val="00EB045E"/>
    <w:rsid w:val="00EB0675"/>
    <w:rsid w:val="00EB2445"/>
    <w:rsid w:val="00EB37C4"/>
    <w:rsid w:val="00EB4271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7DE3"/>
    <w:rsid w:val="00ED07D9"/>
    <w:rsid w:val="00ED1CDE"/>
    <w:rsid w:val="00ED1E98"/>
    <w:rsid w:val="00ED3E02"/>
    <w:rsid w:val="00ED586A"/>
    <w:rsid w:val="00ED6998"/>
    <w:rsid w:val="00ED7791"/>
    <w:rsid w:val="00EE08D5"/>
    <w:rsid w:val="00EE2435"/>
    <w:rsid w:val="00EE2D72"/>
    <w:rsid w:val="00EF05AB"/>
    <w:rsid w:val="00EF069D"/>
    <w:rsid w:val="00EF3D8C"/>
    <w:rsid w:val="00EF4066"/>
    <w:rsid w:val="00EF4D53"/>
    <w:rsid w:val="00EF73FC"/>
    <w:rsid w:val="00F00E49"/>
    <w:rsid w:val="00F01C79"/>
    <w:rsid w:val="00F04784"/>
    <w:rsid w:val="00F04AE1"/>
    <w:rsid w:val="00F04C15"/>
    <w:rsid w:val="00F06328"/>
    <w:rsid w:val="00F0634C"/>
    <w:rsid w:val="00F0670F"/>
    <w:rsid w:val="00F07523"/>
    <w:rsid w:val="00F11617"/>
    <w:rsid w:val="00F123AD"/>
    <w:rsid w:val="00F12436"/>
    <w:rsid w:val="00F15592"/>
    <w:rsid w:val="00F16BC8"/>
    <w:rsid w:val="00F17EA1"/>
    <w:rsid w:val="00F20081"/>
    <w:rsid w:val="00F204AC"/>
    <w:rsid w:val="00F211D5"/>
    <w:rsid w:val="00F21C2B"/>
    <w:rsid w:val="00F22475"/>
    <w:rsid w:val="00F25946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F70"/>
    <w:rsid w:val="00F631D0"/>
    <w:rsid w:val="00F63537"/>
    <w:rsid w:val="00F65D8F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55B5"/>
    <w:rsid w:val="00F90CDF"/>
    <w:rsid w:val="00F90E04"/>
    <w:rsid w:val="00F91630"/>
    <w:rsid w:val="00F91690"/>
    <w:rsid w:val="00F91890"/>
    <w:rsid w:val="00F934F5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0F1"/>
    <w:rsid w:val="00FB4D59"/>
    <w:rsid w:val="00FB5BF5"/>
    <w:rsid w:val="00FB6C58"/>
    <w:rsid w:val="00FB77D5"/>
    <w:rsid w:val="00FC4444"/>
    <w:rsid w:val="00FC7430"/>
    <w:rsid w:val="00FD212B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6C7B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250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2921</Words>
  <Characters>1666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25</cp:revision>
  <cp:lastPrinted>2017-03-24T07:58:00Z</cp:lastPrinted>
  <dcterms:created xsi:type="dcterms:W3CDTF">2017-03-24T07:08:00Z</dcterms:created>
  <dcterms:modified xsi:type="dcterms:W3CDTF">2017-05-23T09:08:00Z</dcterms:modified>
</cp:coreProperties>
</file>