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E2" w:rsidRDefault="00BC76E2" w:rsidP="00347094">
      <w:pPr>
        <w:pStyle w:val="Heading1"/>
        <w:jc w:val="center"/>
        <w:rPr>
          <w:sz w:val="28"/>
          <w:szCs w:val="28"/>
        </w:rPr>
      </w:pPr>
    </w:p>
    <w:p w:rsidR="00BC76E2" w:rsidRDefault="00BC76E2" w:rsidP="00347094">
      <w:pPr>
        <w:pStyle w:val="Heading1"/>
        <w:jc w:val="center"/>
        <w:rPr>
          <w:sz w:val="28"/>
          <w:szCs w:val="28"/>
        </w:rPr>
      </w:pPr>
    </w:p>
    <w:p w:rsidR="00BC76E2" w:rsidRDefault="00BC76E2" w:rsidP="0034709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C76E2" w:rsidRDefault="00BC76E2" w:rsidP="0034709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C76E2" w:rsidRDefault="00BC76E2" w:rsidP="0034709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BC76E2" w:rsidRPr="003C7F6F" w:rsidRDefault="00BC76E2" w:rsidP="00347094">
      <w:pPr>
        <w:widowControl w:val="0"/>
        <w:rPr>
          <w:rFonts w:ascii="MS Sans Serif" w:hAnsi="MS Sans Serif" w:cs="MS Sans Serif"/>
          <w:lang w:val="uk-UA"/>
        </w:rPr>
      </w:pPr>
    </w:p>
    <w:p w:rsidR="00BC76E2" w:rsidRDefault="00BC76E2" w:rsidP="0034709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1426 </w:t>
      </w:r>
    </w:p>
    <w:p w:rsidR="00BC76E2" w:rsidRDefault="00BC76E2" w:rsidP="00347094">
      <w:pPr>
        <w:ind w:right="-382" w:firstLine="720"/>
        <w:jc w:val="both"/>
        <w:rPr>
          <w:sz w:val="24"/>
          <w:szCs w:val="24"/>
          <w:lang w:val="uk-UA"/>
        </w:rPr>
      </w:pPr>
    </w:p>
    <w:p w:rsidR="00BC76E2" w:rsidRDefault="00BC76E2" w:rsidP="00347094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BC76E2" w:rsidRDefault="00BC76E2" w:rsidP="00347094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BC76E2" w:rsidRPr="00241B51" w:rsidRDefault="00BC76E2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ГОЛОВНОМУ УПРАВЛІННЮ ДСНС УКРАЇНИ У ЛУГАНСЬКІЙ ОБЛАСТІ 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багатоквартирного житлового будинку за адресою: м. Сєвєродонецьк, 84 мікрорайон </w:t>
      </w:r>
    </w:p>
    <w:p w:rsidR="00BC76E2" w:rsidRPr="00444A8B" w:rsidRDefault="00BC76E2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BC76E2" w:rsidRPr="00024D7A" w:rsidRDefault="00BC76E2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ГОЛОВНОГО УПРАВЛІННЯ ДСНС УКРАЇНИ У ЛУГАНСЬКІЙ ОБЛАСТІ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>
        <w:rPr>
          <w:lang w:val="uk-UA"/>
        </w:rPr>
        <w:t xml:space="preserve">будівництво багатоквартирного житлового будинку, розташованої за адресою: м. Сєвєродонецьк, 84 мікрорайон, враховуючи пропозиції (протокол №65 від 05.04.2017р.)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BC76E2" w:rsidRDefault="00BC76E2">
      <w:pPr>
        <w:ind w:firstLine="709"/>
        <w:jc w:val="both"/>
        <w:rPr>
          <w:sz w:val="24"/>
          <w:szCs w:val="24"/>
          <w:lang w:val="uk-UA"/>
        </w:rPr>
      </w:pPr>
    </w:p>
    <w:p w:rsidR="00BC76E2" w:rsidRDefault="00BC76E2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BC76E2" w:rsidRPr="00091E61" w:rsidRDefault="00BC76E2">
      <w:pPr>
        <w:jc w:val="both"/>
        <w:rPr>
          <w:sz w:val="24"/>
          <w:szCs w:val="24"/>
          <w:lang w:val="uk-UA"/>
        </w:rPr>
      </w:pPr>
    </w:p>
    <w:p w:rsidR="00BC76E2" w:rsidRDefault="00BC76E2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ГОЛОВНОМУ УПРАВЛІННЮ ДЕРЖАВНОЇ СЛУЖБИ УКРАЇНИ З НАДЗВИЧАЙНИХ СИТУАЦІЙ У ЛУГАНСЬКІЙ ОБЛАСТІ 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0,</w:t>
      </w:r>
      <w:r w:rsidRPr="008D4C88">
        <w:rPr>
          <w:lang w:val="uk-UA"/>
        </w:rPr>
        <w:t>3000</w:t>
      </w:r>
      <w:r>
        <w:rPr>
          <w:lang w:val="uk-UA"/>
        </w:rPr>
        <w:t>га,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багатоквартирного житлового будинку, за адресою: Луганська область, м. Сєвєродонецьк, 84 мікрорайон.</w:t>
      </w:r>
    </w:p>
    <w:p w:rsidR="00BC76E2" w:rsidRDefault="00BC76E2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ГОЛОВНОМУ УПРАВЛІННЮ ДЕРЖАВНОЇ СЛУЖБИ УКРАЇНИ З НАДЗВИЧАЙНИХ СИТУАЦІЙ У ЛУГАНСЬКІЙ ОБЛАСТІ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>для його затвердження</w:t>
      </w:r>
      <w:r>
        <w:rPr>
          <w:lang w:val="uk-UA"/>
        </w:rPr>
        <w:t>.</w:t>
      </w:r>
    </w:p>
    <w:p w:rsidR="00BC76E2" w:rsidRDefault="00BC76E2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BC76E2" w:rsidRPr="009B6E2E" w:rsidRDefault="00BC76E2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C76E2" w:rsidRDefault="00BC76E2" w:rsidP="00BA5C4C">
      <w:pPr>
        <w:ind w:firstLine="709"/>
        <w:jc w:val="both"/>
        <w:rPr>
          <w:sz w:val="24"/>
          <w:szCs w:val="24"/>
          <w:lang w:val="uk-UA"/>
        </w:rPr>
      </w:pPr>
    </w:p>
    <w:p w:rsidR="00BC76E2" w:rsidRDefault="00BC76E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BC76E2" w:rsidRPr="00114A59">
        <w:tc>
          <w:tcPr>
            <w:tcW w:w="9923" w:type="dxa"/>
          </w:tcPr>
          <w:p w:rsidR="00BC76E2" w:rsidRPr="00D5782D" w:rsidRDefault="00BC76E2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</w:tbl>
    <w:p w:rsidR="00BC76E2" w:rsidRPr="00C555D5" w:rsidRDefault="00BC76E2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BC76E2" w:rsidRPr="00C555D5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044"/>
    <w:rsid w:val="000048A5"/>
    <w:rsid w:val="00024D7A"/>
    <w:rsid w:val="0003065E"/>
    <w:rsid w:val="000519E5"/>
    <w:rsid w:val="00057FFB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B58B5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55BBB"/>
    <w:rsid w:val="00171B03"/>
    <w:rsid w:val="001724E3"/>
    <w:rsid w:val="001837E1"/>
    <w:rsid w:val="00183AA8"/>
    <w:rsid w:val="00196494"/>
    <w:rsid w:val="001A62B9"/>
    <w:rsid w:val="001C07F0"/>
    <w:rsid w:val="001C6943"/>
    <w:rsid w:val="001D0BED"/>
    <w:rsid w:val="001D1130"/>
    <w:rsid w:val="001E55A9"/>
    <w:rsid w:val="00217E0D"/>
    <w:rsid w:val="0022173A"/>
    <w:rsid w:val="00226AE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2F30F1"/>
    <w:rsid w:val="003068BA"/>
    <w:rsid w:val="0031040F"/>
    <w:rsid w:val="00315A77"/>
    <w:rsid w:val="003245FB"/>
    <w:rsid w:val="00340AFD"/>
    <w:rsid w:val="00342554"/>
    <w:rsid w:val="00347094"/>
    <w:rsid w:val="00347557"/>
    <w:rsid w:val="003825D4"/>
    <w:rsid w:val="0039259C"/>
    <w:rsid w:val="0039605D"/>
    <w:rsid w:val="003B08FA"/>
    <w:rsid w:val="003B1899"/>
    <w:rsid w:val="003B70E3"/>
    <w:rsid w:val="003C4BC5"/>
    <w:rsid w:val="003C7F6F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6F88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172A1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C2A3C"/>
    <w:rsid w:val="008D08DA"/>
    <w:rsid w:val="008D4C88"/>
    <w:rsid w:val="008F1ECF"/>
    <w:rsid w:val="008F266E"/>
    <w:rsid w:val="008F3CE6"/>
    <w:rsid w:val="008F6DE5"/>
    <w:rsid w:val="00913AF8"/>
    <w:rsid w:val="009167E0"/>
    <w:rsid w:val="00923C3B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2336"/>
    <w:rsid w:val="00B93A0B"/>
    <w:rsid w:val="00BA0087"/>
    <w:rsid w:val="00BA5C4C"/>
    <w:rsid w:val="00BB3898"/>
    <w:rsid w:val="00BB6DAB"/>
    <w:rsid w:val="00BC6E0A"/>
    <w:rsid w:val="00BC76E2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1FFB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2766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069B"/>
    <w:rsid w:val="00E73388"/>
    <w:rsid w:val="00E7490F"/>
    <w:rsid w:val="00E75A3B"/>
    <w:rsid w:val="00E75E0A"/>
    <w:rsid w:val="00E82780"/>
    <w:rsid w:val="00E91F8B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29C2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21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21C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8C021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21C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1C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1250</Words>
  <Characters>713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18</cp:revision>
  <cp:lastPrinted>2017-03-27T07:01:00Z</cp:lastPrinted>
  <dcterms:created xsi:type="dcterms:W3CDTF">2017-04-04T08:46:00Z</dcterms:created>
  <dcterms:modified xsi:type="dcterms:W3CDTF">2017-05-23T06:38:00Z</dcterms:modified>
</cp:coreProperties>
</file>