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9F" w:rsidRDefault="009D109F" w:rsidP="00BD29A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D109F" w:rsidRDefault="009D109F" w:rsidP="00BD29A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D109F" w:rsidRDefault="009D109F" w:rsidP="00BD29A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D109F" w:rsidRDefault="009D109F" w:rsidP="00BD29A5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9D109F" w:rsidRDefault="009D109F" w:rsidP="00BD29A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1418 </w:t>
      </w:r>
    </w:p>
    <w:p w:rsidR="009D109F" w:rsidRDefault="009D109F" w:rsidP="00BD29A5">
      <w:pPr>
        <w:ind w:right="-382" w:firstLine="720"/>
        <w:jc w:val="both"/>
        <w:rPr>
          <w:lang w:val="uk-UA"/>
        </w:rPr>
      </w:pPr>
    </w:p>
    <w:p w:rsidR="009D109F" w:rsidRDefault="009D109F" w:rsidP="00BD29A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9D109F" w:rsidRDefault="009D109F" w:rsidP="00BD29A5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9D109F" w:rsidRPr="004C6598" w:rsidRDefault="009D109F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9D109F">
        <w:trPr>
          <w:trHeight w:val="460"/>
        </w:trPr>
        <w:tc>
          <w:tcPr>
            <w:tcW w:w="4968" w:type="dxa"/>
          </w:tcPr>
          <w:p w:rsidR="009D109F" w:rsidRPr="007D6742" w:rsidRDefault="009D109F" w:rsidP="007D674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742">
              <w:rPr>
                <w:color w:val="000000"/>
                <w:lang w:val="uk-UA"/>
              </w:rPr>
              <w:t>Про  внесення  змін  до  договору оренди землі гр. Ходирєву В.О.</w:t>
            </w:r>
          </w:p>
          <w:p w:rsidR="009D109F" w:rsidRPr="007D6742" w:rsidRDefault="009D109F" w:rsidP="007D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9D109F" w:rsidRPr="007D6742" w:rsidRDefault="009D109F" w:rsidP="007D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9D109F" w:rsidRDefault="009D109F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Ходирєва Вячеслава Олексійовича про внесення змін до договору оренди землі №040741900030 від 12.01.2007р.,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м. Сєвєродонецьку Головного управління Дерджгеокадастру у Луганській області </w:t>
      </w:r>
      <w:r>
        <w:rPr>
          <w:lang w:val="uk-UA"/>
        </w:rPr>
        <w:t>№65/0/195-17</w:t>
      </w:r>
      <w:r w:rsidRPr="006974A9">
        <w:rPr>
          <w:lang w:val="uk-UA"/>
        </w:rPr>
        <w:t xml:space="preserve"> від </w:t>
      </w:r>
      <w:r>
        <w:rPr>
          <w:lang w:val="uk-UA"/>
        </w:rPr>
        <w:t>06.03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 </w:t>
      </w:r>
      <w:r>
        <w:rPr>
          <w:lang w:val="uk-UA"/>
        </w:rPr>
        <w:t>№66  від 12.04.2017р</w:t>
      </w:r>
      <w:r>
        <w:rPr>
          <w:color w:val="000000"/>
          <w:lang w:val="uk-UA"/>
        </w:rPr>
        <w:t xml:space="preserve">.) </w:t>
      </w:r>
      <w:r w:rsidRPr="00094625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9D109F" w:rsidRDefault="009D109F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9D109F" w:rsidRDefault="009D109F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9D109F" w:rsidRPr="00AF0A7E" w:rsidRDefault="009D109F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9D109F" w:rsidRDefault="009D109F" w:rsidP="00E732DA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346132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№040741900030 від 12.01.2007р</w:t>
      </w:r>
      <w:r>
        <w:rPr>
          <w:color w:val="000000"/>
        </w:rPr>
        <w:t>.</w:t>
      </w:r>
      <w:r w:rsidRPr="003C731A">
        <w:rPr>
          <w:color w:val="000000"/>
        </w:rPr>
        <w:t>, укладен</w:t>
      </w:r>
      <w:r>
        <w:rPr>
          <w:color w:val="000000"/>
        </w:rPr>
        <w:t xml:space="preserve">ого </w:t>
      </w:r>
      <w:r w:rsidRPr="003C731A">
        <w:rPr>
          <w:color w:val="000000"/>
        </w:rPr>
        <w:t xml:space="preserve">з </w:t>
      </w:r>
      <w:r>
        <w:rPr>
          <w:color w:val="000000"/>
        </w:rPr>
        <w:t xml:space="preserve"> гр. </w:t>
      </w:r>
      <w:r>
        <w:rPr>
          <w:color w:val="000000"/>
          <w:lang w:val="uk-UA"/>
        </w:rPr>
        <w:t xml:space="preserve">Ходирєвим Вячеславом Олексійовичем, </w:t>
      </w:r>
      <w:r w:rsidRPr="00C4703D">
        <w:rPr>
          <w:lang w:val="uk-UA"/>
        </w:rPr>
        <w:t xml:space="preserve">у зв’язку зі зміною </w:t>
      </w:r>
      <w:r>
        <w:rPr>
          <w:color w:val="000000"/>
          <w:lang w:val="uk-UA"/>
        </w:rPr>
        <w:t>ставок орендної плати за земельні ділянки на території Сєвєродонецької міської ради</w:t>
      </w:r>
      <w:r w:rsidRPr="00C4703D">
        <w:rPr>
          <w:lang w:val="uk-UA"/>
        </w:rPr>
        <w:t xml:space="preserve">, </w:t>
      </w:r>
      <w:r>
        <w:rPr>
          <w:lang w:val="uk-UA"/>
        </w:rPr>
        <w:t xml:space="preserve">на земельну ділянку </w:t>
      </w:r>
      <w:r w:rsidRPr="00C4703D">
        <w:rPr>
          <w:lang w:val="uk-UA"/>
        </w:rPr>
        <w:t xml:space="preserve">площею </w:t>
      </w:r>
      <w:r w:rsidRPr="00830D2D">
        <w:rPr>
          <w:lang w:val="uk-UA"/>
        </w:rPr>
        <w:t>0,</w:t>
      </w:r>
      <w:r>
        <w:rPr>
          <w:lang w:val="uk-UA"/>
        </w:rPr>
        <w:t>0031</w:t>
      </w:r>
      <w:r w:rsidRPr="00830D2D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830D2D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830D2D">
        <w:rPr>
          <w:lang w:val="uk-UA"/>
        </w:rPr>
        <w:t xml:space="preserve"> </w:t>
      </w:r>
      <w:r w:rsidRPr="00F07043">
        <w:rPr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Хіміків, будинок 27, квартал 28-б, </w:t>
      </w:r>
      <w:r w:rsidRPr="00F07043">
        <w:rPr>
          <w:color w:val="000000"/>
          <w:lang w:val="uk-UA"/>
        </w:rPr>
        <w:t xml:space="preserve">надану </w:t>
      </w:r>
      <w:r w:rsidRPr="00F07043">
        <w:rPr>
          <w:lang w:val="uk-UA"/>
        </w:rPr>
        <w:t xml:space="preserve">під </w:t>
      </w:r>
      <w:r>
        <w:rPr>
          <w:lang w:val="uk-UA"/>
        </w:rPr>
        <w:t>існуючий торгівельний павільйон №19,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доповнивши </w:t>
      </w:r>
      <w:r w:rsidRPr="00F86B35">
        <w:rPr>
          <w:lang w:val="uk-UA"/>
        </w:rPr>
        <w:t xml:space="preserve">пункт 5. розділу „Об’єкт оренди”, </w:t>
      </w:r>
      <w:r>
        <w:rPr>
          <w:lang w:val="uk-UA"/>
        </w:rPr>
        <w:t xml:space="preserve">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9D109F" w:rsidRPr="00040478" w:rsidRDefault="009D109F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F07043">
        <w:rPr>
          <w:lang w:val="uk-UA"/>
        </w:rPr>
        <w:t xml:space="preserve"> </w:t>
      </w:r>
      <w:r>
        <w:t>«Нормативна грошова оцінка земельної ділянки кадастровий номер 4412900000:0</w:t>
      </w:r>
      <w:r>
        <w:rPr>
          <w:lang w:val="uk-UA"/>
        </w:rPr>
        <w:t>5</w:t>
      </w:r>
      <w:r>
        <w:t>:0</w:t>
      </w:r>
      <w:r>
        <w:rPr>
          <w:lang w:val="uk-UA"/>
        </w:rPr>
        <w:t>52</w:t>
      </w:r>
      <w:r>
        <w:t>:0</w:t>
      </w:r>
      <w:r>
        <w:rPr>
          <w:lang w:val="uk-UA"/>
        </w:rPr>
        <w:t xml:space="preserve">120 </w:t>
      </w:r>
      <w:r>
        <w:t xml:space="preserve"> з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21553,06</w:t>
      </w:r>
      <w:r>
        <w:t xml:space="preserve"> гривень</w:t>
      </w:r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9D109F" w:rsidRDefault="009D109F" w:rsidP="0085547C">
      <w:pPr>
        <w:pStyle w:val="BodyTextIndent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</w:t>
      </w:r>
      <w:r>
        <w:t xml:space="preserve">. </w:t>
      </w:r>
      <w:r w:rsidRPr="005A703C">
        <w:t xml:space="preserve"> даного рішення</w:t>
      </w:r>
      <w:r>
        <w:t>.</w:t>
      </w:r>
    </w:p>
    <w:p w:rsidR="009D109F" w:rsidRPr="00B9481C" w:rsidRDefault="009D109F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Гр. Ходирєву Вячеславу Олексійовичу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9D109F" w:rsidRPr="00B9481C" w:rsidRDefault="009D109F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9D109F" w:rsidRDefault="009D109F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D109F" w:rsidRDefault="009D109F" w:rsidP="002C2A96">
      <w:pPr>
        <w:ind w:left="360"/>
        <w:rPr>
          <w:b/>
          <w:bCs/>
          <w:lang w:val="uk-UA"/>
        </w:rPr>
      </w:pPr>
    </w:p>
    <w:p w:rsidR="009D109F" w:rsidRDefault="009D109F" w:rsidP="002C2A96">
      <w:pPr>
        <w:ind w:left="360"/>
        <w:rPr>
          <w:b/>
          <w:bCs/>
          <w:lang w:val="uk-UA"/>
        </w:rPr>
      </w:pPr>
    </w:p>
    <w:p w:rsidR="009D109F" w:rsidRDefault="009D109F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9D109F" w:rsidRDefault="009D109F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D109F" w:rsidRDefault="009D109F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D109F" w:rsidRDefault="009D109F" w:rsidP="00C14AD7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sectPr w:rsidR="009D109F" w:rsidSect="002C2A96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29AD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0534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7E6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A4B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132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69BA"/>
    <w:rsid w:val="00786F4E"/>
    <w:rsid w:val="00790546"/>
    <w:rsid w:val="00791DDE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742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306DA"/>
    <w:rsid w:val="00830D2D"/>
    <w:rsid w:val="0083123D"/>
    <w:rsid w:val="00833129"/>
    <w:rsid w:val="008338A2"/>
    <w:rsid w:val="00833BA3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3FEA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09F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D29A5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4AD7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82C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59BF"/>
    <w:rsid w:val="00CA0141"/>
    <w:rsid w:val="00CA1CF8"/>
    <w:rsid w:val="00CA1E7A"/>
    <w:rsid w:val="00CA2A11"/>
    <w:rsid w:val="00CA2B0D"/>
    <w:rsid w:val="00CA2B3B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0679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7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46CC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43C7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07043"/>
    <w:rsid w:val="00F10BF8"/>
    <w:rsid w:val="00F115C1"/>
    <w:rsid w:val="00F11A89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6F7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B3D6E"/>
    <w:pPr>
      <w:ind w:left="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Normal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DefaultParagraphFont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1737</Words>
  <Characters>991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10</cp:revision>
  <cp:lastPrinted>2017-04-11T13:19:00Z</cp:lastPrinted>
  <dcterms:created xsi:type="dcterms:W3CDTF">2017-04-11T12:08:00Z</dcterms:created>
  <dcterms:modified xsi:type="dcterms:W3CDTF">2017-05-22T13:09:00Z</dcterms:modified>
</cp:coreProperties>
</file>