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D1" w:rsidRDefault="00491BD1" w:rsidP="00305566">
      <w:pPr>
        <w:pStyle w:val="Heading1"/>
        <w:jc w:val="center"/>
        <w:rPr>
          <w:sz w:val="28"/>
          <w:szCs w:val="28"/>
        </w:rPr>
      </w:pPr>
    </w:p>
    <w:p w:rsidR="00491BD1" w:rsidRDefault="00491BD1" w:rsidP="00305566">
      <w:pPr>
        <w:pStyle w:val="Heading1"/>
        <w:jc w:val="center"/>
        <w:rPr>
          <w:sz w:val="28"/>
          <w:szCs w:val="28"/>
        </w:rPr>
      </w:pPr>
    </w:p>
    <w:p w:rsidR="00491BD1" w:rsidRDefault="00491BD1" w:rsidP="0030556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91BD1" w:rsidRDefault="00491BD1" w:rsidP="0030556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491BD1" w:rsidRDefault="00491BD1" w:rsidP="0030556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491BD1" w:rsidRDefault="00491BD1" w:rsidP="00305566">
      <w:pPr>
        <w:widowControl w:val="0"/>
        <w:rPr>
          <w:rFonts w:ascii="MS Sans Serif" w:hAnsi="MS Sans Serif" w:cs="MS Sans Serif"/>
          <w:lang w:val="uk-UA"/>
        </w:rPr>
      </w:pPr>
    </w:p>
    <w:p w:rsidR="00491BD1" w:rsidRDefault="00491BD1" w:rsidP="00305566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1417 </w:t>
      </w:r>
    </w:p>
    <w:p w:rsidR="00491BD1" w:rsidRDefault="00491BD1" w:rsidP="00305566">
      <w:pPr>
        <w:ind w:right="-382" w:firstLine="720"/>
        <w:jc w:val="both"/>
        <w:rPr>
          <w:sz w:val="24"/>
          <w:szCs w:val="24"/>
          <w:lang w:val="uk-UA"/>
        </w:rPr>
      </w:pPr>
    </w:p>
    <w:p w:rsidR="00491BD1" w:rsidRDefault="00491BD1" w:rsidP="00305566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18  травня 2017 року</w:t>
      </w:r>
    </w:p>
    <w:p w:rsidR="00491BD1" w:rsidRDefault="00491BD1" w:rsidP="00305566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491BD1" w:rsidRPr="00241B51" w:rsidRDefault="00491BD1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АПЕЛЯЦІЙНОМУ СУДУ ЛУГАНСЬКОЇ ОБЛАСТІ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будівництво багатоквартирних житлових будинків за адресою: м. Сєвєродонецьк, 80 мікрорайон </w:t>
      </w:r>
    </w:p>
    <w:p w:rsidR="00491BD1" w:rsidRPr="00444A8B" w:rsidRDefault="00491BD1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491BD1" w:rsidRPr="00024D7A" w:rsidRDefault="00491BD1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12, 92, 121, 122, 134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клопотання АПЕЛЯЦІЙНОГО СУДУ ЛУГАНСЬКОЇ ОБЛАСТІ про надання дозволу на розроблення проекту землеустрою щодо відведення в постійне користування земельної ділянки під</w:t>
      </w:r>
      <w:r w:rsidRPr="008F266E">
        <w:rPr>
          <w:lang w:val="uk-UA"/>
        </w:rPr>
        <w:t xml:space="preserve"> </w:t>
      </w:r>
      <w:r>
        <w:rPr>
          <w:lang w:val="uk-UA"/>
        </w:rPr>
        <w:t xml:space="preserve">будівництво багатоквартирних житлових будинків, розташованої за адресою: м. Сєвєродонецьк, 80 мікрорайон, враховуючи пропозиції </w:t>
      </w:r>
      <w:r>
        <w:rPr>
          <w:color w:val="000000"/>
          <w:lang w:val="uk-UA"/>
        </w:rPr>
        <w:t xml:space="preserve">(протокол </w:t>
      </w:r>
      <w:r>
        <w:rPr>
          <w:lang w:val="uk-UA"/>
        </w:rPr>
        <w:t>№66  від 12.04.2017р</w:t>
      </w:r>
      <w:r>
        <w:rPr>
          <w:color w:val="000000"/>
          <w:lang w:val="uk-UA"/>
        </w:rPr>
        <w:t xml:space="preserve">.) </w:t>
      </w:r>
      <w:r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491BD1" w:rsidRDefault="00491BD1">
      <w:pPr>
        <w:ind w:firstLine="709"/>
        <w:jc w:val="both"/>
        <w:rPr>
          <w:sz w:val="24"/>
          <w:szCs w:val="24"/>
          <w:lang w:val="uk-UA"/>
        </w:rPr>
      </w:pPr>
    </w:p>
    <w:p w:rsidR="00491BD1" w:rsidRDefault="00491BD1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491BD1" w:rsidRPr="00F9242B" w:rsidRDefault="00491BD1">
      <w:pPr>
        <w:jc w:val="both"/>
        <w:rPr>
          <w:sz w:val="22"/>
          <w:szCs w:val="22"/>
          <w:lang w:val="uk-UA"/>
        </w:rPr>
      </w:pPr>
    </w:p>
    <w:p w:rsidR="00491BD1" w:rsidRDefault="00491BD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АПЕЛЯЦІЙНОМУ СУДУ ЛУГАНСЬКОЇ ОБЛАСТІ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орієнтовною площею 0,3500га, в постійне користування під</w:t>
      </w:r>
      <w:r w:rsidRPr="006B7FB7">
        <w:rPr>
          <w:lang w:val="uk-UA"/>
        </w:rPr>
        <w:t xml:space="preserve"> </w:t>
      </w:r>
      <w:r>
        <w:rPr>
          <w:lang w:val="uk-UA"/>
        </w:rPr>
        <w:t>будівництво багатоквартирних житлових будинків, за адресою: Луганська область, м. Сєвєродонецьк, 80 мікрорайон.</w:t>
      </w:r>
    </w:p>
    <w:p w:rsidR="00491BD1" w:rsidRDefault="00491BD1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АПЕЛЯЦІЙНОМУ СУДУ ЛУГАНСЬКОЇ ОБЛАСТІ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>для його затвердження</w:t>
      </w:r>
      <w:r>
        <w:rPr>
          <w:lang w:val="uk-UA"/>
        </w:rPr>
        <w:t>.</w:t>
      </w:r>
    </w:p>
    <w:p w:rsidR="00491BD1" w:rsidRDefault="00491BD1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491BD1" w:rsidRPr="009B6E2E" w:rsidRDefault="00491BD1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491BD1" w:rsidRDefault="00491BD1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491BD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491BD1" w:rsidRPr="00D5782D" w:rsidRDefault="00491BD1" w:rsidP="003B189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491BD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491BD1" w:rsidRPr="00D5782D" w:rsidRDefault="00491BD1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91BD1" w:rsidRPr="0007082B">
        <w:tc>
          <w:tcPr>
            <w:tcW w:w="9923" w:type="dxa"/>
            <w:gridSpan w:val="2"/>
          </w:tcPr>
          <w:p w:rsidR="00491BD1" w:rsidRPr="00D5782D" w:rsidRDefault="00491BD1" w:rsidP="0007082B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491BD1" w:rsidRPr="00D5782D" w:rsidRDefault="00491BD1" w:rsidP="003B189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</w:p>
          <w:p w:rsidR="00491BD1" w:rsidRPr="00D5782D" w:rsidRDefault="00491BD1" w:rsidP="003B1899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491BD1" w:rsidRPr="00D5782D" w:rsidRDefault="00491BD1" w:rsidP="003B189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491BD1" w:rsidRPr="00D5782D" w:rsidRDefault="00491BD1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91BD1" w:rsidRPr="00C555D5" w:rsidRDefault="00491BD1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491BD1" w:rsidRPr="00C555D5" w:rsidSect="00120ABF">
      <w:pgSz w:w="11906" w:h="16838" w:code="9"/>
      <w:pgMar w:top="284" w:right="566" w:bottom="28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8A5"/>
    <w:rsid w:val="00016999"/>
    <w:rsid w:val="00024D7A"/>
    <w:rsid w:val="0003065E"/>
    <w:rsid w:val="000519E5"/>
    <w:rsid w:val="00062923"/>
    <w:rsid w:val="00064D50"/>
    <w:rsid w:val="00067462"/>
    <w:rsid w:val="00067E20"/>
    <w:rsid w:val="0007082B"/>
    <w:rsid w:val="0007164E"/>
    <w:rsid w:val="00073D7F"/>
    <w:rsid w:val="00091D4A"/>
    <w:rsid w:val="00091E61"/>
    <w:rsid w:val="000A417F"/>
    <w:rsid w:val="000A7AA8"/>
    <w:rsid w:val="000E3C19"/>
    <w:rsid w:val="000E49DC"/>
    <w:rsid w:val="000E6B75"/>
    <w:rsid w:val="000F501A"/>
    <w:rsid w:val="000F7E41"/>
    <w:rsid w:val="00101CF6"/>
    <w:rsid w:val="00113234"/>
    <w:rsid w:val="00114A59"/>
    <w:rsid w:val="00120ABF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662CE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566"/>
    <w:rsid w:val="003068BA"/>
    <w:rsid w:val="0031040F"/>
    <w:rsid w:val="00315A77"/>
    <w:rsid w:val="003245FB"/>
    <w:rsid w:val="00340AFD"/>
    <w:rsid w:val="00342554"/>
    <w:rsid w:val="00347557"/>
    <w:rsid w:val="003825D4"/>
    <w:rsid w:val="0039259C"/>
    <w:rsid w:val="0039605D"/>
    <w:rsid w:val="003B08FA"/>
    <w:rsid w:val="003B1899"/>
    <w:rsid w:val="003B70E3"/>
    <w:rsid w:val="003C4BC5"/>
    <w:rsid w:val="003D3B5C"/>
    <w:rsid w:val="003E2429"/>
    <w:rsid w:val="003E3E95"/>
    <w:rsid w:val="003F20F7"/>
    <w:rsid w:val="003F2672"/>
    <w:rsid w:val="003F2C1E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57B"/>
    <w:rsid w:val="00491BD1"/>
    <w:rsid w:val="004A0473"/>
    <w:rsid w:val="004A39FF"/>
    <w:rsid w:val="004B1DAF"/>
    <w:rsid w:val="004C564B"/>
    <w:rsid w:val="004D41BC"/>
    <w:rsid w:val="004D55DD"/>
    <w:rsid w:val="004E698F"/>
    <w:rsid w:val="004F0DA1"/>
    <w:rsid w:val="00502779"/>
    <w:rsid w:val="005030AC"/>
    <w:rsid w:val="00504201"/>
    <w:rsid w:val="00507C6E"/>
    <w:rsid w:val="00513506"/>
    <w:rsid w:val="00514AED"/>
    <w:rsid w:val="00521266"/>
    <w:rsid w:val="00522746"/>
    <w:rsid w:val="005325FA"/>
    <w:rsid w:val="005356A9"/>
    <w:rsid w:val="00540800"/>
    <w:rsid w:val="00552F3C"/>
    <w:rsid w:val="005606AB"/>
    <w:rsid w:val="005645E0"/>
    <w:rsid w:val="00570415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FA5"/>
    <w:rsid w:val="00672B84"/>
    <w:rsid w:val="00674D5B"/>
    <w:rsid w:val="00682C0B"/>
    <w:rsid w:val="006872F1"/>
    <w:rsid w:val="00687F68"/>
    <w:rsid w:val="0069126E"/>
    <w:rsid w:val="006976E4"/>
    <w:rsid w:val="00697727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1584"/>
    <w:rsid w:val="00742148"/>
    <w:rsid w:val="00752E2E"/>
    <w:rsid w:val="007646A9"/>
    <w:rsid w:val="007723EC"/>
    <w:rsid w:val="00773928"/>
    <w:rsid w:val="00780D95"/>
    <w:rsid w:val="00784302"/>
    <w:rsid w:val="007A34DB"/>
    <w:rsid w:val="007A59A3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8019E"/>
    <w:rsid w:val="008A27AE"/>
    <w:rsid w:val="008A54CF"/>
    <w:rsid w:val="008B4E99"/>
    <w:rsid w:val="008B676E"/>
    <w:rsid w:val="008D08DA"/>
    <w:rsid w:val="008D4AB0"/>
    <w:rsid w:val="008E32D3"/>
    <w:rsid w:val="008F1ECF"/>
    <w:rsid w:val="008F266E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9F350C"/>
    <w:rsid w:val="00A00AA5"/>
    <w:rsid w:val="00A03A43"/>
    <w:rsid w:val="00A150FB"/>
    <w:rsid w:val="00A15567"/>
    <w:rsid w:val="00A1640A"/>
    <w:rsid w:val="00A2055F"/>
    <w:rsid w:val="00A300B6"/>
    <w:rsid w:val="00A34732"/>
    <w:rsid w:val="00A80252"/>
    <w:rsid w:val="00A83738"/>
    <w:rsid w:val="00A83CF4"/>
    <w:rsid w:val="00A862C2"/>
    <w:rsid w:val="00A924F8"/>
    <w:rsid w:val="00A975C6"/>
    <w:rsid w:val="00AA1355"/>
    <w:rsid w:val="00AA5752"/>
    <w:rsid w:val="00AB09A9"/>
    <w:rsid w:val="00AB3E6F"/>
    <w:rsid w:val="00AB5087"/>
    <w:rsid w:val="00AB6364"/>
    <w:rsid w:val="00AC0F46"/>
    <w:rsid w:val="00AC687D"/>
    <w:rsid w:val="00AD4D07"/>
    <w:rsid w:val="00AF029F"/>
    <w:rsid w:val="00B02302"/>
    <w:rsid w:val="00B11754"/>
    <w:rsid w:val="00B25FAA"/>
    <w:rsid w:val="00B27988"/>
    <w:rsid w:val="00B31AEB"/>
    <w:rsid w:val="00B348F4"/>
    <w:rsid w:val="00B449FF"/>
    <w:rsid w:val="00B505C8"/>
    <w:rsid w:val="00B54860"/>
    <w:rsid w:val="00B5573D"/>
    <w:rsid w:val="00B65587"/>
    <w:rsid w:val="00B65B23"/>
    <w:rsid w:val="00B77AA6"/>
    <w:rsid w:val="00B84ACE"/>
    <w:rsid w:val="00B93A0B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28A3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4451"/>
    <w:rsid w:val="00D100DB"/>
    <w:rsid w:val="00D21D04"/>
    <w:rsid w:val="00D227E5"/>
    <w:rsid w:val="00D22F7A"/>
    <w:rsid w:val="00D244EA"/>
    <w:rsid w:val="00D341B0"/>
    <w:rsid w:val="00D364B2"/>
    <w:rsid w:val="00D54348"/>
    <w:rsid w:val="00D5466B"/>
    <w:rsid w:val="00D56468"/>
    <w:rsid w:val="00D5782D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82780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4A63"/>
    <w:rsid w:val="00F27EAD"/>
    <w:rsid w:val="00F32E5B"/>
    <w:rsid w:val="00F4415F"/>
    <w:rsid w:val="00F57FF1"/>
    <w:rsid w:val="00F62A01"/>
    <w:rsid w:val="00F65D86"/>
    <w:rsid w:val="00F723C5"/>
    <w:rsid w:val="00F842FC"/>
    <w:rsid w:val="00F9242B"/>
    <w:rsid w:val="00F952EC"/>
    <w:rsid w:val="00F9704C"/>
    <w:rsid w:val="00FC7E56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1154</Words>
  <Characters>658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19</cp:revision>
  <cp:lastPrinted>2017-04-04T11:03:00Z</cp:lastPrinted>
  <dcterms:created xsi:type="dcterms:W3CDTF">2017-03-27T06:51:00Z</dcterms:created>
  <dcterms:modified xsi:type="dcterms:W3CDTF">2017-05-22T13:08:00Z</dcterms:modified>
</cp:coreProperties>
</file>