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BC1" w:rsidRDefault="00951BC1" w:rsidP="00C452F7">
      <w:pPr>
        <w:widowControl w:val="0"/>
        <w:tabs>
          <w:tab w:val="center" w:pos="4758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951BC1" w:rsidRDefault="00951BC1" w:rsidP="00C452F7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951BC1" w:rsidRDefault="00951BC1" w:rsidP="00C452F7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951BC1" w:rsidRDefault="00951BC1" w:rsidP="00C452F7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Двадцять сьома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951BC1" w:rsidRDefault="00951BC1" w:rsidP="00C452F7">
      <w:pPr>
        <w:widowControl w:val="0"/>
        <w:rPr>
          <w:rFonts w:ascii="MS Sans Serif" w:hAnsi="MS Sans Serif" w:cs="MS Sans Serif"/>
          <w:sz w:val="20"/>
          <w:szCs w:val="20"/>
          <w:lang w:val="uk-UA"/>
        </w:rPr>
      </w:pPr>
    </w:p>
    <w:p w:rsidR="00951BC1" w:rsidRDefault="00951BC1" w:rsidP="00C452F7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1311 </w:t>
      </w:r>
    </w:p>
    <w:p w:rsidR="00951BC1" w:rsidRDefault="00951BC1" w:rsidP="00C452F7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951BC1" w:rsidRDefault="00951BC1" w:rsidP="00C452F7">
      <w:pPr>
        <w:widowControl w:val="0"/>
        <w:tabs>
          <w:tab w:val="left" w:pos="-360"/>
        </w:tabs>
        <w:ind w:hanging="360"/>
        <w:rPr>
          <w:lang w:val="uk-UA"/>
        </w:rPr>
      </w:pPr>
      <w:r>
        <w:rPr>
          <w:b/>
          <w:bCs/>
          <w:lang w:val="uk-UA"/>
        </w:rPr>
        <w:t xml:space="preserve">      07  квітня   2017</w:t>
      </w:r>
      <w:r>
        <w:rPr>
          <w:b/>
          <w:bCs/>
          <w:color w:val="000000"/>
          <w:lang w:val="uk-UA"/>
        </w:rPr>
        <w:t xml:space="preserve"> року</w:t>
      </w:r>
    </w:p>
    <w:p w:rsidR="00951BC1" w:rsidRDefault="00951BC1" w:rsidP="00C452F7">
      <w:pPr>
        <w:widowControl w:val="0"/>
        <w:tabs>
          <w:tab w:val="left" w:pos="60"/>
        </w:tabs>
        <w:rPr>
          <w:rFonts w:ascii="MS Sans Serif" w:hAnsi="MS Sans Serif" w:cs="MS Sans Serif"/>
          <w:lang w:val="uk-UA"/>
        </w:rPr>
      </w:pPr>
      <w:r>
        <w:rPr>
          <w:b/>
          <w:bCs/>
          <w:color w:val="000000"/>
          <w:lang w:val="uk-UA"/>
        </w:rPr>
        <w:t>м. Сєвєродонецьк</w:t>
      </w:r>
    </w:p>
    <w:p w:rsidR="00951BC1" w:rsidRDefault="00951BC1" w:rsidP="003E316C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5148"/>
      </w:tblGrid>
      <w:tr w:rsidR="00951BC1" w:rsidRPr="003E316C">
        <w:trPr>
          <w:trHeight w:val="460"/>
        </w:trPr>
        <w:tc>
          <w:tcPr>
            <w:tcW w:w="5148" w:type="dxa"/>
          </w:tcPr>
          <w:p w:rsidR="00951BC1" w:rsidRPr="00E05058" w:rsidRDefault="00951BC1" w:rsidP="00E05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  <w:r w:rsidRPr="00E05058">
              <w:rPr>
                <w:color w:val="000000"/>
                <w:lang w:val="uk-UA"/>
              </w:rPr>
              <w:t>Про надання згоди на відновлення меж земельної ділянки ПП «СТС-КОМПАНІ»</w:t>
            </w:r>
          </w:p>
        </w:tc>
      </w:tr>
    </w:tbl>
    <w:p w:rsidR="00951BC1" w:rsidRDefault="00951BC1" w:rsidP="003E316C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lang w:val="uk-UA"/>
        </w:rPr>
      </w:pPr>
      <w:r>
        <w:rPr>
          <w:lang w:val="uk-UA"/>
        </w:rPr>
        <w:t xml:space="preserve">      </w:t>
      </w:r>
    </w:p>
    <w:p w:rsidR="00951BC1" w:rsidRDefault="00951BC1" w:rsidP="003E316C">
      <w:pPr>
        <w:jc w:val="both"/>
        <w:rPr>
          <w:lang w:val="uk-UA"/>
        </w:rPr>
      </w:pPr>
      <w:r>
        <w:rPr>
          <w:lang w:val="uk-UA"/>
        </w:rPr>
        <w:t xml:space="preserve">        Керуючись статтями 12, 120, 122 Земельного Кодексу України, </w:t>
      </w:r>
      <w:r>
        <w:rPr>
          <w:color w:val="000000"/>
          <w:lang w:val="uk-UA"/>
        </w:rPr>
        <w:t>статтями 25, 55 Закону України «Про землеустрій»,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>пунктом 34 частини першої статті 26 Закону України «Про місцеве самоврядув</w:t>
      </w:r>
      <w:r>
        <w:rPr>
          <w:lang w:val="uk-UA"/>
        </w:rPr>
        <w:t>ання в Україні», прикінцевими та перехідними положеннями Закону України «Про внесення змін до деяких законодавчих актів України щодо розмежування земель державної та комунальної власності», розглянувши клопотання</w:t>
      </w:r>
      <w:r w:rsidRPr="00CD23A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ПРИВАТНОГО ПІДПРИЄМСТВА                        «СТС-КОМПАНІ», про надання згоди на відновлення меж земельної ділянки за адресою:                                     м. Сєвєродонецьк, вул. Сметаніна, 2-г, яка знаходиться у користуванні ПП «СТС-КОМПАНІ» (правовстановлюючий документ – Державний акт на право постійного користування землею серія ІІ-ЛГ №006119 від 21.10.2000р.), але відомості про земельну ділянку не внесені до Державного реєстру земель,</w:t>
      </w:r>
      <w:r>
        <w:rPr>
          <w:lang w:val="uk-UA"/>
        </w:rPr>
        <w:t xml:space="preserve"> розглянувши матеріали, представлені відділом земельних відносин та архітектури, враховуючи пропозиції (протоколи №59 від  15.02.2017р.) постійної комісії з питань будівництва, архітектури, земельних відносин, охорони навколишнього середовища та розвитку селищ,  міська рада</w:t>
      </w:r>
    </w:p>
    <w:p w:rsidR="00951BC1" w:rsidRDefault="00951BC1" w:rsidP="003E316C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lang w:val="uk-UA"/>
        </w:rPr>
      </w:pPr>
    </w:p>
    <w:p w:rsidR="00951BC1" w:rsidRDefault="00951BC1" w:rsidP="003E316C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lang w:val="uk-UA"/>
        </w:rPr>
        <w:t xml:space="preserve">   </w:t>
      </w:r>
      <w:r>
        <w:rPr>
          <w:b/>
          <w:bCs/>
          <w:lang w:val="uk-UA"/>
        </w:rPr>
        <w:t xml:space="preserve">ВИРІШИЛА:    </w:t>
      </w:r>
    </w:p>
    <w:p w:rsidR="00951BC1" w:rsidRDefault="00951BC1" w:rsidP="003E316C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</w:t>
      </w:r>
    </w:p>
    <w:p w:rsidR="00951BC1" w:rsidRDefault="00951BC1" w:rsidP="003E316C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      1. Надати </w:t>
      </w:r>
      <w:r>
        <w:rPr>
          <w:color w:val="000000"/>
          <w:lang w:val="uk-UA"/>
        </w:rPr>
        <w:t xml:space="preserve">ПРИВАТНОМУ ПІДПРИЄМСТВУ «СТС-КОМПАНІ» </w:t>
      </w:r>
      <w:r>
        <w:rPr>
          <w:lang w:val="uk-UA"/>
        </w:rPr>
        <w:t>згоду</w:t>
      </w:r>
      <w:r>
        <w:rPr>
          <w:color w:val="000000"/>
          <w:lang w:val="uk-UA"/>
        </w:rPr>
        <w:t xml:space="preserve"> на відновлення меж земельної ділянки, площею 0,2938 га, яка розташована за адресою: Луганська обл.,                                   м. Сєвєродонецьк, вулиця Сметаніна, 2-г під розташування виробничої бази.</w:t>
      </w:r>
    </w:p>
    <w:p w:rsidR="00951BC1" w:rsidRDefault="00951BC1" w:rsidP="00F83ECC">
      <w:pPr>
        <w:pStyle w:val="BodyText21"/>
        <w:ind w:firstLine="0"/>
        <w:rPr>
          <w:lang w:val="uk-UA"/>
        </w:rPr>
      </w:pPr>
      <w:r>
        <w:rPr>
          <w:lang w:val="uk-UA"/>
        </w:rPr>
        <w:t xml:space="preserve">      2. </w:t>
      </w:r>
      <w:r>
        <w:rPr>
          <w:color w:val="000000"/>
          <w:lang w:val="uk-UA"/>
        </w:rPr>
        <w:t xml:space="preserve">ПРИВАТНОМУ ПІДПРИЄМСТВУ «СТС-КОМПАНІ» </w:t>
      </w:r>
      <w:r>
        <w:rPr>
          <w:lang w:val="uk-UA"/>
        </w:rPr>
        <w:t>надати  технічну документацію із землеустрою щодо встановлення (відновлення) меж земельної ділянки в натурі (на місцевості)               до Сєвєродонецької міської ради для її погодження.</w:t>
      </w:r>
    </w:p>
    <w:p w:rsidR="00951BC1" w:rsidRDefault="00951BC1" w:rsidP="006C17CA">
      <w:pPr>
        <w:pStyle w:val="21"/>
        <w:ind w:firstLine="0"/>
        <w:rPr>
          <w:lang w:val="uk-UA"/>
        </w:rPr>
      </w:pPr>
      <w:r>
        <w:rPr>
          <w:lang w:val="uk-UA"/>
        </w:rPr>
        <w:t xml:space="preserve">      3. </w:t>
      </w:r>
      <w:r>
        <w:rPr>
          <w:color w:val="000000"/>
          <w:lang w:val="uk-UA"/>
        </w:rPr>
        <w:t xml:space="preserve"> Дане  рішення  підлягає оприлюдненню.  </w:t>
      </w:r>
    </w:p>
    <w:p w:rsidR="00951BC1" w:rsidRDefault="00951BC1" w:rsidP="003E316C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4.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951BC1" w:rsidRDefault="00951BC1" w:rsidP="003E316C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951BC1" w:rsidRDefault="00951BC1" w:rsidP="003E316C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951BC1" w:rsidRDefault="00951BC1" w:rsidP="003E316C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951BC1" w:rsidRPr="00985DDF" w:rsidRDefault="00951BC1" w:rsidP="00F528F5">
      <w:pPr>
        <w:widowControl w:val="0"/>
        <w:ind w:left="1440" w:right="-180" w:hanging="731"/>
        <w:rPr>
          <w:b/>
          <w:bCs/>
          <w:color w:val="000000"/>
          <w:lang w:val="uk-UA"/>
        </w:rPr>
      </w:pPr>
      <w:r w:rsidRPr="00B9481C">
        <w:rPr>
          <w:lang w:val="uk-UA"/>
        </w:rPr>
        <w:t xml:space="preserve">    </w:t>
      </w:r>
      <w:r>
        <w:rPr>
          <w:lang w:val="uk-UA"/>
        </w:rPr>
        <w:t xml:space="preserve"> </w:t>
      </w:r>
      <w:r w:rsidRPr="00985DDF">
        <w:rPr>
          <w:b/>
          <w:bCs/>
          <w:color w:val="000000"/>
          <w:lang w:val="uk-UA"/>
        </w:rPr>
        <w:t>Міський голова</w:t>
      </w:r>
      <w:r w:rsidRPr="00985DDF">
        <w:rPr>
          <w:b/>
          <w:bCs/>
          <w:color w:val="000000"/>
          <w:lang w:val="uk-UA"/>
        </w:rPr>
        <w:tab/>
      </w:r>
      <w:r w:rsidRPr="00985DDF">
        <w:rPr>
          <w:b/>
          <w:bCs/>
          <w:color w:val="000000"/>
          <w:lang w:val="uk-UA"/>
        </w:rPr>
        <w:tab/>
      </w:r>
      <w:r w:rsidRPr="00985DDF">
        <w:rPr>
          <w:b/>
          <w:bCs/>
          <w:color w:val="000000"/>
          <w:lang w:val="uk-UA"/>
        </w:rPr>
        <w:tab/>
      </w:r>
      <w:r w:rsidRPr="00985DDF">
        <w:rPr>
          <w:b/>
          <w:bCs/>
          <w:color w:val="000000"/>
          <w:lang w:val="uk-UA"/>
        </w:rPr>
        <w:tab/>
      </w:r>
      <w:r w:rsidRPr="00985DDF">
        <w:rPr>
          <w:b/>
          <w:bCs/>
          <w:color w:val="000000"/>
          <w:lang w:val="uk-UA"/>
        </w:rPr>
        <w:tab/>
      </w:r>
      <w:r w:rsidRPr="00985DDF">
        <w:rPr>
          <w:b/>
          <w:bCs/>
          <w:color w:val="000000"/>
          <w:lang w:val="uk-UA"/>
        </w:rPr>
        <w:tab/>
      </w:r>
      <w:r w:rsidRPr="00985DDF">
        <w:rPr>
          <w:b/>
          <w:bCs/>
          <w:color w:val="000000"/>
          <w:lang w:val="uk-UA"/>
        </w:rPr>
        <w:tab/>
        <w:t>В.В.Казаков</w:t>
      </w:r>
    </w:p>
    <w:p w:rsidR="00951BC1" w:rsidRPr="00985DDF" w:rsidRDefault="00951BC1" w:rsidP="00F528F5">
      <w:pPr>
        <w:widowControl w:val="0"/>
        <w:tabs>
          <w:tab w:val="left" w:pos="-4"/>
        </w:tabs>
        <w:ind w:firstLine="360"/>
        <w:rPr>
          <w:lang w:val="uk-UA"/>
        </w:rPr>
      </w:pPr>
    </w:p>
    <w:p w:rsidR="00951BC1" w:rsidRPr="00C555D5" w:rsidRDefault="00951BC1" w:rsidP="00F528F5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sectPr w:rsidR="00951BC1" w:rsidRPr="00C555D5" w:rsidSect="000A3FCE">
      <w:pgSz w:w="11906" w:h="16838"/>
      <w:pgMar w:top="360" w:right="38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3DCC7C81"/>
    <w:multiLevelType w:val="hybridMultilevel"/>
    <w:tmpl w:val="F8EC0552"/>
    <w:lvl w:ilvl="0" w:tplc="9C42411A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5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A0D"/>
    <w:rsid w:val="00003747"/>
    <w:rsid w:val="00003E14"/>
    <w:rsid w:val="000120E3"/>
    <w:rsid w:val="00012538"/>
    <w:rsid w:val="00015B9A"/>
    <w:rsid w:val="0001798C"/>
    <w:rsid w:val="00020B4B"/>
    <w:rsid w:val="0002198C"/>
    <w:rsid w:val="00024AA0"/>
    <w:rsid w:val="0002519E"/>
    <w:rsid w:val="000312F0"/>
    <w:rsid w:val="00031BA2"/>
    <w:rsid w:val="00033D1E"/>
    <w:rsid w:val="000344B9"/>
    <w:rsid w:val="00037F07"/>
    <w:rsid w:val="000418B8"/>
    <w:rsid w:val="000505E3"/>
    <w:rsid w:val="000527CA"/>
    <w:rsid w:val="0005426A"/>
    <w:rsid w:val="00055BCA"/>
    <w:rsid w:val="00057E4E"/>
    <w:rsid w:val="000609C2"/>
    <w:rsid w:val="00063A87"/>
    <w:rsid w:val="000654DE"/>
    <w:rsid w:val="00065B8E"/>
    <w:rsid w:val="00066BD6"/>
    <w:rsid w:val="00071B38"/>
    <w:rsid w:val="00071E3C"/>
    <w:rsid w:val="00077829"/>
    <w:rsid w:val="00080DF1"/>
    <w:rsid w:val="00082749"/>
    <w:rsid w:val="00084078"/>
    <w:rsid w:val="000840A0"/>
    <w:rsid w:val="0008474D"/>
    <w:rsid w:val="00085F28"/>
    <w:rsid w:val="00087D40"/>
    <w:rsid w:val="0009229A"/>
    <w:rsid w:val="000925B8"/>
    <w:rsid w:val="00093D58"/>
    <w:rsid w:val="00097B8D"/>
    <w:rsid w:val="000A313E"/>
    <w:rsid w:val="000A3702"/>
    <w:rsid w:val="000A3F34"/>
    <w:rsid w:val="000A3FCE"/>
    <w:rsid w:val="000B0C9A"/>
    <w:rsid w:val="000B1925"/>
    <w:rsid w:val="000B1E93"/>
    <w:rsid w:val="000B2294"/>
    <w:rsid w:val="000B3D0C"/>
    <w:rsid w:val="000B3ED1"/>
    <w:rsid w:val="000B5A44"/>
    <w:rsid w:val="000C04DE"/>
    <w:rsid w:val="000C0F71"/>
    <w:rsid w:val="000C21EE"/>
    <w:rsid w:val="000C2B86"/>
    <w:rsid w:val="000C37FA"/>
    <w:rsid w:val="000C5085"/>
    <w:rsid w:val="000C50D7"/>
    <w:rsid w:val="000C7599"/>
    <w:rsid w:val="000D5D90"/>
    <w:rsid w:val="000E08D2"/>
    <w:rsid w:val="000E1A45"/>
    <w:rsid w:val="000E3AD0"/>
    <w:rsid w:val="000F02D4"/>
    <w:rsid w:val="000F2EE1"/>
    <w:rsid w:val="000F4231"/>
    <w:rsid w:val="000F60F9"/>
    <w:rsid w:val="0010193E"/>
    <w:rsid w:val="00101EE0"/>
    <w:rsid w:val="00112666"/>
    <w:rsid w:val="00112EBD"/>
    <w:rsid w:val="0012358F"/>
    <w:rsid w:val="00123983"/>
    <w:rsid w:val="00124585"/>
    <w:rsid w:val="00124697"/>
    <w:rsid w:val="00124A04"/>
    <w:rsid w:val="00132CA2"/>
    <w:rsid w:val="001377E7"/>
    <w:rsid w:val="001442AE"/>
    <w:rsid w:val="001454CB"/>
    <w:rsid w:val="00147050"/>
    <w:rsid w:val="00151386"/>
    <w:rsid w:val="0015395D"/>
    <w:rsid w:val="00160301"/>
    <w:rsid w:val="00166600"/>
    <w:rsid w:val="00166DC9"/>
    <w:rsid w:val="0017181A"/>
    <w:rsid w:val="00172AE8"/>
    <w:rsid w:val="00173EEA"/>
    <w:rsid w:val="00176320"/>
    <w:rsid w:val="00180784"/>
    <w:rsid w:val="00183603"/>
    <w:rsid w:val="00184D27"/>
    <w:rsid w:val="001906F6"/>
    <w:rsid w:val="001A1E40"/>
    <w:rsid w:val="001B0007"/>
    <w:rsid w:val="001B082D"/>
    <w:rsid w:val="001B0B60"/>
    <w:rsid w:val="001B70A8"/>
    <w:rsid w:val="001B7ABB"/>
    <w:rsid w:val="001D0869"/>
    <w:rsid w:val="001D0BE9"/>
    <w:rsid w:val="001D259D"/>
    <w:rsid w:val="001D4556"/>
    <w:rsid w:val="001D506A"/>
    <w:rsid w:val="001E4188"/>
    <w:rsid w:val="001E775E"/>
    <w:rsid w:val="001F100B"/>
    <w:rsid w:val="001F20C4"/>
    <w:rsid w:val="001F442D"/>
    <w:rsid w:val="001F7128"/>
    <w:rsid w:val="001F72D4"/>
    <w:rsid w:val="001F7736"/>
    <w:rsid w:val="00200D40"/>
    <w:rsid w:val="002064CC"/>
    <w:rsid w:val="00207C3D"/>
    <w:rsid w:val="00210DE0"/>
    <w:rsid w:val="00211026"/>
    <w:rsid w:val="00211891"/>
    <w:rsid w:val="00214A77"/>
    <w:rsid w:val="00215107"/>
    <w:rsid w:val="00216697"/>
    <w:rsid w:val="00220EDF"/>
    <w:rsid w:val="00221BAB"/>
    <w:rsid w:val="002266FA"/>
    <w:rsid w:val="00227F06"/>
    <w:rsid w:val="0023104D"/>
    <w:rsid w:val="002311ED"/>
    <w:rsid w:val="00240522"/>
    <w:rsid w:val="002414A3"/>
    <w:rsid w:val="00241764"/>
    <w:rsid w:val="00241795"/>
    <w:rsid w:val="00241B30"/>
    <w:rsid w:val="00243A75"/>
    <w:rsid w:val="00247C72"/>
    <w:rsid w:val="00251887"/>
    <w:rsid w:val="002525B1"/>
    <w:rsid w:val="00262D22"/>
    <w:rsid w:val="002632D7"/>
    <w:rsid w:val="0026411A"/>
    <w:rsid w:val="00264AC2"/>
    <w:rsid w:val="00264DC1"/>
    <w:rsid w:val="00265AF4"/>
    <w:rsid w:val="00267A5A"/>
    <w:rsid w:val="002709CF"/>
    <w:rsid w:val="00272485"/>
    <w:rsid w:val="002747B7"/>
    <w:rsid w:val="0027692F"/>
    <w:rsid w:val="00280E64"/>
    <w:rsid w:val="00282203"/>
    <w:rsid w:val="00284AF9"/>
    <w:rsid w:val="00284F8F"/>
    <w:rsid w:val="002871C0"/>
    <w:rsid w:val="002877EF"/>
    <w:rsid w:val="00292CF4"/>
    <w:rsid w:val="00295D83"/>
    <w:rsid w:val="00297691"/>
    <w:rsid w:val="002A0D01"/>
    <w:rsid w:val="002A285D"/>
    <w:rsid w:val="002A37C9"/>
    <w:rsid w:val="002A384E"/>
    <w:rsid w:val="002A4FCE"/>
    <w:rsid w:val="002B34DB"/>
    <w:rsid w:val="002C07EC"/>
    <w:rsid w:val="002C6A2E"/>
    <w:rsid w:val="002D33C1"/>
    <w:rsid w:val="002E1C28"/>
    <w:rsid w:val="002E463A"/>
    <w:rsid w:val="002E7468"/>
    <w:rsid w:val="002F16C5"/>
    <w:rsid w:val="002F5330"/>
    <w:rsid w:val="003004A9"/>
    <w:rsid w:val="003035F8"/>
    <w:rsid w:val="0030780E"/>
    <w:rsid w:val="003100F3"/>
    <w:rsid w:val="003124EB"/>
    <w:rsid w:val="0031410C"/>
    <w:rsid w:val="0031461C"/>
    <w:rsid w:val="00326C77"/>
    <w:rsid w:val="00326CC4"/>
    <w:rsid w:val="00327277"/>
    <w:rsid w:val="00327565"/>
    <w:rsid w:val="0033185E"/>
    <w:rsid w:val="00335B68"/>
    <w:rsid w:val="003360E8"/>
    <w:rsid w:val="00336D0C"/>
    <w:rsid w:val="00337AE9"/>
    <w:rsid w:val="003435F4"/>
    <w:rsid w:val="0034385F"/>
    <w:rsid w:val="00343E7C"/>
    <w:rsid w:val="00344042"/>
    <w:rsid w:val="0034439C"/>
    <w:rsid w:val="003445D5"/>
    <w:rsid w:val="00350CA7"/>
    <w:rsid w:val="00352946"/>
    <w:rsid w:val="00360644"/>
    <w:rsid w:val="0036133A"/>
    <w:rsid w:val="00363491"/>
    <w:rsid w:val="00370626"/>
    <w:rsid w:val="00370C31"/>
    <w:rsid w:val="00372DCD"/>
    <w:rsid w:val="00375BEF"/>
    <w:rsid w:val="0037750E"/>
    <w:rsid w:val="00382EC5"/>
    <w:rsid w:val="00386BBC"/>
    <w:rsid w:val="003901E6"/>
    <w:rsid w:val="00391715"/>
    <w:rsid w:val="00396D71"/>
    <w:rsid w:val="003A43B3"/>
    <w:rsid w:val="003B28C5"/>
    <w:rsid w:val="003B37CF"/>
    <w:rsid w:val="003B69B2"/>
    <w:rsid w:val="003B78A1"/>
    <w:rsid w:val="003C098A"/>
    <w:rsid w:val="003C19DA"/>
    <w:rsid w:val="003C42FF"/>
    <w:rsid w:val="003C4E29"/>
    <w:rsid w:val="003C61D2"/>
    <w:rsid w:val="003C6435"/>
    <w:rsid w:val="003C6D26"/>
    <w:rsid w:val="003C7501"/>
    <w:rsid w:val="003C7808"/>
    <w:rsid w:val="003C7F6F"/>
    <w:rsid w:val="003D505D"/>
    <w:rsid w:val="003D5F06"/>
    <w:rsid w:val="003E021B"/>
    <w:rsid w:val="003E2D8E"/>
    <w:rsid w:val="003E316C"/>
    <w:rsid w:val="003E5BC4"/>
    <w:rsid w:val="003F729C"/>
    <w:rsid w:val="00400712"/>
    <w:rsid w:val="00404AF7"/>
    <w:rsid w:val="00407EE8"/>
    <w:rsid w:val="00410978"/>
    <w:rsid w:val="00416C9A"/>
    <w:rsid w:val="004170DD"/>
    <w:rsid w:val="0042103D"/>
    <w:rsid w:val="004214B9"/>
    <w:rsid w:val="004216E1"/>
    <w:rsid w:val="00422809"/>
    <w:rsid w:val="00422C8B"/>
    <w:rsid w:val="004317A3"/>
    <w:rsid w:val="004319FD"/>
    <w:rsid w:val="004342D6"/>
    <w:rsid w:val="00437154"/>
    <w:rsid w:val="00442980"/>
    <w:rsid w:val="00442E16"/>
    <w:rsid w:val="0044405A"/>
    <w:rsid w:val="004443BE"/>
    <w:rsid w:val="00445B0B"/>
    <w:rsid w:val="0045558A"/>
    <w:rsid w:val="00461F8A"/>
    <w:rsid w:val="004643C6"/>
    <w:rsid w:val="00470674"/>
    <w:rsid w:val="00471453"/>
    <w:rsid w:val="00471F83"/>
    <w:rsid w:val="00473938"/>
    <w:rsid w:val="0047553D"/>
    <w:rsid w:val="0047570A"/>
    <w:rsid w:val="00476501"/>
    <w:rsid w:val="0048354A"/>
    <w:rsid w:val="00483FF7"/>
    <w:rsid w:val="00485B9C"/>
    <w:rsid w:val="004868DB"/>
    <w:rsid w:val="00486BA1"/>
    <w:rsid w:val="00492089"/>
    <w:rsid w:val="00492F1E"/>
    <w:rsid w:val="004931DF"/>
    <w:rsid w:val="004A45E7"/>
    <w:rsid w:val="004A5842"/>
    <w:rsid w:val="004A731B"/>
    <w:rsid w:val="004A7E04"/>
    <w:rsid w:val="004B0156"/>
    <w:rsid w:val="004B31F3"/>
    <w:rsid w:val="004B328D"/>
    <w:rsid w:val="004B50C1"/>
    <w:rsid w:val="004B65DF"/>
    <w:rsid w:val="004B7220"/>
    <w:rsid w:val="004B7FCA"/>
    <w:rsid w:val="004C0AA5"/>
    <w:rsid w:val="004C1973"/>
    <w:rsid w:val="004C607B"/>
    <w:rsid w:val="004C6F11"/>
    <w:rsid w:val="004D287C"/>
    <w:rsid w:val="004F17E7"/>
    <w:rsid w:val="004F1A75"/>
    <w:rsid w:val="004F2CF7"/>
    <w:rsid w:val="004F5071"/>
    <w:rsid w:val="004F6976"/>
    <w:rsid w:val="00501EA9"/>
    <w:rsid w:val="0050262E"/>
    <w:rsid w:val="00506827"/>
    <w:rsid w:val="00507B9A"/>
    <w:rsid w:val="0051035F"/>
    <w:rsid w:val="00511A92"/>
    <w:rsid w:val="00511B37"/>
    <w:rsid w:val="005131A0"/>
    <w:rsid w:val="00515B36"/>
    <w:rsid w:val="005178BB"/>
    <w:rsid w:val="0052164A"/>
    <w:rsid w:val="00522605"/>
    <w:rsid w:val="00523D0E"/>
    <w:rsid w:val="005247E3"/>
    <w:rsid w:val="00524BAE"/>
    <w:rsid w:val="00531389"/>
    <w:rsid w:val="0053477D"/>
    <w:rsid w:val="00536BDB"/>
    <w:rsid w:val="005373C2"/>
    <w:rsid w:val="0054007A"/>
    <w:rsid w:val="0054303B"/>
    <w:rsid w:val="00546E1F"/>
    <w:rsid w:val="00550731"/>
    <w:rsid w:val="00554ECC"/>
    <w:rsid w:val="005561EF"/>
    <w:rsid w:val="005568E1"/>
    <w:rsid w:val="005623A2"/>
    <w:rsid w:val="00565515"/>
    <w:rsid w:val="00566498"/>
    <w:rsid w:val="005704DD"/>
    <w:rsid w:val="00574244"/>
    <w:rsid w:val="005749A6"/>
    <w:rsid w:val="005754D5"/>
    <w:rsid w:val="0058101E"/>
    <w:rsid w:val="005829C1"/>
    <w:rsid w:val="005911FD"/>
    <w:rsid w:val="00592877"/>
    <w:rsid w:val="00593617"/>
    <w:rsid w:val="005964C3"/>
    <w:rsid w:val="00597271"/>
    <w:rsid w:val="005A1E19"/>
    <w:rsid w:val="005A40AE"/>
    <w:rsid w:val="005A5D4C"/>
    <w:rsid w:val="005A7300"/>
    <w:rsid w:val="005B022F"/>
    <w:rsid w:val="005B04B4"/>
    <w:rsid w:val="005B0CD1"/>
    <w:rsid w:val="005B349E"/>
    <w:rsid w:val="005B3F29"/>
    <w:rsid w:val="005B499C"/>
    <w:rsid w:val="005B79E6"/>
    <w:rsid w:val="005B7B28"/>
    <w:rsid w:val="005C24DF"/>
    <w:rsid w:val="005C37CC"/>
    <w:rsid w:val="005D0740"/>
    <w:rsid w:val="005D1D76"/>
    <w:rsid w:val="005D2CCA"/>
    <w:rsid w:val="005D32E6"/>
    <w:rsid w:val="005D468B"/>
    <w:rsid w:val="005D79D8"/>
    <w:rsid w:val="005E122D"/>
    <w:rsid w:val="005E16D0"/>
    <w:rsid w:val="005E277E"/>
    <w:rsid w:val="005E6FA9"/>
    <w:rsid w:val="005F3229"/>
    <w:rsid w:val="00603227"/>
    <w:rsid w:val="00603469"/>
    <w:rsid w:val="00605C5E"/>
    <w:rsid w:val="00607CDF"/>
    <w:rsid w:val="00611811"/>
    <w:rsid w:val="006127F4"/>
    <w:rsid w:val="00615DC6"/>
    <w:rsid w:val="00617C74"/>
    <w:rsid w:val="00617F20"/>
    <w:rsid w:val="00621034"/>
    <w:rsid w:val="006231B6"/>
    <w:rsid w:val="0062403D"/>
    <w:rsid w:val="006277A4"/>
    <w:rsid w:val="006305A5"/>
    <w:rsid w:val="006307AB"/>
    <w:rsid w:val="0063238A"/>
    <w:rsid w:val="00636AFC"/>
    <w:rsid w:val="006376CB"/>
    <w:rsid w:val="006408A2"/>
    <w:rsid w:val="00641BF4"/>
    <w:rsid w:val="00642489"/>
    <w:rsid w:val="006433B8"/>
    <w:rsid w:val="00645EB9"/>
    <w:rsid w:val="00646B7F"/>
    <w:rsid w:val="00646E45"/>
    <w:rsid w:val="00650047"/>
    <w:rsid w:val="0065146E"/>
    <w:rsid w:val="00653407"/>
    <w:rsid w:val="00654856"/>
    <w:rsid w:val="00656713"/>
    <w:rsid w:val="0065762B"/>
    <w:rsid w:val="00662405"/>
    <w:rsid w:val="00667C0E"/>
    <w:rsid w:val="00667FAC"/>
    <w:rsid w:val="00670434"/>
    <w:rsid w:val="006716F7"/>
    <w:rsid w:val="00672DCF"/>
    <w:rsid w:val="006742B6"/>
    <w:rsid w:val="00674A5F"/>
    <w:rsid w:val="00676D6A"/>
    <w:rsid w:val="0067706C"/>
    <w:rsid w:val="00680C86"/>
    <w:rsid w:val="0068167B"/>
    <w:rsid w:val="00683E63"/>
    <w:rsid w:val="00683EF7"/>
    <w:rsid w:val="00687AB2"/>
    <w:rsid w:val="00690064"/>
    <w:rsid w:val="00693BDF"/>
    <w:rsid w:val="00695546"/>
    <w:rsid w:val="006B0AA8"/>
    <w:rsid w:val="006B0CA6"/>
    <w:rsid w:val="006B6784"/>
    <w:rsid w:val="006C1330"/>
    <w:rsid w:val="006C17CA"/>
    <w:rsid w:val="006C1DAF"/>
    <w:rsid w:val="006C5A55"/>
    <w:rsid w:val="006D20BC"/>
    <w:rsid w:val="006D30E3"/>
    <w:rsid w:val="006D5948"/>
    <w:rsid w:val="006E09D5"/>
    <w:rsid w:val="006E1BC7"/>
    <w:rsid w:val="006E2119"/>
    <w:rsid w:val="006E32A3"/>
    <w:rsid w:val="006E5273"/>
    <w:rsid w:val="006E5E0F"/>
    <w:rsid w:val="006E5F4F"/>
    <w:rsid w:val="006E6991"/>
    <w:rsid w:val="006E714A"/>
    <w:rsid w:val="006F0193"/>
    <w:rsid w:val="006F032B"/>
    <w:rsid w:val="006F2D86"/>
    <w:rsid w:val="006F3A4B"/>
    <w:rsid w:val="006F4733"/>
    <w:rsid w:val="006F6FEC"/>
    <w:rsid w:val="007001E0"/>
    <w:rsid w:val="00700A9C"/>
    <w:rsid w:val="007076F9"/>
    <w:rsid w:val="00710A58"/>
    <w:rsid w:val="0072107F"/>
    <w:rsid w:val="00721764"/>
    <w:rsid w:val="00721ADD"/>
    <w:rsid w:val="00722213"/>
    <w:rsid w:val="007234F6"/>
    <w:rsid w:val="00745A83"/>
    <w:rsid w:val="00753E22"/>
    <w:rsid w:val="00754162"/>
    <w:rsid w:val="00763264"/>
    <w:rsid w:val="00764ED0"/>
    <w:rsid w:val="0076566F"/>
    <w:rsid w:val="007724CB"/>
    <w:rsid w:val="00773BD8"/>
    <w:rsid w:val="0077564D"/>
    <w:rsid w:val="007762E2"/>
    <w:rsid w:val="0077684B"/>
    <w:rsid w:val="00776C26"/>
    <w:rsid w:val="00777FB4"/>
    <w:rsid w:val="00780AEE"/>
    <w:rsid w:val="007839BE"/>
    <w:rsid w:val="00787B1E"/>
    <w:rsid w:val="00790CA9"/>
    <w:rsid w:val="0079436E"/>
    <w:rsid w:val="00797E2E"/>
    <w:rsid w:val="007A0E8C"/>
    <w:rsid w:val="007A1531"/>
    <w:rsid w:val="007A512F"/>
    <w:rsid w:val="007A78DD"/>
    <w:rsid w:val="007B1D00"/>
    <w:rsid w:val="007B50AC"/>
    <w:rsid w:val="007C507F"/>
    <w:rsid w:val="007D369A"/>
    <w:rsid w:val="007D6B26"/>
    <w:rsid w:val="007E143E"/>
    <w:rsid w:val="007E1AA0"/>
    <w:rsid w:val="007E458D"/>
    <w:rsid w:val="007F0BE1"/>
    <w:rsid w:val="007F4381"/>
    <w:rsid w:val="007F6B0B"/>
    <w:rsid w:val="00801D11"/>
    <w:rsid w:val="0080490E"/>
    <w:rsid w:val="00807579"/>
    <w:rsid w:val="008139C9"/>
    <w:rsid w:val="0081676A"/>
    <w:rsid w:val="008200AE"/>
    <w:rsid w:val="00823A59"/>
    <w:rsid w:val="008262DD"/>
    <w:rsid w:val="00826D5E"/>
    <w:rsid w:val="008276E1"/>
    <w:rsid w:val="00830063"/>
    <w:rsid w:val="00830BD7"/>
    <w:rsid w:val="00831FA4"/>
    <w:rsid w:val="008335BA"/>
    <w:rsid w:val="00834ED3"/>
    <w:rsid w:val="008448E1"/>
    <w:rsid w:val="0085061B"/>
    <w:rsid w:val="00850746"/>
    <w:rsid w:val="00850A28"/>
    <w:rsid w:val="00851407"/>
    <w:rsid w:val="00853DF3"/>
    <w:rsid w:val="00853F0F"/>
    <w:rsid w:val="008543FE"/>
    <w:rsid w:val="00854B97"/>
    <w:rsid w:val="00855CE1"/>
    <w:rsid w:val="008603A8"/>
    <w:rsid w:val="0086118B"/>
    <w:rsid w:val="008611D0"/>
    <w:rsid w:val="00861A10"/>
    <w:rsid w:val="00862F7E"/>
    <w:rsid w:val="0087097E"/>
    <w:rsid w:val="008712BE"/>
    <w:rsid w:val="00872588"/>
    <w:rsid w:val="00875B3B"/>
    <w:rsid w:val="0087622E"/>
    <w:rsid w:val="00882CEF"/>
    <w:rsid w:val="00885044"/>
    <w:rsid w:val="00885FE3"/>
    <w:rsid w:val="00890596"/>
    <w:rsid w:val="00890FEB"/>
    <w:rsid w:val="00892A13"/>
    <w:rsid w:val="00896646"/>
    <w:rsid w:val="00896D31"/>
    <w:rsid w:val="008A1241"/>
    <w:rsid w:val="008A19BB"/>
    <w:rsid w:val="008A3754"/>
    <w:rsid w:val="008A4A72"/>
    <w:rsid w:val="008B239D"/>
    <w:rsid w:val="008B4479"/>
    <w:rsid w:val="008C0F9C"/>
    <w:rsid w:val="008C2464"/>
    <w:rsid w:val="008C2831"/>
    <w:rsid w:val="008C5214"/>
    <w:rsid w:val="008C6062"/>
    <w:rsid w:val="008D1090"/>
    <w:rsid w:val="008D21A6"/>
    <w:rsid w:val="008D3978"/>
    <w:rsid w:val="008D57BE"/>
    <w:rsid w:val="008D7E85"/>
    <w:rsid w:val="008E36C1"/>
    <w:rsid w:val="008E3E91"/>
    <w:rsid w:val="008F1580"/>
    <w:rsid w:val="008F2C92"/>
    <w:rsid w:val="008F3681"/>
    <w:rsid w:val="008F4B8E"/>
    <w:rsid w:val="008F4C60"/>
    <w:rsid w:val="008F6A91"/>
    <w:rsid w:val="009007CD"/>
    <w:rsid w:val="00900BAA"/>
    <w:rsid w:val="00901F81"/>
    <w:rsid w:val="009067F2"/>
    <w:rsid w:val="00906AED"/>
    <w:rsid w:val="00911B8E"/>
    <w:rsid w:val="00914F7E"/>
    <w:rsid w:val="00916710"/>
    <w:rsid w:val="00920265"/>
    <w:rsid w:val="00924B30"/>
    <w:rsid w:val="00925D14"/>
    <w:rsid w:val="009273CB"/>
    <w:rsid w:val="00932262"/>
    <w:rsid w:val="0093293C"/>
    <w:rsid w:val="00932DF0"/>
    <w:rsid w:val="00936004"/>
    <w:rsid w:val="00936016"/>
    <w:rsid w:val="00936936"/>
    <w:rsid w:val="009403CD"/>
    <w:rsid w:val="00941D93"/>
    <w:rsid w:val="009467BA"/>
    <w:rsid w:val="00947125"/>
    <w:rsid w:val="00947B3B"/>
    <w:rsid w:val="00951828"/>
    <w:rsid w:val="00951975"/>
    <w:rsid w:val="00951BC1"/>
    <w:rsid w:val="00952E8E"/>
    <w:rsid w:val="00953605"/>
    <w:rsid w:val="0095708A"/>
    <w:rsid w:val="00960D7D"/>
    <w:rsid w:val="00960EF8"/>
    <w:rsid w:val="00961757"/>
    <w:rsid w:val="00964DD4"/>
    <w:rsid w:val="009658A7"/>
    <w:rsid w:val="00971AC1"/>
    <w:rsid w:val="00972633"/>
    <w:rsid w:val="00973C73"/>
    <w:rsid w:val="00980F90"/>
    <w:rsid w:val="00985DDF"/>
    <w:rsid w:val="00985F71"/>
    <w:rsid w:val="00987BD5"/>
    <w:rsid w:val="009913C8"/>
    <w:rsid w:val="00993D61"/>
    <w:rsid w:val="009A744F"/>
    <w:rsid w:val="009B153C"/>
    <w:rsid w:val="009B3DFC"/>
    <w:rsid w:val="009B664D"/>
    <w:rsid w:val="009C1911"/>
    <w:rsid w:val="009C2E7E"/>
    <w:rsid w:val="009D0362"/>
    <w:rsid w:val="009D2BA0"/>
    <w:rsid w:val="009D613F"/>
    <w:rsid w:val="009E39F9"/>
    <w:rsid w:val="009E6995"/>
    <w:rsid w:val="009F57B0"/>
    <w:rsid w:val="009F594B"/>
    <w:rsid w:val="00A0041A"/>
    <w:rsid w:val="00A02521"/>
    <w:rsid w:val="00A05AA4"/>
    <w:rsid w:val="00A06B20"/>
    <w:rsid w:val="00A0761C"/>
    <w:rsid w:val="00A14F33"/>
    <w:rsid w:val="00A16661"/>
    <w:rsid w:val="00A16858"/>
    <w:rsid w:val="00A21575"/>
    <w:rsid w:val="00A23EB3"/>
    <w:rsid w:val="00A2431E"/>
    <w:rsid w:val="00A312E1"/>
    <w:rsid w:val="00A3323F"/>
    <w:rsid w:val="00A3575D"/>
    <w:rsid w:val="00A35914"/>
    <w:rsid w:val="00A3599E"/>
    <w:rsid w:val="00A40888"/>
    <w:rsid w:val="00A436AB"/>
    <w:rsid w:val="00A43738"/>
    <w:rsid w:val="00A46FE6"/>
    <w:rsid w:val="00A51009"/>
    <w:rsid w:val="00A528E1"/>
    <w:rsid w:val="00A53A91"/>
    <w:rsid w:val="00A54A8F"/>
    <w:rsid w:val="00A6306A"/>
    <w:rsid w:val="00A6532D"/>
    <w:rsid w:val="00A65434"/>
    <w:rsid w:val="00A6767E"/>
    <w:rsid w:val="00A67AFE"/>
    <w:rsid w:val="00A7193B"/>
    <w:rsid w:val="00A774C8"/>
    <w:rsid w:val="00A803B0"/>
    <w:rsid w:val="00A80C81"/>
    <w:rsid w:val="00A80DC6"/>
    <w:rsid w:val="00A8474E"/>
    <w:rsid w:val="00A9423C"/>
    <w:rsid w:val="00A95BFF"/>
    <w:rsid w:val="00A96FAF"/>
    <w:rsid w:val="00AB71B1"/>
    <w:rsid w:val="00AC004C"/>
    <w:rsid w:val="00AC3CE6"/>
    <w:rsid w:val="00AD2FBF"/>
    <w:rsid w:val="00AD4D7C"/>
    <w:rsid w:val="00AE1CFF"/>
    <w:rsid w:val="00AE2C78"/>
    <w:rsid w:val="00AE2C9E"/>
    <w:rsid w:val="00AE2E90"/>
    <w:rsid w:val="00AE5833"/>
    <w:rsid w:val="00AE5D21"/>
    <w:rsid w:val="00AE6539"/>
    <w:rsid w:val="00AF407F"/>
    <w:rsid w:val="00AF65C2"/>
    <w:rsid w:val="00B036B4"/>
    <w:rsid w:val="00B03A7D"/>
    <w:rsid w:val="00B062AC"/>
    <w:rsid w:val="00B07F77"/>
    <w:rsid w:val="00B1211E"/>
    <w:rsid w:val="00B12433"/>
    <w:rsid w:val="00B13A45"/>
    <w:rsid w:val="00B163EE"/>
    <w:rsid w:val="00B1682E"/>
    <w:rsid w:val="00B21229"/>
    <w:rsid w:val="00B21F9E"/>
    <w:rsid w:val="00B249EF"/>
    <w:rsid w:val="00B25D52"/>
    <w:rsid w:val="00B27F93"/>
    <w:rsid w:val="00B31663"/>
    <w:rsid w:val="00B32266"/>
    <w:rsid w:val="00B32CA4"/>
    <w:rsid w:val="00B35EBF"/>
    <w:rsid w:val="00B36305"/>
    <w:rsid w:val="00B3773F"/>
    <w:rsid w:val="00B37979"/>
    <w:rsid w:val="00B43BA3"/>
    <w:rsid w:val="00B444A7"/>
    <w:rsid w:val="00B4714C"/>
    <w:rsid w:val="00B616DA"/>
    <w:rsid w:val="00B63CEE"/>
    <w:rsid w:val="00B6700A"/>
    <w:rsid w:val="00B713FA"/>
    <w:rsid w:val="00B714A4"/>
    <w:rsid w:val="00B716E5"/>
    <w:rsid w:val="00B73041"/>
    <w:rsid w:val="00B74654"/>
    <w:rsid w:val="00B834A9"/>
    <w:rsid w:val="00B84498"/>
    <w:rsid w:val="00B91BB9"/>
    <w:rsid w:val="00B92FC8"/>
    <w:rsid w:val="00B93F26"/>
    <w:rsid w:val="00B9481C"/>
    <w:rsid w:val="00B9483E"/>
    <w:rsid w:val="00B951FF"/>
    <w:rsid w:val="00B9648F"/>
    <w:rsid w:val="00B9737F"/>
    <w:rsid w:val="00BA0345"/>
    <w:rsid w:val="00BA23A1"/>
    <w:rsid w:val="00BA3253"/>
    <w:rsid w:val="00BA661F"/>
    <w:rsid w:val="00BA6EFC"/>
    <w:rsid w:val="00BB10F7"/>
    <w:rsid w:val="00BB2E34"/>
    <w:rsid w:val="00BB3EBD"/>
    <w:rsid w:val="00BB492C"/>
    <w:rsid w:val="00BB5D76"/>
    <w:rsid w:val="00BB61C8"/>
    <w:rsid w:val="00BC080C"/>
    <w:rsid w:val="00BC26B4"/>
    <w:rsid w:val="00BC4FDD"/>
    <w:rsid w:val="00BC63C6"/>
    <w:rsid w:val="00BC7F12"/>
    <w:rsid w:val="00BD1A96"/>
    <w:rsid w:val="00BD222F"/>
    <w:rsid w:val="00BD39CF"/>
    <w:rsid w:val="00BD74AC"/>
    <w:rsid w:val="00BE1B68"/>
    <w:rsid w:val="00BE5B34"/>
    <w:rsid w:val="00BE5D4E"/>
    <w:rsid w:val="00BE6149"/>
    <w:rsid w:val="00BF3279"/>
    <w:rsid w:val="00BF7A32"/>
    <w:rsid w:val="00BF7C9A"/>
    <w:rsid w:val="00C14632"/>
    <w:rsid w:val="00C146B7"/>
    <w:rsid w:val="00C218CF"/>
    <w:rsid w:val="00C224F1"/>
    <w:rsid w:val="00C228CF"/>
    <w:rsid w:val="00C233E7"/>
    <w:rsid w:val="00C2421D"/>
    <w:rsid w:val="00C26918"/>
    <w:rsid w:val="00C273BB"/>
    <w:rsid w:val="00C319C7"/>
    <w:rsid w:val="00C3327E"/>
    <w:rsid w:val="00C3481B"/>
    <w:rsid w:val="00C35318"/>
    <w:rsid w:val="00C364B7"/>
    <w:rsid w:val="00C40FA8"/>
    <w:rsid w:val="00C42408"/>
    <w:rsid w:val="00C434D8"/>
    <w:rsid w:val="00C44B75"/>
    <w:rsid w:val="00C452F7"/>
    <w:rsid w:val="00C46EFB"/>
    <w:rsid w:val="00C47A4C"/>
    <w:rsid w:val="00C513A8"/>
    <w:rsid w:val="00C51D5E"/>
    <w:rsid w:val="00C51FC8"/>
    <w:rsid w:val="00C523A9"/>
    <w:rsid w:val="00C52650"/>
    <w:rsid w:val="00C54567"/>
    <w:rsid w:val="00C555D5"/>
    <w:rsid w:val="00C566C4"/>
    <w:rsid w:val="00C572A1"/>
    <w:rsid w:val="00C57B6B"/>
    <w:rsid w:val="00C63CCB"/>
    <w:rsid w:val="00C72335"/>
    <w:rsid w:val="00C73C66"/>
    <w:rsid w:val="00C74837"/>
    <w:rsid w:val="00C7633D"/>
    <w:rsid w:val="00C771DF"/>
    <w:rsid w:val="00C85885"/>
    <w:rsid w:val="00C91AB7"/>
    <w:rsid w:val="00C93344"/>
    <w:rsid w:val="00C93BCD"/>
    <w:rsid w:val="00C94986"/>
    <w:rsid w:val="00C95346"/>
    <w:rsid w:val="00C95EF2"/>
    <w:rsid w:val="00C96FE7"/>
    <w:rsid w:val="00C97247"/>
    <w:rsid w:val="00CA218E"/>
    <w:rsid w:val="00CA29B0"/>
    <w:rsid w:val="00CA2DE2"/>
    <w:rsid w:val="00CA37F5"/>
    <w:rsid w:val="00CA4DFA"/>
    <w:rsid w:val="00CA65B1"/>
    <w:rsid w:val="00CB0D1D"/>
    <w:rsid w:val="00CB26D3"/>
    <w:rsid w:val="00CB425B"/>
    <w:rsid w:val="00CB6133"/>
    <w:rsid w:val="00CB6446"/>
    <w:rsid w:val="00CC00C7"/>
    <w:rsid w:val="00CC3817"/>
    <w:rsid w:val="00CC5C1D"/>
    <w:rsid w:val="00CD18FF"/>
    <w:rsid w:val="00CD23A5"/>
    <w:rsid w:val="00CD778B"/>
    <w:rsid w:val="00CE15A9"/>
    <w:rsid w:val="00CE354C"/>
    <w:rsid w:val="00CE5C19"/>
    <w:rsid w:val="00CF0BB0"/>
    <w:rsid w:val="00CF12F0"/>
    <w:rsid w:val="00CF3F2D"/>
    <w:rsid w:val="00CF76E5"/>
    <w:rsid w:val="00D003BB"/>
    <w:rsid w:val="00D01050"/>
    <w:rsid w:val="00D01BAB"/>
    <w:rsid w:val="00D07E2E"/>
    <w:rsid w:val="00D1092C"/>
    <w:rsid w:val="00D10BB0"/>
    <w:rsid w:val="00D12142"/>
    <w:rsid w:val="00D13ECB"/>
    <w:rsid w:val="00D14262"/>
    <w:rsid w:val="00D148A8"/>
    <w:rsid w:val="00D15158"/>
    <w:rsid w:val="00D1764D"/>
    <w:rsid w:val="00D17F89"/>
    <w:rsid w:val="00D206B3"/>
    <w:rsid w:val="00D25938"/>
    <w:rsid w:val="00D30E93"/>
    <w:rsid w:val="00D30F79"/>
    <w:rsid w:val="00D3149D"/>
    <w:rsid w:val="00D333E9"/>
    <w:rsid w:val="00D34D9F"/>
    <w:rsid w:val="00D40F90"/>
    <w:rsid w:val="00D425F7"/>
    <w:rsid w:val="00D44073"/>
    <w:rsid w:val="00D51B19"/>
    <w:rsid w:val="00D52708"/>
    <w:rsid w:val="00D5405E"/>
    <w:rsid w:val="00D65EA1"/>
    <w:rsid w:val="00D6653A"/>
    <w:rsid w:val="00D66A84"/>
    <w:rsid w:val="00D70A44"/>
    <w:rsid w:val="00D74BFD"/>
    <w:rsid w:val="00D8016F"/>
    <w:rsid w:val="00D80711"/>
    <w:rsid w:val="00D90047"/>
    <w:rsid w:val="00D91EA3"/>
    <w:rsid w:val="00D9212C"/>
    <w:rsid w:val="00D93AC7"/>
    <w:rsid w:val="00D94A56"/>
    <w:rsid w:val="00D959C1"/>
    <w:rsid w:val="00D9621F"/>
    <w:rsid w:val="00D9726C"/>
    <w:rsid w:val="00DA2B67"/>
    <w:rsid w:val="00DA418C"/>
    <w:rsid w:val="00DA79BA"/>
    <w:rsid w:val="00DB2C53"/>
    <w:rsid w:val="00DB400B"/>
    <w:rsid w:val="00DC044D"/>
    <w:rsid w:val="00DC1B3A"/>
    <w:rsid w:val="00DC4345"/>
    <w:rsid w:val="00DC6926"/>
    <w:rsid w:val="00DD018D"/>
    <w:rsid w:val="00DD08F1"/>
    <w:rsid w:val="00DD2589"/>
    <w:rsid w:val="00DD6433"/>
    <w:rsid w:val="00DD73FD"/>
    <w:rsid w:val="00DE0629"/>
    <w:rsid w:val="00DE220E"/>
    <w:rsid w:val="00DE4165"/>
    <w:rsid w:val="00DF02EC"/>
    <w:rsid w:val="00DF2167"/>
    <w:rsid w:val="00DF6C4A"/>
    <w:rsid w:val="00E01848"/>
    <w:rsid w:val="00E05058"/>
    <w:rsid w:val="00E118A8"/>
    <w:rsid w:val="00E11F59"/>
    <w:rsid w:val="00E126F1"/>
    <w:rsid w:val="00E15E80"/>
    <w:rsid w:val="00E177ED"/>
    <w:rsid w:val="00E2303F"/>
    <w:rsid w:val="00E245AF"/>
    <w:rsid w:val="00E24665"/>
    <w:rsid w:val="00E262A7"/>
    <w:rsid w:val="00E26BDC"/>
    <w:rsid w:val="00E324E5"/>
    <w:rsid w:val="00E3604A"/>
    <w:rsid w:val="00E53C12"/>
    <w:rsid w:val="00E5775A"/>
    <w:rsid w:val="00E6135A"/>
    <w:rsid w:val="00E6435E"/>
    <w:rsid w:val="00E66A45"/>
    <w:rsid w:val="00E66CB9"/>
    <w:rsid w:val="00E76AF9"/>
    <w:rsid w:val="00E82517"/>
    <w:rsid w:val="00E826D9"/>
    <w:rsid w:val="00E836EE"/>
    <w:rsid w:val="00E86006"/>
    <w:rsid w:val="00E92D62"/>
    <w:rsid w:val="00E93580"/>
    <w:rsid w:val="00E9383B"/>
    <w:rsid w:val="00E93F01"/>
    <w:rsid w:val="00E93F60"/>
    <w:rsid w:val="00E96B65"/>
    <w:rsid w:val="00E97A65"/>
    <w:rsid w:val="00EA7776"/>
    <w:rsid w:val="00EA7987"/>
    <w:rsid w:val="00EC0F3D"/>
    <w:rsid w:val="00EC13F1"/>
    <w:rsid w:val="00EC2FDD"/>
    <w:rsid w:val="00EC3847"/>
    <w:rsid w:val="00EC40EA"/>
    <w:rsid w:val="00EC6746"/>
    <w:rsid w:val="00EC75C9"/>
    <w:rsid w:val="00ED018A"/>
    <w:rsid w:val="00ED199F"/>
    <w:rsid w:val="00ED27FA"/>
    <w:rsid w:val="00ED68DE"/>
    <w:rsid w:val="00ED6E99"/>
    <w:rsid w:val="00EE1A0D"/>
    <w:rsid w:val="00EE1B9E"/>
    <w:rsid w:val="00EE3492"/>
    <w:rsid w:val="00EE600A"/>
    <w:rsid w:val="00EF574B"/>
    <w:rsid w:val="00EF58A8"/>
    <w:rsid w:val="00EF7714"/>
    <w:rsid w:val="00F004CE"/>
    <w:rsid w:val="00F03714"/>
    <w:rsid w:val="00F05562"/>
    <w:rsid w:val="00F0588F"/>
    <w:rsid w:val="00F06E00"/>
    <w:rsid w:val="00F13C34"/>
    <w:rsid w:val="00F140DA"/>
    <w:rsid w:val="00F204F8"/>
    <w:rsid w:val="00F22920"/>
    <w:rsid w:val="00F24098"/>
    <w:rsid w:val="00F34F09"/>
    <w:rsid w:val="00F36F5A"/>
    <w:rsid w:val="00F3742A"/>
    <w:rsid w:val="00F50158"/>
    <w:rsid w:val="00F5250C"/>
    <w:rsid w:val="00F528F5"/>
    <w:rsid w:val="00F55D6D"/>
    <w:rsid w:val="00F5784F"/>
    <w:rsid w:val="00F6301F"/>
    <w:rsid w:val="00F643A1"/>
    <w:rsid w:val="00F6515B"/>
    <w:rsid w:val="00F70B92"/>
    <w:rsid w:val="00F74D6F"/>
    <w:rsid w:val="00F757F1"/>
    <w:rsid w:val="00F778BF"/>
    <w:rsid w:val="00F82901"/>
    <w:rsid w:val="00F83ECC"/>
    <w:rsid w:val="00F869FF"/>
    <w:rsid w:val="00F87716"/>
    <w:rsid w:val="00F90404"/>
    <w:rsid w:val="00FA00D8"/>
    <w:rsid w:val="00FA10DB"/>
    <w:rsid w:val="00FA16A5"/>
    <w:rsid w:val="00FA4291"/>
    <w:rsid w:val="00FA59E3"/>
    <w:rsid w:val="00FA6C25"/>
    <w:rsid w:val="00FB0C59"/>
    <w:rsid w:val="00FB2E6B"/>
    <w:rsid w:val="00FB5383"/>
    <w:rsid w:val="00FB5EB2"/>
    <w:rsid w:val="00FB6299"/>
    <w:rsid w:val="00FC323B"/>
    <w:rsid w:val="00FC5400"/>
    <w:rsid w:val="00FC6659"/>
    <w:rsid w:val="00FC787B"/>
    <w:rsid w:val="00FD20C2"/>
    <w:rsid w:val="00FD7B1F"/>
    <w:rsid w:val="00FE12E6"/>
    <w:rsid w:val="00FE2560"/>
    <w:rsid w:val="00FF48EA"/>
    <w:rsid w:val="00FF5F66"/>
    <w:rsid w:val="00FF60E2"/>
    <w:rsid w:val="00FF634C"/>
    <w:rsid w:val="00FF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16C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323F"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8139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Normal"/>
    <w:uiPriority w:val="99"/>
    <w:rsid w:val="00AE6539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customStyle="1" w:styleId="BodyText21">
    <w:name w:val="Body Text 21"/>
    <w:basedOn w:val="Normal"/>
    <w:uiPriority w:val="99"/>
    <w:rsid w:val="00F83ECC"/>
    <w:pPr>
      <w:overflowPunct w:val="0"/>
      <w:autoSpaceDE w:val="0"/>
      <w:autoSpaceDN w:val="0"/>
      <w:adjustRightInd w:val="0"/>
      <w:ind w:firstLine="70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3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1</Pages>
  <Words>1373</Words>
  <Characters>784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Admin</cp:lastModifiedBy>
  <cp:revision>24</cp:revision>
  <cp:lastPrinted>2017-02-14T09:19:00Z</cp:lastPrinted>
  <dcterms:created xsi:type="dcterms:W3CDTF">2017-02-14T07:17:00Z</dcterms:created>
  <dcterms:modified xsi:type="dcterms:W3CDTF">2017-04-11T06:29:00Z</dcterms:modified>
</cp:coreProperties>
</file>