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7" w:rsidRDefault="005574C7" w:rsidP="00674652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4C7" w:rsidRDefault="005574C7" w:rsidP="0067465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574C7" w:rsidRDefault="005574C7" w:rsidP="0067465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574C7" w:rsidRDefault="005574C7" w:rsidP="0067465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574C7" w:rsidRDefault="005574C7" w:rsidP="00674652">
      <w:pPr>
        <w:widowControl w:val="0"/>
        <w:rPr>
          <w:rFonts w:ascii="MS Sans Serif" w:hAnsi="MS Sans Serif" w:cs="MS Sans Serif"/>
          <w:lang w:val="uk-UA"/>
        </w:rPr>
      </w:pPr>
    </w:p>
    <w:p w:rsidR="005574C7" w:rsidRDefault="005574C7" w:rsidP="0067465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1302</w:t>
      </w:r>
    </w:p>
    <w:p w:rsidR="005574C7" w:rsidRDefault="005574C7" w:rsidP="0067465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4C7" w:rsidRPr="00D803DD" w:rsidRDefault="005574C7" w:rsidP="00674652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D803DD">
        <w:rPr>
          <w:b/>
          <w:bCs/>
          <w:sz w:val="24"/>
          <w:szCs w:val="24"/>
          <w:lang w:val="uk-UA"/>
        </w:rPr>
        <w:t xml:space="preserve">      07  квітня   2017</w:t>
      </w:r>
      <w:r w:rsidRPr="00D803DD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5574C7" w:rsidRPr="00D803DD" w:rsidRDefault="005574C7" w:rsidP="00674652">
      <w:pPr>
        <w:widowControl w:val="0"/>
        <w:tabs>
          <w:tab w:val="left" w:pos="60"/>
        </w:tabs>
        <w:rPr>
          <w:rFonts w:ascii="MS Sans Serif" w:hAnsi="MS Sans Serif" w:cs="MS Sans Serif"/>
          <w:sz w:val="24"/>
          <w:szCs w:val="24"/>
          <w:lang w:val="uk-UA"/>
        </w:rPr>
      </w:pPr>
      <w:r w:rsidRPr="00D803DD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5574C7" w:rsidRDefault="005574C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574C7" w:rsidRPr="00241B51" w:rsidRDefault="005574C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Тертичному О.Д.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гараж, за адресою:  м. Сєвєродонецьк, 57 квартал </w:t>
      </w:r>
    </w:p>
    <w:p w:rsidR="005574C7" w:rsidRPr="00444A8B" w:rsidRDefault="005574C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574C7" w:rsidRPr="00024D7A" w:rsidRDefault="005574C7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Тертичного Олексія Дмитровича про надання дозволу на розроблення проекту землеустрою щодо відведення в користування земельної ділянки під індивідуальний гараж, розташований за адресою: м. Сєвєродонецьк, 57 квартал  враховуючи пропозиції (протокол №59 від 15.02.2017р.)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5574C7" w:rsidRDefault="005574C7">
      <w:pPr>
        <w:ind w:firstLine="709"/>
        <w:jc w:val="both"/>
        <w:rPr>
          <w:sz w:val="24"/>
          <w:szCs w:val="24"/>
          <w:lang w:val="uk-UA"/>
        </w:rPr>
      </w:pPr>
    </w:p>
    <w:p w:rsidR="005574C7" w:rsidRDefault="005574C7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5574C7" w:rsidRPr="00091E61" w:rsidRDefault="005574C7">
      <w:pPr>
        <w:jc w:val="both"/>
        <w:rPr>
          <w:sz w:val="24"/>
          <w:szCs w:val="24"/>
          <w:lang w:val="uk-UA"/>
        </w:rPr>
      </w:pPr>
    </w:p>
    <w:p w:rsidR="005574C7" w:rsidRDefault="005574C7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Тертичному Олексію Дмитровичу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 площею 0,0024га, в користування на умовах оренди під індивідуальний гараж за адресою: м  Сєвєродонецьк, 57 квартал.</w:t>
      </w:r>
    </w:p>
    <w:p w:rsidR="005574C7" w:rsidRDefault="005574C7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Тертичному Олексію Дмитровичу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5574C7" w:rsidRDefault="005574C7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574C7" w:rsidRPr="009B6E2E" w:rsidRDefault="005574C7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574C7" w:rsidRDefault="005574C7" w:rsidP="00BA5C4C">
      <w:pPr>
        <w:ind w:firstLine="709"/>
        <w:jc w:val="both"/>
        <w:rPr>
          <w:sz w:val="24"/>
          <w:szCs w:val="24"/>
          <w:lang w:val="uk-UA"/>
        </w:rPr>
      </w:pPr>
    </w:p>
    <w:p w:rsidR="005574C7" w:rsidRDefault="005574C7" w:rsidP="00692553">
      <w:pPr>
        <w:widowControl w:val="0"/>
        <w:ind w:left="1440" w:right="-180" w:hanging="731"/>
        <w:rPr>
          <w:lang w:val="uk-UA"/>
        </w:rPr>
      </w:pPr>
      <w:r>
        <w:rPr>
          <w:lang w:val="uk-UA"/>
        </w:rPr>
        <w:t xml:space="preserve">     </w:t>
      </w:r>
    </w:p>
    <w:p w:rsidR="005574C7" w:rsidRPr="00692553" w:rsidRDefault="005574C7" w:rsidP="00692553">
      <w:pPr>
        <w:widowControl w:val="0"/>
        <w:ind w:left="1440" w:right="-180" w:hanging="731"/>
        <w:rPr>
          <w:b/>
          <w:bCs/>
          <w:color w:val="000000"/>
          <w:sz w:val="24"/>
          <w:szCs w:val="24"/>
          <w:lang w:val="uk-UA"/>
        </w:rPr>
      </w:pPr>
      <w:r w:rsidRPr="00692553">
        <w:rPr>
          <w:b/>
          <w:bCs/>
          <w:color w:val="000000"/>
          <w:sz w:val="24"/>
          <w:szCs w:val="24"/>
          <w:lang w:val="uk-UA"/>
        </w:rPr>
        <w:t>Міський голова</w:t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</w:r>
      <w:r w:rsidRPr="00692553">
        <w:rPr>
          <w:b/>
          <w:bCs/>
          <w:color w:val="000000"/>
          <w:sz w:val="24"/>
          <w:szCs w:val="24"/>
          <w:lang w:val="uk-UA"/>
        </w:rPr>
        <w:tab/>
        <w:t>В.В.Казаков</w:t>
      </w:r>
    </w:p>
    <w:p w:rsidR="005574C7" w:rsidRPr="00692553" w:rsidRDefault="005574C7" w:rsidP="00692553">
      <w:pPr>
        <w:widowControl w:val="0"/>
        <w:tabs>
          <w:tab w:val="left" w:pos="-4"/>
        </w:tabs>
        <w:ind w:firstLine="360"/>
        <w:rPr>
          <w:sz w:val="24"/>
          <w:szCs w:val="24"/>
          <w:lang w:val="uk-UA"/>
        </w:rPr>
      </w:pPr>
    </w:p>
    <w:p w:rsidR="005574C7" w:rsidRPr="00692553" w:rsidRDefault="005574C7" w:rsidP="00692553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</w:p>
    <w:sectPr w:rsidR="005574C7" w:rsidRPr="00692553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302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2D39"/>
    <w:rsid w:val="00064D50"/>
    <w:rsid w:val="00067462"/>
    <w:rsid w:val="00067E20"/>
    <w:rsid w:val="0007164E"/>
    <w:rsid w:val="00073D7F"/>
    <w:rsid w:val="00082A6E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472F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773DE"/>
    <w:rsid w:val="003825D4"/>
    <w:rsid w:val="0039259C"/>
    <w:rsid w:val="0039605D"/>
    <w:rsid w:val="003B08FA"/>
    <w:rsid w:val="003B70E3"/>
    <w:rsid w:val="003C4BC5"/>
    <w:rsid w:val="003C7F6F"/>
    <w:rsid w:val="003D3B5C"/>
    <w:rsid w:val="003D505D"/>
    <w:rsid w:val="003D7266"/>
    <w:rsid w:val="003E2429"/>
    <w:rsid w:val="003E3E95"/>
    <w:rsid w:val="003F20F7"/>
    <w:rsid w:val="003F2672"/>
    <w:rsid w:val="003F7360"/>
    <w:rsid w:val="00401345"/>
    <w:rsid w:val="00410ACD"/>
    <w:rsid w:val="00416A44"/>
    <w:rsid w:val="00424801"/>
    <w:rsid w:val="00437941"/>
    <w:rsid w:val="00444A8B"/>
    <w:rsid w:val="00454742"/>
    <w:rsid w:val="004548CE"/>
    <w:rsid w:val="00456FD0"/>
    <w:rsid w:val="0046217D"/>
    <w:rsid w:val="00463A9E"/>
    <w:rsid w:val="00465CA5"/>
    <w:rsid w:val="00467F7D"/>
    <w:rsid w:val="00471A8B"/>
    <w:rsid w:val="00473EC7"/>
    <w:rsid w:val="00481B14"/>
    <w:rsid w:val="00484812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3506"/>
    <w:rsid w:val="00521266"/>
    <w:rsid w:val="00522746"/>
    <w:rsid w:val="005356A9"/>
    <w:rsid w:val="00547C60"/>
    <w:rsid w:val="00554320"/>
    <w:rsid w:val="005574C7"/>
    <w:rsid w:val="005577E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3B41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652"/>
    <w:rsid w:val="00674D5B"/>
    <w:rsid w:val="00682C0B"/>
    <w:rsid w:val="006872F1"/>
    <w:rsid w:val="00687F68"/>
    <w:rsid w:val="0069126E"/>
    <w:rsid w:val="00692553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1C96"/>
    <w:rsid w:val="007646A9"/>
    <w:rsid w:val="007723EC"/>
    <w:rsid w:val="00780D95"/>
    <w:rsid w:val="00784302"/>
    <w:rsid w:val="007A59A3"/>
    <w:rsid w:val="007B6416"/>
    <w:rsid w:val="007D1842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403A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0335"/>
    <w:rsid w:val="009C4033"/>
    <w:rsid w:val="009C665B"/>
    <w:rsid w:val="009C7C59"/>
    <w:rsid w:val="009D279B"/>
    <w:rsid w:val="009D49C7"/>
    <w:rsid w:val="009D6F1E"/>
    <w:rsid w:val="009E56E8"/>
    <w:rsid w:val="00A00AA5"/>
    <w:rsid w:val="00A03A43"/>
    <w:rsid w:val="00A101E1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D6A49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1BB8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0D75"/>
    <w:rsid w:val="00D100DB"/>
    <w:rsid w:val="00D16547"/>
    <w:rsid w:val="00D227E5"/>
    <w:rsid w:val="00D22F7A"/>
    <w:rsid w:val="00D244EA"/>
    <w:rsid w:val="00D54348"/>
    <w:rsid w:val="00D5466B"/>
    <w:rsid w:val="00D56468"/>
    <w:rsid w:val="00D72BEC"/>
    <w:rsid w:val="00D774B2"/>
    <w:rsid w:val="00D803DD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1AC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A4993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2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72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17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17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472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6217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9472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17D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9472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19472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19472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19472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9472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19472F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17D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69255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1045</Words>
  <Characters>596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15</cp:revision>
  <cp:lastPrinted>2017-02-13T11:26:00Z</cp:lastPrinted>
  <dcterms:created xsi:type="dcterms:W3CDTF">2017-02-13T07:00:00Z</dcterms:created>
  <dcterms:modified xsi:type="dcterms:W3CDTF">2017-04-11T06:16:00Z</dcterms:modified>
</cp:coreProperties>
</file>