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D3" w:rsidRDefault="00EE03D3" w:rsidP="005B4691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EE03D3" w:rsidRDefault="00EE03D3" w:rsidP="005B4691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EE03D3" w:rsidRDefault="00EE03D3" w:rsidP="005B4691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Двадцять четверта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EE03D3" w:rsidRDefault="00EE03D3" w:rsidP="005B4691">
      <w:pPr>
        <w:widowControl w:val="0"/>
        <w:rPr>
          <w:rFonts w:ascii="MS Sans Serif" w:hAnsi="MS Sans Serif" w:cs="MS Sans Serif"/>
          <w:lang w:val="uk-UA"/>
        </w:rPr>
      </w:pPr>
    </w:p>
    <w:p w:rsidR="00EE03D3" w:rsidRDefault="00EE03D3" w:rsidP="005B4691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1182 </w:t>
      </w:r>
    </w:p>
    <w:p w:rsidR="00EE03D3" w:rsidRDefault="00EE03D3" w:rsidP="005B4691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EE03D3" w:rsidRDefault="00EE03D3" w:rsidP="005B4691">
      <w:pPr>
        <w:widowControl w:val="0"/>
        <w:tabs>
          <w:tab w:val="left" w:pos="-360"/>
        </w:tabs>
        <w:ind w:hanging="360"/>
        <w:rPr>
          <w:lang w:val="uk-UA"/>
        </w:rPr>
      </w:pPr>
      <w:r>
        <w:rPr>
          <w:b/>
          <w:bCs/>
          <w:lang w:val="uk-UA"/>
        </w:rPr>
        <w:t xml:space="preserve">     </w:t>
      </w:r>
      <w:r w:rsidRPr="00B66C9F">
        <w:rPr>
          <w:b/>
          <w:bCs/>
          <w:lang w:val="uk-UA"/>
        </w:rPr>
        <w:t>26 січня 2017</w:t>
      </w:r>
      <w:r w:rsidRPr="00B66C9F">
        <w:rPr>
          <w:b/>
          <w:bCs/>
          <w:color w:val="000000"/>
          <w:lang w:val="uk-UA"/>
        </w:rPr>
        <w:t xml:space="preserve"> року</w:t>
      </w:r>
    </w:p>
    <w:p w:rsidR="00EE03D3" w:rsidRPr="00B66C9F" w:rsidRDefault="00EE03D3" w:rsidP="005B4691">
      <w:pPr>
        <w:widowControl w:val="0"/>
        <w:tabs>
          <w:tab w:val="left" w:pos="-360"/>
        </w:tabs>
        <w:ind w:hanging="360"/>
        <w:rPr>
          <w:lang w:val="uk-UA"/>
        </w:rPr>
      </w:pPr>
      <w:r>
        <w:rPr>
          <w:lang w:val="uk-UA"/>
        </w:rPr>
        <w:t xml:space="preserve">     </w:t>
      </w:r>
      <w:r w:rsidRPr="00B66C9F">
        <w:rPr>
          <w:b/>
          <w:bCs/>
          <w:color w:val="000000"/>
          <w:lang w:val="uk-UA"/>
        </w:rPr>
        <w:t>м. Сєвєродонецьк</w:t>
      </w:r>
    </w:p>
    <w:p w:rsidR="00EE03D3" w:rsidRDefault="00EE03D3" w:rsidP="005B4691">
      <w:pPr>
        <w:spacing w:line="360" w:lineRule="auto"/>
        <w:rPr>
          <w:b/>
          <w:bCs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428"/>
      </w:tblGrid>
      <w:tr w:rsidR="00EE03D3">
        <w:trPr>
          <w:trHeight w:val="460"/>
        </w:trPr>
        <w:tc>
          <w:tcPr>
            <w:tcW w:w="4428" w:type="dxa"/>
          </w:tcPr>
          <w:p w:rsidR="00EE03D3" w:rsidRPr="003D6FD4" w:rsidRDefault="00EE03D3" w:rsidP="003D6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3D6FD4">
              <w:rPr>
                <w:color w:val="000000"/>
                <w:lang w:val="uk-UA"/>
              </w:rPr>
              <w:t>Про встановлення пільг по сплаті податку на землю суб’єктам господарювання.</w:t>
            </w:r>
          </w:p>
          <w:p w:rsidR="00EE03D3" w:rsidRPr="003D6FD4" w:rsidRDefault="00EE03D3" w:rsidP="003D6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lang w:val="uk-UA"/>
              </w:rPr>
            </w:pPr>
            <w:r w:rsidRPr="003D6FD4">
              <w:rPr>
                <w:color w:val="000000"/>
                <w:lang w:val="uk-UA"/>
              </w:rPr>
              <w:t xml:space="preserve"> </w:t>
            </w:r>
          </w:p>
        </w:tc>
      </w:tr>
    </w:tbl>
    <w:p w:rsidR="00EE03D3" w:rsidRPr="00633CE5" w:rsidRDefault="00EE03D3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633CE5">
        <w:rPr>
          <w:lang w:val="uk-UA"/>
        </w:rPr>
        <w:t xml:space="preserve">       Керуючись </w:t>
      </w:r>
      <w:r w:rsidRPr="00633CE5">
        <w:rPr>
          <w:color w:val="000000"/>
          <w:lang w:val="uk-UA"/>
        </w:rPr>
        <w:t>пунктом 34 частини першої статті 26 Закону України «Про місцеве самоврядув</w:t>
      </w:r>
      <w:r w:rsidRPr="00633CE5">
        <w:rPr>
          <w:lang w:val="uk-UA"/>
        </w:rPr>
        <w:t xml:space="preserve">ання в Україні», </w:t>
      </w:r>
      <w:r>
        <w:rPr>
          <w:lang w:val="uk-UA"/>
        </w:rPr>
        <w:t>статтями 4, 12, 284 Податкового Кодексу України, Законом України «Про внесення змін до Податкового кодексу України щодо покращення інвестиційного клімату в Україні», з метою зменшення податкового навантаження та зростання соціальної напруги</w:t>
      </w:r>
      <w:r w:rsidRPr="00633CE5">
        <w:rPr>
          <w:lang w:val="uk-UA"/>
        </w:rPr>
        <w:t xml:space="preserve">, враховуючи пропозиції </w:t>
      </w:r>
      <w:r w:rsidRPr="00633CE5">
        <w:rPr>
          <w:color w:val="000000"/>
          <w:lang w:val="uk-UA"/>
        </w:rPr>
        <w:t>(</w:t>
      </w:r>
      <w:r>
        <w:rPr>
          <w:color w:val="000000"/>
          <w:lang w:val="uk-UA"/>
        </w:rPr>
        <w:t>протокол №54 від 11.01.201</w:t>
      </w:r>
      <w:r w:rsidRPr="00EA4359">
        <w:rPr>
          <w:color w:val="000000"/>
          <w:lang w:val="uk-UA"/>
        </w:rPr>
        <w:t>7</w:t>
      </w:r>
      <w:r>
        <w:rPr>
          <w:color w:val="000000"/>
          <w:lang w:val="uk-UA"/>
        </w:rPr>
        <w:t>р</w:t>
      </w:r>
      <w:r w:rsidRPr="00633CE5">
        <w:rPr>
          <w:color w:val="000000"/>
          <w:lang w:val="uk-UA"/>
        </w:rPr>
        <w:t xml:space="preserve">.) </w:t>
      </w:r>
      <w:r w:rsidRPr="00633CE5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</w:t>
      </w:r>
      <w:r>
        <w:rPr>
          <w:lang w:val="uk-UA"/>
        </w:rPr>
        <w:t xml:space="preserve"> </w:t>
      </w:r>
      <w:r w:rsidRPr="00633CE5">
        <w:rPr>
          <w:lang w:val="uk-UA"/>
        </w:rPr>
        <w:t>та розвитку селищ,  міська рада</w:t>
      </w:r>
    </w:p>
    <w:p w:rsidR="00EE03D3" w:rsidRPr="00165C55" w:rsidRDefault="00EE03D3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EE03D3" w:rsidRPr="00165C55" w:rsidRDefault="00EE03D3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EE03D3" w:rsidRPr="00165C55" w:rsidRDefault="00EE03D3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EE03D3" w:rsidRPr="00DC3554" w:rsidRDefault="00EE03D3" w:rsidP="008445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1. Встановити на 2017 рік пільгу в розмірі 75% від розміру земельного податку до суб’єктів господарювання, які мають у постійному користуванні земельні ділянки, але не можуть їх мати на такому праві, відповідно до ст. 92 Земельного Кодексу України. </w:t>
      </w:r>
    </w:p>
    <w:p w:rsidR="00EE03D3" w:rsidRDefault="00EE03D3" w:rsidP="0054711A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2</w:t>
      </w:r>
      <w:r>
        <w:rPr>
          <w:lang w:val="uk-UA"/>
        </w:rPr>
        <w:t xml:space="preserve">. 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EE03D3" w:rsidRPr="00165C55" w:rsidRDefault="00EE03D3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3.</w:t>
      </w:r>
      <w:r w:rsidRPr="00165C55">
        <w:rPr>
          <w:lang w:val="uk-UA"/>
        </w:rPr>
        <w:t xml:space="preserve">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EE03D3" w:rsidRDefault="00EE03D3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EE03D3" w:rsidRDefault="00EE03D3" w:rsidP="00631AF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</w:p>
    <w:p w:rsidR="00EE03D3" w:rsidRDefault="00EE03D3" w:rsidP="008273E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      </w:t>
      </w:r>
      <w:r>
        <w:rPr>
          <w:b/>
          <w:bCs/>
          <w:color w:val="000000"/>
          <w:lang w:val="uk-UA"/>
        </w:rPr>
        <w:t>Секретар міської ради,</w:t>
      </w:r>
    </w:p>
    <w:p w:rsidR="00EE03D3" w:rsidRDefault="00EE03D3" w:rsidP="008273E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color w:val="000000"/>
          <w:lang w:val="uk-UA"/>
        </w:rPr>
        <w:t xml:space="preserve">      в.о. міського голови                                                                            </w:t>
      </w:r>
      <w:r>
        <w:rPr>
          <w:b/>
          <w:bCs/>
          <w:lang w:val="uk-UA"/>
        </w:rPr>
        <w:t>І.М.Бутков</w:t>
      </w:r>
    </w:p>
    <w:p w:rsidR="00EE03D3" w:rsidRDefault="00EE03D3" w:rsidP="008273E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EE03D3" w:rsidRDefault="00EE03D3" w:rsidP="008273E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sectPr w:rsidR="00EE03D3" w:rsidSect="005B4691">
      <w:pgSz w:w="11906" w:h="16838"/>
      <w:pgMar w:top="54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3186D"/>
    <w:rsid w:val="00033B0B"/>
    <w:rsid w:val="0003489C"/>
    <w:rsid w:val="00037565"/>
    <w:rsid w:val="00040EB3"/>
    <w:rsid w:val="00041594"/>
    <w:rsid w:val="00053754"/>
    <w:rsid w:val="00053C19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B38"/>
    <w:rsid w:val="00071EF9"/>
    <w:rsid w:val="000728E8"/>
    <w:rsid w:val="0007431C"/>
    <w:rsid w:val="00080D5D"/>
    <w:rsid w:val="00082B62"/>
    <w:rsid w:val="00083665"/>
    <w:rsid w:val="000837BF"/>
    <w:rsid w:val="000913C9"/>
    <w:rsid w:val="00095923"/>
    <w:rsid w:val="00097094"/>
    <w:rsid w:val="00097ECC"/>
    <w:rsid w:val="000A4913"/>
    <w:rsid w:val="000A70DA"/>
    <w:rsid w:val="000A7AB5"/>
    <w:rsid w:val="000B4C50"/>
    <w:rsid w:val="000B5651"/>
    <w:rsid w:val="000B6D13"/>
    <w:rsid w:val="000C0A6C"/>
    <w:rsid w:val="000C3699"/>
    <w:rsid w:val="000C42FF"/>
    <w:rsid w:val="000C5F22"/>
    <w:rsid w:val="000D0687"/>
    <w:rsid w:val="000D0909"/>
    <w:rsid w:val="000D212C"/>
    <w:rsid w:val="000D2789"/>
    <w:rsid w:val="000D2905"/>
    <w:rsid w:val="000D4B83"/>
    <w:rsid w:val="000E3DEB"/>
    <w:rsid w:val="000F031C"/>
    <w:rsid w:val="000F1DB0"/>
    <w:rsid w:val="000F558C"/>
    <w:rsid w:val="000F668C"/>
    <w:rsid w:val="00102E85"/>
    <w:rsid w:val="00103BF3"/>
    <w:rsid w:val="00104D93"/>
    <w:rsid w:val="00106E7E"/>
    <w:rsid w:val="001100BF"/>
    <w:rsid w:val="0011319D"/>
    <w:rsid w:val="001149D4"/>
    <w:rsid w:val="001155B2"/>
    <w:rsid w:val="00120E66"/>
    <w:rsid w:val="00122177"/>
    <w:rsid w:val="0012412F"/>
    <w:rsid w:val="00124239"/>
    <w:rsid w:val="0012441E"/>
    <w:rsid w:val="00125989"/>
    <w:rsid w:val="001320C7"/>
    <w:rsid w:val="001324F6"/>
    <w:rsid w:val="00132C18"/>
    <w:rsid w:val="00132CBD"/>
    <w:rsid w:val="00133C44"/>
    <w:rsid w:val="001343F8"/>
    <w:rsid w:val="00135B8B"/>
    <w:rsid w:val="001372C8"/>
    <w:rsid w:val="00140D05"/>
    <w:rsid w:val="001437DF"/>
    <w:rsid w:val="0014659F"/>
    <w:rsid w:val="0014725A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71274"/>
    <w:rsid w:val="00176984"/>
    <w:rsid w:val="00177617"/>
    <w:rsid w:val="0018158B"/>
    <w:rsid w:val="00184F5A"/>
    <w:rsid w:val="001864E7"/>
    <w:rsid w:val="00186A8B"/>
    <w:rsid w:val="00191014"/>
    <w:rsid w:val="001911AE"/>
    <w:rsid w:val="001977A5"/>
    <w:rsid w:val="00197BE5"/>
    <w:rsid w:val="001A2DC3"/>
    <w:rsid w:val="001A2F28"/>
    <w:rsid w:val="001B15AE"/>
    <w:rsid w:val="001B2435"/>
    <w:rsid w:val="001B28C3"/>
    <w:rsid w:val="001C4229"/>
    <w:rsid w:val="001C4BEF"/>
    <w:rsid w:val="001C61C3"/>
    <w:rsid w:val="001C7443"/>
    <w:rsid w:val="001D00E3"/>
    <w:rsid w:val="001D23E5"/>
    <w:rsid w:val="001D368D"/>
    <w:rsid w:val="001D5E49"/>
    <w:rsid w:val="001D6A8D"/>
    <w:rsid w:val="001D743A"/>
    <w:rsid w:val="001E0B9D"/>
    <w:rsid w:val="001E2A6D"/>
    <w:rsid w:val="001E2E1E"/>
    <w:rsid w:val="001E53A1"/>
    <w:rsid w:val="001E6AF1"/>
    <w:rsid w:val="001E707C"/>
    <w:rsid w:val="001F0309"/>
    <w:rsid w:val="001F5698"/>
    <w:rsid w:val="001F726C"/>
    <w:rsid w:val="00200964"/>
    <w:rsid w:val="00201371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A1FE6"/>
    <w:rsid w:val="002A25A8"/>
    <w:rsid w:val="002A2FF6"/>
    <w:rsid w:val="002A51F0"/>
    <w:rsid w:val="002B02A1"/>
    <w:rsid w:val="002B0415"/>
    <w:rsid w:val="002B1EF5"/>
    <w:rsid w:val="002B3A22"/>
    <w:rsid w:val="002B5C3F"/>
    <w:rsid w:val="002B711C"/>
    <w:rsid w:val="002C23D2"/>
    <w:rsid w:val="002C5BCD"/>
    <w:rsid w:val="002C6418"/>
    <w:rsid w:val="002D2243"/>
    <w:rsid w:val="002D596D"/>
    <w:rsid w:val="002D62F6"/>
    <w:rsid w:val="002E0853"/>
    <w:rsid w:val="002E467E"/>
    <w:rsid w:val="002E499E"/>
    <w:rsid w:val="002E4F1F"/>
    <w:rsid w:val="002E7C2E"/>
    <w:rsid w:val="002F3DB3"/>
    <w:rsid w:val="002F6F86"/>
    <w:rsid w:val="002F79B8"/>
    <w:rsid w:val="002F7BFF"/>
    <w:rsid w:val="003027A8"/>
    <w:rsid w:val="00302F79"/>
    <w:rsid w:val="0030690F"/>
    <w:rsid w:val="00306C83"/>
    <w:rsid w:val="00312E80"/>
    <w:rsid w:val="0031343F"/>
    <w:rsid w:val="00314314"/>
    <w:rsid w:val="0031459D"/>
    <w:rsid w:val="00325D51"/>
    <w:rsid w:val="0033037F"/>
    <w:rsid w:val="00332A1B"/>
    <w:rsid w:val="00334E68"/>
    <w:rsid w:val="003469A1"/>
    <w:rsid w:val="0035338B"/>
    <w:rsid w:val="003536CA"/>
    <w:rsid w:val="003536DB"/>
    <w:rsid w:val="00355C37"/>
    <w:rsid w:val="00357365"/>
    <w:rsid w:val="0036047C"/>
    <w:rsid w:val="00361528"/>
    <w:rsid w:val="00366828"/>
    <w:rsid w:val="00372D90"/>
    <w:rsid w:val="00376385"/>
    <w:rsid w:val="003767BF"/>
    <w:rsid w:val="00381597"/>
    <w:rsid w:val="003863BE"/>
    <w:rsid w:val="003867EA"/>
    <w:rsid w:val="00386D23"/>
    <w:rsid w:val="00391D62"/>
    <w:rsid w:val="00391DC0"/>
    <w:rsid w:val="003958B3"/>
    <w:rsid w:val="0039766D"/>
    <w:rsid w:val="003A4760"/>
    <w:rsid w:val="003B0D0C"/>
    <w:rsid w:val="003B19F9"/>
    <w:rsid w:val="003B2063"/>
    <w:rsid w:val="003B231F"/>
    <w:rsid w:val="003C3D93"/>
    <w:rsid w:val="003C3E05"/>
    <w:rsid w:val="003C625B"/>
    <w:rsid w:val="003D24DE"/>
    <w:rsid w:val="003D4AA5"/>
    <w:rsid w:val="003D56DA"/>
    <w:rsid w:val="003D5E21"/>
    <w:rsid w:val="003D62D2"/>
    <w:rsid w:val="003D6FD4"/>
    <w:rsid w:val="003D7C32"/>
    <w:rsid w:val="003E0B9F"/>
    <w:rsid w:val="003E5633"/>
    <w:rsid w:val="003E56BD"/>
    <w:rsid w:val="003E74D6"/>
    <w:rsid w:val="003E7862"/>
    <w:rsid w:val="003F05A8"/>
    <w:rsid w:val="003F33C9"/>
    <w:rsid w:val="003F5CD0"/>
    <w:rsid w:val="003F5ECF"/>
    <w:rsid w:val="003F692A"/>
    <w:rsid w:val="003F76D6"/>
    <w:rsid w:val="00400A97"/>
    <w:rsid w:val="004026E7"/>
    <w:rsid w:val="0040413A"/>
    <w:rsid w:val="004124EF"/>
    <w:rsid w:val="00414D95"/>
    <w:rsid w:val="0041539C"/>
    <w:rsid w:val="004213CD"/>
    <w:rsid w:val="00421DD7"/>
    <w:rsid w:val="0042282F"/>
    <w:rsid w:val="00424336"/>
    <w:rsid w:val="0042497B"/>
    <w:rsid w:val="00431269"/>
    <w:rsid w:val="00440373"/>
    <w:rsid w:val="00443206"/>
    <w:rsid w:val="0044349E"/>
    <w:rsid w:val="00443518"/>
    <w:rsid w:val="0044590E"/>
    <w:rsid w:val="00447BCD"/>
    <w:rsid w:val="00450AB2"/>
    <w:rsid w:val="0045264E"/>
    <w:rsid w:val="0045345E"/>
    <w:rsid w:val="00455FC5"/>
    <w:rsid w:val="00461FE9"/>
    <w:rsid w:val="004622E2"/>
    <w:rsid w:val="004645CA"/>
    <w:rsid w:val="004653AF"/>
    <w:rsid w:val="0046554E"/>
    <w:rsid w:val="00465562"/>
    <w:rsid w:val="00466F18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13BB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C079C"/>
    <w:rsid w:val="004C242E"/>
    <w:rsid w:val="004C627D"/>
    <w:rsid w:val="004D16D2"/>
    <w:rsid w:val="004D1716"/>
    <w:rsid w:val="004D3339"/>
    <w:rsid w:val="004D62C8"/>
    <w:rsid w:val="004D7DCB"/>
    <w:rsid w:val="004E0010"/>
    <w:rsid w:val="004E2CF7"/>
    <w:rsid w:val="004F2713"/>
    <w:rsid w:val="004F4277"/>
    <w:rsid w:val="004F5DE4"/>
    <w:rsid w:val="004F6C8C"/>
    <w:rsid w:val="00503C25"/>
    <w:rsid w:val="00511A4F"/>
    <w:rsid w:val="00512A54"/>
    <w:rsid w:val="00513294"/>
    <w:rsid w:val="00515661"/>
    <w:rsid w:val="00517E19"/>
    <w:rsid w:val="005200C8"/>
    <w:rsid w:val="0052030E"/>
    <w:rsid w:val="00523631"/>
    <w:rsid w:val="005242FA"/>
    <w:rsid w:val="00526459"/>
    <w:rsid w:val="00527129"/>
    <w:rsid w:val="00527B80"/>
    <w:rsid w:val="00527E29"/>
    <w:rsid w:val="0053187F"/>
    <w:rsid w:val="00531A6F"/>
    <w:rsid w:val="005366B0"/>
    <w:rsid w:val="00537DC0"/>
    <w:rsid w:val="00540CEB"/>
    <w:rsid w:val="0054204C"/>
    <w:rsid w:val="005424E5"/>
    <w:rsid w:val="00542742"/>
    <w:rsid w:val="0054711A"/>
    <w:rsid w:val="00551842"/>
    <w:rsid w:val="00552A6F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19CD"/>
    <w:rsid w:val="00575A44"/>
    <w:rsid w:val="00580B23"/>
    <w:rsid w:val="005903CE"/>
    <w:rsid w:val="00591703"/>
    <w:rsid w:val="00592F1C"/>
    <w:rsid w:val="00594503"/>
    <w:rsid w:val="00594573"/>
    <w:rsid w:val="005958C7"/>
    <w:rsid w:val="00595E33"/>
    <w:rsid w:val="005A0018"/>
    <w:rsid w:val="005A0E7D"/>
    <w:rsid w:val="005A1104"/>
    <w:rsid w:val="005A7267"/>
    <w:rsid w:val="005B2101"/>
    <w:rsid w:val="005B4691"/>
    <w:rsid w:val="005B5478"/>
    <w:rsid w:val="005B6701"/>
    <w:rsid w:val="005C03B3"/>
    <w:rsid w:val="005C169E"/>
    <w:rsid w:val="005C21D6"/>
    <w:rsid w:val="005C304A"/>
    <w:rsid w:val="005E07FA"/>
    <w:rsid w:val="005E1064"/>
    <w:rsid w:val="005E5ED1"/>
    <w:rsid w:val="005F0CF2"/>
    <w:rsid w:val="005F5515"/>
    <w:rsid w:val="005F6733"/>
    <w:rsid w:val="0060267F"/>
    <w:rsid w:val="00602A18"/>
    <w:rsid w:val="006039C0"/>
    <w:rsid w:val="00610691"/>
    <w:rsid w:val="00611AA8"/>
    <w:rsid w:val="00614F45"/>
    <w:rsid w:val="00617B3E"/>
    <w:rsid w:val="00620128"/>
    <w:rsid w:val="00621D9B"/>
    <w:rsid w:val="00621ED1"/>
    <w:rsid w:val="006249DB"/>
    <w:rsid w:val="0062581E"/>
    <w:rsid w:val="00626A54"/>
    <w:rsid w:val="00630999"/>
    <w:rsid w:val="00631AF8"/>
    <w:rsid w:val="00633CE5"/>
    <w:rsid w:val="00635570"/>
    <w:rsid w:val="006375A8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565CD"/>
    <w:rsid w:val="006607BC"/>
    <w:rsid w:val="0066130F"/>
    <w:rsid w:val="00662021"/>
    <w:rsid w:val="00662498"/>
    <w:rsid w:val="00664574"/>
    <w:rsid w:val="00664E73"/>
    <w:rsid w:val="00675316"/>
    <w:rsid w:val="006759CD"/>
    <w:rsid w:val="00680B46"/>
    <w:rsid w:val="00690901"/>
    <w:rsid w:val="00694F3E"/>
    <w:rsid w:val="006963A4"/>
    <w:rsid w:val="006A0079"/>
    <w:rsid w:val="006A3A02"/>
    <w:rsid w:val="006A6DB7"/>
    <w:rsid w:val="006B0EEC"/>
    <w:rsid w:val="006B257B"/>
    <w:rsid w:val="006B7C25"/>
    <w:rsid w:val="006C0167"/>
    <w:rsid w:val="006C2439"/>
    <w:rsid w:val="006C2797"/>
    <w:rsid w:val="006C4F3E"/>
    <w:rsid w:val="006C7350"/>
    <w:rsid w:val="006D22D0"/>
    <w:rsid w:val="006D2DED"/>
    <w:rsid w:val="006D35F9"/>
    <w:rsid w:val="006D3C26"/>
    <w:rsid w:val="006D50AF"/>
    <w:rsid w:val="006D6E08"/>
    <w:rsid w:val="006E02F3"/>
    <w:rsid w:val="006E39F3"/>
    <w:rsid w:val="006F071E"/>
    <w:rsid w:val="006F0DEE"/>
    <w:rsid w:val="006F48BE"/>
    <w:rsid w:val="006F4DF1"/>
    <w:rsid w:val="006F544F"/>
    <w:rsid w:val="006F614F"/>
    <w:rsid w:val="006F6F73"/>
    <w:rsid w:val="007033F1"/>
    <w:rsid w:val="007058B7"/>
    <w:rsid w:val="007075F8"/>
    <w:rsid w:val="00707B74"/>
    <w:rsid w:val="00710483"/>
    <w:rsid w:val="007136D6"/>
    <w:rsid w:val="00714048"/>
    <w:rsid w:val="007164E5"/>
    <w:rsid w:val="007229EE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CFE"/>
    <w:rsid w:val="00742586"/>
    <w:rsid w:val="00743EFF"/>
    <w:rsid w:val="00744512"/>
    <w:rsid w:val="00745A83"/>
    <w:rsid w:val="007546DC"/>
    <w:rsid w:val="007546EC"/>
    <w:rsid w:val="007564D2"/>
    <w:rsid w:val="007575E4"/>
    <w:rsid w:val="00760120"/>
    <w:rsid w:val="00762B93"/>
    <w:rsid w:val="007653DC"/>
    <w:rsid w:val="007710DE"/>
    <w:rsid w:val="00771DA9"/>
    <w:rsid w:val="00772698"/>
    <w:rsid w:val="0077391E"/>
    <w:rsid w:val="00773B6A"/>
    <w:rsid w:val="00773DDF"/>
    <w:rsid w:val="007741DC"/>
    <w:rsid w:val="007754FA"/>
    <w:rsid w:val="007771EE"/>
    <w:rsid w:val="0077767B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69E"/>
    <w:rsid w:val="007A2E19"/>
    <w:rsid w:val="007A633A"/>
    <w:rsid w:val="007A79F2"/>
    <w:rsid w:val="007B0A34"/>
    <w:rsid w:val="007B0A9F"/>
    <w:rsid w:val="007B785C"/>
    <w:rsid w:val="007C09A4"/>
    <w:rsid w:val="007C2B90"/>
    <w:rsid w:val="007C3229"/>
    <w:rsid w:val="007D1481"/>
    <w:rsid w:val="007D34E1"/>
    <w:rsid w:val="007D52C3"/>
    <w:rsid w:val="007E044E"/>
    <w:rsid w:val="007E079C"/>
    <w:rsid w:val="007E2DD1"/>
    <w:rsid w:val="007E3F95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69E7"/>
    <w:rsid w:val="008273E0"/>
    <w:rsid w:val="00827E81"/>
    <w:rsid w:val="0083029D"/>
    <w:rsid w:val="00831209"/>
    <w:rsid w:val="008314A9"/>
    <w:rsid w:val="00831B19"/>
    <w:rsid w:val="00832831"/>
    <w:rsid w:val="00832E7E"/>
    <w:rsid w:val="0083351B"/>
    <w:rsid w:val="008360F5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67622"/>
    <w:rsid w:val="00870FA6"/>
    <w:rsid w:val="0087646F"/>
    <w:rsid w:val="00876EC4"/>
    <w:rsid w:val="00876F3A"/>
    <w:rsid w:val="00877822"/>
    <w:rsid w:val="0088059A"/>
    <w:rsid w:val="00880F6B"/>
    <w:rsid w:val="00882CEE"/>
    <w:rsid w:val="00883F64"/>
    <w:rsid w:val="00886B97"/>
    <w:rsid w:val="00890023"/>
    <w:rsid w:val="008932FC"/>
    <w:rsid w:val="00893345"/>
    <w:rsid w:val="008940C2"/>
    <w:rsid w:val="008945A8"/>
    <w:rsid w:val="0089599C"/>
    <w:rsid w:val="00896EC8"/>
    <w:rsid w:val="008976EA"/>
    <w:rsid w:val="008A00C9"/>
    <w:rsid w:val="008A0B73"/>
    <w:rsid w:val="008A1413"/>
    <w:rsid w:val="008A1987"/>
    <w:rsid w:val="008A1E3B"/>
    <w:rsid w:val="008A387A"/>
    <w:rsid w:val="008B02F6"/>
    <w:rsid w:val="008B29C6"/>
    <w:rsid w:val="008B6035"/>
    <w:rsid w:val="008C05BF"/>
    <w:rsid w:val="008C0D31"/>
    <w:rsid w:val="008C2E7E"/>
    <w:rsid w:val="008C3FFA"/>
    <w:rsid w:val="008D6A7D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64CC"/>
    <w:rsid w:val="0091099F"/>
    <w:rsid w:val="009110CC"/>
    <w:rsid w:val="009140DC"/>
    <w:rsid w:val="00914552"/>
    <w:rsid w:val="00922DC9"/>
    <w:rsid w:val="00922E87"/>
    <w:rsid w:val="00923D8D"/>
    <w:rsid w:val="00923E9C"/>
    <w:rsid w:val="00924712"/>
    <w:rsid w:val="00926CB9"/>
    <w:rsid w:val="009312B7"/>
    <w:rsid w:val="00942DDC"/>
    <w:rsid w:val="00951546"/>
    <w:rsid w:val="0095381C"/>
    <w:rsid w:val="00960819"/>
    <w:rsid w:val="009622E0"/>
    <w:rsid w:val="00963D3B"/>
    <w:rsid w:val="009725A6"/>
    <w:rsid w:val="009746A6"/>
    <w:rsid w:val="0097563C"/>
    <w:rsid w:val="00977999"/>
    <w:rsid w:val="009804E3"/>
    <w:rsid w:val="00981387"/>
    <w:rsid w:val="00982C09"/>
    <w:rsid w:val="00983EB0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4D37"/>
    <w:rsid w:val="009C0ED3"/>
    <w:rsid w:val="009C1785"/>
    <w:rsid w:val="009C205F"/>
    <w:rsid w:val="009C2450"/>
    <w:rsid w:val="009C60DB"/>
    <w:rsid w:val="009C6D2F"/>
    <w:rsid w:val="009D0483"/>
    <w:rsid w:val="009D55D1"/>
    <w:rsid w:val="009D7127"/>
    <w:rsid w:val="009E0484"/>
    <w:rsid w:val="009E1E5D"/>
    <w:rsid w:val="009E77A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087A"/>
    <w:rsid w:val="00A214B7"/>
    <w:rsid w:val="00A22EE3"/>
    <w:rsid w:val="00A230F0"/>
    <w:rsid w:val="00A249D1"/>
    <w:rsid w:val="00A30909"/>
    <w:rsid w:val="00A3127D"/>
    <w:rsid w:val="00A33AE6"/>
    <w:rsid w:val="00A33D24"/>
    <w:rsid w:val="00A36AF5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585B"/>
    <w:rsid w:val="00A56CB6"/>
    <w:rsid w:val="00A56D73"/>
    <w:rsid w:val="00A60771"/>
    <w:rsid w:val="00A6360A"/>
    <w:rsid w:val="00A657C2"/>
    <w:rsid w:val="00A66347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1DF1"/>
    <w:rsid w:val="00AA6179"/>
    <w:rsid w:val="00AB03B7"/>
    <w:rsid w:val="00AB1133"/>
    <w:rsid w:val="00AB21FD"/>
    <w:rsid w:val="00AB314B"/>
    <w:rsid w:val="00AB3BF9"/>
    <w:rsid w:val="00AB686F"/>
    <w:rsid w:val="00AB7BDF"/>
    <w:rsid w:val="00AC1B79"/>
    <w:rsid w:val="00AC3FF3"/>
    <w:rsid w:val="00AC5D75"/>
    <w:rsid w:val="00AD0A5B"/>
    <w:rsid w:val="00AD0FDE"/>
    <w:rsid w:val="00AD2FD7"/>
    <w:rsid w:val="00AD4EE9"/>
    <w:rsid w:val="00AE3E47"/>
    <w:rsid w:val="00AE4BF9"/>
    <w:rsid w:val="00AE7F06"/>
    <w:rsid w:val="00AF7ABC"/>
    <w:rsid w:val="00B00D35"/>
    <w:rsid w:val="00B02BB6"/>
    <w:rsid w:val="00B03F57"/>
    <w:rsid w:val="00B0760D"/>
    <w:rsid w:val="00B078D4"/>
    <w:rsid w:val="00B10063"/>
    <w:rsid w:val="00B107A3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7AA0"/>
    <w:rsid w:val="00B439C9"/>
    <w:rsid w:val="00B466BD"/>
    <w:rsid w:val="00B47E98"/>
    <w:rsid w:val="00B51234"/>
    <w:rsid w:val="00B61376"/>
    <w:rsid w:val="00B623DD"/>
    <w:rsid w:val="00B64217"/>
    <w:rsid w:val="00B66C9F"/>
    <w:rsid w:val="00B67D71"/>
    <w:rsid w:val="00B703F5"/>
    <w:rsid w:val="00B713EA"/>
    <w:rsid w:val="00B72BBA"/>
    <w:rsid w:val="00B768F9"/>
    <w:rsid w:val="00B83546"/>
    <w:rsid w:val="00B8367E"/>
    <w:rsid w:val="00B87BC2"/>
    <w:rsid w:val="00B9043E"/>
    <w:rsid w:val="00B91EE1"/>
    <w:rsid w:val="00B9374F"/>
    <w:rsid w:val="00B93CB1"/>
    <w:rsid w:val="00B953F4"/>
    <w:rsid w:val="00B95B0D"/>
    <w:rsid w:val="00BA0504"/>
    <w:rsid w:val="00BA07F3"/>
    <w:rsid w:val="00BA733C"/>
    <w:rsid w:val="00BB50A3"/>
    <w:rsid w:val="00BB7C49"/>
    <w:rsid w:val="00BC041C"/>
    <w:rsid w:val="00BC273D"/>
    <w:rsid w:val="00BC33DE"/>
    <w:rsid w:val="00BD53D6"/>
    <w:rsid w:val="00BD5E97"/>
    <w:rsid w:val="00BD60AB"/>
    <w:rsid w:val="00BD79DE"/>
    <w:rsid w:val="00BE144F"/>
    <w:rsid w:val="00BF0D7C"/>
    <w:rsid w:val="00BF10A5"/>
    <w:rsid w:val="00BF2459"/>
    <w:rsid w:val="00BF36A6"/>
    <w:rsid w:val="00C01CAC"/>
    <w:rsid w:val="00C01E53"/>
    <w:rsid w:val="00C05E6E"/>
    <w:rsid w:val="00C06F6D"/>
    <w:rsid w:val="00C07E47"/>
    <w:rsid w:val="00C13E27"/>
    <w:rsid w:val="00C169C7"/>
    <w:rsid w:val="00C21099"/>
    <w:rsid w:val="00C23EA8"/>
    <w:rsid w:val="00C33A8B"/>
    <w:rsid w:val="00C355A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602E9"/>
    <w:rsid w:val="00C6437D"/>
    <w:rsid w:val="00C645E0"/>
    <w:rsid w:val="00C663D0"/>
    <w:rsid w:val="00C71670"/>
    <w:rsid w:val="00C71C3C"/>
    <w:rsid w:val="00C722BA"/>
    <w:rsid w:val="00C73BEC"/>
    <w:rsid w:val="00C73D85"/>
    <w:rsid w:val="00C73FFB"/>
    <w:rsid w:val="00C746C2"/>
    <w:rsid w:val="00C74777"/>
    <w:rsid w:val="00C74BCD"/>
    <w:rsid w:val="00C760B2"/>
    <w:rsid w:val="00C81413"/>
    <w:rsid w:val="00C82FBF"/>
    <w:rsid w:val="00C91C87"/>
    <w:rsid w:val="00C9231F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5450"/>
    <w:rsid w:val="00CB6AD3"/>
    <w:rsid w:val="00CC33A4"/>
    <w:rsid w:val="00CC518B"/>
    <w:rsid w:val="00CC63F5"/>
    <w:rsid w:val="00CC71B8"/>
    <w:rsid w:val="00CD2291"/>
    <w:rsid w:val="00CD425C"/>
    <w:rsid w:val="00CD4674"/>
    <w:rsid w:val="00CD4EE7"/>
    <w:rsid w:val="00CD5450"/>
    <w:rsid w:val="00CD7A3F"/>
    <w:rsid w:val="00CF3E6A"/>
    <w:rsid w:val="00D01E6C"/>
    <w:rsid w:val="00D02562"/>
    <w:rsid w:val="00D025B0"/>
    <w:rsid w:val="00D03996"/>
    <w:rsid w:val="00D05679"/>
    <w:rsid w:val="00D056BF"/>
    <w:rsid w:val="00D07468"/>
    <w:rsid w:val="00D07F69"/>
    <w:rsid w:val="00D14A5E"/>
    <w:rsid w:val="00D179DD"/>
    <w:rsid w:val="00D20B75"/>
    <w:rsid w:val="00D249F4"/>
    <w:rsid w:val="00D26EB3"/>
    <w:rsid w:val="00D27525"/>
    <w:rsid w:val="00D27D8C"/>
    <w:rsid w:val="00D31234"/>
    <w:rsid w:val="00D3128D"/>
    <w:rsid w:val="00D31B9C"/>
    <w:rsid w:val="00D33B56"/>
    <w:rsid w:val="00D359F8"/>
    <w:rsid w:val="00D36FDD"/>
    <w:rsid w:val="00D45224"/>
    <w:rsid w:val="00D4566E"/>
    <w:rsid w:val="00D474AD"/>
    <w:rsid w:val="00D477EE"/>
    <w:rsid w:val="00D51036"/>
    <w:rsid w:val="00D5162A"/>
    <w:rsid w:val="00D53951"/>
    <w:rsid w:val="00D55756"/>
    <w:rsid w:val="00D57786"/>
    <w:rsid w:val="00D6117B"/>
    <w:rsid w:val="00D61D7E"/>
    <w:rsid w:val="00D64209"/>
    <w:rsid w:val="00D71461"/>
    <w:rsid w:val="00D73E53"/>
    <w:rsid w:val="00D77689"/>
    <w:rsid w:val="00D824DB"/>
    <w:rsid w:val="00D837E3"/>
    <w:rsid w:val="00D84C15"/>
    <w:rsid w:val="00D8565E"/>
    <w:rsid w:val="00D862B5"/>
    <w:rsid w:val="00D87241"/>
    <w:rsid w:val="00D93972"/>
    <w:rsid w:val="00D93973"/>
    <w:rsid w:val="00D9483C"/>
    <w:rsid w:val="00D955FA"/>
    <w:rsid w:val="00DA3979"/>
    <w:rsid w:val="00DB12BF"/>
    <w:rsid w:val="00DB38C4"/>
    <w:rsid w:val="00DB394C"/>
    <w:rsid w:val="00DB51B6"/>
    <w:rsid w:val="00DC3554"/>
    <w:rsid w:val="00DC5F3C"/>
    <w:rsid w:val="00DC7F73"/>
    <w:rsid w:val="00DD0098"/>
    <w:rsid w:val="00DD4551"/>
    <w:rsid w:val="00DD5638"/>
    <w:rsid w:val="00DE24B1"/>
    <w:rsid w:val="00DE27AC"/>
    <w:rsid w:val="00DE29E8"/>
    <w:rsid w:val="00DE3F21"/>
    <w:rsid w:val="00DE529D"/>
    <w:rsid w:val="00DF2CC6"/>
    <w:rsid w:val="00DF2CE3"/>
    <w:rsid w:val="00DF3FB3"/>
    <w:rsid w:val="00DF5473"/>
    <w:rsid w:val="00DF61E7"/>
    <w:rsid w:val="00E03438"/>
    <w:rsid w:val="00E040F7"/>
    <w:rsid w:val="00E0661E"/>
    <w:rsid w:val="00E202D0"/>
    <w:rsid w:val="00E20577"/>
    <w:rsid w:val="00E21243"/>
    <w:rsid w:val="00E24FE0"/>
    <w:rsid w:val="00E269D4"/>
    <w:rsid w:val="00E30241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762E"/>
    <w:rsid w:val="00E6081C"/>
    <w:rsid w:val="00E60CCF"/>
    <w:rsid w:val="00E6326E"/>
    <w:rsid w:val="00E639BC"/>
    <w:rsid w:val="00E64B16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90590"/>
    <w:rsid w:val="00E91294"/>
    <w:rsid w:val="00E92BBD"/>
    <w:rsid w:val="00E93785"/>
    <w:rsid w:val="00E93EAD"/>
    <w:rsid w:val="00E95CB7"/>
    <w:rsid w:val="00E97979"/>
    <w:rsid w:val="00EA0A38"/>
    <w:rsid w:val="00EA1105"/>
    <w:rsid w:val="00EA1402"/>
    <w:rsid w:val="00EA1651"/>
    <w:rsid w:val="00EA198C"/>
    <w:rsid w:val="00EA1DC8"/>
    <w:rsid w:val="00EA4359"/>
    <w:rsid w:val="00EA4CCB"/>
    <w:rsid w:val="00EA4EC4"/>
    <w:rsid w:val="00EA59CA"/>
    <w:rsid w:val="00EB045E"/>
    <w:rsid w:val="00EB2445"/>
    <w:rsid w:val="00EB290D"/>
    <w:rsid w:val="00EB5A7C"/>
    <w:rsid w:val="00EB6FA6"/>
    <w:rsid w:val="00EB6FE2"/>
    <w:rsid w:val="00EB75F3"/>
    <w:rsid w:val="00EC00ED"/>
    <w:rsid w:val="00EC1E73"/>
    <w:rsid w:val="00ED1CDE"/>
    <w:rsid w:val="00EE03D3"/>
    <w:rsid w:val="00EE1EFB"/>
    <w:rsid w:val="00EE2FF1"/>
    <w:rsid w:val="00EE3DAA"/>
    <w:rsid w:val="00EE6C19"/>
    <w:rsid w:val="00EF0DB4"/>
    <w:rsid w:val="00EF4066"/>
    <w:rsid w:val="00EF5065"/>
    <w:rsid w:val="00EF73FC"/>
    <w:rsid w:val="00F00CC3"/>
    <w:rsid w:val="00F01C79"/>
    <w:rsid w:val="00F030C2"/>
    <w:rsid w:val="00F030E8"/>
    <w:rsid w:val="00F030EC"/>
    <w:rsid w:val="00F0346F"/>
    <w:rsid w:val="00F06C38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6E76"/>
    <w:rsid w:val="00F302B7"/>
    <w:rsid w:val="00F32ED0"/>
    <w:rsid w:val="00F341AA"/>
    <w:rsid w:val="00F35469"/>
    <w:rsid w:val="00F40F1C"/>
    <w:rsid w:val="00F411AB"/>
    <w:rsid w:val="00F41350"/>
    <w:rsid w:val="00F41C86"/>
    <w:rsid w:val="00F42F97"/>
    <w:rsid w:val="00F4374B"/>
    <w:rsid w:val="00F44A28"/>
    <w:rsid w:val="00F45C8C"/>
    <w:rsid w:val="00F46CD4"/>
    <w:rsid w:val="00F51166"/>
    <w:rsid w:val="00F51949"/>
    <w:rsid w:val="00F51F53"/>
    <w:rsid w:val="00F559A9"/>
    <w:rsid w:val="00F55E62"/>
    <w:rsid w:val="00F631D0"/>
    <w:rsid w:val="00F66B5A"/>
    <w:rsid w:val="00F66DDB"/>
    <w:rsid w:val="00F71529"/>
    <w:rsid w:val="00F8067D"/>
    <w:rsid w:val="00F82710"/>
    <w:rsid w:val="00F90E04"/>
    <w:rsid w:val="00F91690"/>
    <w:rsid w:val="00F9336E"/>
    <w:rsid w:val="00F93D11"/>
    <w:rsid w:val="00F953B4"/>
    <w:rsid w:val="00F964CF"/>
    <w:rsid w:val="00F9725E"/>
    <w:rsid w:val="00F97C2F"/>
    <w:rsid w:val="00FA2070"/>
    <w:rsid w:val="00FA30E5"/>
    <w:rsid w:val="00FA4405"/>
    <w:rsid w:val="00FA7018"/>
    <w:rsid w:val="00FB2D54"/>
    <w:rsid w:val="00FB4352"/>
    <w:rsid w:val="00FB66DE"/>
    <w:rsid w:val="00FB7341"/>
    <w:rsid w:val="00FC05B4"/>
    <w:rsid w:val="00FC6533"/>
    <w:rsid w:val="00FD0AF7"/>
    <w:rsid w:val="00FD53A5"/>
    <w:rsid w:val="00FD69AF"/>
    <w:rsid w:val="00FD7F22"/>
    <w:rsid w:val="00FE13A8"/>
    <w:rsid w:val="00FE19D0"/>
    <w:rsid w:val="00FE34D8"/>
    <w:rsid w:val="00FE3C17"/>
    <w:rsid w:val="00FE5309"/>
    <w:rsid w:val="00FF4CE1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94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8273E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1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276</TotalTime>
  <Pages>1</Pages>
  <Words>914</Words>
  <Characters>521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13</cp:revision>
  <cp:lastPrinted>2017-01-11T14:20:00Z</cp:lastPrinted>
  <dcterms:created xsi:type="dcterms:W3CDTF">2016-12-13T14:14:00Z</dcterms:created>
  <dcterms:modified xsi:type="dcterms:W3CDTF">2017-01-31T07:19:00Z</dcterms:modified>
</cp:coreProperties>
</file>