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42" w:rsidRDefault="00667242" w:rsidP="00B61DC0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667242" w:rsidRDefault="00667242" w:rsidP="00B61DC0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667242" w:rsidRDefault="00667242" w:rsidP="00B61DC0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667242" w:rsidRDefault="00667242" w:rsidP="00B61DC0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667242" w:rsidRDefault="00667242" w:rsidP="00B61DC0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Двадцять четверта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667242" w:rsidRDefault="00667242" w:rsidP="00B61DC0">
      <w:pPr>
        <w:widowControl w:val="0"/>
        <w:rPr>
          <w:rFonts w:ascii="MS Sans Serif" w:hAnsi="MS Sans Serif" w:cs="MS Sans Serif"/>
          <w:lang w:val="uk-UA"/>
        </w:rPr>
      </w:pPr>
    </w:p>
    <w:p w:rsidR="00667242" w:rsidRDefault="00667242" w:rsidP="00B61DC0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1137</w:t>
      </w:r>
    </w:p>
    <w:p w:rsidR="00667242" w:rsidRDefault="00667242" w:rsidP="00B61DC0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667242" w:rsidRPr="0003490F" w:rsidRDefault="00667242" w:rsidP="00B61DC0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b/>
          <w:bCs/>
          <w:lang w:val="uk-UA"/>
        </w:rPr>
        <w:t xml:space="preserve">       </w:t>
      </w:r>
      <w:r w:rsidRPr="0003490F">
        <w:rPr>
          <w:b/>
          <w:bCs/>
          <w:lang w:val="uk-UA"/>
        </w:rPr>
        <w:t>26 січня 2017</w:t>
      </w:r>
      <w:r w:rsidRPr="0003490F">
        <w:rPr>
          <w:b/>
          <w:bCs/>
          <w:color w:val="000000"/>
          <w:lang w:val="uk-UA"/>
        </w:rPr>
        <w:t xml:space="preserve"> року</w:t>
      </w:r>
    </w:p>
    <w:p w:rsidR="00667242" w:rsidRDefault="00667242" w:rsidP="00B61DC0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  <w:r w:rsidRPr="0003490F">
        <w:rPr>
          <w:b/>
          <w:bCs/>
          <w:color w:val="000000"/>
          <w:lang w:val="uk-UA"/>
        </w:rPr>
        <w:t>м. Сєвєродонецьк</w:t>
      </w:r>
    </w:p>
    <w:p w:rsidR="00667242" w:rsidRDefault="00667242" w:rsidP="003E316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968"/>
      </w:tblGrid>
      <w:tr w:rsidR="00667242" w:rsidRPr="00B61DC0">
        <w:trPr>
          <w:trHeight w:val="460"/>
        </w:trPr>
        <w:tc>
          <w:tcPr>
            <w:tcW w:w="4968" w:type="dxa"/>
          </w:tcPr>
          <w:p w:rsidR="00667242" w:rsidRPr="006416A5" w:rsidRDefault="00667242" w:rsidP="00641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6416A5">
              <w:rPr>
                <w:color w:val="000000"/>
                <w:lang w:val="uk-UA"/>
              </w:rPr>
              <w:t>Про надання згоди на відновлення меж земельної ділянки гр. Мачулі В.Я.                  (під існуючий індивідуальний гараж)</w:t>
            </w:r>
          </w:p>
        </w:tc>
      </w:tr>
    </w:tbl>
    <w:p w:rsidR="00667242" w:rsidRDefault="00667242" w:rsidP="003E316C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667242" w:rsidRDefault="00667242" w:rsidP="003E316C">
      <w:pPr>
        <w:jc w:val="both"/>
        <w:rPr>
          <w:lang w:val="uk-UA"/>
        </w:rPr>
      </w:pPr>
      <w:r>
        <w:rPr>
          <w:lang w:val="uk-UA"/>
        </w:rPr>
        <w:t xml:space="preserve">        Керуючись статтями 12, 120, 122, 123 Земельного Кодексу України, </w:t>
      </w:r>
      <w:r>
        <w:rPr>
          <w:color w:val="000000"/>
          <w:lang w:val="uk-UA"/>
        </w:rPr>
        <w:t>статтями 25, 55 Закону України «Про землеустрій»,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>
        <w:rPr>
          <w:lang w:val="uk-UA"/>
        </w:rPr>
        <w:t>ання в Україні», прикінцевими та перехідними положеннями Закону України «Про внесення змін до деяких законодавчих актів України щодо розмежування земель державної та комунальної власності», розглянувши заяву гр. Мачули Вячеслава Яковича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 про надання згоди на відновлення меж земельної ділянки за адресою: м. Сєвєродонецьк, у районі буд.51 по вул. Леніна (бульвар Дружби Народів), квартал 31, яка знаходиться у користуванні гр. Мачули В.Я. (правовстановлюючий документ – Договір №174 на право тимчасового користування землею від 26.08.1998р.), але відомості про земельну ділянку не внесені до Державного реєстру земель,</w:t>
      </w:r>
      <w:r>
        <w:rPr>
          <w:lang w:val="uk-UA"/>
        </w:rPr>
        <w:t xml:space="preserve"> розглянувши матеріали, представлені відділом земельних відносин та архітектури, враховуючи пропозиції (протокол №51 від 14.12.2016р.)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667242" w:rsidRDefault="00667242" w:rsidP="003E316C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667242" w:rsidRDefault="00667242" w:rsidP="003E316C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</w:t>
      </w:r>
      <w:r>
        <w:rPr>
          <w:b/>
          <w:bCs/>
          <w:lang w:val="uk-UA"/>
        </w:rPr>
        <w:t xml:space="preserve">ВИРІШИЛА:    </w:t>
      </w:r>
    </w:p>
    <w:p w:rsidR="00667242" w:rsidRDefault="00667242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667242" w:rsidRDefault="00667242" w:rsidP="003E316C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1. Надати </w:t>
      </w:r>
      <w:r>
        <w:rPr>
          <w:color w:val="000000"/>
          <w:lang w:val="uk-UA"/>
        </w:rPr>
        <w:t xml:space="preserve">гр. Мачулі Вячеславу Яковичу </w:t>
      </w:r>
      <w:r>
        <w:rPr>
          <w:lang w:val="uk-UA"/>
        </w:rPr>
        <w:t>згоду</w:t>
      </w:r>
      <w:r>
        <w:rPr>
          <w:color w:val="000000"/>
          <w:lang w:val="uk-UA"/>
        </w:rPr>
        <w:t xml:space="preserve"> на відновлення меж земельної ділянки, площею 0,0033га, яка розташована за адресою: Луганська обл., м. Сєвєродонецьк, у районі буд.51 по бульвару Дружби Народів (по вул. Леніна), квартал 31,</w:t>
      </w:r>
      <w:r w:rsidRPr="00D8016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під існуючий індивідуальний гараж. </w:t>
      </w:r>
    </w:p>
    <w:p w:rsidR="00667242" w:rsidRDefault="00667242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</w:t>
      </w:r>
      <w:r>
        <w:rPr>
          <w:lang w:val="uk-UA"/>
        </w:rPr>
        <w:t xml:space="preserve">2. </w:t>
      </w:r>
      <w:r>
        <w:rPr>
          <w:color w:val="000000"/>
          <w:lang w:val="uk-UA"/>
        </w:rPr>
        <w:t xml:space="preserve">Дане  рішення  підлягає оприлюдненню.  </w:t>
      </w:r>
    </w:p>
    <w:p w:rsidR="00667242" w:rsidRDefault="00667242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67242" w:rsidRDefault="00667242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67242" w:rsidRDefault="00667242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67242" w:rsidRPr="0049591A" w:rsidRDefault="00667242" w:rsidP="00A31BB1">
      <w:pPr>
        <w:widowControl w:val="0"/>
        <w:tabs>
          <w:tab w:val="left" w:pos="56"/>
        </w:tabs>
        <w:jc w:val="both"/>
        <w:rPr>
          <w:b/>
          <w:bCs/>
          <w:color w:val="000000"/>
          <w:lang w:val="uk-UA"/>
        </w:rPr>
      </w:pPr>
      <w:r>
        <w:rPr>
          <w:lang w:val="uk-UA"/>
        </w:rPr>
        <w:t xml:space="preserve">      </w:t>
      </w:r>
      <w:r w:rsidRPr="0049591A">
        <w:rPr>
          <w:b/>
          <w:bCs/>
          <w:color w:val="000000"/>
          <w:lang w:val="uk-UA"/>
        </w:rPr>
        <w:t>Секретар міської ради,</w:t>
      </w:r>
    </w:p>
    <w:p w:rsidR="00667242" w:rsidRPr="0049591A" w:rsidRDefault="00667242" w:rsidP="00A31BB1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  <w:r w:rsidRPr="0049591A">
        <w:rPr>
          <w:b/>
          <w:bCs/>
          <w:color w:val="000000"/>
          <w:lang w:val="uk-UA"/>
        </w:rPr>
        <w:t xml:space="preserve">      в.о. міського голови                                                                          </w:t>
      </w:r>
      <w:r w:rsidRPr="0049591A">
        <w:rPr>
          <w:b/>
          <w:bCs/>
          <w:lang w:val="uk-UA"/>
        </w:rPr>
        <w:t>І.М.Бутков</w:t>
      </w:r>
    </w:p>
    <w:p w:rsidR="00667242" w:rsidRPr="0049591A" w:rsidRDefault="00667242" w:rsidP="00A31BB1">
      <w:pPr>
        <w:widowControl w:val="0"/>
        <w:tabs>
          <w:tab w:val="left" w:pos="56"/>
        </w:tabs>
        <w:jc w:val="both"/>
        <w:rPr>
          <w:color w:val="000000"/>
          <w:lang w:val="uk-UA"/>
        </w:rPr>
      </w:pPr>
    </w:p>
    <w:p w:rsidR="00667242" w:rsidRPr="003E316C" w:rsidRDefault="00667242" w:rsidP="00A31BB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667242" w:rsidRPr="003E316C" w:rsidSect="00124585">
      <w:pgSz w:w="11906" w:h="16838"/>
      <w:pgMar w:top="180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03E14"/>
    <w:rsid w:val="000120E3"/>
    <w:rsid w:val="00012538"/>
    <w:rsid w:val="00015B9A"/>
    <w:rsid w:val="0001798C"/>
    <w:rsid w:val="00020B4B"/>
    <w:rsid w:val="0002198C"/>
    <w:rsid w:val="00024AA0"/>
    <w:rsid w:val="0002519E"/>
    <w:rsid w:val="000312F0"/>
    <w:rsid w:val="00031BA2"/>
    <w:rsid w:val="00033D1E"/>
    <w:rsid w:val="000344B9"/>
    <w:rsid w:val="0003490F"/>
    <w:rsid w:val="00037F07"/>
    <w:rsid w:val="000413A4"/>
    <w:rsid w:val="000418B8"/>
    <w:rsid w:val="000505E3"/>
    <w:rsid w:val="000527CA"/>
    <w:rsid w:val="0005426A"/>
    <w:rsid w:val="00055BCA"/>
    <w:rsid w:val="00057E4E"/>
    <w:rsid w:val="000609C2"/>
    <w:rsid w:val="00063A87"/>
    <w:rsid w:val="000654DE"/>
    <w:rsid w:val="00065B8E"/>
    <w:rsid w:val="00066BD6"/>
    <w:rsid w:val="00071B38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229A"/>
    <w:rsid w:val="000925B8"/>
    <w:rsid w:val="00093D58"/>
    <w:rsid w:val="00097B8D"/>
    <w:rsid w:val="000A313E"/>
    <w:rsid w:val="000A3702"/>
    <w:rsid w:val="000A3F34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472"/>
    <w:rsid w:val="000C2B86"/>
    <w:rsid w:val="000C37FA"/>
    <w:rsid w:val="000C5085"/>
    <w:rsid w:val="000C50D7"/>
    <w:rsid w:val="000C7599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EBD"/>
    <w:rsid w:val="0012358F"/>
    <w:rsid w:val="00123983"/>
    <w:rsid w:val="00124561"/>
    <w:rsid w:val="00124585"/>
    <w:rsid w:val="00124697"/>
    <w:rsid w:val="00124A04"/>
    <w:rsid w:val="00132CA2"/>
    <w:rsid w:val="001377E7"/>
    <w:rsid w:val="001442AE"/>
    <w:rsid w:val="001454CB"/>
    <w:rsid w:val="00147050"/>
    <w:rsid w:val="00151386"/>
    <w:rsid w:val="0015395D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D27"/>
    <w:rsid w:val="001A1E40"/>
    <w:rsid w:val="001B0007"/>
    <w:rsid w:val="001B082D"/>
    <w:rsid w:val="001B0B60"/>
    <w:rsid w:val="001B70A8"/>
    <w:rsid w:val="001B7ABB"/>
    <w:rsid w:val="001D0869"/>
    <w:rsid w:val="001D0BE9"/>
    <w:rsid w:val="001D259D"/>
    <w:rsid w:val="001D506A"/>
    <w:rsid w:val="001E4188"/>
    <w:rsid w:val="001E775E"/>
    <w:rsid w:val="001F100B"/>
    <w:rsid w:val="001F20C4"/>
    <w:rsid w:val="001F442D"/>
    <w:rsid w:val="001F7128"/>
    <w:rsid w:val="001F72D4"/>
    <w:rsid w:val="001F7736"/>
    <w:rsid w:val="00200D40"/>
    <w:rsid w:val="00207C3D"/>
    <w:rsid w:val="00211026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0522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7692F"/>
    <w:rsid w:val="00280E64"/>
    <w:rsid w:val="00282203"/>
    <w:rsid w:val="00284AF9"/>
    <w:rsid w:val="00284F8F"/>
    <w:rsid w:val="002871C0"/>
    <w:rsid w:val="002877EF"/>
    <w:rsid w:val="00292CF4"/>
    <w:rsid w:val="00295D83"/>
    <w:rsid w:val="00297691"/>
    <w:rsid w:val="002A0D01"/>
    <w:rsid w:val="002A285D"/>
    <w:rsid w:val="002A37C9"/>
    <w:rsid w:val="002A384E"/>
    <w:rsid w:val="002A4FCE"/>
    <w:rsid w:val="002B34DB"/>
    <w:rsid w:val="002C07EC"/>
    <w:rsid w:val="002C6A2E"/>
    <w:rsid w:val="002D33C1"/>
    <w:rsid w:val="002E1C28"/>
    <w:rsid w:val="002E463A"/>
    <w:rsid w:val="002E7468"/>
    <w:rsid w:val="002F16C5"/>
    <w:rsid w:val="002F5330"/>
    <w:rsid w:val="003004A9"/>
    <w:rsid w:val="003035F8"/>
    <w:rsid w:val="0030780E"/>
    <w:rsid w:val="003100F3"/>
    <w:rsid w:val="003124EB"/>
    <w:rsid w:val="0031410C"/>
    <w:rsid w:val="0031461C"/>
    <w:rsid w:val="00326C77"/>
    <w:rsid w:val="00326CC4"/>
    <w:rsid w:val="00327277"/>
    <w:rsid w:val="00327565"/>
    <w:rsid w:val="0033185E"/>
    <w:rsid w:val="00335B68"/>
    <w:rsid w:val="003360E8"/>
    <w:rsid w:val="00336D0C"/>
    <w:rsid w:val="00337764"/>
    <w:rsid w:val="003435F4"/>
    <w:rsid w:val="0034385F"/>
    <w:rsid w:val="00343E7C"/>
    <w:rsid w:val="00344042"/>
    <w:rsid w:val="0034439C"/>
    <w:rsid w:val="00350CA7"/>
    <w:rsid w:val="00352946"/>
    <w:rsid w:val="00360478"/>
    <w:rsid w:val="00360644"/>
    <w:rsid w:val="0036133A"/>
    <w:rsid w:val="00363491"/>
    <w:rsid w:val="00370626"/>
    <w:rsid w:val="00370C31"/>
    <w:rsid w:val="00372DCD"/>
    <w:rsid w:val="00375BEF"/>
    <w:rsid w:val="0037750E"/>
    <w:rsid w:val="00382EC5"/>
    <w:rsid w:val="00386BBC"/>
    <w:rsid w:val="003901E6"/>
    <w:rsid w:val="00391715"/>
    <w:rsid w:val="00396D71"/>
    <w:rsid w:val="003A43B3"/>
    <w:rsid w:val="003B28C5"/>
    <w:rsid w:val="003B37CF"/>
    <w:rsid w:val="003B69B2"/>
    <w:rsid w:val="003B78A1"/>
    <w:rsid w:val="003C098A"/>
    <w:rsid w:val="003C19DA"/>
    <w:rsid w:val="003C42FF"/>
    <w:rsid w:val="003C61D2"/>
    <w:rsid w:val="003C6435"/>
    <w:rsid w:val="003C6D26"/>
    <w:rsid w:val="003C7501"/>
    <w:rsid w:val="003C7808"/>
    <w:rsid w:val="003D5F06"/>
    <w:rsid w:val="003E021B"/>
    <w:rsid w:val="003E2D8E"/>
    <w:rsid w:val="003E316C"/>
    <w:rsid w:val="003E5BC4"/>
    <w:rsid w:val="003F729C"/>
    <w:rsid w:val="00400712"/>
    <w:rsid w:val="00404AF7"/>
    <w:rsid w:val="00407EE8"/>
    <w:rsid w:val="00410978"/>
    <w:rsid w:val="00416C9A"/>
    <w:rsid w:val="0042103D"/>
    <w:rsid w:val="004214B9"/>
    <w:rsid w:val="004216E1"/>
    <w:rsid w:val="00422809"/>
    <w:rsid w:val="00422C8B"/>
    <w:rsid w:val="004317A3"/>
    <w:rsid w:val="004319FD"/>
    <w:rsid w:val="004342D6"/>
    <w:rsid w:val="00437154"/>
    <w:rsid w:val="00442980"/>
    <w:rsid w:val="00442E16"/>
    <w:rsid w:val="0044405A"/>
    <w:rsid w:val="004443BE"/>
    <w:rsid w:val="00445B0B"/>
    <w:rsid w:val="0045558A"/>
    <w:rsid w:val="00461F8A"/>
    <w:rsid w:val="004643C6"/>
    <w:rsid w:val="00470674"/>
    <w:rsid w:val="00471453"/>
    <w:rsid w:val="00471F83"/>
    <w:rsid w:val="00473938"/>
    <w:rsid w:val="0047553D"/>
    <w:rsid w:val="0047570A"/>
    <w:rsid w:val="00476501"/>
    <w:rsid w:val="0048354A"/>
    <w:rsid w:val="00483FF7"/>
    <w:rsid w:val="00485B9C"/>
    <w:rsid w:val="004868DB"/>
    <w:rsid w:val="00486BA1"/>
    <w:rsid w:val="00492089"/>
    <w:rsid w:val="00492F1E"/>
    <w:rsid w:val="004931DF"/>
    <w:rsid w:val="0049591A"/>
    <w:rsid w:val="004A45E7"/>
    <w:rsid w:val="004A5842"/>
    <w:rsid w:val="004A731B"/>
    <w:rsid w:val="004A7E04"/>
    <w:rsid w:val="004B0156"/>
    <w:rsid w:val="004B31F3"/>
    <w:rsid w:val="004B328D"/>
    <w:rsid w:val="004B4E76"/>
    <w:rsid w:val="004B50C1"/>
    <w:rsid w:val="004B65DF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07B9A"/>
    <w:rsid w:val="0051035F"/>
    <w:rsid w:val="00511A92"/>
    <w:rsid w:val="00511B37"/>
    <w:rsid w:val="005131A0"/>
    <w:rsid w:val="00515B36"/>
    <w:rsid w:val="005178BB"/>
    <w:rsid w:val="00522605"/>
    <w:rsid w:val="00523D0E"/>
    <w:rsid w:val="005247E3"/>
    <w:rsid w:val="00524BAE"/>
    <w:rsid w:val="00531389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568E1"/>
    <w:rsid w:val="005623A2"/>
    <w:rsid w:val="00565515"/>
    <w:rsid w:val="00566498"/>
    <w:rsid w:val="005704DD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5D4C"/>
    <w:rsid w:val="005A7300"/>
    <w:rsid w:val="005B022F"/>
    <w:rsid w:val="005B04B4"/>
    <w:rsid w:val="005B349E"/>
    <w:rsid w:val="005B3F29"/>
    <w:rsid w:val="005B499C"/>
    <w:rsid w:val="005B79E6"/>
    <w:rsid w:val="005B7B28"/>
    <w:rsid w:val="005C24DF"/>
    <w:rsid w:val="005C37CC"/>
    <w:rsid w:val="005D0740"/>
    <w:rsid w:val="005D1D76"/>
    <w:rsid w:val="005D2702"/>
    <w:rsid w:val="005D2CCA"/>
    <w:rsid w:val="005D32E6"/>
    <w:rsid w:val="005D468B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1811"/>
    <w:rsid w:val="006127F4"/>
    <w:rsid w:val="00615DC6"/>
    <w:rsid w:val="00617C74"/>
    <w:rsid w:val="00617F20"/>
    <w:rsid w:val="00621034"/>
    <w:rsid w:val="006231B6"/>
    <w:rsid w:val="0062403D"/>
    <w:rsid w:val="006277A4"/>
    <w:rsid w:val="006305A5"/>
    <w:rsid w:val="0063238A"/>
    <w:rsid w:val="00636AFC"/>
    <w:rsid w:val="006376CB"/>
    <w:rsid w:val="006408A2"/>
    <w:rsid w:val="006416A5"/>
    <w:rsid w:val="00641BF4"/>
    <w:rsid w:val="00642489"/>
    <w:rsid w:val="006433B8"/>
    <w:rsid w:val="00645EB9"/>
    <w:rsid w:val="00646B7F"/>
    <w:rsid w:val="00646E45"/>
    <w:rsid w:val="00650047"/>
    <w:rsid w:val="0065146E"/>
    <w:rsid w:val="00653407"/>
    <w:rsid w:val="00654856"/>
    <w:rsid w:val="00656713"/>
    <w:rsid w:val="0065762B"/>
    <w:rsid w:val="00662405"/>
    <w:rsid w:val="00667242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167B"/>
    <w:rsid w:val="00683E63"/>
    <w:rsid w:val="00683EF7"/>
    <w:rsid w:val="00687AB2"/>
    <w:rsid w:val="00690064"/>
    <w:rsid w:val="00693BDF"/>
    <w:rsid w:val="00695546"/>
    <w:rsid w:val="006B0AA8"/>
    <w:rsid w:val="006B0CA6"/>
    <w:rsid w:val="006C1330"/>
    <w:rsid w:val="006C1DAF"/>
    <w:rsid w:val="006C5A55"/>
    <w:rsid w:val="006D20BC"/>
    <w:rsid w:val="006D30E3"/>
    <w:rsid w:val="006D5948"/>
    <w:rsid w:val="006E09D5"/>
    <w:rsid w:val="006E1BC7"/>
    <w:rsid w:val="006E2119"/>
    <w:rsid w:val="006E32A3"/>
    <w:rsid w:val="006E5273"/>
    <w:rsid w:val="006E5E0F"/>
    <w:rsid w:val="006E5F4F"/>
    <w:rsid w:val="006E714A"/>
    <w:rsid w:val="006F0193"/>
    <w:rsid w:val="006F032B"/>
    <w:rsid w:val="006F2D86"/>
    <w:rsid w:val="006F3A4B"/>
    <w:rsid w:val="006F4733"/>
    <w:rsid w:val="006F6FEC"/>
    <w:rsid w:val="007001E0"/>
    <w:rsid w:val="00700A9C"/>
    <w:rsid w:val="007033F1"/>
    <w:rsid w:val="007076F9"/>
    <w:rsid w:val="00710A58"/>
    <w:rsid w:val="0072107F"/>
    <w:rsid w:val="00721764"/>
    <w:rsid w:val="00721ADD"/>
    <w:rsid w:val="00722213"/>
    <w:rsid w:val="007234F6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87B1E"/>
    <w:rsid w:val="00790CA9"/>
    <w:rsid w:val="0079436E"/>
    <w:rsid w:val="00797E2E"/>
    <w:rsid w:val="007A0E8C"/>
    <w:rsid w:val="007A1531"/>
    <w:rsid w:val="007A512F"/>
    <w:rsid w:val="007A78DD"/>
    <w:rsid w:val="007B1D00"/>
    <w:rsid w:val="007B50AC"/>
    <w:rsid w:val="007C507F"/>
    <w:rsid w:val="007D369A"/>
    <w:rsid w:val="007D6B26"/>
    <w:rsid w:val="007E143E"/>
    <w:rsid w:val="007E1AA0"/>
    <w:rsid w:val="007E458D"/>
    <w:rsid w:val="007F0BE1"/>
    <w:rsid w:val="007F4381"/>
    <w:rsid w:val="007F6B0B"/>
    <w:rsid w:val="00801D11"/>
    <w:rsid w:val="0080490E"/>
    <w:rsid w:val="00807579"/>
    <w:rsid w:val="008139C9"/>
    <w:rsid w:val="0081676A"/>
    <w:rsid w:val="008200AE"/>
    <w:rsid w:val="00823A59"/>
    <w:rsid w:val="008262DD"/>
    <w:rsid w:val="00826D5E"/>
    <w:rsid w:val="008276E1"/>
    <w:rsid w:val="00830063"/>
    <w:rsid w:val="00830BD7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12BE"/>
    <w:rsid w:val="00872588"/>
    <w:rsid w:val="00875B3B"/>
    <w:rsid w:val="0087622E"/>
    <w:rsid w:val="00882CEF"/>
    <w:rsid w:val="00885044"/>
    <w:rsid w:val="00885FE3"/>
    <w:rsid w:val="00890596"/>
    <w:rsid w:val="00890FEB"/>
    <w:rsid w:val="00892A13"/>
    <w:rsid w:val="00896646"/>
    <w:rsid w:val="00896D31"/>
    <w:rsid w:val="008A1241"/>
    <w:rsid w:val="008A19BB"/>
    <w:rsid w:val="008A3754"/>
    <w:rsid w:val="008A4A72"/>
    <w:rsid w:val="008B239D"/>
    <w:rsid w:val="008B4479"/>
    <w:rsid w:val="008C0F9C"/>
    <w:rsid w:val="008C2831"/>
    <w:rsid w:val="008C5214"/>
    <w:rsid w:val="008C6062"/>
    <w:rsid w:val="008D1090"/>
    <w:rsid w:val="008D21A6"/>
    <w:rsid w:val="008D3978"/>
    <w:rsid w:val="008D57BE"/>
    <w:rsid w:val="008D7E85"/>
    <w:rsid w:val="008E36C1"/>
    <w:rsid w:val="008E3E91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67F2"/>
    <w:rsid w:val="00906AED"/>
    <w:rsid w:val="00911B8E"/>
    <w:rsid w:val="00914F7E"/>
    <w:rsid w:val="00916710"/>
    <w:rsid w:val="00920265"/>
    <w:rsid w:val="00924B30"/>
    <w:rsid w:val="00925D14"/>
    <w:rsid w:val="00932262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53605"/>
    <w:rsid w:val="0095708A"/>
    <w:rsid w:val="00960EF8"/>
    <w:rsid w:val="00961757"/>
    <w:rsid w:val="00964DD4"/>
    <w:rsid w:val="009658A7"/>
    <w:rsid w:val="00971AC1"/>
    <w:rsid w:val="00972633"/>
    <w:rsid w:val="00973C73"/>
    <w:rsid w:val="00980F90"/>
    <w:rsid w:val="00985F71"/>
    <w:rsid w:val="00987BD5"/>
    <w:rsid w:val="009913C8"/>
    <w:rsid w:val="00993D61"/>
    <w:rsid w:val="009A744F"/>
    <w:rsid w:val="009B153C"/>
    <w:rsid w:val="009B3DFC"/>
    <w:rsid w:val="009B664D"/>
    <w:rsid w:val="009C1911"/>
    <w:rsid w:val="009C2E7E"/>
    <w:rsid w:val="009D0362"/>
    <w:rsid w:val="009D2BA0"/>
    <w:rsid w:val="009D613F"/>
    <w:rsid w:val="009E39F9"/>
    <w:rsid w:val="009E6995"/>
    <w:rsid w:val="009F57B0"/>
    <w:rsid w:val="009F594B"/>
    <w:rsid w:val="00A0041A"/>
    <w:rsid w:val="00A02521"/>
    <w:rsid w:val="00A05AA4"/>
    <w:rsid w:val="00A06B20"/>
    <w:rsid w:val="00A0761C"/>
    <w:rsid w:val="00A14F33"/>
    <w:rsid w:val="00A16661"/>
    <w:rsid w:val="00A16858"/>
    <w:rsid w:val="00A21575"/>
    <w:rsid w:val="00A2431E"/>
    <w:rsid w:val="00A312E1"/>
    <w:rsid w:val="00A31BB1"/>
    <w:rsid w:val="00A3575D"/>
    <w:rsid w:val="00A35914"/>
    <w:rsid w:val="00A3599E"/>
    <w:rsid w:val="00A40888"/>
    <w:rsid w:val="00A436AB"/>
    <w:rsid w:val="00A43738"/>
    <w:rsid w:val="00A46FE6"/>
    <w:rsid w:val="00A51009"/>
    <w:rsid w:val="00A528E1"/>
    <w:rsid w:val="00A53A91"/>
    <w:rsid w:val="00A54A8F"/>
    <w:rsid w:val="00A6306A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71B1"/>
    <w:rsid w:val="00AC004C"/>
    <w:rsid w:val="00AC3CE6"/>
    <w:rsid w:val="00AD059B"/>
    <w:rsid w:val="00AD2FBF"/>
    <w:rsid w:val="00AD4D7C"/>
    <w:rsid w:val="00AE1CFF"/>
    <w:rsid w:val="00AE2C78"/>
    <w:rsid w:val="00AE2E90"/>
    <w:rsid w:val="00AE5833"/>
    <w:rsid w:val="00AE5D21"/>
    <w:rsid w:val="00AF407F"/>
    <w:rsid w:val="00AF65C2"/>
    <w:rsid w:val="00B036B4"/>
    <w:rsid w:val="00B03A7D"/>
    <w:rsid w:val="00B062AC"/>
    <w:rsid w:val="00B07F77"/>
    <w:rsid w:val="00B1211E"/>
    <w:rsid w:val="00B12433"/>
    <w:rsid w:val="00B13A45"/>
    <w:rsid w:val="00B1682E"/>
    <w:rsid w:val="00B21229"/>
    <w:rsid w:val="00B21F9E"/>
    <w:rsid w:val="00B249EF"/>
    <w:rsid w:val="00B25D52"/>
    <w:rsid w:val="00B27F93"/>
    <w:rsid w:val="00B31663"/>
    <w:rsid w:val="00B32266"/>
    <w:rsid w:val="00B32CA4"/>
    <w:rsid w:val="00B35EBF"/>
    <w:rsid w:val="00B36305"/>
    <w:rsid w:val="00B3768F"/>
    <w:rsid w:val="00B3773F"/>
    <w:rsid w:val="00B43BA3"/>
    <w:rsid w:val="00B444A7"/>
    <w:rsid w:val="00B4714C"/>
    <w:rsid w:val="00B616DA"/>
    <w:rsid w:val="00B61DC0"/>
    <w:rsid w:val="00B63CEE"/>
    <w:rsid w:val="00B6700A"/>
    <w:rsid w:val="00B713FA"/>
    <w:rsid w:val="00B714A4"/>
    <w:rsid w:val="00B716E5"/>
    <w:rsid w:val="00B73041"/>
    <w:rsid w:val="00B74654"/>
    <w:rsid w:val="00B834A9"/>
    <w:rsid w:val="00B84498"/>
    <w:rsid w:val="00B91BB9"/>
    <w:rsid w:val="00B92FC8"/>
    <w:rsid w:val="00B93F26"/>
    <w:rsid w:val="00B9483E"/>
    <w:rsid w:val="00B951FF"/>
    <w:rsid w:val="00B9648F"/>
    <w:rsid w:val="00B9737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1A96"/>
    <w:rsid w:val="00BD222F"/>
    <w:rsid w:val="00BD39CF"/>
    <w:rsid w:val="00BD74AC"/>
    <w:rsid w:val="00BE1B68"/>
    <w:rsid w:val="00BE5B34"/>
    <w:rsid w:val="00BE5D4E"/>
    <w:rsid w:val="00BE6149"/>
    <w:rsid w:val="00BF015D"/>
    <w:rsid w:val="00BF3279"/>
    <w:rsid w:val="00BF7A32"/>
    <w:rsid w:val="00BF7C9A"/>
    <w:rsid w:val="00C14632"/>
    <w:rsid w:val="00C146B7"/>
    <w:rsid w:val="00C2159E"/>
    <w:rsid w:val="00C218CF"/>
    <w:rsid w:val="00C224F1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4B75"/>
    <w:rsid w:val="00C46EFB"/>
    <w:rsid w:val="00C47A4C"/>
    <w:rsid w:val="00C513A8"/>
    <w:rsid w:val="00C51D5E"/>
    <w:rsid w:val="00C51FC8"/>
    <w:rsid w:val="00C523A9"/>
    <w:rsid w:val="00C52650"/>
    <w:rsid w:val="00C54567"/>
    <w:rsid w:val="00C566C4"/>
    <w:rsid w:val="00C572A1"/>
    <w:rsid w:val="00C57B6B"/>
    <w:rsid w:val="00C63712"/>
    <w:rsid w:val="00C63CCB"/>
    <w:rsid w:val="00C72335"/>
    <w:rsid w:val="00C73C66"/>
    <w:rsid w:val="00C74837"/>
    <w:rsid w:val="00C7633D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18E"/>
    <w:rsid w:val="00CA29B0"/>
    <w:rsid w:val="00CA2DE2"/>
    <w:rsid w:val="00CA37F5"/>
    <w:rsid w:val="00CA4DFA"/>
    <w:rsid w:val="00CA65B1"/>
    <w:rsid w:val="00CB0D1D"/>
    <w:rsid w:val="00CB26D3"/>
    <w:rsid w:val="00CB425B"/>
    <w:rsid w:val="00CB6133"/>
    <w:rsid w:val="00CB6446"/>
    <w:rsid w:val="00CC00C7"/>
    <w:rsid w:val="00CC3817"/>
    <w:rsid w:val="00CC5C1D"/>
    <w:rsid w:val="00CD18FF"/>
    <w:rsid w:val="00CD23A5"/>
    <w:rsid w:val="00CD778B"/>
    <w:rsid w:val="00CE15A9"/>
    <w:rsid w:val="00CE354C"/>
    <w:rsid w:val="00CE5C19"/>
    <w:rsid w:val="00CF0BB0"/>
    <w:rsid w:val="00CF12F0"/>
    <w:rsid w:val="00CF300A"/>
    <w:rsid w:val="00CF3F2D"/>
    <w:rsid w:val="00CF76E5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5158"/>
    <w:rsid w:val="00D1764D"/>
    <w:rsid w:val="00D17C36"/>
    <w:rsid w:val="00D17F89"/>
    <w:rsid w:val="00D206B3"/>
    <w:rsid w:val="00D25938"/>
    <w:rsid w:val="00D30E93"/>
    <w:rsid w:val="00D30F79"/>
    <w:rsid w:val="00D3149D"/>
    <w:rsid w:val="00D333E9"/>
    <w:rsid w:val="00D34D9F"/>
    <w:rsid w:val="00D40F90"/>
    <w:rsid w:val="00D425F7"/>
    <w:rsid w:val="00D44073"/>
    <w:rsid w:val="00D51B19"/>
    <w:rsid w:val="00D52708"/>
    <w:rsid w:val="00D5405E"/>
    <w:rsid w:val="00D65EA1"/>
    <w:rsid w:val="00D6653A"/>
    <w:rsid w:val="00D66A84"/>
    <w:rsid w:val="00D70A44"/>
    <w:rsid w:val="00D74BFD"/>
    <w:rsid w:val="00D8016F"/>
    <w:rsid w:val="00D80711"/>
    <w:rsid w:val="00D90047"/>
    <w:rsid w:val="00D91EA3"/>
    <w:rsid w:val="00D9212C"/>
    <w:rsid w:val="00D93AC7"/>
    <w:rsid w:val="00D94A56"/>
    <w:rsid w:val="00D959C1"/>
    <w:rsid w:val="00D9621F"/>
    <w:rsid w:val="00DA2B67"/>
    <w:rsid w:val="00DA418C"/>
    <w:rsid w:val="00DA79BA"/>
    <w:rsid w:val="00DB2C53"/>
    <w:rsid w:val="00DB400B"/>
    <w:rsid w:val="00DC044D"/>
    <w:rsid w:val="00DC1B3A"/>
    <w:rsid w:val="00DC4345"/>
    <w:rsid w:val="00DC6926"/>
    <w:rsid w:val="00DD018D"/>
    <w:rsid w:val="00DD08F1"/>
    <w:rsid w:val="00DD2589"/>
    <w:rsid w:val="00DD6433"/>
    <w:rsid w:val="00DD73FD"/>
    <w:rsid w:val="00DE0629"/>
    <w:rsid w:val="00DE220E"/>
    <w:rsid w:val="00DE4165"/>
    <w:rsid w:val="00DF02EC"/>
    <w:rsid w:val="00DF2167"/>
    <w:rsid w:val="00DF6C4A"/>
    <w:rsid w:val="00E01848"/>
    <w:rsid w:val="00E033C7"/>
    <w:rsid w:val="00E118A8"/>
    <w:rsid w:val="00E11F59"/>
    <w:rsid w:val="00E126F1"/>
    <w:rsid w:val="00E15E80"/>
    <w:rsid w:val="00E2303F"/>
    <w:rsid w:val="00E24109"/>
    <w:rsid w:val="00E245AF"/>
    <w:rsid w:val="00E24665"/>
    <w:rsid w:val="00E262A7"/>
    <w:rsid w:val="00E26BDC"/>
    <w:rsid w:val="00E324E5"/>
    <w:rsid w:val="00E3604A"/>
    <w:rsid w:val="00E53C12"/>
    <w:rsid w:val="00E5775A"/>
    <w:rsid w:val="00E6135A"/>
    <w:rsid w:val="00E6435E"/>
    <w:rsid w:val="00E66A45"/>
    <w:rsid w:val="00E66CB9"/>
    <w:rsid w:val="00E76AF9"/>
    <w:rsid w:val="00E826D9"/>
    <w:rsid w:val="00E836EE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68DE"/>
    <w:rsid w:val="00ED6E99"/>
    <w:rsid w:val="00EE1A0D"/>
    <w:rsid w:val="00EE1B9E"/>
    <w:rsid w:val="00EE3492"/>
    <w:rsid w:val="00EE600A"/>
    <w:rsid w:val="00EF574B"/>
    <w:rsid w:val="00EF58A8"/>
    <w:rsid w:val="00EF7714"/>
    <w:rsid w:val="00F004CE"/>
    <w:rsid w:val="00F03714"/>
    <w:rsid w:val="00F05562"/>
    <w:rsid w:val="00F0588F"/>
    <w:rsid w:val="00F06E00"/>
    <w:rsid w:val="00F10C02"/>
    <w:rsid w:val="00F13C34"/>
    <w:rsid w:val="00F140DA"/>
    <w:rsid w:val="00F204F8"/>
    <w:rsid w:val="00F22920"/>
    <w:rsid w:val="00F24098"/>
    <w:rsid w:val="00F34F09"/>
    <w:rsid w:val="00F3698A"/>
    <w:rsid w:val="00F36F5A"/>
    <w:rsid w:val="00F50158"/>
    <w:rsid w:val="00F5250C"/>
    <w:rsid w:val="00F55D6D"/>
    <w:rsid w:val="00F5784F"/>
    <w:rsid w:val="00F6301F"/>
    <w:rsid w:val="00F643A1"/>
    <w:rsid w:val="00F64F3E"/>
    <w:rsid w:val="00F6515B"/>
    <w:rsid w:val="00F74D6F"/>
    <w:rsid w:val="00F757F1"/>
    <w:rsid w:val="00F778BF"/>
    <w:rsid w:val="00F82901"/>
    <w:rsid w:val="00F869FF"/>
    <w:rsid w:val="00F87716"/>
    <w:rsid w:val="00F90404"/>
    <w:rsid w:val="00FA00D8"/>
    <w:rsid w:val="00FA017B"/>
    <w:rsid w:val="00FA10DB"/>
    <w:rsid w:val="00FA16A5"/>
    <w:rsid w:val="00FA4291"/>
    <w:rsid w:val="00FA59E3"/>
    <w:rsid w:val="00FA6C25"/>
    <w:rsid w:val="00FB0C59"/>
    <w:rsid w:val="00FB2E6B"/>
    <w:rsid w:val="00FB5383"/>
    <w:rsid w:val="00FB5EB2"/>
    <w:rsid w:val="00FB6299"/>
    <w:rsid w:val="00FC323B"/>
    <w:rsid w:val="00FC5400"/>
    <w:rsid w:val="00FC6659"/>
    <w:rsid w:val="00FC787B"/>
    <w:rsid w:val="00FD20C2"/>
    <w:rsid w:val="00FD7B1F"/>
    <w:rsid w:val="00FE12E6"/>
    <w:rsid w:val="00FE2560"/>
    <w:rsid w:val="00FF48EA"/>
    <w:rsid w:val="00FF5F66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6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1300</Words>
  <Characters>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11</cp:revision>
  <cp:lastPrinted>2016-12-14T09:52:00Z</cp:lastPrinted>
  <dcterms:created xsi:type="dcterms:W3CDTF">2016-12-14T09:32:00Z</dcterms:created>
  <dcterms:modified xsi:type="dcterms:W3CDTF">2017-01-30T13:41:00Z</dcterms:modified>
</cp:coreProperties>
</file>