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F" w:rsidRDefault="00E0657F" w:rsidP="00790047">
      <w:pPr>
        <w:pStyle w:val="Heading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lang w:val="uk-UA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СЄВЄРОДОНЕЦЬКА МІСЬКА РАДА</w:t>
      </w:r>
    </w:p>
    <w:p w:rsidR="00E0657F" w:rsidRDefault="00E0657F" w:rsidP="00790047">
      <w:pPr>
        <w:pStyle w:val="Subtitle"/>
        <w:rPr>
          <w:b/>
          <w:bCs/>
          <w:color w:val="000000"/>
        </w:rPr>
      </w:pPr>
      <w:r>
        <w:rPr>
          <w:b/>
          <w:bCs/>
          <w:color w:val="000000"/>
        </w:rPr>
        <w:t xml:space="preserve">СЬОМОГО СКЛИКАННЯ  </w:t>
      </w:r>
    </w:p>
    <w:p w:rsidR="00E0657F" w:rsidRDefault="00E0657F" w:rsidP="00790047">
      <w:pPr>
        <w:pStyle w:val="Standard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Двадцять четверта (чергова) сесія</w:t>
      </w:r>
    </w:p>
    <w:p w:rsidR="00E0657F" w:rsidRDefault="00E0657F" w:rsidP="00790047">
      <w:pPr>
        <w:pStyle w:val="11"/>
        <w:tabs>
          <w:tab w:val="left" w:pos="432"/>
        </w:tabs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2603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1037</w:t>
      </w:r>
    </w:p>
    <w:p w:rsidR="00E0657F" w:rsidRDefault="00E0657F" w:rsidP="00790047">
      <w:pPr>
        <w:pStyle w:val="Standard"/>
        <w:rPr>
          <w:color w:val="000000"/>
          <w:lang w:val="uk-UA"/>
        </w:rPr>
      </w:pPr>
    </w:p>
    <w:p w:rsidR="00E0657F" w:rsidRDefault="00E0657F" w:rsidP="00790047">
      <w:pPr>
        <w:pStyle w:val="Standard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“</w:t>
      </w:r>
      <w:r w:rsidRPr="00022603">
        <w:rPr>
          <w:b/>
          <w:bCs/>
          <w:color w:val="000000"/>
          <w:u w:val="single"/>
          <w:lang w:val="uk-UA"/>
        </w:rPr>
        <w:t>_26</w:t>
      </w:r>
      <w:r w:rsidRPr="00022603">
        <w:rPr>
          <w:color w:val="000000"/>
          <w:u w:val="single"/>
          <w:lang w:val="uk-UA"/>
        </w:rPr>
        <w:t>_</w:t>
      </w:r>
      <w:r>
        <w:rPr>
          <w:b/>
          <w:bCs/>
          <w:color w:val="000000"/>
          <w:lang w:val="uk-UA"/>
        </w:rPr>
        <w:t xml:space="preserve">” </w:t>
      </w:r>
      <w:r w:rsidRPr="00022603">
        <w:rPr>
          <w:b/>
          <w:bCs/>
          <w:color w:val="000000"/>
          <w:u w:val="single"/>
          <w:lang w:val="uk-UA"/>
        </w:rPr>
        <w:t>___січня___</w:t>
      </w:r>
      <w:r>
        <w:rPr>
          <w:b/>
          <w:bCs/>
          <w:color w:val="000000"/>
          <w:lang w:val="uk-UA"/>
        </w:rPr>
        <w:t>2016 року</w:t>
      </w:r>
    </w:p>
    <w:p w:rsidR="00E0657F" w:rsidRDefault="00E0657F" w:rsidP="00790047">
      <w:pPr>
        <w:pStyle w:val="Standard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м.Сєвєродонецьк</w:t>
      </w:r>
    </w:p>
    <w:p w:rsidR="00E0657F" w:rsidRDefault="00E0657F" w:rsidP="00790047">
      <w:pPr>
        <w:pStyle w:val="Standard"/>
        <w:rPr>
          <w:color w:val="000000"/>
          <w:lang w:val="uk-UA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728"/>
      </w:tblGrid>
      <w:tr w:rsidR="00E0657F" w:rsidRPr="00790047">
        <w:trPr>
          <w:cantSplit/>
          <w:trHeight w:val="309"/>
        </w:trPr>
        <w:tc>
          <w:tcPr>
            <w:tcW w:w="9728" w:type="dxa"/>
          </w:tcPr>
          <w:p w:rsidR="00E0657F" w:rsidRPr="00790047" w:rsidRDefault="00E0657F" w:rsidP="00790047">
            <w:pPr>
              <w:pStyle w:val="Standard"/>
              <w:tabs>
                <w:tab w:val="left" w:pos="3960"/>
              </w:tabs>
              <w:snapToGrid w:val="0"/>
              <w:jc w:val="both"/>
              <w:rPr>
                <w:color w:val="000000"/>
                <w:lang w:val="uk-UA"/>
              </w:rPr>
            </w:pPr>
            <w:r w:rsidRPr="00790047">
              <w:rPr>
                <w:color w:val="000000"/>
                <w:lang w:val="uk-UA"/>
              </w:rPr>
              <w:t xml:space="preserve">Про затвердження Програми </w:t>
            </w:r>
          </w:p>
          <w:p w:rsidR="00E0657F" w:rsidRPr="00790047" w:rsidRDefault="00E0657F" w:rsidP="00790047">
            <w:pPr>
              <w:pStyle w:val="Standard"/>
              <w:tabs>
                <w:tab w:val="left" w:pos="3960"/>
              </w:tabs>
              <w:snapToGrid w:val="0"/>
              <w:jc w:val="both"/>
              <w:rPr>
                <w:color w:val="000000"/>
                <w:lang w:val="uk-UA"/>
              </w:rPr>
            </w:pPr>
            <w:r w:rsidRPr="00790047">
              <w:rPr>
                <w:color w:val="000000"/>
                <w:lang w:val="uk-UA"/>
              </w:rPr>
              <w:t>розвитку міського Центру</w:t>
            </w:r>
          </w:p>
          <w:p w:rsidR="00E0657F" w:rsidRPr="00790047" w:rsidRDefault="00E0657F" w:rsidP="00790047">
            <w:pPr>
              <w:pStyle w:val="Standard"/>
              <w:tabs>
                <w:tab w:val="left" w:pos="3960"/>
              </w:tabs>
              <w:snapToGrid w:val="0"/>
              <w:jc w:val="both"/>
              <w:rPr>
                <w:color w:val="000000"/>
                <w:lang w:val="uk-UA"/>
              </w:rPr>
            </w:pPr>
            <w:r w:rsidRPr="00790047">
              <w:rPr>
                <w:color w:val="000000"/>
                <w:lang w:val="uk-UA"/>
              </w:rPr>
              <w:t>соціальних служб для сім’ї, дітей та молоді</w:t>
            </w:r>
          </w:p>
          <w:p w:rsidR="00E0657F" w:rsidRPr="00790047" w:rsidRDefault="00E0657F">
            <w:pPr>
              <w:pStyle w:val="Standard"/>
              <w:tabs>
                <w:tab w:val="left" w:pos="3960"/>
              </w:tabs>
              <w:snapToGrid w:val="0"/>
              <w:jc w:val="both"/>
              <w:rPr>
                <w:color w:val="000000"/>
                <w:lang w:val="uk-UA"/>
              </w:rPr>
            </w:pPr>
            <w:r w:rsidRPr="00790047">
              <w:rPr>
                <w:color w:val="000000"/>
                <w:lang w:val="uk-UA"/>
              </w:rPr>
              <w:t>у м.Сєвєродонецьк</w:t>
            </w:r>
            <w:r>
              <w:rPr>
                <w:color w:val="000000"/>
                <w:lang w:val="uk-UA"/>
              </w:rPr>
              <w:t xml:space="preserve"> </w:t>
            </w:r>
            <w:r w:rsidRPr="00790047">
              <w:rPr>
                <w:color w:val="000000"/>
                <w:lang w:val="uk-UA"/>
              </w:rPr>
              <w:t>на 2017 рік</w:t>
            </w:r>
          </w:p>
          <w:p w:rsidR="00E0657F" w:rsidRPr="00790047" w:rsidRDefault="00E0657F">
            <w:pPr>
              <w:pStyle w:val="Standard"/>
              <w:snapToGrid w:val="0"/>
              <w:jc w:val="both"/>
              <w:rPr>
                <w:color w:val="000000"/>
                <w:lang w:val="uk-UA"/>
              </w:rPr>
            </w:pPr>
          </w:p>
        </w:tc>
      </w:tr>
    </w:tbl>
    <w:p w:rsidR="00E0657F" w:rsidRPr="00C41936" w:rsidRDefault="00E0657F" w:rsidP="00C41936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ab/>
        <w:t>Керуючись п.22</w:t>
      </w:r>
      <w:r w:rsidRPr="00B63381">
        <w:rPr>
          <w:color w:val="000000"/>
        </w:rPr>
        <w:t xml:space="preserve"> ст</w:t>
      </w:r>
      <w:r w:rsidRPr="00B63381">
        <w:rPr>
          <w:color w:val="000000"/>
          <w:lang w:val="de-DE"/>
        </w:rPr>
        <w:t>.</w:t>
      </w:r>
      <w:r w:rsidRPr="00B63381">
        <w:rPr>
          <w:color w:val="000000"/>
        </w:rPr>
        <w:t xml:space="preserve"> 26</w:t>
      </w:r>
      <w:r>
        <w:rPr>
          <w:color w:val="000000"/>
        </w:rPr>
        <w:t xml:space="preserve"> Закону України «Про місцеве самоврядування в Україні», Законом України «Про соціальну роботу з сім</w:t>
      </w:r>
      <w:r>
        <w:rPr>
          <w:rFonts w:ascii="Calibri" w:hAnsi="Calibri" w:cs="Calibri"/>
          <w:color w:val="000000"/>
        </w:rPr>
        <w:t>’</w:t>
      </w:r>
      <w:r>
        <w:rPr>
          <w:color w:val="000000"/>
        </w:rPr>
        <w:t xml:space="preserve">ями, дітьми та молоддю», Законом України  «Про соціальні послуги», накзами </w:t>
      </w:r>
      <w:r>
        <w:t xml:space="preserve">Мінсоцполітики про державні стандарти соціальних послуг різних напрямків соціальної роботи, </w:t>
      </w:r>
      <w:r>
        <w:rPr>
          <w:color w:val="000000"/>
        </w:rPr>
        <w:t xml:space="preserve">з метою </w:t>
      </w:r>
      <w:r>
        <w:t>н</w:t>
      </w:r>
      <w:r w:rsidRPr="000C27AF">
        <w:t>адання соціальних послуг сім’ям, дітям, молоді, що опини</w:t>
      </w:r>
      <w:r>
        <w:t>ли</w:t>
      </w:r>
      <w:r w:rsidRPr="000C27AF">
        <w:t>ся в складних життєвих обставинах та</w:t>
      </w:r>
      <w:r>
        <w:t xml:space="preserve"> потребують сторонньої допомоги, </w:t>
      </w:r>
      <w:r>
        <w:rPr>
          <w:color w:val="000000"/>
        </w:rPr>
        <w:t>Сєвєродонецька міська рада</w:t>
      </w:r>
    </w:p>
    <w:p w:rsidR="00E0657F" w:rsidRDefault="00E0657F" w:rsidP="00790047">
      <w:pPr>
        <w:pStyle w:val="1"/>
        <w:tabs>
          <w:tab w:val="left" w:pos="708"/>
        </w:tabs>
        <w:ind w:left="0" w:right="1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0657F" w:rsidRDefault="00E0657F" w:rsidP="00790047">
      <w:pPr>
        <w:pStyle w:val="Standard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ВИРІШИЛА:</w:t>
      </w:r>
    </w:p>
    <w:p w:rsidR="00E0657F" w:rsidRDefault="00E0657F" w:rsidP="00B62335">
      <w:pPr>
        <w:pStyle w:val="Standard"/>
        <w:numPr>
          <w:ilvl w:val="0"/>
          <w:numId w:val="1"/>
        </w:numPr>
        <w:tabs>
          <w:tab w:val="left" w:pos="0"/>
        </w:tabs>
        <w:snapToGri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Затвердити Програму розвитку діючого міського Центру соціальних служб для сім</w:t>
      </w:r>
      <w:r>
        <w:rPr>
          <w:rFonts w:ascii="Calibri" w:hAnsi="Calibri" w:cs="Calibri"/>
          <w:color w:val="000000"/>
          <w:lang w:val="uk-UA"/>
        </w:rPr>
        <w:t>’</w:t>
      </w:r>
      <w:r>
        <w:rPr>
          <w:color w:val="000000"/>
          <w:lang w:val="uk-UA"/>
        </w:rPr>
        <w:t>ї, дітей та молоді Сєвєродонецької міської ради на 2017 рік (Додаток).</w:t>
      </w:r>
    </w:p>
    <w:p w:rsidR="00E0657F" w:rsidRDefault="00E0657F" w:rsidP="00B62335">
      <w:pPr>
        <w:pStyle w:val="Standard"/>
        <w:numPr>
          <w:ilvl w:val="0"/>
          <w:numId w:val="1"/>
        </w:numPr>
        <w:tabs>
          <w:tab w:val="left" w:pos="0"/>
        </w:tabs>
        <w:snapToGrid w:val="0"/>
        <w:jc w:val="both"/>
        <w:rPr>
          <w:color w:val="000000"/>
          <w:lang w:val="uk-UA"/>
        </w:rPr>
      </w:pPr>
      <w:r w:rsidRPr="00AF129D">
        <w:rPr>
          <w:color w:val="000000"/>
        </w:rPr>
        <w:t>Міському фінансовому управлінню під час формування бюджету на  2017 рік передбачити фінансування витрат, пов’язаних з реалізацією програми</w:t>
      </w:r>
      <w:r w:rsidRPr="00AF129D">
        <w:rPr>
          <w:color w:val="000000"/>
          <w:lang w:val="uk-UA"/>
        </w:rPr>
        <w:t xml:space="preserve"> розвитку міського Центру соціальних служб для сім</w:t>
      </w:r>
      <w:r w:rsidRPr="00AF129D">
        <w:rPr>
          <w:rFonts w:ascii="Calibri" w:hAnsi="Calibri" w:cs="Calibri"/>
          <w:color w:val="000000"/>
          <w:lang w:val="uk-UA"/>
        </w:rPr>
        <w:t>’</w:t>
      </w:r>
      <w:r w:rsidRPr="00AF129D">
        <w:rPr>
          <w:color w:val="000000"/>
          <w:lang w:val="uk-UA"/>
        </w:rPr>
        <w:t>ї, дітей та молоді у м.Сєвєродонецьк на 2017 рік.</w:t>
      </w:r>
    </w:p>
    <w:p w:rsidR="00E0657F" w:rsidRPr="00AF129D" w:rsidRDefault="00E0657F" w:rsidP="00B62335">
      <w:pPr>
        <w:pStyle w:val="Standard"/>
        <w:numPr>
          <w:ilvl w:val="0"/>
          <w:numId w:val="1"/>
        </w:numPr>
        <w:tabs>
          <w:tab w:val="left" w:pos="0"/>
        </w:tabs>
        <w:snapToGrid w:val="0"/>
        <w:jc w:val="both"/>
        <w:rPr>
          <w:color w:val="000000"/>
          <w:lang w:val="uk-UA"/>
        </w:rPr>
      </w:pPr>
      <w:r w:rsidRPr="00AF129D">
        <w:rPr>
          <w:color w:val="000000"/>
        </w:rPr>
        <w:t>Дане рішення підлягає оприлюдненню.</w:t>
      </w:r>
    </w:p>
    <w:p w:rsidR="00E0657F" w:rsidRPr="00AF129D" w:rsidRDefault="00E0657F" w:rsidP="00B62335">
      <w:pPr>
        <w:pStyle w:val="Standard"/>
        <w:numPr>
          <w:ilvl w:val="0"/>
          <w:numId w:val="1"/>
        </w:numPr>
        <w:snapToGrid w:val="0"/>
        <w:jc w:val="both"/>
        <w:rPr>
          <w:color w:val="000000"/>
          <w:lang w:val="uk-UA"/>
        </w:rPr>
      </w:pPr>
      <w:r w:rsidRPr="00AF129D">
        <w:rPr>
          <w:color w:val="000000"/>
        </w:rPr>
        <w:t xml:space="preserve"> Контроль за виконанням даного рішення покласти на постійну комісію міської ради з питань охорони здоров’я та соціального захисту населення, освіти, культури, духовності, фізкультури, спорту,  молодіжної культури.</w:t>
      </w:r>
    </w:p>
    <w:p w:rsidR="00E0657F" w:rsidRDefault="00E0657F" w:rsidP="00790047">
      <w:pPr>
        <w:pStyle w:val="2"/>
        <w:tabs>
          <w:tab w:val="left" w:pos="708"/>
        </w:tabs>
        <w:spacing w:line="100" w:lineRule="atLeast"/>
        <w:ind w:left="0" w:right="0" w:firstLine="575"/>
        <w:rPr>
          <w:color w:val="000000"/>
        </w:rPr>
      </w:pPr>
    </w:p>
    <w:p w:rsidR="00E0657F" w:rsidRDefault="00E0657F" w:rsidP="00790047">
      <w:pPr>
        <w:pStyle w:val="2"/>
        <w:tabs>
          <w:tab w:val="left" w:pos="708"/>
        </w:tabs>
        <w:spacing w:line="100" w:lineRule="atLeast"/>
        <w:ind w:left="0" w:right="0" w:firstLine="575"/>
        <w:rPr>
          <w:color w:val="000000"/>
        </w:rPr>
      </w:pPr>
    </w:p>
    <w:p w:rsidR="00E0657F" w:rsidRDefault="00E0657F" w:rsidP="00790047">
      <w:pPr>
        <w:tabs>
          <w:tab w:val="left" w:pos="6210"/>
        </w:tabs>
        <w:spacing w:line="100" w:lineRule="atLeast"/>
        <w:ind w:firstLine="708"/>
        <w:jc w:val="both"/>
        <w:rPr>
          <w:color w:val="000000"/>
          <w:lang w:val="uk-UA"/>
        </w:rPr>
      </w:pPr>
    </w:p>
    <w:p w:rsidR="00E0657F" w:rsidRDefault="00E0657F" w:rsidP="00790047">
      <w:pPr>
        <w:pStyle w:val="Standard"/>
        <w:tabs>
          <w:tab w:val="left" w:pos="6210"/>
        </w:tabs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Секретар ради,</w:t>
      </w:r>
    </w:p>
    <w:p w:rsidR="00E0657F" w:rsidRDefault="00E0657F" w:rsidP="00790047">
      <w:pPr>
        <w:pStyle w:val="Standard"/>
        <w:tabs>
          <w:tab w:val="left" w:pos="6210"/>
        </w:tabs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В.о. міського голови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І.М. Бутков</w:t>
      </w:r>
    </w:p>
    <w:p w:rsidR="00E0657F" w:rsidRDefault="00E0657F" w:rsidP="00790047">
      <w:pPr>
        <w:pStyle w:val="Standard"/>
        <w:tabs>
          <w:tab w:val="left" w:pos="6210"/>
        </w:tabs>
        <w:jc w:val="both"/>
        <w:rPr>
          <w:color w:val="000000"/>
        </w:rPr>
      </w:pPr>
    </w:p>
    <w:p w:rsidR="00E0657F" w:rsidRDefault="00E0657F" w:rsidP="00F066DB">
      <w:pPr>
        <w:rPr>
          <w:b/>
          <w:bCs/>
        </w:rPr>
      </w:pPr>
    </w:p>
    <w:p w:rsidR="00E0657F" w:rsidRPr="00790047" w:rsidRDefault="00E0657F">
      <w:pPr>
        <w:rPr>
          <w:lang w:val="uk-UA"/>
        </w:rPr>
      </w:pPr>
      <w:bookmarkStart w:id="0" w:name="_GoBack"/>
      <w:bookmarkEnd w:id="0"/>
    </w:p>
    <w:sectPr w:rsidR="00E0657F" w:rsidRPr="00790047" w:rsidSect="006D53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677C"/>
    <w:multiLevelType w:val="hybridMultilevel"/>
    <w:tmpl w:val="E788E4F4"/>
    <w:lvl w:ilvl="0" w:tplc="87A0A7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047"/>
    <w:rsid w:val="00022603"/>
    <w:rsid w:val="00062A40"/>
    <w:rsid w:val="000C27AF"/>
    <w:rsid w:val="000D229C"/>
    <w:rsid w:val="0011274C"/>
    <w:rsid w:val="00151F75"/>
    <w:rsid w:val="002814EA"/>
    <w:rsid w:val="00290858"/>
    <w:rsid w:val="00353614"/>
    <w:rsid w:val="003D67A4"/>
    <w:rsid w:val="0048582C"/>
    <w:rsid w:val="004D7CB3"/>
    <w:rsid w:val="005800AD"/>
    <w:rsid w:val="005B68EA"/>
    <w:rsid w:val="006D531B"/>
    <w:rsid w:val="00790047"/>
    <w:rsid w:val="00953204"/>
    <w:rsid w:val="00983FA9"/>
    <w:rsid w:val="00A122EE"/>
    <w:rsid w:val="00A15E6C"/>
    <w:rsid w:val="00A83FD0"/>
    <w:rsid w:val="00AB1A69"/>
    <w:rsid w:val="00AF129D"/>
    <w:rsid w:val="00AF5D00"/>
    <w:rsid w:val="00B01CE9"/>
    <w:rsid w:val="00B21C59"/>
    <w:rsid w:val="00B62335"/>
    <w:rsid w:val="00B63381"/>
    <w:rsid w:val="00C41936"/>
    <w:rsid w:val="00C760C2"/>
    <w:rsid w:val="00D0543F"/>
    <w:rsid w:val="00E0657F"/>
    <w:rsid w:val="00E94396"/>
    <w:rsid w:val="00EC6B3E"/>
    <w:rsid w:val="00F066DB"/>
    <w:rsid w:val="00F21328"/>
    <w:rsid w:val="00F8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47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90047"/>
    <w:pPr>
      <w:widowControl w:val="0"/>
      <w:suppressAutoHyphens/>
    </w:pPr>
    <w:rPr>
      <w:rFonts w:ascii="Times New Roman" w:hAnsi="Times New Roman"/>
      <w:kern w:val="2"/>
      <w:sz w:val="24"/>
      <w:szCs w:val="24"/>
      <w:lang w:val="de-DE" w:eastAsia="ja-JP"/>
    </w:rPr>
  </w:style>
  <w:style w:type="paragraph" w:customStyle="1" w:styleId="Heading">
    <w:name w:val="Heading"/>
    <w:basedOn w:val="Standard"/>
    <w:next w:val="Normal"/>
    <w:uiPriority w:val="99"/>
    <w:rsid w:val="0079004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1">
    <w:name w:val="Заголовок 11"/>
    <w:basedOn w:val="Standard"/>
    <w:next w:val="Standard"/>
    <w:uiPriority w:val="99"/>
    <w:rsid w:val="00790047"/>
    <w:pPr>
      <w:keepNext/>
      <w:spacing w:before="240" w:after="60"/>
    </w:pPr>
    <w:rPr>
      <w:rFonts w:ascii="Arial" w:hAnsi="Arial" w:cs="Arial"/>
      <w:b/>
      <w:bCs/>
      <w:sz w:val="32"/>
      <w:szCs w:val="32"/>
    </w:rPr>
  </w:style>
  <w:style w:type="paragraph" w:customStyle="1" w:styleId="1">
    <w:name w:val="Цитата1"/>
    <w:basedOn w:val="Normal"/>
    <w:uiPriority w:val="99"/>
    <w:rsid w:val="00790047"/>
    <w:pPr>
      <w:widowControl/>
      <w:tabs>
        <w:tab w:val="left" w:pos="4536"/>
      </w:tabs>
      <w:ind w:left="851" w:right="5811"/>
      <w:jc w:val="both"/>
    </w:pPr>
    <w:rPr>
      <w:rFonts w:ascii="Peterburg" w:hAnsi="Peterburg" w:cs="Peterburg"/>
      <w:sz w:val="28"/>
      <w:szCs w:val="28"/>
      <w:lang w:val="uk-UA"/>
    </w:rPr>
  </w:style>
  <w:style w:type="paragraph" w:customStyle="1" w:styleId="2">
    <w:name w:val="Цитата2"/>
    <w:basedOn w:val="Normal"/>
    <w:uiPriority w:val="99"/>
    <w:rsid w:val="00790047"/>
    <w:pPr>
      <w:widowControl/>
      <w:tabs>
        <w:tab w:val="left" w:pos="4536"/>
      </w:tabs>
      <w:suppressAutoHyphens w:val="0"/>
      <w:ind w:left="851" w:right="5811"/>
      <w:jc w:val="both"/>
    </w:pPr>
    <w:rPr>
      <w:rFonts w:ascii="Peterburg" w:hAnsi="Peterburg" w:cs="Peterburg"/>
      <w:sz w:val="28"/>
      <w:szCs w:val="28"/>
      <w:lang w:val="uk-UA"/>
    </w:rPr>
  </w:style>
  <w:style w:type="paragraph" w:styleId="Subtitle">
    <w:name w:val="Subtitle"/>
    <w:basedOn w:val="Standard"/>
    <w:next w:val="Normal"/>
    <w:link w:val="SubtitleChar"/>
    <w:uiPriority w:val="99"/>
    <w:qFormat/>
    <w:rsid w:val="00790047"/>
    <w:pPr>
      <w:jc w:val="center"/>
    </w:pPr>
    <w:rPr>
      <w:sz w:val="28"/>
      <w:szCs w:val="28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0047"/>
    <w:rPr>
      <w:rFonts w:ascii="Times New Roman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C419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938</Words>
  <Characters>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2016-11-08T08:40:00Z</cp:lastPrinted>
  <dcterms:created xsi:type="dcterms:W3CDTF">2017-02-01T13:12:00Z</dcterms:created>
  <dcterms:modified xsi:type="dcterms:W3CDTF">2017-02-01T14:19:00Z</dcterms:modified>
</cp:coreProperties>
</file>