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F" w:rsidRPr="006E797C" w:rsidRDefault="0088256F" w:rsidP="006E797C">
      <w:pPr>
        <w:shd w:val="clear" w:color="auto" w:fill="FFFFFF"/>
        <w:ind w:firstLine="7740"/>
        <w:rPr>
          <w:b/>
          <w:bCs/>
          <w:color w:val="000000"/>
          <w:spacing w:val="7"/>
        </w:rPr>
      </w:pPr>
      <w:r w:rsidRPr="006E797C">
        <w:rPr>
          <w:b/>
          <w:bCs/>
          <w:color w:val="000000"/>
          <w:spacing w:val="7"/>
        </w:rPr>
        <w:t>проект</w:t>
      </w:r>
    </w:p>
    <w:p w:rsidR="0088256F" w:rsidRPr="006E797C" w:rsidRDefault="0088256F" w:rsidP="00FF24EF">
      <w:pPr>
        <w:shd w:val="clear" w:color="auto" w:fill="FFFFFF"/>
        <w:jc w:val="center"/>
        <w:rPr>
          <w:b/>
          <w:bCs/>
          <w:color w:val="000000"/>
          <w:spacing w:val="7"/>
          <w:lang w:val="uk-UA"/>
        </w:rPr>
      </w:pPr>
    </w:p>
    <w:p w:rsidR="0088256F" w:rsidRPr="00F1227F" w:rsidRDefault="0088256F" w:rsidP="00FF24EF">
      <w:pPr>
        <w:shd w:val="clear" w:color="auto" w:fill="FFFFFF"/>
        <w:jc w:val="center"/>
      </w:pPr>
      <w:r w:rsidRPr="00F1227F">
        <w:rPr>
          <w:b/>
          <w:bCs/>
          <w:color w:val="000000"/>
          <w:spacing w:val="7"/>
          <w:sz w:val="28"/>
          <w:szCs w:val="28"/>
        </w:rPr>
        <w:t>СЄВЄРОДОНЕЦЬКА МІСЬКА РАДА</w:t>
      </w:r>
    </w:p>
    <w:p w:rsidR="0088256F" w:rsidRPr="00F1227F" w:rsidRDefault="0088256F" w:rsidP="00FF24EF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1227F"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Ь</w:t>
      </w:r>
      <w:r w:rsidRPr="00F1227F"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МО</w:t>
      </w:r>
      <w:r w:rsidRPr="00F1227F">
        <w:rPr>
          <w:b/>
          <w:bCs/>
          <w:color w:val="000000"/>
          <w:spacing w:val="-1"/>
          <w:sz w:val="28"/>
          <w:szCs w:val="28"/>
        </w:rPr>
        <w:t>ГО СКЛИКАННЯ</w:t>
      </w:r>
    </w:p>
    <w:p w:rsidR="0088256F" w:rsidRPr="007012D0" w:rsidRDefault="0088256F" w:rsidP="00FF24EF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                         </w:t>
      </w:r>
      <w:r w:rsidRPr="007012D0">
        <w:rPr>
          <w:b/>
          <w:bCs/>
          <w:color w:val="000000"/>
          <w:spacing w:val="-3"/>
          <w:sz w:val="28"/>
          <w:szCs w:val="28"/>
        </w:rPr>
        <w:t>сесія</w:t>
      </w:r>
    </w:p>
    <w:p w:rsidR="0088256F" w:rsidRPr="00F1227F" w:rsidRDefault="0088256F" w:rsidP="00FF24EF">
      <w:pPr>
        <w:shd w:val="clear" w:color="auto" w:fill="FFFFFF"/>
        <w:jc w:val="center"/>
      </w:pPr>
    </w:p>
    <w:p w:rsidR="0088256F" w:rsidRPr="000A7244" w:rsidRDefault="0088256F" w:rsidP="00FF24EF">
      <w:pPr>
        <w:shd w:val="clear" w:color="auto" w:fill="FFFFFF"/>
        <w:jc w:val="center"/>
      </w:pPr>
      <w:r w:rsidRPr="00F1227F">
        <w:rPr>
          <w:b/>
          <w:bCs/>
          <w:color w:val="000000"/>
          <w:spacing w:val="-3"/>
          <w:sz w:val="28"/>
          <w:szCs w:val="28"/>
        </w:rPr>
        <w:t>РІШЕННЯ</w:t>
      </w:r>
      <w:r w:rsidRPr="00F1227F">
        <w:rPr>
          <w:b/>
          <w:bCs/>
          <w:color w:val="000000"/>
          <w:spacing w:val="-3"/>
        </w:rPr>
        <w:t xml:space="preserve">    № </w:t>
      </w:r>
      <w:r>
        <w:rPr>
          <w:b/>
          <w:bCs/>
          <w:color w:val="000000"/>
          <w:spacing w:val="-3"/>
          <w:lang w:val="uk-UA"/>
        </w:rPr>
        <w:t>____</w:t>
      </w:r>
    </w:p>
    <w:p w:rsidR="0088256F" w:rsidRPr="00F1227F" w:rsidRDefault="0088256F" w:rsidP="00FF24EF">
      <w:pPr>
        <w:shd w:val="clear" w:color="auto" w:fill="FFFFFF"/>
        <w:rPr>
          <w:color w:val="000000"/>
          <w:spacing w:val="-13"/>
        </w:rPr>
      </w:pPr>
      <w:r w:rsidRPr="00F1227F">
        <w:rPr>
          <w:b/>
          <w:bCs/>
          <w:color w:val="000000"/>
        </w:rPr>
        <w:t>„</w:t>
      </w:r>
      <w:r>
        <w:rPr>
          <w:b/>
          <w:bCs/>
          <w:color w:val="000000"/>
          <w:lang w:val="uk-UA"/>
        </w:rPr>
        <w:t xml:space="preserve"> ----</w:t>
      </w:r>
      <w:r w:rsidRPr="00F1227F">
        <w:rPr>
          <w:b/>
          <w:bCs/>
          <w:color w:val="000000"/>
        </w:rPr>
        <w:t xml:space="preserve">”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_____________</w:t>
      </w:r>
      <w:r w:rsidRPr="00F1227F">
        <w:rPr>
          <w:b/>
          <w:bCs/>
          <w:color w:val="000000"/>
        </w:rPr>
        <w:t xml:space="preserve"> 201</w:t>
      </w:r>
      <w:r>
        <w:rPr>
          <w:b/>
          <w:bCs/>
          <w:color w:val="000000"/>
          <w:lang w:val="uk-UA"/>
        </w:rPr>
        <w:t>_</w:t>
      </w:r>
      <w:r w:rsidRPr="00F1227F">
        <w:rPr>
          <w:b/>
          <w:bCs/>
          <w:color w:val="000000"/>
        </w:rPr>
        <w:t xml:space="preserve"> р. </w:t>
      </w:r>
      <w:r w:rsidRPr="00F1227F">
        <w:rPr>
          <w:color w:val="000000"/>
          <w:spacing w:val="-13"/>
        </w:rPr>
        <w:t xml:space="preserve"> </w:t>
      </w:r>
    </w:p>
    <w:p w:rsidR="0088256F" w:rsidRPr="00F1227F" w:rsidRDefault="0088256F" w:rsidP="00FF24EF">
      <w:pPr>
        <w:shd w:val="clear" w:color="auto" w:fill="FFFFFF"/>
        <w:rPr>
          <w:b/>
          <w:bCs/>
          <w:color w:val="000000"/>
          <w:spacing w:val="-15"/>
        </w:rPr>
      </w:pPr>
      <w:r w:rsidRPr="00F1227F">
        <w:rPr>
          <w:b/>
          <w:bCs/>
          <w:color w:val="000000"/>
          <w:spacing w:val="-13"/>
        </w:rPr>
        <w:t>м</w:t>
      </w:r>
      <w:r w:rsidRPr="00F1227F">
        <w:rPr>
          <w:b/>
          <w:bCs/>
          <w:color w:val="000000"/>
          <w:spacing w:val="-15"/>
        </w:rPr>
        <w:t xml:space="preserve">.Сєвєродонецьк </w:t>
      </w:r>
    </w:p>
    <w:p w:rsidR="0088256F" w:rsidRDefault="0088256F" w:rsidP="00FF24EF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>
        <w:rPr>
          <w:b/>
          <w:bCs/>
          <w:color w:val="000000"/>
          <w:spacing w:val="-15"/>
          <w:lang w:val="uk-UA"/>
        </w:rPr>
        <w:t xml:space="preserve"> </w:t>
      </w:r>
    </w:p>
    <w:p w:rsidR="0088256F" w:rsidRDefault="0088256F" w:rsidP="00FF24EF">
      <w:pPr>
        <w:shd w:val="clear" w:color="auto" w:fill="FFFFFF"/>
        <w:ind w:left="34"/>
        <w:rPr>
          <w:lang w:val="uk-UA"/>
        </w:rPr>
      </w:pPr>
    </w:p>
    <w:p w:rsidR="0088256F" w:rsidRDefault="0088256F" w:rsidP="00FF24EF">
      <w:r w:rsidRPr="000D7415">
        <w:t xml:space="preserve">Про </w:t>
      </w:r>
      <w:r>
        <w:t>затвердження Положення про</w:t>
      </w:r>
    </w:p>
    <w:p w:rsidR="0088256F" w:rsidRDefault="0088256F" w:rsidP="00FF24EF">
      <w:pPr>
        <w:rPr>
          <w:lang w:val="uk-UA"/>
        </w:rPr>
      </w:pPr>
      <w:r>
        <w:rPr>
          <w:lang w:val="uk-UA"/>
        </w:rPr>
        <w:t>с</w:t>
      </w:r>
      <w:r w:rsidRPr="00484866">
        <w:t xml:space="preserve">ектор </w:t>
      </w:r>
      <w:r w:rsidRPr="00FF24EF">
        <w:t xml:space="preserve">реєстрації речових прав на </w:t>
      </w:r>
    </w:p>
    <w:p w:rsidR="0088256F" w:rsidRPr="00FF24EF" w:rsidRDefault="0088256F" w:rsidP="00FF24EF">
      <w:r w:rsidRPr="00FF24EF">
        <w:t>нерухоме майно та їх обтяжень</w:t>
      </w:r>
      <w:r w:rsidRPr="00484866">
        <w:t xml:space="preserve"> </w:t>
      </w:r>
      <w:r w:rsidRPr="001901B9">
        <w:rPr>
          <w:lang w:val="uk-UA"/>
        </w:rPr>
        <w:t xml:space="preserve">відділу </w:t>
      </w:r>
    </w:p>
    <w:p w:rsidR="0088256F" w:rsidRPr="007B1D2B" w:rsidRDefault="0088256F" w:rsidP="00FF24EF">
      <w:pPr>
        <w:rPr>
          <w:lang w:val="uk-UA"/>
        </w:rPr>
      </w:pPr>
      <w:r w:rsidRPr="001901B9">
        <w:rPr>
          <w:lang w:val="uk-UA"/>
        </w:rPr>
        <w:t xml:space="preserve">адміністративних послуг </w:t>
      </w:r>
      <w:r>
        <w:rPr>
          <w:lang w:val="uk-UA"/>
        </w:rPr>
        <w:t xml:space="preserve">міської ради  </w:t>
      </w:r>
    </w:p>
    <w:p w:rsidR="0088256F" w:rsidRPr="001901B9" w:rsidRDefault="0088256F" w:rsidP="00FF24EF">
      <w:pPr>
        <w:ind w:firstLine="720"/>
        <w:rPr>
          <w:lang w:val="uk-UA"/>
        </w:rPr>
      </w:pPr>
    </w:p>
    <w:p w:rsidR="0088256F" w:rsidRPr="004E65D5" w:rsidRDefault="0088256F" w:rsidP="00FF24EF">
      <w:pPr>
        <w:ind w:firstLine="709"/>
        <w:jc w:val="both"/>
        <w:rPr>
          <w:lang w:val="uk-UA"/>
        </w:rPr>
      </w:pPr>
      <w:r w:rsidRPr="009D6455">
        <w:rPr>
          <w:lang w:val="uk-UA"/>
        </w:rPr>
        <w:t>Керуючись підпункт</w:t>
      </w:r>
      <w:r w:rsidRPr="004E65D5">
        <w:rPr>
          <w:lang w:val="uk-UA"/>
        </w:rPr>
        <w:t>ом</w:t>
      </w:r>
      <w:r w:rsidRPr="009D6455">
        <w:rPr>
          <w:lang w:val="uk-UA"/>
        </w:rPr>
        <w:t xml:space="preserve"> 4 </w:t>
      </w:r>
      <w:r w:rsidRPr="009D6455">
        <w:rPr>
          <w:color w:val="000000"/>
          <w:shd w:val="clear" w:color="auto" w:fill="FFFFFF"/>
          <w:lang w:val="uk-UA"/>
        </w:rPr>
        <w:t>пункту "б" статті 27</w:t>
      </w:r>
      <w:r w:rsidRPr="004E65D5">
        <w:rPr>
          <w:color w:val="000000"/>
          <w:shd w:val="clear" w:color="auto" w:fill="FFFFFF"/>
          <w:lang w:val="uk-UA"/>
        </w:rPr>
        <w:t xml:space="preserve">, </w:t>
      </w:r>
      <w:r w:rsidRPr="009D6455">
        <w:rPr>
          <w:color w:val="000000"/>
          <w:shd w:val="clear" w:color="auto" w:fill="FFFFFF"/>
          <w:lang w:val="uk-UA"/>
        </w:rPr>
        <w:t>підпункт</w:t>
      </w:r>
      <w:r>
        <w:rPr>
          <w:color w:val="000000"/>
          <w:shd w:val="clear" w:color="auto" w:fill="FFFFFF"/>
          <w:lang w:val="uk-UA"/>
        </w:rPr>
        <w:t>о</w:t>
      </w:r>
      <w:r w:rsidRPr="009D6455">
        <w:rPr>
          <w:color w:val="000000"/>
          <w:shd w:val="clear" w:color="auto" w:fill="FFFFFF"/>
          <w:lang w:val="uk-UA"/>
        </w:rPr>
        <w:t>м 8 пункту "б" статті 38</w:t>
      </w:r>
      <w:r w:rsidRPr="004E65D5">
        <w:rPr>
          <w:color w:val="000000"/>
          <w:shd w:val="clear" w:color="auto" w:fill="FFFFFF"/>
          <w:lang w:val="uk-UA"/>
        </w:rPr>
        <w:t xml:space="preserve"> </w:t>
      </w:r>
      <w:r w:rsidRPr="009D6455">
        <w:rPr>
          <w:lang w:val="uk-UA"/>
        </w:rPr>
        <w:t>Закон</w:t>
      </w:r>
      <w:r w:rsidRPr="004E65D5">
        <w:rPr>
          <w:lang w:val="uk-UA"/>
        </w:rPr>
        <w:t xml:space="preserve">у України </w:t>
      </w:r>
      <w:r w:rsidRPr="004D05DE">
        <w:rPr>
          <w:lang w:val="uk-UA"/>
        </w:rPr>
        <w:t>"Про місцеве самоврядування в Україні"</w:t>
      </w:r>
      <w:r w:rsidRPr="004D05DE">
        <w:rPr>
          <w:color w:val="000000"/>
          <w:shd w:val="clear" w:color="auto" w:fill="FFFFFF"/>
          <w:lang w:val="uk-UA"/>
        </w:rPr>
        <w:t xml:space="preserve">, </w:t>
      </w:r>
      <w:r w:rsidRPr="004D05DE">
        <w:rPr>
          <w:lang w:val="uk-UA"/>
        </w:rPr>
        <w:t>Законом України «Про адміністративні послуги»,</w:t>
      </w:r>
      <w:r w:rsidRPr="009D6455">
        <w:rPr>
          <w:lang w:val="uk-UA"/>
        </w:rPr>
        <w:t xml:space="preserve"> </w:t>
      </w:r>
      <w:r w:rsidRPr="004D05DE">
        <w:rPr>
          <w:lang w:val="uk-UA"/>
        </w:rPr>
        <w:t>Законом України</w:t>
      </w:r>
      <w:r w:rsidRPr="009D6455">
        <w:rPr>
          <w:rStyle w:val="rvts23"/>
          <w:lang w:val="uk-UA"/>
        </w:rPr>
        <w:t xml:space="preserve"> "</w:t>
      </w:r>
      <w:r w:rsidRPr="00971793">
        <w:rPr>
          <w:rStyle w:val="rvts23"/>
          <w:lang w:val="uk-UA"/>
        </w:rPr>
        <w:t xml:space="preserve">Про державну реєстрацію </w:t>
      </w:r>
      <w:r>
        <w:rPr>
          <w:rStyle w:val="rvts23"/>
          <w:lang w:val="uk-UA"/>
        </w:rPr>
        <w:t>речових прав на нерухоме майно та їх обтяжень</w:t>
      </w:r>
      <w:r w:rsidRPr="009D6455">
        <w:rPr>
          <w:rStyle w:val="rvts23"/>
          <w:lang w:val="uk-UA"/>
        </w:rPr>
        <w:t>"</w:t>
      </w:r>
      <w:r>
        <w:rPr>
          <w:rStyle w:val="rvts23"/>
          <w:lang w:val="uk-UA"/>
        </w:rPr>
        <w:t>, Положенням про відділ адміністративних послуг</w:t>
      </w:r>
      <w:r w:rsidRPr="004D05DE">
        <w:rPr>
          <w:lang w:val="uk-UA"/>
        </w:rPr>
        <w:t xml:space="preserve">, </w:t>
      </w:r>
      <w:r w:rsidRPr="004E65D5">
        <w:rPr>
          <w:lang w:val="uk-UA"/>
        </w:rPr>
        <w:t>Сєвєродонецька міська рада</w:t>
      </w:r>
    </w:p>
    <w:p w:rsidR="0088256F" w:rsidRPr="002F042B" w:rsidRDefault="0088256F" w:rsidP="00FF24EF">
      <w:pPr>
        <w:ind w:firstLine="720"/>
        <w:jc w:val="both"/>
        <w:rPr>
          <w:lang w:val="uk-UA"/>
        </w:rPr>
      </w:pPr>
    </w:p>
    <w:p w:rsidR="0088256F" w:rsidRDefault="0088256F" w:rsidP="00FF24EF">
      <w:pPr>
        <w:ind w:firstLine="720"/>
        <w:jc w:val="both"/>
        <w:rPr>
          <w:b/>
          <w:bCs/>
          <w:lang w:val="uk-UA"/>
        </w:rPr>
      </w:pPr>
      <w:r w:rsidRPr="00B36EB3">
        <w:rPr>
          <w:b/>
          <w:bCs/>
          <w:lang w:val="uk-UA"/>
        </w:rPr>
        <w:t>ВИРІШИЛА:</w:t>
      </w:r>
    </w:p>
    <w:p w:rsidR="0088256F" w:rsidRPr="002F042B" w:rsidRDefault="0088256F" w:rsidP="00FF24EF">
      <w:pPr>
        <w:ind w:firstLine="720"/>
        <w:jc w:val="both"/>
        <w:rPr>
          <w:b/>
          <w:bCs/>
          <w:lang w:val="uk-UA"/>
        </w:rPr>
      </w:pPr>
    </w:p>
    <w:p w:rsidR="0088256F" w:rsidRPr="00FF24EF" w:rsidRDefault="0088256F" w:rsidP="00FF24EF">
      <w:pPr>
        <w:ind w:firstLine="709"/>
        <w:jc w:val="both"/>
        <w:rPr>
          <w:lang w:val="uk-UA"/>
        </w:rPr>
      </w:pPr>
      <w:r w:rsidRPr="00FF24EF">
        <w:rPr>
          <w:lang w:val="uk-UA"/>
        </w:rPr>
        <w:t xml:space="preserve">1. Затвердити Положення </w:t>
      </w:r>
      <w:r w:rsidRPr="00FF24EF">
        <w:t>про</w:t>
      </w:r>
      <w:r w:rsidRPr="00FF24EF">
        <w:rPr>
          <w:lang w:val="uk-UA"/>
        </w:rPr>
        <w:t xml:space="preserve"> с</w:t>
      </w:r>
      <w:r w:rsidRPr="00FF24EF">
        <w:t xml:space="preserve">ектор реєстрації речових прав на нерухоме майно та їх обтяжень </w:t>
      </w:r>
      <w:r w:rsidRPr="00FF24EF">
        <w:rPr>
          <w:lang w:val="uk-UA"/>
        </w:rPr>
        <w:t xml:space="preserve">відділу адміністративних послуг міської ради  (додається). </w:t>
      </w:r>
    </w:p>
    <w:p w:rsidR="0088256F" w:rsidRPr="000D7415" w:rsidRDefault="0088256F" w:rsidP="00FF24EF">
      <w:pPr>
        <w:ind w:firstLine="709"/>
        <w:jc w:val="both"/>
      </w:pPr>
      <w:r w:rsidRPr="004F3EB2">
        <w:rPr>
          <w:lang w:val="uk-UA"/>
        </w:rPr>
        <w:t>2.</w:t>
      </w:r>
      <w:r w:rsidRPr="000D7415">
        <w:t xml:space="preserve"> Рішення </w:t>
      </w:r>
      <w:r w:rsidRPr="00912596">
        <w:t>підлягає</w:t>
      </w:r>
      <w:r w:rsidRPr="000D7415">
        <w:t xml:space="preserve"> оприлюдненню.</w:t>
      </w:r>
    </w:p>
    <w:p w:rsidR="0088256F" w:rsidRPr="000D7415" w:rsidRDefault="0088256F" w:rsidP="00FF24EF">
      <w:pPr>
        <w:ind w:firstLine="720"/>
        <w:jc w:val="both"/>
      </w:pPr>
      <w:r>
        <w:rPr>
          <w:lang w:val="uk-UA"/>
        </w:rPr>
        <w:t>3</w:t>
      </w:r>
      <w:r w:rsidRPr="000D7415">
        <w:t xml:space="preserve">. </w:t>
      </w:r>
      <w:r>
        <w:rPr>
          <w:lang w:val="uk-UA"/>
        </w:rPr>
        <w:t>Контроль</w:t>
      </w:r>
      <w:r w:rsidRPr="000D7415">
        <w:t xml:space="preserve"> за виконання</w:t>
      </w:r>
      <w:r>
        <w:rPr>
          <w:lang w:val="uk-UA"/>
        </w:rPr>
        <w:t>м</w:t>
      </w:r>
      <w:r w:rsidRPr="000D7415">
        <w:t xml:space="preserve"> </w:t>
      </w:r>
      <w:r>
        <w:rPr>
          <w:lang w:val="uk-UA"/>
        </w:rPr>
        <w:t>даного</w:t>
      </w:r>
      <w:r w:rsidRPr="000D7415">
        <w:t xml:space="preserve"> рішення покласти на </w:t>
      </w:r>
      <w:r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t>.</w:t>
      </w:r>
    </w:p>
    <w:p w:rsidR="0088256F" w:rsidRPr="00F1227F" w:rsidRDefault="0088256F" w:rsidP="00FF24EF">
      <w:pPr>
        <w:ind w:firstLine="709"/>
        <w:jc w:val="both"/>
      </w:pPr>
    </w:p>
    <w:p w:rsidR="0088256F" w:rsidRPr="00F1227F" w:rsidRDefault="0088256F" w:rsidP="00FF24EF">
      <w:pPr>
        <w:ind w:firstLine="720"/>
        <w:jc w:val="both"/>
      </w:pPr>
    </w:p>
    <w:p w:rsidR="0088256F" w:rsidRPr="009D6455" w:rsidRDefault="0088256F" w:rsidP="00FF24EF">
      <w:pPr>
        <w:jc w:val="both"/>
        <w:rPr>
          <w:b/>
          <w:bCs/>
        </w:rPr>
      </w:pPr>
      <w:r>
        <w:rPr>
          <w:b/>
          <w:bCs/>
          <w:lang w:val="uk-UA"/>
        </w:rPr>
        <w:t>М</w:t>
      </w:r>
      <w:r>
        <w:rPr>
          <w:b/>
          <w:bCs/>
        </w:rPr>
        <w:t>і</w:t>
      </w:r>
      <w:r w:rsidRPr="000503CB">
        <w:rPr>
          <w:b/>
          <w:bCs/>
        </w:rPr>
        <w:t>с</w:t>
      </w:r>
      <w:r>
        <w:rPr>
          <w:b/>
          <w:bCs/>
        </w:rPr>
        <w:t>ьк</w:t>
      </w:r>
      <w:r>
        <w:rPr>
          <w:b/>
          <w:bCs/>
          <w:lang w:val="uk-UA"/>
        </w:rPr>
        <w:t>ий</w:t>
      </w:r>
      <w:r>
        <w:rPr>
          <w:b/>
          <w:bCs/>
        </w:rPr>
        <w:t xml:space="preserve"> голо</w:t>
      </w:r>
      <w:r>
        <w:rPr>
          <w:b/>
          <w:bCs/>
          <w:lang w:val="uk-UA"/>
        </w:rPr>
        <w:t>ва</w:t>
      </w:r>
      <w:r>
        <w:rPr>
          <w:b/>
          <w:bCs/>
          <w:lang w:val="uk-UA"/>
        </w:rPr>
        <w:tab/>
      </w:r>
      <w:r w:rsidRPr="00F1227F">
        <w:rPr>
          <w:b/>
          <w:bCs/>
        </w:rPr>
        <w:tab/>
      </w:r>
      <w:r w:rsidRPr="00F1227F">
        <w:rPr>
          <w:b/>
          <w:bCs/>
        </w:rPr>
        <w:tab/>
      </w:r>
      <w:r w:rsidRPr="00F1227F">
        <w:rPr>
          <w:b/>
          <w:bCs/>
        </w:rPr>
        <w:tab/>
      </w:r>
      <w:r w:rsidRPr="00F1227F">
        <w:rPr>
          <w:b/>
          <w:bCs/>
        </w:rPr>
        <w:tab/>
      </w:r>
      <w:r w:rsidRPr="00F1227F">
        <w:rPr>
          <w:b/>
          <w:bCs/>
        </w:rPr>
        <w:tab/>
      </w:r>
      <w:r w:rsidRPr="00F1227F">
        <w:rPr>
          <w:b/>
          <w:bCs/>
        </w:rPr>
        <w:tab/>
      </w:r>
      <w:r w:rsidRPr="00F1227F">
        <w:rPr>
          <w:b/>
          <w:bCs/>
        </w:rPr>
        <w:tab/>
      </w:r>
      <w:r>
        <w:rPr>
          <w:b/>
          <w:bCs/>
          <w:lang w:val="uk-UA"/>
        </w:rPr>
        <w:t>В</w:t>
      </w:r>
      <w:r w:rsidRPr="00F1227F">
        <w:rPr>
          <w:b/>
          <w:bCs/>
        </w:rPr>
        <w:t xml:space="preserve">.В. </w:t>
      </w:r>
      <w:r>
        <w:rPr>
          <w:b/>
          <w:bCs/>
          <w:lang w:val="uk-UA"/>
        </w:rPr>
        <w:t>Казаков</w:t>
      </w:r>
    </w:p>
    <w:p w:rsidR="0088256F" w:rsidRPr="009D6455" w:rsidRDefault="0088256F" w:rsidP="00FF24EF">
      <w:pPr>
        <w:jc w:val="both"/>
        <w:rPr>
          <w:b/>
          <w:bCs/>
        </w:rPr>
      </w:pPr>
    </w:p>
    <w:p w:rsidR="0088256F" w:rsidRPr="009D6455" w:rsidRDefault="0088256F" w:rsidP="00FF24EF">
      <w:pPr>
        <w:jc w:val="both"/>
        <w:rPr>
          <w:b/>
          <w:bCs/>
        </w:rPr>
      </w:pPr>
    </w:p>
    <w:p w:rsidR="0088256F" w:rsidRPr="005A5794" w:rsidRDefault="0088256F" w:rsidP="00FF24EF">
      <w:pPr>
        <w:jc w:val="both"/>
        <w:rPr>
          <w:b/>
          <w:bCs/>
        </w:rPr>
      </w:pPr>
      <w:r w:rsidRPr="005A5794">
        <w:rPr>
          <w:b/>
          <w:bCs/>
        </w:rPr>
        <w:t>Підготував:</w:t>
      </w:r>
    </w:p>
    <w:p w:rsidR="0088256F" w:rsidRPr="005A5794" w:rsidRDefault="0088256F" w:rsidP="00FF24EF">
      <w:pPr>
        <w:jc w:val="both"/>
        <w:rPr>
          <w:sz w:val="16"/>
          <w:szCs w:val="16"/>
        </w:rPr>
      </w:pPr>
    </w:p>
    <w:p w:rsidR="0088256F" w:rsidRPr="005A5794" w:rsidRDefault="0088256F" w:rsidP="00FF24EF">
      <w:pPr>
        <w:jc w:val="both"/>
      </w:pPr>
      <w:r w:rsidRPr="005A5794">
        <w:t xml:space="preserve">Начальник відділу адміністративних </w:t>
      </w:r>
    </w:p>
    <w:p w:rsidR="0088256F" w:rsidRPr="005A5794" w:rsidRDefault="0088256F" w:rsidP="00FF24EF">
      <w:pPr>
        <w:jc w:val="both"/>
      </w:pPr>
      <w:r w:rsidRPr="005A5794">
        <w:t>послуг</w:t>
      </w:r>
      <w:r w:rsidRPr="005A5794">
        <w:tab/>
      </w:r>
      <w:r>
        <w:rPr>
          <w:lang w:val="uk-UA"/>
        </w:rPr>
        <w:t xml:space="preserve"> - адміністратор</w:t>
      </w:r>
      <w:r w:rsidRPr="005A5794">
        <w:tab/>
      </w:r>
      <w:r w:rsidRPr="005A5794">
        <w:tab/>
      </w:r>
      <w:r w:rsidRPr="005A5794">
        <w:tab/>
      </w:r>
      <w:r w:rsidRPr="005A5794">
        <w:tab/>
      </w:r>
      <w:r w:rsidRPr="005A5794">
        <w:tab/>
      </w:r>
      <w:r>
        <w:tab/>
      </w:r>
      <w:r w:rsidRPr="005A5794">
        <w:tab/>
        <w:t>О.О. Єлісєєва</w:t>
      </w:r>
    </w:p>
    <w:p w:rsidR="0088256F" w:rsidRPr="005A5794" w:rsidRDefault="0088256F" w:rsidP="00FF24EF">
      <w:pPr>
        <w:jc w:val="both"/>
        <w:rPr>
          <w:sz w:val="16"/>
          <w:szCs w:val="16"/>
        </w:rPr>
      </w:pPr>
    </w:p>
    <w:p w:rsidR="0088256F" w:rsidRDefault="0088256F" w:rsidP="00FF24EF">
      <w:pPr>
        <w:jc w:val="both"/>
        <w:rPr>
          <w:lang w:val="uk-UA"/>
        </w:rPr>
      </w:pPr>
    </w:p>
    <w:p w:rsidR="0088256F" w:rsidRDefault="0088256F" w:rsidP="00FF24EF">
      <w:pPr>
        <w:jc w:val="both"/>
        <w:rPr>
          <w:lang w:val="uk-UA"/>
        </w:rPr>
      </w:pPr>
    </w:p>
    <w:p w:rsidR="0088256F" w:rsidRPr="000B41E7" w:rsidRDefault="0088256F" w:rsidP="00FF24EF"/>
    <w:p w:rsidR="0088256F" w:rsidRDefault="0088256F" w:rsidP="00FF24EF">
      <w:pPr>
        <w:spacing w:after="200" w:line="276" w:lineRule="auto"/>
        <w:jc w:val="center"/>
        <w:rPr>
          <w:lang w:val="uk-UA"/>
        </w:rPr>
      </w:pPr>
      <w:r w:rsidRPr="000B41E7">
        <w:br w:type="page"/>
      </w:r>
    </w:p>
    <w:p w:rsidR="0088256F" w:rsidRPr="007524E5" w:rsidRDefault="0088256F" w:rsidP="008E01DD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88256F" w:rsidRPr="00D67655" w:rsidRDefault="0088256F" w:rsidP="008E01DD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          </w:t>
      </w:r>
      <w:r w:rsidRPr="0024450A">
        <w:rPr>
          <w:rFonts w:ascii="Times New Roman" w:hAnsi="Times New Roman" w:cs="Times New Roman"/>
          <w:sz w:val="24"/>
          <w:szCs w:val="24"/>
        </w:rPr>
        <w:t>сесії</w:t>
      </w:r>
    </w:p>
    <w:p w:rsidR="0088256F" w:rsidRPr="007524E5" w:rsidRDefault="0088256F" w:rsidP="008E01DD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D67655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524E5">
        <w:rPr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88256F" w:rsidRPr="007524E5" w:rsidRDefault="0088256F" w:rsidP="008E01DD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D6765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«__»</w:t>
      </w:r>
      <w:r w:rsidRPr="000B4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Pr="00D676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7655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484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88256F" w:rsidRPr="007524E5" w:rsidRDefault="0088256F" w:rsidP="00FF0545">
      <w:pPr>
        <w:spacing w:line="319" w:lineRule="auto"/>
        <w:ind w:firstLine="720"/>
        <w:jc w:val="both"/>
        <w:rPr>
          <w:lang w:val="uk-UA"/>
        </w:rPr>
      </w:pPr>
    </w:p>
    <w:p w:rsidR="0088256F" w:rsidRPr="00D22BD4" w:rsidRDefault="0088256F" w:rsidP="00FF0545">
      <w:pPr>
        <w:spacing w:line="319" w:lineRule="auto"/>
        <w:ind w:firstLine="720"/>
        <w:jc w:val="center"/>
        <w:rPr>
          <w:b/>
          <w:bCs/>
        </w:rPr>
      </w:pPr>
      <w:r w:rsidRPr="00D22BD4">
        <w:rPr>
          <w:b/>
          <w:bCs/>
        </w:rPr>
        <w:t>ПОЛОЖЕННЯ</w:t>
      </w:r>
    </w:p>
    <w:p w:rsidR="0088256F" w:rsidRPr="00D22BD4" w:rsidRDefault="0088256F" w:rsidP="00EC6EC3">
      <w:pPr>
        <w:jc w:val="center"/>
        <w:rPr>
          <w:lang w:val="uk-UA"/>
        </w:rPr>
      </w:pPr>
      <w:r w:rsidRPr="00D22BD4">
        <w:t xml:space="preserve">про </w:t>
      </w:r>
      <w:r w:rsidRPr="00D22BD4">
        <w:rPr>
          <w:lang w:val="uk-UA"/>
        </w:rPr>
        <w:t>с</w:t>
      </w:r>
      <w:r w:rsidRPr="00D22BD4">
        <w:t xml:space="preserve">ектор реєстрації </w:t>
      </w:r>
      <w:r w:rsidRPr="00D22BD4">
        <w:rPr>
          <w:lang w:val="uk-UA"/>
        </w:rPr>
        <w:t xml:space="preserve">речових прав на нерухоме майно та їх обтяжень </w:t>
      </w:r>
    </w:p>
    <w:p w:rsidR="0088256F" w:rsidRPr="00D22BD4" w:rsidRDefault="0088256F" w:rsidP="0024450A">
      <w:pPr>
        <w:jc w:val="center"/>
        <w:rPr>
          <w:b/>
          <w:bCs/>
          <w:lang w:val="uk-UA"/>
        </w:rPr>
      </w:pPr>
      <w:r w:rsidRPr="00D22BD4">
        <w:rPr>
          <w:lang w:val="uk-UA"/>
        </w:rPr>
        <w:t>відділу адміністративних послуг міської ради</w:t>
      </w:r>
    </w:p>
    <w:p w:rsidR="0088256F" w:rsidRPr="00D22BD4" w:rsidRDefault="0088256F" w:rsidP="00FF0545">
      <w:pPr>
        <w:spacing w:line="319" w:lineRule="auto"/>
        <w:ind w:firstLine="720"/>
        <w:jc w:val="center"/>
        <w:rPr>
          <w:lang w:val="uk-UA"/>
        </w:rPr>
      </w:pPr>
    </w:p>
    <w:p w:rsidR="0088256F" w:rsidRPr="00D22BD4" w:rsidRDefault="0088256F" w:rsidP="00FF0545">
      <w:pPr>
        <w:pStyle w:val="Heading2"/>
        <w:spacing w:line="319" w:lineRule="auto"/>
        <w:ind w:firstLine="720"/>
      </w:pPr>
      <w:r w:rsidRPr="00D22BD4">
        <w:t>1. ЗАГАЛЬНІ ПОЛОЖЕННЯ</w:t>
      </w:r>
    </w:p>
    <w:p w:rsidR="0088256F" w:rsidRPr="00D22BD4" w:rsidRDefault="0088256F" w:rsidP="00647B0E">
      <w:pPr>
        <w:ind w:firstLine="709"/>
        <w:jc w:val="both"/>
        <w:rPr>
          <w:lang w:val="uk-UA"/>
        </w:rPr>
      </w:pPr>
      <w:r w:rsidRPr="00D22BD4">
        <w:rPr>
          <w:lang w:val="uk-UA"/>
        </w:rPr>
        <w:t>1.1.</w:t>
      </w:r>
      <w:r>
        <w:rPr>
          <w:lang w:val="uk-UA"/>
        </w:rPr>
        <w:t xml:space="preserve"> </w:t>
      </w:r>
      <w:r w:rsidRPr="00D22BD4">
        <w:rPr>
          <w:lang w:val="uk-UA"/>
        </w:rPr>
        <w:t xml:space="preserve">Сектор реєстрації речових прав на нерухоме майно та їх обтяжень (надалі -  Сектор) </w:t>
      </w:r>
      <w:r w:rsidRPr="00D22BD4">
        <w:rPr>
          <w:rStyle w:val="hps"/>
          <w:lang w:val="uk-UA"/>
        </w:rPr>
        <w:t>є структурним підрозділом</w:t>
      </w:r>
      <w:r w:rsidRPr="00D22BD4">
        <w:rPr>
          <w:lang w:val="uk-UA"/>
        </w:rPr>
        <w:t xml:space="preserve"> відділу адміністративних послуг Сєвєродонецької міської ради.</w:t>
      </w:r>
    </w:p>
    <w:p w:rsidR="0088256F" w:rsidRPr="00D22BD4" w:rsidRDefault="0088256F" w:rsidP="00647B0E">
      <w:pPr>
        <w:ind w:firstLine="709"/>
        <w:jc w:val="both"/>
        <w:rPr>
          <w:lang w:val="uk-UA"/>
        </w:rPr>
      </w:pPr>
      <w:r w:rsidRPr="00D22BD4">
        <w:rPr>
          <w:lang w:val="uk-UA"/>
        </w:rPr>
        <w:t>1.2. С</w:t>
      </w:r>
      <w:r w:rsidRPr="00D22BD4">
        <w:t>ектор</w:t>
      </w:r>
      <w:r w:rsidRPr="00D22BD4">
        <w:rPr>
          <w:lang w:val="uk-UA"/>
        </w:rPr>
        <w:t xml:space="preserve">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</w:t>
      </w:r>
      <w:r>
        <w:rPr>
          <w:lang w:val="uk-UA"/>
        </w:rPr>
        <w:t xml:space="preserve">нормативно-правовими актами Міністерства юстиції України, </w:t>
      </w:r>
      <w:r w:rsidRPr="00D22BD4">
        <w:rPr>
          <w:lang w:val="uk-UA"/>
        </w:rPr>
        <w:t>розпорядженнями та рішеннями голови облдержадміністрації, рішенням Луганської та міської ради та її виконавчого комітету</w:t>
      </w:r>
      <w:r w:rsidRPr="00D22BD4">
        <w:rPr>
          <w:rStyle w:val="rvts23"/>
          <w:lang w:val="uk-UA"/>
        </w:rPr>
        <w:t xml:space="preserve"> Положенням про відділ адміністративних послуг</w:t>
      </w:r>
      <w:r w:rsidRPr="00D22BD4">
        <w:rPr>
          <w:lang w:val="uk-UA"/>
        </w:rPr>
        <w:t>, Положенням про Центр надання адміністративних послуг у м.Сєвєродонецьку, цим положенням. Сектор здійснює роботу згідно Закону України «Про адміністративні послуги», Закону України</w:t>
      </w:r>
      <w:r w:rsidRPr="00D22BD4">
        <w:rPr>
          <w:rStyle w:val="rvts23"/>
          <w:lang w:val="uk-UA"/>
        </w:rPr>
        <w:t xml:space="preserve"> "Про державну реєстрацію речових прав на нерухоме майно та їх обтяжень", Постанови Кабінету Міністрів України «Про державну реєстрацію речових прав на нерухоме майно та їх обтяжень". </w:t>
      </w:r>
    </w:p>
    <w:p w:rsidR="0088256F" w:rsidRPr="00D22BD4" w:rsidRDefault="0088256F" w:rsidP="00647B0E">
      <w:pPr>
        <w:ind w:firstLine="709"/>
        <w:jc w:val="both"/>
        <w:rPr>
          <w:lang w:val="uk-UA"/>
        </w:rPr>
      </w:pPr>
      <w:r w:rsidRPr="00D22BD4">
        <w:rPr>
          <w:lang w:val="uk-UA"/>
        </w:rPr>
        <w:t xml:space="preserve">1.3. </w:t>
      </w:r>
      <w:r w:rsidRPr="00D22BD4">
        <w:t xml:space="preserve">Сектор входить до складу </w:t>
      </w:r>
      <w:r w:rsidRPr="00D22BD4">
        <w:rPr>
          <w:lang w:val="uk-UA"/>
        </w:rPr>
        <w:t>відділу адміністративних послуг</w:t>
      </w:r>
      <w:r w:rsidRPr="00D22BD4">
        <w:t xml:space="preserve">. </w:t>
      </w:r>
      <w:r w:rsidRPr="00D22BD4">
        <w:rPr>
          <w:lang w:val="uk-UA"/>
        </w:rPr>
        <w:t xml:space="preserve">До компетенції сектору входять повноваження виконавчих органів міської ради у сфері </w:t>
      </w:r>
      <w:r w:rsidRPr="00D22BD4">
        <w:rPr>
          <w:rStyle w:val="rvts6"/>
          <w:color w:val="000000"/>
          <w:lang w:val="uk-UA"/>
        </w:rPr>
        <w:t>державної реєстрації речових прав на нерухоме майно та їх обтяжень.</w:t>
      </w:r>
    </w:p>
    <w:p w:rsidR="0088256F" w:rsidRPr="00D22BD4" w:rsidRDefault="0088256F" w:rsidP="00647B0E">
      <w:pPr>
        <w:ind w:firstLine="709"/>
        <w:jc w:val="both"/>
      </w:pPr>
      <w:r w:rsidRPr="00D22BD4">
        <w:t xml:space="preserve">1.4. Сектор підзвітний та підконтрольний міському голові, першому заступнику міського голови, безпосередньо </w:t>
      </w:r>
      <w:r w:rsidRPr="00D22BD4">
        <w:rPr>
          <w:lang w:val="uk-UA"/>
        </w:rPr>
        <w:t>начальнику відділу адміністративних послуг.</w:t>
      </w:r>
    </w:p>
    <w:p w:rsidR="0088256F" w:rsidRPr="00D22BD4" w:rsidRDefault="0088256F" w:rsidP="00647B0E">
      <w:pPr>
        <w:pStyle w:val="Style12"/>
        <w:spacing w:line="240" w:lineRule="auto"/>
        <w:ind w:firstLine="709"/>
        <w:rPr>
          <w:rStyle w:val="hps"/>
          <w:lang w:val="uk-UA"/>
        </w:rPr>
      </w:pPr>
      <w:r w:rsidRPr="00D22BD4">
        <w:rPr>
          <w:rStyle w:val="hps"/>
          <w:lang w:val="uk-UA"/>
        </w:rPr>
        <w:t>1.5</w:t>
      </w:r>
      <w:r w:rsidRPr="00D22BD4">
        <w:rPr>
          <w:lang w:val="uk-UA"/>
        </w:rPr>
        <w:t xml:space="preserve">. У своїй роботі Сектор взаємодіє </w:t>
      </w:r>
      <w:r w:rsidRPr="00D22BD4">
        <w:rPr>
          <w:rStyle w:val="hps"/>
          <w:lang w:val="uk-UA"/>
        </w:rPr>
        <w:t>з іншими</w:t>
      </w:r>
      <w:r w:rsidRPr="00D22BD4">
        <w:rPr>
          <w:lang w:val="uk-UA"/>
        </w:rPr>
        <w:t xml:space="preserve"> виконавчими органами </w:t>
      </w:r>
      <w:r w:rsidRPr="00D22BD4">
        <w:rPr>
          <w:rStyle w:val="hps"/>
          <w:lang w:val="uk-UA"/>
        </w:rPr>
        <w:t xml:space="preserve">міської ради, </w:t>
      </w:r>
      <w:r w:rsidRPr="00D22BD4">
        <w:rPr>
          <w:lang w:val="uk-UA"/>
        </w:rPr>
        <w:t xml:space="preserve">органами державної </w:t>
      </w:r>
      <w:r w:rsidRPr="00D22BD4">
        <w:rPr>
          <w:rStyle w:val="hps"/>
          <w:lang w:val="uk-UA"/>
        </w:rPr>
        <w:t>влади і</w:t>
      </w:r>
      <w:r w:rsidRPr="00D22BD4">
        <w:rPr>
          <w:lang w:val="uk-UA"/>
        </w:rPr>
        <w:t xml:space="preserve"> </w:t>
      </w:r>
      <w:r w:rsidRPr="00D22BD4">
        <w:rPr>
          <w:rStyle w:val="hps"/>
          <w:lang w:val="uk-UA"/>
        </w:rPr>
        <w:t>місцевого</w:t>
      </w:r>
      <w:r w:rsidRPr="00D22BD4">
        <w:rPr>
          <w:lang w:val="uk-UA"/>
        </w:rPr>
        <w:t xml:space="preserve"> </w:t>
      </w:r>
      <w:r w:rsidRPr="00D22BD4">
        <w:rPr>
          <w:rStyle w:val="hps"/>
          <w:lang w:val="uk-UA"/>
        </w:rPr>
        <w:t>самоврядування та іншими юридичними та фізичними особами.</w:t>
      </w:r>
    </w:p>
    <w:p w:rsidR="0088256F" w:rsidRPr="00D22BD4" w:rsidRDefault="0088256F" w:rsidP="00647B0E">
      <w:pPr>
        <w:ind w:firstLine="720"/>
        <w:jc w:val="both"/>
        <w:rPr>
          <w:lang w:val="uk-UA"/>
        </w:rPr>
      </w:pPr>
    </w:p>
    <w:p w:rsidR="0088256F" w:rsidRPr="00D22BD4" w:rsidRDefault="0088256F" w:rsidP="00647B0E">
      <w:pPr>
        <w:ind w:firstLine="720"/>
        <w:jc w:val="center"/>
        <w:rPr>
          <w:lang w:val="uk-UA"/>
        </w:rPr>
      </w:pPr>
      <w:r w:rsidRPr="00D22BD4">
        <w:rPr>
          <w:lang w:val="uk-UA"/>
        </w:rPr>
        <w:t>2.МЕТА І ЗАВДАННЯ СЕКТОРУ</w:t>
      </w:r>
    </w:p>
    <w:p w:rsidR="0088256F" w:rsidRPr="00D22BD4" w:rsidRDefault="0088256F" w:rsidP="00647B0E">
      <w:pPr>
        <w:ind w:firstLine="720"/>
        <w:jc w:val="both"/>
        <w:rPr>
          <w:lang w:val="uk-UA"/>
        </w:rPr>
      </w:pPr>
    </w:p>
    <w:p w:rsidR="0088256F" w:rsidRPr="00D22BD4" w:rsidRDefault="0088256F" w:rsidP="00647B0E">
      <w:pPr>
        <w:ind w:firstLine="720"/>
        <w:jc w:val="both"/>
        <w:rPr>
          <w:lang w:val="uk-UA"/>
        </w:rPr>
      </w:pPr>
      <w:r w:rsidRPr="00D22BD4">
        <w:rPr>
          <w:lang w:val="uk-UA"/>
        </w:rPr>
        <w:t xml:space="preserve">2.1. Метою діяльності Сектору є реалізація повноважень і функцій у сфері  </w:t>
      </w:r>
      <w:r w:rsidRPr="00D22BD4">
        <w:rPr>
          <w:rStyle w:val="rvts6"/>
          <w:color w:val="000000"/>
          <w:lang w:val="uk-UA"/>
        </w:rPr>
        <w:t xml:space="preserve">державної реєстрації речових прав на нерухоме майно та їх обтяжень </w:t>
      </w:r>
      <w:r w:rsidRPr="00D22BD4">
        <w:rPr>
          <w:lang w:val="uk-UA"/>
        </w:rPr>
        <w:t>віднесених до  відання відділу адміністративних послуг, як виконавчого органу міської ради.</w:t>
      </w:r>
    </w:p>
    <w:p w:rsidR="0088256F" w:rsidRPr="00D22BD4" w:rsidRDefault="0088256F" w:rsidP="00647B0E">
      <w:pPr>
        <w:ind w:firstLine="720"/>
        <w:jc w:val="both"/>
      </w:pPr>
      <w:r w:rsidRPr="00D22BD4">
        <w:t xml:space="preserve">2.2. Основні завдання </w:t>
      </w:r>
      <w:r w:rsidRPr="00D22BD4">
        <w:rPr>
          <w:lang w:val="uk-UA"/>
        </w:rPr>
        <w:t>Сектору</w:t>
      </w:r>
      <w:r w:rsidRPr="00D22BD4">
        <w:t xml:space="preserve"> :</w:t>
      </w:r>
    </w:p>
    <w:p w:rsidR="0088256F" w:rsidRPr="00D22BD4" w:rsidRDefault="0088256F" w:rsidP="00647B0E">
      <w:pPr>
        <w:pStyle w:val="rvps2"/>
        <w:spacing w:before="0" w:beforeAutospacing="0" w:after="0" w:afterAutospacing="0"/>
        <w:ind w:firstLine="709"/>
      </w:pPr>
      <w:r w:rsidRPr="00D22BD4">
        <w:t>2.2.1. Здійснення прийому та перевірки документів для реєстрації на наявність підстав для зупинення розгляду документів або для відмови у державній реєстрації;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2.2.2. Виготовлення електронних копій документів, поданих для державної реєстрації прав</w:t>
      </w:r>
      <w:r w:rsidRPr="00D22BD4">
        <w:rPr>
          <w:rStyle w:val="rvts0"/>
          <w:lang w:val="uk-UA"/>
        </w:rPr>
        <w:t xml:space="preserve"> (шляхом сканування);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2.2.3. Ведення Державного реєстру</w:t>
      </w:r>
      <w:r w:rsidRPr="00D22BD4">
        <w:rPr>
          <w:rStyle w:val="rvts6"/>
          <w:color w:val="000000"/>
          <w:lang w:val="uk-UA"/>
        </w:rPr>
        <w:t xml:space="preserve"> речових прав на нерухоме майно</w:t>
      </w:r>
      <w:r w:rsidRPr="00D22BD4">
        <w:rPr>
          <w:lang w:val="uk-UA"/>
        </w:rPr>
        <w:t xml:space="preserve"> (далі - Державний реєстр); 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2.2.4. Н</w:t>
      </w:r>
      <w:r w:rsidRPr="00D22BD4">
        <w:rPr>
          <w:rStyle w:val="rvts0"/>
          <w:lang w:val="uk-UA"/>
        </w:rPr>
        <w:t>адання відомостей з Державного реєстру у вигляді витягів, інформаційних довідок</w:t>
      </w:r>
      <w:r w:rsidRPr="00D22BD4">
        <w:rPr>
          <w:lang w:val="uk-UA"/>
        </w:rPr>
        <w:t>;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D22BD4">
        <w:rPr>
          <w:lang w:val="uk-UA"/>
        </w:rPr>
        <w:t xml:space="preserve">2.2.5. Ведення та належне </w:t>
      </w:r>
      <w:r w:rsidRPr="00D22BD4">
        <w:rPr>
          <w:rStyle w:val="rvts0"/>
          <w:lang w:val="uk-UA"/>
        </w:rPr>
        <w:t xml:space="preserve">зберігання </w:t>
      </w:r>
      <w:r w:rsidRPr="00D22BD4">
        <w:rPr>
          <w:lang w:val="uk-UA"/>
        </w:rPr>
        <w:t xml:space="preserve">реєстраційних справ по реєстрації нерухомого майна, облікових справ. Організація роботи, пов’язана з захистом персональних даних при обробці, використанні та зберіганні документації стосовно надання адміністративних послуг у сфері </w:t>
      </w:r>
      <w:r w:rsidRPr="00D22BD4">
        <w:rPr>
          <w:rStyle w:val="rvts23"/>
          <w:lang w:val="uk-UA"/>
        </w:rPr>
        <w:t>р</w:t>
      </w:r>
      <w:r w:rsidRPr="00D22BD4">
        <w:rPr>
          <w:lang w:val="uk-UA"/>
        </w:rPr>
        <w:t>еєстрації нерухомого майна та їх обтяжень;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2.2.6 Надання консультацій у сфері державної реєстрації нерухомого майна та їх обтяжень;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D22BD4">
        <w:rPr>
          <w:lang w:val="uk-UA"/>
        </w:rPr>
        <w:t xml:space="preserve">2.2.7. У разі реєстрації нерухомого майна, яке територіально належить іншому органу місцевого самоврядування, то пересилання реєстраційних справ до іншої адміністративно-територіальної одиниці, згідно законодавства України; </w:t>
      </w:r>
    </w:p>
    <w:p w:rsidR="0088256F" w:rsidRPr="00D22BD4" w:rsidRDefault="0088256F" w:rsidP="00FF0545">
      <w:pPr>
        <w:ind w:firstLine="709"/>
        <w:jc w:val="both"/>
        <w:rPr>
          <w:lang w:val="uk-UA"/>
        </w:rPr>
      </w:pPr>
      <w:r w:rsidRPr="00C2388A">
        <w:rPr>
          <w:lang w:val="uk-UA"/>
        </w:rPr>
        <w:t>2.2.8.</w:t>
      </w:r>
      <w:r w:rsidRPr="00D22BD4">
        <w:rPr>
          <w:i/>
          <w:iCs/>
          <w:lang w:val="uk-UA"/>
        </w:rPr>
        <w:t xml:space="preserve"> </w:t>
      </w:r>
      <w:r w:rsidRPr="00D22BD4">
        <w:rPr>
          <w:lang w:val="uk-UA"/>
        </w:rPr>
        <w:t>Відповідь на запити: органів місцевого самоврядування, та інших державних органів;</w:t>
      </w:r>
    </w:p>
    <w:p w:rsidR="0088256F" w:rsidRPr="00D22BD4" w:rsidRDefault="0088256F" w:rsidP="00FF0545">
      <w:pPr>
        <w:pStyle w:val="ListParagraph"/>
        <w:numPr>
          <w:ilvl w:val="2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D22BD4">
        <w:rPr>
          <w:rStyle w:val="FontStyle19"/>
          <w:sz w:val="24"/>
          <w:szCs w:val="24"/>
          <w:lang w:val="uk-UA"/>
        </w:rPr>
        <w:t xml:space="preserve">Підготовка в межах повноважень проектів </w:t>
      </w:r>
      <w:r w:rsidRPr="00444772">
        <w:rPr>
          <w:rStyle w:val="FontStyle19"/>
          <w:sz w:val="24"/>
          <w:szCs w:val="24"/>
          <w:lang w:val="uk-UA"/>
        </w:rPr>
        <w:t>нормативн</w:t>
      </w:r>
      <w:r>
        <w:rPr>
          <w:rStyle w:val="FontStyle19"/>
          <w:sz w:val="24"/>
          <w:szCs w:val="24"/>
          <w:lang w:val="uk-UA"/>
        </w:rPr>
        <w:t>о-правов</w:t>
      </w:r>
      <w:r w:rsidRPr="00444772">
        <w:rPr>
          <w:rStyle w:val="FontStyle19"/>
          <w:sz w:val="24"/>
          <w:szCs w:val="24"/>
          <w:lang w:val="uk-UA"/>
        </w:rPr>
        <w:t xml:space="preserve">их </w:t>
      </w:r>
      <w:r w:rsidRPr="00D22BD4">
        <w:rPr>
          <w:rStyle w:val="FontStyle19"/>
          <w:sz w:val="24"/>
          <w:szCs w:val="24"/>
          <w:lang w:val="uk-UA"/>
        </w:rPr>
        <w:t>актів з питань роботи Сектору.</w:t>
      </w:r>
      <w:r w:rsidRPr="00D22BD4">
        <w:rPr>
          <w:lang w:val="uk-UA"/>
        </w:rPr>
        <w:t xml:space="preserve"> </w:t>
      </w:r>
    </w:p>
    <w:p w:rsidR="0088256F" w:rsidRPr="00D22BD4" w:rsidRDefault="0088256F" w:rsidP="00FF0545">
      <w:pPr>
        <w:pStyle w:val="ListParagraph"/>
        <w:numPr>
          <w:ilvl w:val="2"/>
          <w:numId w:val="1"/>
        </w:numPr>
        <w:shd w:val="clear" w:color="auto" w:fill="FFFFFF"/>
        <w:ind w:left="0" w:firstLine="709"/>
        <w:jc w:val="both"/>
        <w:rPr>
          <w:rStyle w:val="rvts23"/>
          <w:lang w:val="uk-UA"/>
        </w:rPr>
      </w:pPr>
      <w:r w:rsidRPr="00D22BD4">
        <w:rPr>
          <w:lang w:val="uk-UA"/>
        </w:rPr>
        <w:t>Здійснення інших повноважень, передбачених Законом України</w:t>
      </w:r>
      <w:r w:rsidRPr="00D22BD4">
        <w:rPr>
          <w:rStyle w:val="rvts23"/>
          <w:lang w:val="uk-UA"/>
        </w:rPr>
        <w:t xml:space="preserve"> "Про державну реєстрацію речових прав на нерухоме майно та їх обтяжень" та іншими нормативно-правовими актами відносно державної реєстрації речових прав на нерухоме майно та їх обтяжень. </w:t>
      </w:r>
    </w:p>
    <w:p w:rsidR="0088256F" w:rsidRPr="00D22BD4" w:rsidRDefault="0088256F" w:rsidP="00FF0545">
      <w:pPr>
        <w:spacing w:line="319" w:lineRule="auto"/>
        <w:ind w:firstLine="720"/>
        <w:jc w:val="both"/>
        <w:rPr>
          <w:b/>
          <w:bCs/>
          <w:lang w:val="uk-UA"/>
        </w:rPr>
      </w:pPr>
    </w:p>
    <w:p w:rsidR="0088256F" w:rsidRPr="00D22BD4" w:rsidRDefault="0088256F" w:rsidP="00FF0545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22BD4">
        <w:rPr>
          <w:rStyle w:val="FontStyle19"/>
          <w:b/>
          <w:bCs/>
          <w:sz w:val="24"/>
          <w:szCs w:val="24"/>
          <w:lang w:val="uk-UA" w:eastAsia="uk-UA"/>
        </w:rPr>
        <w:t>3. СТРУКТУРА ТА ОРГАНІЗАЦІЯ РОБОТИ</w:t>
      </w:r>
      <w:r w:rsidRPr="00D22BD4">
        <w:rPr>
          <w:rStyle w:val="FontStyle19"/>
          <w:sz w:val="24"/>
          <w:szCs w:val="24"/>
          <w:lang w:val="uk-UA" w:eastAsia="uk-UA"/>
        </w:rPr>
        <w:t>:</w:t>
      </w:r>
    </w:p>
    <w:p w:rsidR="0088256F" w:rsidRPr="00444772" w:rsidRDefault="0088256F" w:rsidP="00D22BD4">
      <w:pPr>
        <w:pStyle w:val="PlainText"/>
        <w:ind w:left="567" w:hanging="567"/>
        <w:jc w:val="both"/>
        <w:rPr>
          <w:rStyle w:val="FontStyle19"/>
          <w:sz w:val="24"/>
          <w:szCs w:val="24"/>
          <w:lang w:val="uk-UA"/>
        </w:rPr>
      </w:pPr>
    </w:p>
    <w:p w:rsidR="0088256F" w:rsidRPr="00444772" w:rsidRDefault="0088256F" w:rsidP="00D22BD4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444772">
        <w:rPr>
          <w:rStyle w:val="FontStyle19"/>
          <w:sz w:val="24"/>
          <w:szCs w:val="24"/>
          <w:lang w:val="uk-UA"/>
        </w:rPr>
        <w:t>3.1.</w:t>
      </w:r>
      <w:r w:rsidRPr="00444772">
        <w:rPr>
          <w:rStyle w:val="FontStyle19"/>
          <w:sz w:val="24"/>
          <w:szCs w:val="24"/>
          <w:lang w:val="uk-UA"/>
        </w:rPr>
        <w:tab/>
        <w:t>Структура Сектору, чисельність його працівників, штатний розпис затверджуються міським головою, Положення про Сектор – міською радою.</w:t>
      </w:r>
    </w:p>
    <w:p w:rsidR="0088256F" w:rsidRPr="00444772" w:rsidRDefault="0088256F" w:rsidP="00D22BD4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444772">
        <w:rPr>
          <w:rStyle w:val="FontStyle19"/>
          <w:sz w:val="24"/>
          <w:szCs w:val="24"/>
          <w:lang w:val="uk-UA"/>
        </w:rPr>
        <w:t>3.2.</w:t>
      </w:r>
      <w:r w:rsidRPr="00444772">
        <w:rPr>
          <w:rStyle w:val="FontStyle19"/>
          <w:sz w:val="24"/>
          <w:szCs w:val="24"/>
          <w:lang w:val="uk-UA"/>
        </w:rPr>
        <w:tab/>
        <w:t>Посадові інструкції працівників Сектору у встановленому порядку затверджуються першим заступником міського голови за поданням начальника відділу адміністративних послуг.</w:t>
      </w:r>
    </w:p>
    <w:p w:rsidR="0088256F" w:rsidRPr="00444772" w:rsidRDefault="0088256F" w:rsidP="00D22BD4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772">
        <w:rPr>
          <w:rStyle w:val="FontStyle19"/>
          <w:sz w:val="24"/>
          <w:szCs w:val="24"/>
          <w:lang w:val="uk-UA"/>
        </w:rPr>
        <w:t>3.3.</w:t>
      </w:r>
      <w:r w:rsidRPr="00444772">
        <w:rPr>
          <w:rStyle w:val="FontStyle19"/>
          <w:sz w:val="24"/>
          <w:szCs w:val="24"/>
          <w:lang w:val="uk-UA"/>
        </w:rPr>
        <w:tab/>
        <w:t>Сектор очолює завідувач сектору, який: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3.3.1. Здійснює керівництво діяльністю Сектору, розподіляє обов’язки між працівниками, контролює їх роботу. Забезпечує виконання покладених на Сектор завдань;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 xml:space="preserve">3.3.2. Вносить пропозиції </w:t>
      </w:r>
      <w:r w:rsidRPr="00A44AF1">
        <w:rPr>
          <w:rStyle w:val="FontStyle19"/>
          <w:sz w:val="24"/>
          <w:szCs w:val="24"/>
        </w:rPr>
        <w:t>начальнику відділу адміністративних послуг</w:t>
      </w:r>
      <w:r w:rsidRPr="00A44AF1">
        <w:t xml:space="preserve"> щодо організації діяльності, структури та штатного розпису Сектору;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3.3.3. Несе відповідальність в межах своєї компетенції  за виконання покладених на Сектор завдань;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3.3.4. Планує роботу і забезпечує виконання планів роботи Сектору;</w:t>
      </w:r>
    </w:p>
    <w:p w:rsidR="0088256F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3.3.5. Координує роботу Сектору з іншими відділами, управліннями, Департамент</w:t>
      </w:r>
      <w:r>
        <w:t>о</w:t>
      </w:r>
      <w:r w:rsidRPr="00A44AF1">
        <w:t>м Сєвєродонецької міської ради з питань віднесени</w:t>
      </w:r>
      <w:r>
        <w:t>х до завдань та функцій Сектору;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3.3.6. Узагальнює інформацію з питань віднесених до завдань та функцій Сектору;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3.3.7. Ініціює розгляд питань по вдосконаленню роботи Сектору та її методів;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3.3.8. Забезпечує підготовку інформації, звітів, довідок з питань віднесених до завдань та функцій Сектору;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 xml:space="preserve">3.3.9. Здійснює у межах своїх повноважень контроль за дотриманням законодавства у сфері реєстрації </w:t>
      </w:r>
      <w:r>
        <w:t>речових прав на нерухоме майно та їх обтяжень</w:t>
      </w:r>
      <w:r w:rsidRPr="00A44AF1">
        <w:t xml:space="preserve"> працівниками сектору;</w:t>
      </w:r>
    </w:p>
    <w:p w:rsidR="0088256F" w:rsidRPr="00C2388A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3.3.10. Забезпечує систематичне підвищення кваліфікації працівників, контролює стан трудової та виконавчої дисципліни в Секторі</w:t>
      </w:r>
      <w:r>
        <w:t xml:space="preserve">, </w:t>
      </w:r>
      <w:r w:rsidRPr="00C2388A">
        <w:t>подає згідно з чинним законодавством пропозиції начальнику відділу адміністративних послуг щодо присвоєння чергових рангів, заохочення, накладання стягнення тощо;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3.3.11. Аналізує результати роботи працівників Сектору, вживає заходів щодо підвищення їх ефективності;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 xml:space="preserve">3.3.12. Несе відповідальність </w:t>
      </w:r>
      <w:r w:rsidRPr="00A44AF1">
        <w:rPr>
          <w:rStyle w:val="rvts0"/>
        </w:rPr>
        <w:t>за збереження реєстраційних справ</w:t>
      </w:r>
      <w:r w:rsidRPr="00A44AF1">
        <w:t xml:space="preserve"> </w:t>
      </w:r>
      <w:r w:rsidRPr="00D22BD4">
        <w:t>по реєстрації нерухомого майна, облікових справ</w:t>
      </w:r>
      <w:r w:rsidRPr="00A44AF1">
        <w:t>;</w:t>
      </w:r>
    </w:p>
    <w:p w:rsidR="0088256F" w:rsidRPr="00A44AF1" w:rsidRDefault="0088256F" w:rsidP="008A52F0">
      <w:pPr>
        <w:pStyle w:val="BodyTextIndent2"/>
        <w:spacing w:after="0" w:line="240" w:lineRule="auto"/>
        <w:ind w:left="0" w:firstLine="709"/>
        <w:jc w:val="both"/>
      </w:pPr>
      <w:r w:rsidRPr="00A44AF1">
        <w:t>3.3.13. Завідувач Сектору призначається на посаду на конкурсній основі або за стажуванням  та звільняється з посади – міським головою.</w:t>
      </w:r>
    </w:p>
    <w:p w:rsidR="0088256F" w:rsidRDefault="0088256F" w:rsidP="00D22BD4">
      <w:pPr>
        <w:pStyle w:val="BodyTextIndent2"/>
        <w:spacing w:after="0" w:line="240" w:lineRule="auto"/>
        <w:ind w:left="0" w:firstLine="709"/>
        <w:jc w:val="both"/>
      </w:pPr>
      <w:r w:rsidRPr="00A44AF1">
        <w:t xml:space="preserve">3.4. </w:t>
      </w:r>
      <w:r>
        <w:t>Кожен державний реєстратор Сектору несе персональну відповідальність за прийняття рішень при реєстрації</w:t>
      </w:r>
      <w:r w:rsidRPr="007533B9">
        <w:t xml:space="preserve"> </w:t>
      </w:r>
      <w:r>
        <w:t>речових прав на нерухоме майно та їх обтяжень та проведенні реєстраційних дій у</w:t>
      </w:r>
      <w:r w:rsidRPr="007533B9">
        <w:t xml:space="preserve"> </w:t>
      </w:r>
      <w:r>
        <w:t>Д</w:t>
      </w:r>
      <w:r w:rsidRPr="00B3619B">
        <w:t>ержавн</w:t>
      </w:r>
      <w:r>
        <w:t>ому</w:t>
      </w:r>
      <w:r w:rsidRPr="00B3619B">
        <w:t xml:space="preserve"> реєстр</w:t>
      </w:r>
      <w:r>
        <w:t>і</w:t>
      </w:r>
      <w:r w:rsidRPr="00A44AF1">
        <w:t>.</w:t>
      </w:r>
    </w:p>
    <w:p w:rsidR="0088256F" w:rsidRPr="00A44AF1" w:rsidRDefault="0088256F" w:rsidP="00492761">
      <w:pPr>
        <w:pStyle w:val="BodyTextIndent2"/>
        <w:spacing w:after="0" w:line="240" w:lineRule="auto"/>
        <w:ind w:left="0" w:firstLine="709"/>
        <w:jc w:val="both"/>
      </w:pPr>
    </w:p>
    <w:p w:rsidR="0088256F" w:rsidRPr="00A44AF1" w:rsidRDefault="0088256F" w:rsidP="00492761">
      <w:pPr>
        <w:pStyle w:val="BodyTextIndent2"/>
        <w:spacing w:after="0" w:line="240" w:lineRule="auto"/>
        <w:ind w:left="0" w:firstLine="709"/>
        <w:jc w:val="center"/>
        <w:rPr>
          <w:rStyle w:val="FontStyle19"/>
          <w:b/>
          <w:bCs/>
          <w:sz w:val="24"/>
          <w:szCs w:val="24"/>
          <w:lang w:eastAsia="uk-UA"/>
        </w:rPr>
      </w:pPr>
      <w:r w:rsidRPr="00A44AF1">
        <w:rPr>
          <w:rStyle w:val="FontStyle19"/>
          <w:b/>
          <w:bCs/>
          <w:sz w:val="24"/>
          <w:szCs w:val="24"/>
          <w:lang w:eastAsia="uk-UA"/>
        </w:rPr>
        <w:t>4. ПРАВА:</w:t>
      </w:r>
    </w:p>
    <w:p w:rsidR="0088256F" w:rsidRPr="0018215E" w:rsidRDefault="0088256F" w:rsidP="00D22BD4">
      <w:pPr>
        <w:pStyle w:val="BodyTextIndent2"/>
        <w:spacing w:after="0" w:line="240" w:lineRule="auto"/>
        <w:jc w:val="both"/>
      </w:pPr>
    </w:p>
    <w:p w:rsidR="0088256F" w:rsidRPr="00A44AF1" w:rsidRDefault="0088256F" w:rsidP="008A52F0">
      <w:pPr>
        <w:pStyle w:val="CharChar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AF1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A44AF1">
        <w:rPr>
          <w:rFonts w:ascii="Times New Roman" w:hAnsi="Times New Roman" w:cs="Times New Roman"/>
          <w:sz w:val="24"/>
          <w:szCs w:val="24"/>
          <w:lang w:val="uk-UA"/>
        </w:rPr>
        <w:tab/>
        <w:t>Сектор має право:</w:t>
      </w:r>
    </w:p>
    <w:p w:rsidR="0088256F" w:rsidRPr="00A44AF1" w:rsidRDefault="0088256F" w:rsidP="008A52F0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4.1.1.</w:t>
      </w:r>
      <w:r w:rsidRPr="00A44AF1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A44AF1">
        <w:rPr>
          <w:lang w:val="uk-UA"/>
        </w:rPr>
        <w:t>підрозділів міськради</w:t>
      </w:r>
      <w:r w:rsidRPr="00A44AF1">
        <w:rPr>
          <w:rStyle w:val="FontStyle19"/>
          <w:sz w:val="24"/>
          <w:szCs w:val="24"/>
          <w:lang w:val="uk-UA" w:eastAsia="uk-UA"/>
        </w:rPr>
        <w:t xml:space="preserve">, підприємств, установ, організацій та об'єднань громадян (за погодженням з їх керівниками) для розгляду питань згідно з функціями Сектору. </w:t>
      </w:r>
    </w:p>
    <w:p w:rsidR="0088256F" w:rsidRPr="00A44AF1" w:rsidRDefault="0088256F" w:rsidP="008A52F0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4.1.2.</w:t>
      </w:r>
      <w:r w:rsidRPr="00A44AF1">
        <w:rPr>
          <w:rStyle w:val="FontStyle19"/>
          <w:sz w:val="24"/>
          <w:szCs w:val="24"/>
          <w:lang w:val="uk-UA" w:eastAsia="uk-UA"/>
        </w:rPr>
        <w:tab/>
        <w:t xml:space="preserve"> Одержувати в установленому порядку від виконавчих органів</w:t>
      </w:r>
      <w:r w:rsidRPr="00A44AF1">
        <w:t xml:space="preserve"> міськ</w:t>
      </w:r>
      <w:r w:rsidRPr="00A44AF1">
        <w:rPr>
          <w:lang w:val="uk-UA"/>
        </w:rPr>
        <w:t xml:space="preserve">ої </w:t>
      </w:r>
      <w:r w:rsidRPr="00A44AF1">
        <w:t>ради</w:t>
      </w:r>
      <w:r w:rsidRPr="00A44AF1">
        <w:rPr>
          <w:rStyle w:val="FontStyle19"/>
          <w:sz w:val="24"/>
          <w:szCs w:val="24"/>
          <w:lang w:val="uk-UA" w:eastAsia="uk-UA"/>
        </w:rPr>
        <w:t xml:space="preserve"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Сектор завдань. </w:t>
      </w:r>
    </w:p>
    <w:p w:rsidR="0088256F" w:rsidRPr="00A44AF1" w:rsidRDefault="0088256F" w:rsidP="008A52F0">
      <w:pPr>
        <w:pStyle w:val="Style4"/>
        <w:widowControl/>
        <w:tabs>
          <w:tab w:val="left" w:pos="567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4.1.3. У межах своїх повноважень представляти Сектор, як виконавчий орган ради, у відносинах з державними</w:t>
      </w:r>
      <w:r>
        <w:rPr>
          <w:rStyle w:val="FontStyle19"/>
          <w:sz w:val="24"/>
          <w:szCs w:val="24"/>
          <w:lang w:val="uk-UA" w:eastAsia="uk-UA"/>
        </w:rPr>
        <w:t xml:space="preserve"> органами,</w:t>
      </w:r>
      <w:r w:rsidRPr="00A44AF1">
        <w:rPr>
          <w:rStyle w:val="FontStyle19"/>
          <w:sz w:val="24"/>
          <w:szCs w:val="24"/>
          <w:lang w:val="uk-UA" w:eastAsia="uk-UA"/>
        </w:rPr>
        <w:t xml:space="preserve"> іншими органами місцевого самоврядування, підприємствами, установами</w:t>
      </w:r>
      <w:r>
        <w:rPr>
          <w:rStyle w:val="FontStyle19"/>
          <w:sz w:val="24"/>
          <w:szCs w:val="24"/>
          <w:lang w:val="uk-UA" w:eastAsia="uk-UA"/>
        </w:rPr>
        <w:t>,</w:t>
      </w:r>
      <w:r w:rsidRPr="00A44AF1">
        <w:rPr>
          <w:rStyle w:val="FontStyle19"/>
          <w:sz w:val="24"/>
          <w:szCs w:val="24"/>
          <w:lang w:val="uk-UA" w:eastAsia="uk-UA"/>
        </w:rPr>
        <w:t xml:space="preserve"> організаціями</w:t>
      </w:r>
      <w:r>
        <w:rPr>
          <w:rStyle w:val="FontStyle19"/>
          <w:sz w:val="24"/>
          <w:szCs w:val="24"/>
          <w:lang w:val="uk-UA" w:eastAsia="uk-UA"/>
        </w:rPr>
        <w:t xml:space="preserve"> </w:t>
      </w:r>
      <w:r w:rsidRPr="00A44AF1">
        <w:rPr>
          <w:rStyle w:val="FontStyle19"/>
          <w:sz w:val="24"/>
          <w:szCs w:val="24"/>
          <w:lang w:val="uk-UA" w:eastAsia="uk-UA"/>
        </w:rPr>
        <w:t xml:space="preserve">та громадянами. </w:t>
      </w:r>
    </w:p>
    <w:p w:rsidR="0088256F" w:rsidRPr="00A44AF1" w:rsidRDefault="0088256F" w:rsidP="008A52F0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 xml:space="preserve">4.1.4. Вносити у встановленому порядку на розгляд міської ради, виконавчого комітету, державних органів, установ пропозиції щодо вдосконалення нормативно-правових актів, що регулюють діяльність у сфері державної реєстрації </w:t>
      </w:r>
      <w:r w:rsidRPr="00492761">
        <w:rPr>
          <w:lang w:val="uk-UA"/>
        </w:rPr>
        <w:t>речових прав на нерухоме майн</w:t>
      </w:r>
      <w:r>
        <w:rPr>
          <w:lang w:val="uk-UA"/>
        </w:rPr>
        <w:t>о</w:t>
      </w:r>
      <w:r w:rsidRPr="00A44AF1">
        <w:rPr>
          <w:rStyle w:val="FontStyle19"/>
          <w:sz w:val="24"/>
          <w:szCs w:val="24"/>
          <w:lang w:val="uk-UA" w:eastAsia="uk-UA"/>
        </w:rPr>
        <w:t xml:space="preserve">. </w:t>
      </w:r>
    </w:p>
    <w:p w:rsidR="0088256F" w:rsidRPr="00A44AF1" w:rsidRDefault="0088256F" w:rsidP="008A52F0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</w:p>
    <w:p w:rsidR="0088256F" w:rsidRPr="00A44AF1" w:rsidRDefault="0088256F" w:rsidP="008A52F0">
      <w:pPr>
        <w:pStyle w:val="PlainText"/>
        <w:ind w:firstLine="709"/>
        <w:jc w:val="center"/>
        <w:rPr>
          <w:rStyle w:val="FontStyle19"/>
          <w:b/>
          <w:bCs/>
          <w:sz w:val="24"/>
          <w:szCs w:val="24"/>
          <w:lang w:val="uk-UA"/>
        </w:rPr>
      </w:pPr>
      <w:r w:rsidRPr="00A44AF1">
        <w:rPr>
          <w:rStyle w:val="FontStyle19"/>
          <w:b/>
          <w:bCs/>
          <w:sz w:val="24"/>
          <w:szCs w:val="24"/>
          <w:lang w:val="uk-UA"/>
        </w:rPr>
        <w:t>5. ВІДПОВІДАЛЬНІСТЬ</w:t>
      </w:r>
    </w:p>
    <w:p w:rsidR="0088256F" w:rsidRPr="00A44AF1" w:rsidRDefault="0088256F" w:rsidP="008A52F0">
      <w:pPr>
        <w:pStyle w:val="PlainText"/>
        <w:ind w:firstLine="709"/>
        <w:jc w:val="both"/>
        <w:rPr>
          <w:rStyle w:val="FontStyle19"/>
          <w:b/>
          <w:bCs/>
          <w:sz w:val="24"/>
          <w:szCs w:val="24"/>
          <w:lang w:val="uk-UA"/>
        </w:rPr>
      </w:pPr>
    </w:p>
    <w:p w:rsidR="0088256F" w:rsidRPr="00A44AF1" w:rsidRDefault="0088256F" w:rsidP="008A52F0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5.1.</w:t>
      </w:r>
      <w:r w:rsidRPr="00A44AF1">
        <w:rPr>
          <w:rStyle w:val="FontStyle19"/>
          <w:sz w:val="24"/>
          <w:szCs w:val="24"/>
          <w:lang w:val="uk-UA"/>
        </w:rPr>
        <w:tab/>
        <w:t>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обов’язків.</w:t>
      </w:r>
    </w:p>
    <w:p w:rsidR="0088256F" w:rsidRDefault="0088256F" w:rsidP="008A52F0">
      <w:pPr>
        <w:pStyle w:val="PlainText"/>
        <w:ind w:firstLine="709"/>
        <w:jc w:val="both"/>
        <w:rPr>
          <w:rStyle w:val="FontStyle19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5.2. Відповідальність працівників Сектору настає у разі невиконання або неналежного виконання обов’язків, закріплених за працівниками Сектору їхніми посадовими інструкціями.</w:t>
      </w:r>
    </w:p>
    <w:p w:rsidR="0088256F" w:rsidRPr="00E1257A" w:rsidRDefault="0088256F" w:rsidP="008A52F0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E1257A">
        <w:rPr>
          <w:rFonts w:ascii="Times New Roman" w:hAnsi="Times New Roman" w:cs="Times New Roman"/>
          <w:sz w:val="24"/>
          <w:szCs w:val="24"/>
          <w:lang w:val="uk-UA"/>
        </w:rPr>
        <w:t xml:space="preserve">5.3. Відповідальність за організацію роботи, пов’язану з захистом персональних даних при обробці, використанні та зберіганні документації стосовно надання адміністративних послуг у сфері </w:t>
      </w:r>
      <w:r w:rsidRPr="00E1257A">
        <w:rPr>
          <w:rStyle w:val="rvts23"/>
          <w:rFonts w:ascii="Times New Roman" w:hAnsi="Times New Roman" w:cs="Times New Roman"/>
          <w:sz w:val="24"/>
          <w:szCs w:val="24"/>
          <w:lang w:val="uk-UA"/>
        </w:rPr>
        <w:t>р</w:t>
      </w:r>
      <w:r w:rsidRPr="00E1257A">
        <w:rPr>
          <w:rFonts w:ascii="Times New Roman" w:hAnsi="Times New Roman" w:cs="Times New Roman"/>
          <w:sz w:val="24"/>
          <w:szCs w:val="24"/>
          <w:lang w:val="uk-UA"/>
        </w:rPr>
        <w:t>еєстрації</w:t>
      </w:r>
      <w:r w:rsidRPr="00395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761">
        <w:rPr>
          <w:rFonts w:ascii="Times New Roman" w:hAnsi="Times New Roman" w:cs="Times New Roman"/>
          <w:sz w:val="24"/>
          <w:szCs w:val="24"/>
          <w:lang w:val="uk-UA"/>
        </w:rPr>
        <w:t>речових прав на нерухоме майно.</w:t>
      </w:r>
    </w:p>
    <w:p w:rsidR="0088256F" w:rsidRPr="00A44AF1" w:rsidRDefault="0088256F" w:rsidP="008A52F0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>
        <w:rPr>
          <w:rStyle w:val="FontStyle19"/>
          <w:lang w:val="uk-UA"/>
        </w:rPr>
        <w:t>5.4</w:t>
      </w:r>
      <w:r w:rsidRPr="00A44AF1">
        <w:rPr>
          <w:rStyle w:val="FontStyle19"/>
          <w:sz w:val="24"/>
          <w:szCs w:val="24"/>
          <w:lang w:val="uk-UA"/>
        </w:rPr>
        <w:t>. Притягнення до відповідальності здійснюється у порядку, передбаченому чинним законодавством України.</w:t>
      </w:r>
    </w:p>
    <w:p w:rsidR="0088256F" w:rsidRPr="00A44AF1" w:rsidRDefault="0088256F" w:rsidP="008A52F0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</w:p>
    <w:p w:rsidR="0088256F" w:rsidRPr="00A44AF1" w:rsidRDefault="0088256F" w:rsidP="008A52F0">
      <w:pPr>
        <w:pStyle w:val="PlainText"/>
        <w:ind w:firstLine="709"/>
        <w:jc w:val="center"/>
        <w:rPr>
          <w:rStyle w:val="FontStyle19"/>
          <w:b/>
          <w:bCs/>
          <w:sz w:val="24"/>
          <w:szCs w:val="24"/>
          <w:lang w:val="uk-UA"/>
        </w:rPr>
      </w:pPr>
      <w:r w:rsidRPr="00A44AF1">
        <w:rPr>
          <w:rStyle w:val="FontStyle19"/>
          <w:b/>
          <w:bCs/>
          <w:sz w:val="24"/>
          <w:szCs w:val="24"/>
          <w:lang w:val="uk-UA"/>
        </w:rPr>
        <w:t>6. ПРИКІНЦЕВІ ПОЛОЖЕННЯ:</w:t>
      </w:r>
    </w:p>
    <w:p w:rsidR="0088256F" w:rsidRPr="00A44AF1" w:rsidRDefault="0088256F" w:rsidP="008A52F0">
      <w:pPr>
        <w:pStyle w:val="PlainText"/>
        <w:ind w:firstLine="709"/>
        <w:jc w:val="center"/>
        <w:rPr>
          <w:rStyle w:val="FontStyle19"/>
          <w:sz w:val="24"/>
          <w:szCs w:val="24"/>
          <w:lang w:val="uk-UA"/>
        </w:rPr>
      </w:pPr>
    </w:p>
    <w:p w:rsidR="0088256F" w:rsidRPr="00A44AF1" w:rsidRDefault="0088256F" w:rsidP="008A52F0">
      <w:pPr>
        <w:ind w:firstLine="709"/>
        <w:jc w:val="both"/>
        <w:rPr>
          <w:rStyle w:val="FontStyle19"/>
          <w:sz w:val="24"/>
          <w:szCs w:val="24"/>
        </w:rPr>
      </w:pPr>
      <w:r w:rsidRPr="00A44AF1">
        <w:rPr>
          <w:rStyle w:val="FontStyle19"/>
          <w:sz w:val="24"/>
          <w:szCs w:val="24"/>
        </w:rPr>
        <w:t>6.1.</w:t>
      </w:r>
      <w:r w:rsidRPr="00A44AF1">
        <w:rPr>
          <w:rStyle w:val="FontStyle19"/>
          <w:sz w:val="24"/>
          <w:szCs w:val="24"/>
        </w:rPr>
        <w:tab/>
        <w:t>Положення про Сектор затверджується рішенням сесії міської ради.</w:t>
      </w:r>
    </w:p>
    <w:p w:rsidR="0088256F" w:rsidRPr="00A44AF1" w:rsidRDefault="0088256F" w:rsidP="008A52F0">
      <w:pPr>
        <w:ind w:firstLine="709"/>
        <w:jc w:val="both"/>
        <w:rPr>
          <w:rStyle w:val="FontStyle19"/>
          <w:sz w:val="24"/>
          <w:szCs w:val="24"/>
        </w:rPr>
      </w:pPr>
      <w:r w:rsidRPr="00A44AF1">
        <w:rPr>
          <w:rStyle w:val="FontStyle19"/>
          <w:sz w:val="24"/>
          <w:szCs w:val="24"/>
        </w:rPr>
        <w:t>6.2.</w:t>
      </w:r>
      <w:r w:rsidRPr="00A44AF1">
        <w:rPr>
          <w:rStyle w:val="FontStyle19"/>
          <w:sz w:val="24"/>
          <w:szCs w:val="24"/>
        </w:rPr>
        <w:tab/>
        <w:t xml:space="preserve">Зміни та доповнення у Положення </w:t>
      </w:r>
      <w:r w:rsidRPr="00A44AF1">
        <w:rPr>
          <w:rStyle w:val="FontStyle19"/>
          <w:sz w:val="24"/>
          <w:szCs w:val="24"/>
          <w:lang w:val="uk-UA"/>
        </w:rPr>
        <w:t xml:space="preserve">про </w:t>
      </w:r>
      <w:r w:rsidRPr="00A44AF1">
        <w:rPr>
          <w:rStyle w:val="FontStyle19"/>
          <w:sz w:val="24"/>
          <w:szCs w:val="24"/>
        </w:rPr>
        <w:t xml:space="preserve">Сектор вносяться за пропозицією </w:t>
      </w:r>
      <w:r w:rsidRPr="00A44AF1">
        <w:rPr>
          <w:rStyle w:val="FontStyle19"/>
          <w:sz w:val="24"/>
          <w:szCs w:val="24"/>
          <w:lang w:val="uk-UA"/>
        </w:rPr>
        <w:t>начальника відділу адміністративних послуг або</w:t>
      </w:r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завідувача</w:t>
      </w:r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С</w:t>
      </w:r>
      <w:r w:rsidRPr="00A44AF1">
        <w:rPr>
          <w:rStyle w:val="FontStyle19"/>
          <w:sz w:val="24"/>
          <w:szCs w:val="24"/>
        </w:rPr>
        <w:t>ектору, з подальшим затвердженням рішенням місько</w:t>
      </w:r>
      <w:r w:rsidRPr="00A44AF1">
        <w:rPr>
          <w:rStyle w:val="FontStyle19"/>
          <w:sz w:val="24"/>
          <w:szCs w:val="24"/>
          <w:lang w:val="uk-UA"/>
        </w:rPr>
        <w:t>ї</w:t>
      </w:r>
      <w:r w:rsidRPr="00A44AF1">
        <w:rPr>
          <w:rStyle w:val="FontStyle19"/>
          <w:sz w:val="24"/>
          <w:szCs w:val="24"/>
        </w:rPr>
        <w:t xml:space="preserve"> рад</w:t>
      </w:r>
      <w:r w:rsidRPr="00A44AF1">
        <w:rPr>
          <w:rStyle w:val="FontStyle19"/>
          <w:sz w:val="24"/>
          <w:szCs w:val="24"/>
          <w:lang w:val="uk-UA"/>
        </w:rPr>
        <w:t>и</w:t>
      </w:r>
      <w:r w:rsidRPr="00A44AF1">
        <w:rPr>
          <w:rStyle w:val="FontStyle19"/>
          <w:sz w:val="24"/>
          <w:szCs w:val="24"/>
        </w:rPr>
        <w:t>.</w:t>
      </w:r>
    </w:p>
    <w:p w:rsidR="0088256F" w:rsidRPr="00A44AF1" w:rsidRDefault="0088256F" w:rsidP="008A52F0">
      <w:pPr>
        <w:ind w:firstLine="709"/>
        <w:jc w:val="both"/>
        <w:rPr>
          <w:rStyle w:val="FontStyle19"/>
          <w:sz w:val="24"/>
          <w:szCs w:val="24"/>
        </w:rPr>
      </w:pPr>
    </w:p>
    <w:p w:rsidR="0088256F" w:rsidRPr="00A44AF1" w:rsidRDefault="0088256F" w:rsidP="008A52F0">
      <w:pPr>
        <w:ind w:left="567" w:hanging="567"/>
        <w:jc w:val="both"/>
        <w:rPr>
          <w:rStyle w:val="FontStyle19"/>
          <w:sz w:val="24"/>
          <w:szCs w:val="24"/>
        </w:rPr>
      </w:pPr>
    </w:p>
    <w:p w:rsidR="0088256F" w:rsidRPr="00A44AF1" w:rsidRDefault="0088256F" w:rsidP="008A52F0">
      <w:pPr>
        <w:jc w:val="both"/>
        <w:rPr>
          <w:b/>
          <w:bCs/>
        </w:rPr>
      </w:pPr>
      <w:r w:rsidRPr="00A44AF1">
        <w:rPr>
          <w:rStyle w:val="FontStyle19"/>
          <w:b/>
          <w:bCs/>
          <w:sz w:val="24"/>
          <w:szCs w:val="24"/>
        </w:rPr>
        <w:t>Секретар ради</w:t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>
        <w:rPr>
          <w:b/>
          <w:bCs/>
        </w:rPr>
        <w:t xml:space="preserve">І.М.Бутков </w:t>
      </w:r>
      <w:r w:rsidRPr="00A44AF1">
        <w:rPr>
          <w:b/>
          <w:bCs/>
        </w:rPr>
        <w:t xml:space="preserve"> </w:t>
      </w:r>
    </w:p>
    <w:p w:rsidR="0088256F" w:rsidRPr="00A44AF1" w:rsidRDefault="0088256F" w:rsidP="008A52F0">
      <w:pPr>
        <w:spacing w:line="360" w:lineRule="auto"/>
        <w:rPr>
          <w:b/>
          <w:bCs/>
          <w:color w:val="000000"/>
        </w:rPr>
      </w:pPr>
    </w:p>
    <w:p w:rsidR="0088256F" w:rsidRDefault="0088256F"/>
    <w:sectPr w:rsidR="0088256F" w:rsidSect="000D588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A1C"/>
    <w:multiLevelType w:val="multilevel"/>
    <w:tmpl w:val="9C5E2A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AF6E71"/>
    <w:multiLevelType w:val="multilevel"/>
    <w:tmpl w:val="71F2D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EF"/>
    <w:rsid w:val="00044F4B"/>
    <w:rsid w:val="000503CB"/>
    <w:rsid w:val="000A7244"/>
    <w:rsid w:val="000B3C53"/>
    <w:rsid w:val="000B41E7"/>
    <w:rsid w:val="000D588E"/>
    <w:rsid w:val="000D7415"/>
    <w:rsid w:val="00106E06"/>
    <w:rsid w:val="0018215E"/>
    <w:rsid w:val="001901B9"/>
    <w:rsid w:val="0024450A"/>
    <w:rsid w:val="00275E6B"/>
    <w:rsid w:val="002F042B"/>
    <w:rsid w:val="00395BC4"/>
    <w:rsid w:val="00444772"/>
    <w:rsid w:val="00484866"/>
    <w:rsid w:val="00492761"/>
    <w:rsid w:val="004D05DE"/>
    <w:rsid w:val="004E65D5"/>
    <w:rsid w:val="004F3BB2"/>
    <w:rsid w:val="004F3EB2"/>
    <w:rsid w:val="00501696"/>
    <w:rsid w:val="005A5794"/>
    <w:rsid w:val="005B1EA7"/>
    <w:rsid w:val="005C03A2"/>
    <w:rsid w:val="00647B0E"/>
    <w:rsid w:val="00653AAD"/>
    <w:rsid w:val="006D43B8"/>
    <w:rsid w:val="006E797C"/>
    <w:rsid w:val="007012D0"/>
    <w:rsid w:val="007524E5"/>
    <w:rsid w:val="007533B9"/>
    <w:rsid w:val="007B1D2B"/>
    <w:rsid w:val="0088256F"/>
    <w:rsid w:val="008A52F0"/>
    <w:rsid w:val="008E01DD"/>
    <w:rsid w:val="008F4431"/>
    <w:rsid w:val="00912596"/>
    <w:rsid w:val="009340B5"/>
    <w:rsid w:val="00935953"/>
    <w:rsid w:val="00971793"/>
    <w:rsid w:val="00992D5F"/>
    <w:rsid w:val="009D6455"/>
    <w:rsid w:val="00A36927"/>
    <w:rsid w:val="00A44AF1"/>
    <w:rsid w:val="00AF2340"/>
    <w:rsid w:val="00B3619B"/>
    <w:rsid w:val="00B36EB3"/>
    <w:rsid w:val="00B50A5E"/>
    <w:rsid w:val="00B81716"/>
    <w:rsid w:val="00B86C3A"/>
    <w:rsid w:val="00BB55D6"/>
    <w:rsid w:val="00C2388A"/>
    <w:rsid w:val="00CC02FB"/>
    <w:rsid w:val="00CF7D8C"/>
    <w:rsid w:val="00D22BD4"/>
    <w:rsid w:val="00D67655"/>
    <w:rsid w:val="00E1257A"/>
    <w:rsid w:val="00E26AEB"/>
    <w:rsid w:val="00E751D8"/>
    <w:rsid w:val="00EC6EC3"/>
    <w:rsid w:val="00F1227F"/>
    <w:rsid w:val="00F44ACC"/>
    <w:rsid w:val="00FE1450"/>
    <w:rsid w:val="00FF0545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E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545"/>
    <w:pPr>
      <w:keepNext/>
      <w:widowControl w:val="0"/>
      <w:autoSpaceDE w:val="0"/>
      <w:autoSpaceDN w:val="0"/>
      <w:adjustRightInd w:val="0"/>
      <w:jc w:val="center"/>
      <w:outlineLvl w:val="1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0545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rvts23">
    <w:name w:val="rvts23"/>
    <w:basedOn w:val="DefaultParagraphFont"/>
    <w:uiPriority w:val="99"/>
    <w:rsid w:val="00FF24EF"/>
  </w:style>
  <w:style w:type="paragraph" w:customStyle="1" w:styleId="FR1">
    <w:name w:val="FR1"/>
    <w:uiPriority w:val="99"/>
    <w:rsid w:val="00FF0545"/>
    <w:pPr>
      <w:widowControl w:val="0"/>
      <w:autoSpaceDE w:val="0"/>
      <w:autoSpaceDN w:val="0"/>
      <w:adjustRightInd w:val="0"/>
      <w:spacing w:before="280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9">
    <w:name w:val="Font Style19"/>
    <w:basedOn w:val="DefaultParagraphFont"/>
    <w:uiPriority w:val="99"/>
    <w:rsid w:val="00FF0545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F05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054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DefaultParagraphFont"/>
    <w:uiPriority w:val="99"/>
    <w:rsid w:val="00FF0545"/>
  </w:style>
  <w:style w:type="character" w:customStyle="1" w:styleId="rvts0">
    <w:name w:val="rvts0"/>
    <w:basedOn w:val="DefaultParagraphFont"/>
    <w:uiPriority w:val="99"/>
    <w:rsid w:val="00FF0545"/>
  </w:style>
  <w:style w:type="paragraph" w:customStyle="1" w:styleId="rvps2">
    <w:name w:val="rvps2"/>
    <w:basedOn w:val="Normal"/>
    <w:uiPriority w:val="99"/>
    <w:rsid w:val="00FF0545"/>
    <w:pPr>
      <w:spacing w:before="100" w:beforeAutospacing="1" w:after="100" w:afterAutospacing="1"/>
    </w:pPr>
    <w:rPr>
      <w:lang w:val="uk-UA" w:eastAsia="uk-UA"/>
    </w:rPr>
  </w:style>
  <w:style w:type="character" w:customStyle="1" w:styleId="hps">
    <w:name w:val="hps"/>
    <w:basedOn w:val="DefaultParagraphFont"/>
    <w:uiPriority w:val="99"/>
    <w:rsid w:val="00FF0545"/>
  </w:style>
  <w:style w:type="paragraph" w:customStyle="1" w:styleId="Style12">
    <w:name w:val="Style12"/>
    <w:basedOn w:val="Normal"/>
    <w:uiPriority w:val="99"/>
    <w:rsid w:val="00FF0545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ListParagraph">
    <w:name w:val="List Paragraph"/>
    <w:basedOn w:val="Normal"/>
    <w:uiPriority w:val="99"/>
    <w:qFormat/>
    <w:rsid w:val="00FF054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FF0545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05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uiPriority w:val="99"/>
    <w:rsid w:val="00FF0545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FF0545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5692</Words>
  <Characters>3245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2017-12-14T15:02:00Z</dcterms:created>
  <dcterms:modified xsi:type="dcterms:W3CDTF">2017-12-15T07:21:00Z</dcterms:modified>
</cp:coreProperties>
</file>