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57" w:rsidRDefault="003D1757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1757" w:rsidRPr="00A86FE5" w:rsidRDefault="003D1757" w:rsidP="002B2553">
      <w:pPr>
        <w:rPr>
          <w:lang w:val="uk-UA"/>
        </w:rPr>
      </w:pPr>
    </w:p>
    <w:p w:rsidR="003D1757" w:rsidRPr="00C1725B" w:rsidRDefault="003D1757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3D1757" w:rsidRPr="002656C4" w:rsidRDefault="003D1757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3D1757" w:rsidRPr="002656C4" w:rsidRDefault="003D1757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3D1757" w:rsidRPr="002656C4" w:rsidRDefault="003D1757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3D1757" w:rsidRPr="00CB0C11" w:rsidRDefault="003D1757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3D1757" w:rsidRPr="00110353" w:rsidRDefault="003D1757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3D1757" w:rsidRPr="002656C4" w:rsidRDefault="003D1757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3D1757" w:rsidRPr="00640F7B" w:rsidRDefault="003D1757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3D1757" w:rsidRPr="00AE0E13" w:rsidRDefault="003D1757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3D1757" w:rsidRPr="004B7006">
        <w:trPr>
          <w:trHeight w:val="460"/>
        </w:trPr>
        <w:tc>
          <w:tcPr>
            <w:tcW w:w="5868" w:type="dxa"/>
          </w:tcPr>
          <w:p w:rsidR="003D1757" w:rsidRPr="003C08A6" w:rsidRDefault="003D1757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 xml:space="preserve">Рубан А.В.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3D1757" w:rsidRPr="003C08A6" w:rsidRDefault="003D1757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3D1757" w:rsidRDefault="003D1757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заяву  гр. Рубан Анастасії Вікторівни 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    </w:t>
      </w:r>
      <w:r w:rsidRPr="00094625">
        <w:rPr>
          <w:color w:val="000000"/>
          <w:lang w:val="uk-UA"/>
        </w:rPr>
        <w:t>міська рада</w:t>
      </w:r>
    </w:p>
    <w:p w:rsidR="003D1757" w:rsidRDefault="003D1757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D1757" w:rsidRDefault="003D1757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3D1757" w:rsidRDefault="003D1757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3D1757" w:rsidRPr="005070B8" w:rsidRDefault="003D1757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Рубан Анастасії Вікторівні 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(</w:t>
      </w:r>
      <w:r w:rsidRPr="009254F7">
        <w:rPr>
          <w:lang w:val="uk-UA"/>
        </w:rPr>
        <w:t>ділянка №</w:t>
      </w:r>
      <w:r>
        <w:rPr>
          <w:lang w:val="uk-UA"/>
        </w:rPr>
        <w:t>134</w:t>
      </w:r>
      <w:r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3D1757" w:rsidRDefault="003D1757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Рубан Анастасії Вікторівні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3D1757" w:rsidRDefault="003D1757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Рубан Анастасії Вікторівні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3D1757" w:rsidRPr="009D279B" w:rsidRDefault="003D1757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3D1757" w:rsidRDefault="003D1757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D1757" w:rsidRPr="009D279B" w:rsidRDefault="003D1757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D1757" w:rsidRDefault="003D1757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D1757" w:rsidRDefault="003D1757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3D1757" w:rsidRDefault="003D1757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3D1757" w:rsidRPr="00E54379" w:rsidRDefault="003D1757" w:rsidP="00766FFE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3D1757" w:rsidRPr="00E54379" w:rsidRDefault="003D1757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>Заступник н</w:t>
      </w:r>
      <w:r w:rsidRPr="00E54379">
        <w:rPr>
          <w:color w:val="000000"/>
          <w:lang w:val="uk-UA"/>
        </w:rPr>
        <w:t>ачальник</w:t>
      </w:r>
      <w:r>
        <w:rPr>
          <w:color w:val="000000"/>
          <w:lang w:val="uk-UA"/>
        </w:rPr>
        <w:t>а</w:t>
      </w:r>
      <w:r w:rsidRPr="00E54379">
        <w:rPr>
          <w:color w:val="000000"/>
          <w:lang w:val="uk-UA"/>
        </w:rPr>
        <w:t xml:space="preserve"> відділу</w:t>
      </w:r>
    </w:p>
    <w:p w:rsidR="003D1757" w:rsidRPr="00E54379" w:rsidRDefault="003D1757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Н.Я.Іщенко</w:t>
      </w:r>
    </w:p>
    <w:p w:rsidR="003D1757" w:rsidRDefault="003D1757" w:rsidP="00766FFE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3D1757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43BA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2788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53FA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09B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175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0B00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006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4383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701"/>
    <w:rsid w:val="00617B06"/>
    <w:rsid w:val="00622B05"/>
    <w:rsid w:val="006272F7"/>
    <w:rsid w:val="006273E6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46A8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782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31E01"/>
    <w:rsid w:val="00742C03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3F2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0A24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4E29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872EB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E5612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380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0FC5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6553"/>
    <w:rsid w:val="009F4561"/>
    <w:rsid w:val="009F4F67"/>
    <w:rsid w:val="009F594B"/>
    <w:rsid w:val="00A00EEF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908"/>
    <w:rsid w:val="00A53A91"/>
    <w:rsid w:val="00A557F4"/>
    <w:rsid w:val="00A61492"/>
    <w:rsid w:val="00A619F0"/>
    <w:rsid w:val="00A64464"/>
    <w:rsid w:val="00A64D0B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C7FC4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1597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024A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1FE7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2142"/>
    <w:rsid w:val="00D1764D"/>
    <w:rsid w:val="00D225EC"/>
    <w:rsid w:val="00D2564E"/>
    <w:rsid w:val="00D2649B"/>
    <w:rsid w:val="00D30F79"/>
    <w:rsid w:val="00D3149D"/>
    <w:rsid w:val="00D318F7"/>
    <w:rsid w:val="00D333E9"/>
    <w:rsid w:val="00D34BFB"/>
    <w:rsid w:val="00D37044"/>
    <w:rsid w:val="00D40402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C7FDC"/>
    <w:rsid w:val="00DD230F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379"/>
    <w:rsid w:val="00E54777"/>
    <w:rsid w:val="00E5775A"/>
    <w:rsid w:val="00E60C67"/>
    <w:rsid w:val="00E611F2"/>
    <w:rsid w:val="00E6135A"/>
    <w:rsid w:val="00E6435E"/>
    <w:rsid w:val="00E66A45"/>
    <w:rsid w:val="00E702A4"/>
    <w:rsid w:val="00E71E1F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B77CD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3674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2688D"/>
    <w:rsid w:val="00F27F70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0A1D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C7F7D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1596</Words>
  <Characters>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39</cp:revision>
  <cp:lastPrinted>2017-10-17T13:01:00Z</cp:lastPrinted>
  <dcterms:created xsi:type="dcterms:W3CDTF">2017-09-05T08:42:00Z</dcterms:created>
  <dcterms:modified xsi:type="dcterms:W3CDTF">2017-10-18T10:34:00Z</dcterms:modified>
</cp:coreProperties>
</file>